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4D3A6FD485ED4E69B8746F214B8A9317"/>
        </w:placeholder>
        <w:text/>
      </w:sdtPr>
      <w:sdtEndPr/>
      <w:sdtContent>
        <w:p w:rsidRPr="009B062B" w:rsidR="00AF30DD" w:rsidP="00E234CB" w:rsidRDefault="00AF30DD" w14:paraId="77D84F0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1d2533d-117b-4330-93a6-0a96f02a3e98"/>
        <w:id w:val="-1935577951"/>
        <w:lock w:val="sdtLocked"/>
      </w:sdtPr>
      <w:sdtEndPr/>
      <w:sdtContent>
        <w:p w:rsidR="00F80C39" w:rsidRDefault="00E27C67" w14:paraId="156A58A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tillsätta en utredning för att granska Sveriges säkerhetspolitik under perioden 1989–2009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3A562BA88D7D4DA88F4695DB2B97526D"/>
        </w:placeholder>
        <w:text/>
      </w:sdtPr>
      <w:sdtEndPr/>
      <w:sdtContent>
        <w:p w:rsidRPr="009B062B" w:rsidR="006D79C9" w:rsidP="00333E95" w:rsidRDefault="006D79C9" w14:paraId="670060D2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6B1790" w:rsidP="00802B5F" w:rsidRDefault="00EC171B" w14:paraId="5CECF819" w14:textId="562031A5">
      <w:pPr>
        <w:pStyle w:val="Normalutanindragellerluft"/>
      </w:pPr>
      <w:r>
        <w:t>1994 och 2002 genomfördes två utredningar som analyserade Sveriges säkerhetspolitik</w:t>
      </w:r>
      <w:r w:rsidR="00E740D2">
        <w:t xml:space="preserve"> </w:t>
      </w:r>
      <w:r>
        <w:t>under 20</w:t>
      </w:r>
      <w:r w:rsidR="00A66B8C">
        <w:t>-</w:t>
      </w:r>
      <w:r>
        <w:t>årsperioder. Utredningen från 1994, Om kriget kommit</w:t>
      </w:r>
      <w:r w:rsidR="000C7CC3">
        <w:t xml:space="preserve"> </w:t>
      </w:r>
      <w:r>
        <w:t>... Förberedelser för</w:t>
      </w:r>
      <w:r w:rsidR="00E740D2">
        <w:t xml:space="preserve"> </w:t>
      </w:r>
      <w:r>
        <w:t>mottagande av militärt bistånd 1949–1969 (SOU 1994:11) behandlade Sveriges</w:t>
      </w:r>
      <w:r w:rsidR="00E740D2">
        <w:t xml:space="preserve"> </w:t>
      </w:r>
      <w:r>
        <w:t>säker</w:t>
      </w:r>
      <w:r w:rsidR="00802B5F">
        <w:softHyphen/>
      </w:r>
      <w:r>
        <w:t>hetspolitik främst kopplat till neutralitetspolitiken. 2002 presenterades den andra</w:t>
      </w:r>
      <w:r w:rsidR="00E740D2">
        <w:t xml:space="preserve"> </w:t>
      </w:r>
      <w:r>
        <w:t>utredningen, Fred och säkerhet (SOU 2002:108), som behandlade tiden från 1969–1989.</w:t>
      </w:r>
      <w:r w:rsidR="00E740D2">
        <w:t xml:space="preserve"> </w:t>
      </w:r>
      <w:r>
        <w:t>Dessa båda utredningar kom fram till värdefulla slutsatser om hur Sverige bedrivit</w:t>
      </w:r>
      <w:r w:rsidR="00E740D2">
        <w:t xml:space="preserve"> </w:t>
      </w:r>
      <w:r>
        <w:t>utrikes- och säkerhetspolitik samt redovisade de omvärldsförutsättningar som politiken</w:t>
      </w:r>
      <w:r w:rsidR="00E740D2">
        <w:t xml:space="preserve"> </w:t>
      </w:r>
      <w:r>
        <w:t>verkade i. Det var också en styrka att utredningarna genomfördes relativt nära den tid</w:t>
      </w:r>
      <w:r w:rsidR="00E740D2">
        <w:t xml:space="preserve"> </w:t>
      </w:r>
      <w:r>
        <w:t>som analyserades så att intervjuer med beslutsfattare kunde genomföras.</w:t>
      </w:r>
      <w:r w:rsidR="00E740D2">
        <w:t xml:space="preserve"> </w:t>
      </w:r>
    </w:p>
    <w:p w:rsidR="00EC171B" w:rsidP="00802B5F" w:rsidRDefault="00EC171B" w14:paraId="29E3DF79" w14:textId="2C1D607B">
      <w:r>
        <w:t>Tiden efter 1989 har inte studerats i någon ytterligare säkerhetspolitisk utredning.</w:t>
      </w:r>
      <w:r w:rsidR="00E740D2">
        <w:t xml:space="preserve"> </w:t>
      </w:r>
      <w:r>
        <w:t>Detta trots att tidsperioden innehållit många, stora och genomgripande</w:t>
      </w:r>
      <w:r w:rsidR="00E740D2">
        <w:t xml:space="preserve"> </w:t>
      </w:r>
      <w:r>
        <w:t>säkerhets</w:t>
      </w:r>
      <w:r w:rsidR="00802B5F">
        <w:softHyphen/>
      </w:r>
      <w:r>
        <w:t>politiska förändringar, vilka är större än dem som inträffat och utretts under</w:t>
      </w:r>
      <w:r w:rsidR="00E740D2">
        <w:t xml:space="preserve"> </w:t>
      </w:r>
      <w:r>
        <w:t>föregående tidsperioder. De övergripande säkerhetspolitiska besluten som tagits under</w:t>
      </w:r>
      <w:r w:rsidR="00E740D2">
        <w:t xml:space="preserve"> </w:t>
      </w:r>
      <w:r>
        <w:t xml:space="preserve">tidsperioden mellan 1989 </w:t>
      </w:r>
      <w:r w:rsidR="006B1790">
        <w:t>och</w:t>
      </w:r>
      <w:r>
        <w:t xml:space="preserve"> 2009 har bland annat inneburit en kraftig nedrustning av</w:t>
      </w:r>
      <w:r w:rsidR="00E740D2">
        <w:t xml:space="preserve"> </w:t>
      </w:r>
      <w:r>
        <w:t>det svenska försvaret. En nedrustning som idag bytts till en upprustning och där det</w:t>
      </w:r>
      <w:r w:rsidR="00E740D2">
        <w:t xml:space="preserve"> </w:t>
      </w:r>
      <w:r>
        <w:t>råder en stor konsensus bland regering och opposition att nedrustningen gick för långt.</w:t>
      </w:r>
    </w:p>
    <w:p w:rsidR="00EC171B" w:rsidP="00802B5F" w:rsidRDefault="00EC171B" w14:paraId="160C44EE" w14:textId="141D74F9">
      <w:r>
        <w:t>Rysslands oförsvarliga anfallskrig som landet inledde den 24 februari 2022 understryker</w:t>
      </w:r>
      <w:r w:rsidR="00E740D2">
        <w:t xml:space="preserve"> </w:t>
      </w:r>
      <w:r>
        <w:t>behoven av att ta vara på erfarenheterna så att Sverige aldrig mer står dåligt rustade när</w:t>
      </w:r>
      <w:r w:rsidR="00E740D2">
        <w:t xml:space="preserve"> </w:t>
      </w:r>
      <w:r>
        <w:t>stormaktskrig utbryter i Europa. Det finns därför flera anledningar att utvärdera den för</w:t>
      </w:r>
      <w:r w:rsidR="00E740D2">
        <w:t xml:space="preserve"> </w:t>
      </w:r>
      <w:r>
        <w:t xml:space="preserve">svensk säkerhetspolitik mycket formativa perioden mellan 1989 </w:t>
      </w:r>
      <w:r w:rsidR="006B1790">
        <w:t>och</w:t>
      </w:r>
      <w:r>
        <w:t xml:space="preserve"> 2009. Syftet bör</w:t>
      </w:r>
      <w:r w:rsidR="00E740D2">
        <w:t xml:space="preserve"> </w:t>
      </w:r>
      <w:r>
        <w:t>vara som tidigare att kunna lära av historien och att bevara vittnesmål medan möjlighet</w:t>
      </w:r>
      <w:r w:rsidR="00E740D2">
        <w:t xml:space="preserve"> </w:t>
      </w:r>
      <w:r>
        <w:t>till detta finns.</w:t>
      </w:r>
    </w:p>
    <w:p w:rsidR="00EC171B" w:rsidP="00802B5F" w:rsidRDefault="00EC171B" w14:paraId="68341CD9" w14:textId="3C4E7B4E">
      <w:r>
        <w:lastRenderedPageBreak/>
        <w:t>Konkret bör en ny säkerhetspolitisk utredning som omfattar tidsperioden 1989 till</w:t>
      </w:r>
      <w:r w:rsidR="00E740D2">
        <w:t xml:space="preserve"> </w:t>
      </w:r>
      <w:r>
        <w:t>2009 utformas såsom den senaste utredningen, förslagsvis med följande övergripande</w:t>
      </w:r>
      <w:r w:rsidR="00E740D2">
        <w:t xml:space="preserve"> </w:t>
      </w:r>
      <w:r>
        <w:t>uppgifter:</w:t>
      </w:r>
    </w:p>
    <w:p w:rsidR="00EC171B" w:rsidP="00802B5F" w:rsidRDefault="00EC171B" w14:paraId="6695BE59" w14:textId="3483A05D">
      <w:pPr>
        <w:pStyle w:val="ListaPunkt"/>
      </w:pPr>
      <w:r>
        <w:t>Redovisa och analysera den säkerhetspolitiska miljö i vilken Sverige hade att verka under perioden 1989–2009.</w:t>
      </w:r>
    </w:p>
    <w:p w:rsidR="00EC171B" w:rsidP="00802B5F" w:rsidRDefault="00EC171B" w14:paraId="19B4586A" w14:textId="3390AEEE">
      <w:pPr>
        <w:pStyle w:val="ListaPunkt"/>
      </w:pPr>
      <w:r>
        <w:t>Redovisa och analysera det svenska säkerhetspolitiska agerandet, politiskt och</w:t>
      </w:r>
    </w:p>
    <w:p w:rsidR="00EC171B" w:rsidP="00802B5F" w:rsidRDefault="00EC171B" w14:paraId="36B0AC8E" w14:textId="1E91B02B">
      <w:pPr>
        <w:pStyle w:val="ListaPunkt"/>
      </w:pPr>
      <w:r>
        <w:t>militärt, under samma period.</w:t>
      </w:r>
    </w:p>
    <w:p w:rsidR="00BB6339" w:rsidP="00802B5F" w:rsidRDefault="00EC171B" w14:paraId="57E426BB" w14:textId="0D778A59">
      <w:pPr>
        <w:pStyle w:val="Normalutanindragellerluft"/>
      </w:pPr>
      <w:r>
        <w:t>Förutsättningarna för utredningen bör vara liknande dem som funnits för tidigare</w:t>
      </w:r>
      <w:r w:rsidR="00E740D2">
        <w:t xml:space="preserve"> </w:t>
      </w:r>
      <w:r>
        <w:t>ut</w:t>
      </w:r>
      <w:r w:rsidR="00802B5F">
        <w:softHyphen/>
      </w:r>
      <w:r>
        <w:t>redningar, vilket innebär: Utredningen bör inte bedrivas av en enmansutredare, utan</w:t>
      </w:r>
      <w:r w:rsidR="00E740D2">
        <w:t xml:space="preserve"> </w:t>
      </w:r>
      <w:r>
        <w:t>istället bör exempelvis erfarna forskare i historia och statskunskap knytas till</w:t>
      </w:r>
      <w:r w:rsidR="00E740D2">
        <w:t xml:space="preserve"> </w:t>
      </w:r>
      <w:r>
        <w:t>ut</w:t>
      </w:r>
      <w:r w:rsidR="00802B5F">
        <w:softHyphen/>
      </w:r>
      <w:r>
        <w:t>redningen. Den behöver ha ett starkt och tydligt mandat från regeringen. Tiden</w:t>
      </w:r>
      <w:r w:rsidR="00E740D2">
        <w:t xml:space="preserve"> </w:t>
      </w:r>
      <w:r>
        <w:t>utredningen har till sitt förfogande behöver vara tillräcklig och resurserna som</w:t>
      </w:r>
      <w:r w:rsidR="00E740D2">
        <w:t xml:space="preserve"> </w:t>
      </w:r>
      <w:r>
        <w:t>utredningen har behöver vara rimliga, t.ex. vad avser antalet ledamöter, experter och</w:t>
      </w:r>
      <w:r w:rsidR="00E740D2">
        <w:t xml:space="preserve"> </w:t>
      </w:r>
      <w:r>
        <w:t>sakkunniga. Därutöver behöver utredningen ges tillgång till allt relevant material och</w:t>
      </w:r>
      <w:r w:rsidR="00E740D2">
        <w:t xml:space="preserve"> </w:t>
      </w:r>
      <w:r>
        <w:t>alla relevanta personer. Utredningens direktiv och förutsättningar måste ha ett brett stöd</w:t>
      </w:r>
      <w:r w:rsidR="00E740D2">
        <w:t xml:space="preserve"> </w:t>
      </w:r>
      <w:r>
        <w:t>i riksdagen.</w:t>
      </w:r>
    </w:p>
    <w:sdt>
      <w:sdtPr>
        <w:alias w:val="CC_Underskrifter"/>
        <w:tag w:val="CC_Underskrifter"/>
        <w:id w:val="583496634"/>
        <w:lock w:val="sdtContentLocked"/>
        <w:placeholder>
          <w:docPart w:val="B2EF169F99ED408FB47A1E2832520313"/>
        </w:placeholder>
      </w:sdtPr>
      <w:sdtEndPr/>
      <w:sdtContent>
        <w:p w:rsidR="00E234CB" w:rsidP="00E234CB" w:rsidRDefault="00E234CB" w14:paraId="37CB3EF3" w14:textId="77777777"/>
        <w:p w:rsidRPr="008E0FE2" w:rsidR="004801AC" w:rsidP="00E234CB" w:rsidRDefault="00D24C6D" w14:paraId="5A104B47" w14:textId="5DEB4204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405432" w14:paraId="3E239EED" w14:textId="77777777">
        <w:trPr>
          <w:cantSplit/>
        </w:trPr>
        <w:tc>
          <w:tcPr>
            <w:tcW w:w="50" w:type="pct"/>
            <w:vAlign w:val="bottom"/>
          </w:tcPr>
          <w:p w:rsidR="00405432" w:rsidRDefault="0017177D" w14:paraId="5AFF8172" w14:textId="77777777">
            <w:pPr>
              <w:pStyle w:val="Underskrifter"/>
              <w:spacing w:after="0"/>
            </w:pPr>
            <w:r>
              <w:t>Aron Emilsson (SD)</w:t>
            </w:r>
          </w:p>
        </w:tc>
        <w:tc>
          <w:tcPr>
            <w:tcW w:w="50" w:type="pct"/>
            <w:vAlign w:val="bottom"/>
          </w:tcPr>
          <w:p w:rsidR="00405432" w:rsidRDefault="00405432" w14:paraId="1715E5F5" w14:textId="77777777">
            <w:pPr>
              <w:pStyle w:val="Underskrifter"/>
              <w:spacing w:after="0"/>
            </w:pPr>
          </w:p>
        </w:tc>
      </w:tr>
      <w:tr w:rsidR="00405432" w14:paraId="606EC667" w14:textId="77777777">
        <w:trPr>
          <w:cantSplit/>
        </w:trPr>
        <w:tc>
          <w:tcPr>
            <w:tcW w:w="50" w:type="pct"/>
            <w:vAlign w:val="bottom"/>
          </w:tcPr>
          <w:p w:rsidR="00405432" w:rsidRDefault="0017177D" w14:paraId="7794C967" w14:textId="77777777">
            <w:pPr>
              <w:pStyle w:val="Underskrifter"/>
              <w:spacing w:after="0"/>
            </w:pPr>
            <w:r>
              <w:t>Markus Wiechel (SD)</w:t>
            </w:r>
          </w:p>
        </w:tc>
        <w:tc>
          <w:tcPr>
            <w:tcW w:w="50" w:type="pct"/>
            <w:vAlign w:val="bottom"/>
          </w:tcPr>
          <w:p w:rsidR="00405432" w:rsidRDefault="0017177D" w14:paraId="21FF766C" w14:textId="77777777">
            <w:pPr>
              <w:pStyle w:val="Underskrifter"/>
              <w:spacing w:after="0"/>
            </w:pPr>
            <w:r>
              <w:t>Rasmus Giertz (SD)</w:t>
            </w:r>
          </w:p>
        </w:tc>
      </w:tr>
      <w:tr w:rsidR="00405432" w14:paraId="178EFE91" w14:textId="77777777">
        <w:trPr>
          <w:cantSplit/>
        </w:trPr>
        <w:tc>
          <w:tcPr>
            <w:tcW w:w="50" w:type="pct"/>
            <w:vAlign w:val="bottom"/>
          </w:tcPr>
          <w:p w:rsidR="00405432" w:rsidRDefault="0017177D" w14:paraId="14BE4DF7" w14:textId="77777777">
            <w:pPr>
              <w:pStyle w:val="Underskrifter"/>
              <w:spacing w:after="0"/>
            </w:pPr>
            <w:r>
              <w:t>Yasmine Eriksson (SD)</w:t>
            </w:r>
          </w:p>
        </w:tc>
        <w:tc>
          <w:tcPr>
            <w:tcW w:w="50" w:type="pct"/>
            <w:vAlign w:val="bottom"/>
          </w:tcPr>
          <w:p w:rsidR="00405432" w:rsidRDefault="00405432" w14:paraId="63C1A976" w14:textId="77777777">
            <w:pPr>
              <w:pStyle w:val="Underskrifter"/>
              <w:spacing w:after="0"/>
            </w:pPr>
          </w:p>
        </w:tc>
      </w:tr>
    </w:tbl>
    <w:p w:rsidR="00405432" w:rsidRDefault="00405432" w14:paraId="6A21ECD7" w14:textId="77777777"/>
    <w:sectPr w:rsidR="00405432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7D1E4" w14:textId="77777777" w:rsidR="00EC171B" w:rsidRDefault="00EC171B" w:rsidP="000C1CAD">
      <w:pPr>
        <w:spacing w:line="240" w:lineRule="auto"/>
      </w:pPr>
      <w:r>
        <w:separator/>
      </w:r>
    </w:p>
  </w:endnote>
  <w:endnote w:type="continuationSeparator" w:id="0">
    <w:p w14:paraId="5739519E" w14:textId="77777777" w:rsidR="00EC171B" w:rsidRDefault="00EC171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EA79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51EA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B3BC3" w14:textId="03A4CBBB" w:rsidR="00262EA3" w:rsidRPr="00E234CB" w:rsidRDefault="00262EA3" w:rsidP="00E234C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84465" w14:textId="77777777" w:rsidR="00EC171B" w:rsidRDefault="00EC171B" w:rsidP="000C1CAD">
      <w:pPr>
        <w:spacing w:line="240" w:lineRule="auto"/>
      </w:pPr>
      <w:r>
        <w:separator/>
      </w:r>
    </w:p>
  </w:footnote>
  <w:footnote w:type="continuationSeparator" w:id="0">
    <w:p w14:paraId="5515CAF7" w14:textId="77777777" w:rsidR="00EC171B" w:rsidRDefault="00EC171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8536D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2DFAAAB" wp14:editId="69A33C0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43E79B" w14:textId="608DB413" w:rsidR="00262EA3" w:rsidRDefault="00D24C6D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EC171B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E234CB">
                                <w:t>129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2DFAAAB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443E79B" w14:textId="608DB413" w:rsidR="00262EA3" w:rsidRDefault="00D24C6D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EC171B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E234CB">
                          <w:t>129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2F5334B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61C17" w14:textId="77777777" w:rsidR="00262EA3" w:rsidRDefault="00262EA3" w:rsidP="008563AC">
    <w:pPr>
      <w:jc w:val="right"/>
    </w:pPr>
  </w:p>
  <w:p w14:paraId="64007CB0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F6AD5" w14:textId="77777777" w:rsidR="00262EA3" w:rsidRDefault="00D24C6D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642FDE9" wp14:editId="4313A8E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A422D24" w14:textId="01603B4E" w:rsidR="00262EA3" w:rsidRDefault="00D24C6D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E234CB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C171B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234CB">
          <w:t>129</w:t>
        </w:r>
      </w:sdtContent>
    </w:sdt>
  </w:p>
  <w:p w14:paraId="37CAAE06" w14:textId="77777777" w:rsidR="00262EA3" w:rsidRPr="008227B3" w:rsidRDefault="00D24C6D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582DDE4" w14:textId="7346EE50" w:rsidR="00262EA3" w:rsidRPr="008227B3" w:rsidRDefault="00D24C6D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234CB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234CB">
          <w:t>:483</w:t>
        </w:r>
      </w:sdtContent>
    </w:sdt>
  </w:p>
  <w:p w14:paraId="38875922" w14:textId="544FE6A9" w:rsidR="00262EA3" w:rsidRDefault="00D24C6D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E234CB">
          <w:t>av Aron Emilsson m.fl.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B733702" w14:textId="18FC4558" w:rsidR="00262EA3" w:rsidRDefault="00EC171B" w:rsidP="00283E0F">
        <w:pPr>
          <w:pStyle w:val="FSHRub2"/>
        </w:pPr>
        <w:r>
          <w:t>Säkerhetspolitisk utredning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E121068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E0192"/>
    <w:multiLevelType w:val="hybridMultilevel"/>
    <w:tmpl w:val="EA0E9B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2" w15:restartNumberingAfterBreak="0">
    <w:nsid w:val="08642729"/>
    <w:multiLevelType w:val="hybridMultilevel"/>
    <w:tmpl w:val="0C3A67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9005F3"/>
    <w:multiLevelType w:val="hybridMultilevel"/>
    <w:tmpl w:val="FE2A1FCA"/>
    <w:lvl w:ilvl="0" w:tplc="29B8D33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8"/>
  </w:num>
  <w:num w:numId="12">
    <w:abstractNumId w:val="27"/>
  </w:num>
  <w:num w:numId="13">
    <w:abstractNumId w:val="18"/>
  </w:num>
  <w:num w:numId="14">
    <w:abstractNumId w:val="20"/>
  </w:num>
  <w:num w:numId="15">
    <w:abstractNumId w:val="15"/>
  </w:num>
  <w:num w:numId="16">
    <w:abstractNumId w:val="31"/>
  </w:num>
  <w:num w:numId="17">
    <w:abstractNumId w:val="34"/>
  </w:num>
  <w:num w:numId="18">
    <w:abstractNumId w:val="29"/>
  </w:num>
  <w:num w:numId="19">
    <w:abstractNumId w:val="29"/>
  </w:num>
  <w:num w:numId="20">
    <w:abstractNumId w:val="29"/>
  </w:num>
  <w:num w:numId="21">
    <w:abstractNumId w:val="24"/>
  </w:num>
  <w:num w:numId="22">
    <w:abstractNumId w:val="16"/>
  </w:num>
  <w:num w:numId="23">
    <w:abstractNumId w:val="21"/>
  </w:num>
  <w:num w:numId="24">
    <w:abstractNumId w:val="11"/>
  </w:num>
  <w:num w:numId="25">
    <w:abstractNumId w:val="23"/>
  </w:num>
  <w:num w:numId="26">
    <w:abstractNumId w:val="33"/>
  </w:num>
  <w:num w:numId="27">
    <w:abstractNumId w:val="30"/>
  </w:num>
  <w:num w:numId="28">
    <w:abstractNumId w:val="26"/>
  </w:num>
  <w:num w:numId="29">
    <w:abstractNumId w:val="32"/>
  </w:num>
  <w:num w:numId="30">
    <w:abstractNumId w:val="17"/>
  </w:num>
  <w:num w:numId="31">
    <w:abstractNumId w:val="19"/>
  </w:num>
  <w:num w:numId="32">
    <w:abstractNumId w:val="14"/>
  </w:num>
  <w:num w:numId="33">
    <w:abstractNumId w:val="22"/>
  </w:num>
  <w:num w:numId="34">
    <w:abstractNumId w:val="25"/>
  </w:num>
  <w:num w:numId="35">
    <w:abstractNumId w:val="32"/>
    <w:lvlOverride w:ilvl="0">
      <w:startOverride w:val="1"/>
    </w:lvlOverride>
  </w:num>
  <w:num w:numId="36">
    <w:abstractNumId w:val="12"/>
  </w:num>
  <w:num w:numId="37">
    <w:abstractNumId w:val="13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EC171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2D7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C7CC3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77D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3E78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4FF0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432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380B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1790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B5F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5BA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B8C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6D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4CB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27C67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0D2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71B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C3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FE4AF83"/>
  <w15:chartTrackingRefBased/>
  <w15:docId w15:val="{69EFEFEA-AF59-4D5A-9D9B-F0B203AD5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3A6FD485ED4E69B8746F214B8A93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2593FC-38C4-4819-A4BA-C4D29CAA05A8}"/>
      </w:docPartPr>
      <w:docPartBody>
        <w:p w:rsidR="002A7F95" w:rsidRDefault="002A7F95">
          <w:pPr>
            <w:pStyle w:val="4D3A6FD485ED4E69B8746F214B8A931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A562BA88D7D4DA88F4695DB2B9752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01C516-E1D9-4194-BEA7-C4C673318DB4}"/>
      </w:docPartPr>
      <w:docPartBody>
        <w:p w:rsidR="002A7F95" w:rsidRDefault="002A7F95">
          <w:pPr>
            <w:pStyle w:val="3A562BA88D7D4DA88F4695DB2B97526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2EF169F99ED408FB47A1E28325203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15677B-BEDE-4059-8F38-5BF2BE74A7E9}"/>
      </w:docPartPr>
      <w:docPartBody>
        <w:p w:rsidR="007F3E7C" w:rsidRDefault="007F3E7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F95"/>
    <w:rsid w:val="002A7F95"/>
    <w:rsid w:val="007F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D3A6FD485ED4E69B8746F214B8A9317">
    <w:name w:val="4D3A6FD485ED4E69B8746F214B8A9317"/>
  </w:style>
  <w:style w:type="paragraph" w:customStyle="1" w:styleId="3A562BA88D7D4DA88F4695DB2B97526D">
    <w:name w:val="3A562BA88D7D4DA88F4695DB2B9752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B7782B-1A68-44B9-9415-6C2337FFEFAC}"/>
</file>

<file path=customXml/itemProps2.xml><?xml version="1.0" encoding="utf-8"?>
<ds:datastoreItem xmlns:ds="http://schemas.openxmlformats.org/officeDocument/2006/customXml" ds:itemID="{4E4A596A-690C-4896-B121-D81C45573BE4}"/>
</file>

<file path=customXml/itemProps3.xml><?xml version="1.0" encoding="utf-8"?>
<ds:datastoreItem xmlns:ds="http://schemas.openxmlformats.org/officeDocument/2006/customXml" ds:itemID="{59F7CE72-01EE-40AE-8149-22B64A27F3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435</Words>
  <Characters>2769</Characters>
  <Application>Microsoft Office Word</Application>
  <DocSecurity>0</DocSecurity>
  <Lines>52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SD129 Säkerhetspolitisk utredning</vt:lpstr>
      <vt:lpstr>
      </vt:lpstr>
    </vt:vector>
  </TitlesOfParts>
  <Company>Sveriges riksdag</Company>
  <LinksUpToDate>false</LinksUpToDate>
  <CharactersWithSpaces>3187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