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0DC7F" w14:textId="77777777" w:rsidR="006E04A4" w:rsidRPr="00CD7560" w:rsidRDefault="009D2263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28</w:t>
      </w:r>
      <w:bookmarkEnd w:id="1"/>
    </w:p>
    <w:p w14:paraId="2890DC80" w14:textId="77777777" w:rsidR="006E04A4" w:rsidRDefault="009D2263">
      <w:pPr>
        <w:pStyle w:val="Datum"/>
        <w:outlineLvl w:val="0"/>
      </w:pPr>
      <w:bookmarkStart w:id="2" w:name="DocumentDate"/>
      <w:r>
        <w:t>Tisdagen den 15 november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0E0919" w14:paraId="2890DC85" w14:textId="77777777" w:rsidTr="00E47117">
        <w:trPr>
          <w:cantSplit/>
        </w:trPr>
        <w:tc>
          <w:tcPr>
            <w:tcW w:w="454" w:type="dxa"/>
          </w:tcPr>
          <w:p w14:paraId="2890DC81" w14:textId="77777777" w:rsidR="006E04A4" w:rsidRDefault="009D226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2890DC82" w14:textId="77777777" w:rsidR="006E04A4" w:rsidRDefault="009D226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2890DC83" w14:textId="77777777" w:rsidR="006E04A4" w:rsidRDefault="009D2263"/>
        </w:tc>
        <w:tc>
          <w:tcPr>
            <w:tcW w:w="7512" w:type="dxa"/>
            <w:gridSpan w:val="2"/>
          </w:tcPr>
          <w:p w14:paraId="2890DC84" w14:textId="77777777" w:rsidR="006E04A4" w:rsidRDefault="009D2263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0E0919" w14:paraId="2890DC8A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2890DC86" w14:textId="77777777" w:rsidR="006E04A4" w:rsidRDefault="009D2263"/>
        </w:tc>
        <w:tc>
          <w:tcPr>
            <w:tcW w:w="851" w:type="dxa"/>
          </w:tcPr>
          <w:p w14:paraId="2890DC87" w14:textId="77777777" w:rsidR="006E04A4" w:rsidRDefault="009D2263">
            <w:pPr>
              <w:jc w:val="right"/>
            </w:pPr>
          </w:p>
        </w:tc>
        <w:tc>
          <w:tcPr>
            <w:tcW w:w="397" w:type="dxa"/>
            <w:gridSpan w:val="2"/>
          </w:tcPr>
          <w:p w14:paraId="2890DC88" w14:textId="77777777" w:rsidR="006E04A4" w:rsidRDefault="009D2263"/>
        </w:tc>
        <w:tc>
          <w:tcPr>
            <w:tcW w:w="7512" w:type="dxa"/>
            <w:gridSpan w:val="2"/>
          </w:tcPr>
          <w:p w14:paraId="2890DC89" w14:textId="5643285E" w:rsidR="006E04A4" w:rsidRDefault="00EB52C9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r w:rsidR="009D2263">
              <w:t xml:space="preserve"> </w:t>
            </w:r>
            <w:bookmarkStart w:id="4" w:name="_GoBack"/>
            <w:bookmarkEnd w:id="4"/>
            <w:r w:rsidR="009D2263">
              <w:t>(uppehåll för gruppmöte ca kl. 16.00-18.00)</w:t>
            </w:r>
          </w:p>
        </w:tc>
      </w:tr>
    </w:tbl>
    <w:p w14:paraId="2890DC8B" w14:textId="77777777" w:rsidR="006E04A4" w:rsidRDefault="009D2263">
      <w:pPr>
        <w:pStyle w:val="StreckLngt"/>
      </w:pPr>
      <w:r>
        <w:tab/>
      </w:r>
    </w:p>
    <w:p w14:paraId="2890DC8C" w14:textId="77777777" w:rsidR="00121B42" w:rsidRDefault="009D2263" w:rsidP="00121B42">
      <w:pPr>
        <w:pStyle w:val="Blankrad"/>
      </w:pPr>
      <w:r>
        <w:t xml:space="preserve">      </w:t>
      </w:r>
    </w:p>
    <w:p w14:paraId="2890DC8D" w14:textId="77777777" w:rsidR="00CF242C" w:rsidRDefault="009D226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E0919" w14:paraId="2890DC91" w14:textId="77777777" w:rsidTr="00055526">
        <w:trPr>
          <w:cantSplit/>
        </w:trPr>
        <w:tc>
          <w:tcPr>
            <w:tcW w:w="567" w:type="dxa"/>
          </w:tcPr>
          <w:p w14:paraId="2890DC8E" w14:textId="77777777" w:rsidR="001D7AF0" w:rsidRDefault="009D2263" w:rsidP="00C84F80">
            <w:pPr>
              <w:keepNext/>
            </w:pPr>
          </w:p>
        </w:tc>
        <w:tc>
          <w:tcPr>
            <w:tcW w:w="6663" w:type="dxa"/>
          </w:tcPr>
          <w:p w14:paraId="2890DC8F" w14:textId="77777777" w:rsidR="006E04A4" w:rsidRDefault="009D2263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890DC90" w14:textId="77777777" w:rsidR="006E04A4" w:rsidRDefault="009D2263" w:rsidP="00C84F80">
            <w:pPr>
              <w:keepNext/>
            </w:pPr>
          </w:p>
        </w:tc>
      </w:tr>
      <w:tr w:rsidR="000E0919" w14:paraId="2890DC95" w14:textId="77777777" w:rsidTr="00055526">
        <w:trPr>
          <w:cantSplit/>
        </w:trPr>
        <w:tc>
          <w:tcPr>
            <w:tcW w:w="567" w:type="dxa"/>
          </w:tcPr>
          <w:p w14:paraId="2890DC92" w14:textId="77777777" w:rsidR="001D7AF0" w:rsidRDefault="009D226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890DC93" w14:textId="77777777" w:rsidR="006E04A4" w:rsidRDefault="009D2263" w:rsidP="000326E3">
            <w:r>
              <w:t>Justering av protokoll från sammanträdet tisdagen den 25 oktober</w:t>
            </w:r>
          </w:p>
        </w:tc>
        <w:tc>
          <w:tcPr>
            <w:tcW w:w="2055" w:type="dxa"/>
          </w:tcPr>
          <w:p w14:paraId="2890DC94" w14:textId="77777777" w:rsidR="006E04A4" w:rsidRDefault="009D2263" w:rsidP="00C84F80"/>
        </w:tc>
      </w:tr>
      <w:tr w:rsidR="000E0919" w14:paraId="2890DC99" w14:textId="77777777" w:rsidTr="00055526">
        <w:trPr>
          <w:cantSplit/>
        </w:trPr>
        <w:tc>
          <w:tcPr>
            <w:tcW w:w="567" w:type="dxa"/>
          </w:tcPr>
          <w:p w14:paraId="2890DC96" w14:textId="77777777" w:rsidR="001D7AF0" w:rsidRDefault="009D2263" w:rsidP="00C84F80">
            <w:pPr>
              <w:keepNext/>
            </w:pPr>
          </w:p>
        </w:tc>
        <w:tc>
          <w:tcPr>
            <w:tcW w:w="6663" w:type="dxa"/>
          </w:tcPr>
          <w:p w14:paraId="2890DC97" w14:textId="77777777" w:rsidR="006E04A4" w:rsidRDefault="009D2263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2890DC98" w14:textId="77777777" w:rsidR="006E04A4" w:rsidRDefault="009D2263" w:rsidP="00C84F80">
            <w:pPr>
              <w:keepNext/>
            </w:pPr>
          </w:p>
        </w:tc>
      </w:tr>
      <w:tr w:rsidR="000E0919" w14:paraId="2890DC9D" w14:textId="77777777" w:rsidTr="00055526">
        <w:trPr>
          <w:cantSplit/>
        </w:trPr>
        <w:tc>
          <w:tcPr>
            <w:tcW w:w="567" w:type="dxa"/>
          </w:tcPr>
          <w:p w14:paraId="2890DC9A" w14:textId="77777777" w:rsidR="001D7AF0" w:rsidRDefault="009D226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890DC9B" w14:textId="77777777" w:rsidR="006E04A4" w:rsidRDefault="009D2263" w:rsidP="000326E3">
            <w:r>
              <w:t>Jan-Olof Larsson (S) som ledamot i riksdagen fr.o.m. den 10 januari 2017</w:t>
            </w:r>
          </w:p>
        </w:tc>
        <w:tc>
          <w:tcPr>
            <w:tcW w:w="2055" w:type="dxa"/>
          </w:tcPr>
          <w:p w14:paraId="2890DC9C" w14:textId="77777777" w:rsidR="006E04A4" w:rsidRDefault="009D2263" w:rsidP="00C84F80"/>
        </w:tc>
      </w:tr>
      <w:tr w:rsidR="000E0919" w14:paraId="2890DCA1" w14:textId="77777777" w:rsidTr="00055526">
        <w:trPr>
          <w:cantSplit/>
        </w:trPr>
        <w:tc>
          <w:tcPr>
            <w:tcW w:w="567" w:type="dxa"/>
          </w:tcPr>
          <w:p w14:paraId="2890DC9E" w14:textId="77777777" w:rsidR="001D7AF0" w:rsidRDefault="009D2263" w:rsidP="00C84F80">
            <w:pPr>
              <w:keepNext/>
            </w:pPr>
          </w:p>
        </w:tc>
        <w:tc>
          <w:tcPr>
            <w:tcW w:w="6663" w:type="dxa"/>
          </w:tcPr>
          <w:p w14:paraId="2890DC9F" w14:textId="77777777" w:rsidR="006E04A4" w:rsidRDefault="009D2263" w:rsidP="000326E3">
            <w:pPr>
              <w:pStyle w:val="HuvudrubrikEnsam"/>
              <w:keepNext/>
            </w:pPr>
            <w:r>
              <w:t>Meddelande om statsministerns frågestund</w:t>
            </w:r>
          </w:p>
        </w:tc>
        <w:tc>
          <w:tcPr>
            <w:tcW w:w="2055" w:type="dxa"/>
          </w:tcPr>
          <w:p w14:paraId="2890DCA0" w14:textId="77777777" w:rsidR="006E04A4" w:rsidRDefault="009D2263" w:rsidP="00C84F80">
            <w:pPr>
              <w:keepNext/>
            </w:pPr>
          </w:p>
        </w:tc>
      </w:tr>
      <w:tr w:rsidR="000E0919" w14:paraId="2890DCA5" w14:textId="77777777" w:rsidTr="00055526">
        <w:trPr>
          <w:cantSplit/>
        </w:trPr>
        <w:tc>
          <w:tcPr>
            <w:tcW w:w="567" w:type="dxa"/>
          </w:tcPr>
          <w:p w14:paraId="2890DCA2" w14:textId="77777777" w:rsidR="001D7AF0" w:rsidRDefault="009D226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890DCA3" w14:textId="77777777" w:rsidR="006E04A4" w:rsidRDefault="009D2263" w:rsidP="000326E3">
            <w:r>
              <w:t>Torsdagen den 17 november kl. 14.00</w:t>
            </w:r>
          </w:p>
        </w:tc>
        <w:tc>
          <w:tcPr>
            <w:tcW w:w="2055" w:type="dxa"/>
          </w:tcPr>
          <w:p w14:paraId="2890DCA4" w14:textId="77777777" w:rsidR="006E04A4" w:rsidRDefault="009D2263" w:rsidP="00C84F80"/>
        </w:tc>
      </w:tr>
      <w:tr w:rsidR="000E0919" w14:paraId="2890DCA9" w14:textId="77777777" w:rsidTr="00055526">
        <w:trPr>
          <w:cantSplit/>
        </w:trPr>
        <w:tc>
          <w:tcPr>
            <w:tcW w:w="567" w:type="dxa"/>
          </w:tcPr>
          <w:p w14:paraId="2890DCA6" w14:textId="77777777" w:rsidR="001D7AF0" w:rsidRDefault="009D2263" w:rsidP="00C84F80">
            <w:pPr>
              <w:keepNext/>
            </w:pPr>
          </w:p>
        </w:tc>
        <w:tc>
          <w:tcPr>
            <w:tcW w:w="6663" w:type="dxa"/>
          </w:tcPr>
          <w:p w14:paraId="2890DCA7" w14:textId="77777777" w:rsidR="006E04A4" w:rsidRDefault="009D2263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890DCA8" w14:textId="77777777" w:rsidR="006E04A4" w:rsidRDefault="009D2263" w:rsidP="00C84F80">
            <w:pPr>
              <w:keepNext/>
            </w:pPr>
          </w:p>
        </w:tc>
      </w:tr>
      <w:tr w:rsidR="000E0919" w14:paraId="2890DCAD" w14:textId="77777777" w:rsidTr="00055526">
        <w:trPr>
          <w:cantSplit/>
        </w:trPr>
        <w:tc>
          <w:tcPr>
            <w:tcW w:w="567" w:type="dxa"/>
          </w:tcPr>
          <w:p w14:paraId="2890DCAA" w14:textId="77777777" w:rsidR="001D7AF0" w:rsidRDefault="009D226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890DCAB" w14:textId="77777777" w:rsidR="006E04A4" w:rsidRDefault="009D2263" w:rsidP="000326E3">
            <w:r>
              <w:t xml:space="preserve">2016/17:97 av Fredrik Christensson (C) </w:t>
            </w:r>
            <w:r>
              <w:br/>
              <w:t xml:space="preserve">Visum </w:t>
            </w:r>
            <w:r>
              <w:t>för tredjelandsstudenter</w:t>
            </w:r>
          </w:p>
        </w:tc>
        <w:tc>
          <w:tcPr>
            <w:tcW w:w="2055" w:type="dxa"/>
          </w:tcPr>
          <w:p w14:paraId="2890DCAC" w14:textId="77777777" w:rsidR="006E04A4" w:rsidRDefault="009D2263" w:rsidP="00C84F80"/>
        </w:tc>
      </w:tr>
      <w:tr w:rsidR="000E0919" w14:paraId="2890DCB1" w14:textId="77777777" w:rsidTr="00055526">
        <w:trPr>
          <w:cantSplit/>
        </w:trPr>
        <w:tc>
          <w:tcPr>
            <w:tcW w:w="567" w:type="dxa"/>
          </w:tcPr>
          <w:p w14:paraId="2890DCAE" w14:textId="77777777" w:rsidR="001D7AF0" w:rsidRDefault="009D226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890DCAF" w14:textId="77777777" w:rsidR="006E04A4" w:rsidRDefault="009D2263" w:rsidP="000326E3">
            <w:r>
              <w:t xml:space="preserve">2016/17:99 av Ola Johansson (C) </w:t>
            </w:r>
            <w:r>
              <w:br/>
              <w:t>Statliga verk och myndigheter som stoppar bostäder</w:t>
            </w:r>
          </w:p>
        </w:tc>
        <w:tc>
          <w:tcPr>
            <w:tcW w:w="2055" w:type="dxa"/>
          </w:tcPr>
          <w:p w14:paraId="2890DCB0" w14:textId="77777777" w:rsidR="006E04A4" w:rsidRDefault="009D2263" w:rsidP="00C84F80"/>
        </w:tc>
      </w:tr>
      <w:tr w:rsidR="000E0919" w14:paraId="2890DCB5" w14:textId="77777777" w:rsidTr="00055526">
        <w:trPr>
          <w:cantSplit/>
        </w:trPr>
        <w:tc>
          <w:tcPr>
            <w:tcW w:w="567" w:type="dxa"/>
          </w:tcPr>
          <w:p w14:paraId="2890DCB2" w14:textId="77777777" w:rsidR="001D7AF0" w:rsidRDefault="009D226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890DCB3" w14:textId="77777777" w:rsidR="006E04A4" w:rsidRDefault="009D2263" w:rsidP="000326E3">
            <w:r>
              <w:t xml:space="preserve">2016/17:100 av Ola Johansson (C) </w:t>
            </w:r>
            <w:r>
              <w:br/>
              <w:t>Nära-nollenergibyggnader</w:t>
            </w:r>
          </w:p>
        </w:tc>
        <w:tc>
          <w:tcPr>
            <w:tcW w:w="2055" w:type="dxa"/>
          </w:tcPr>
          <w:p w14:paraId="2890DCB4" w14:textId="77777777" w:rsidR="006E04A4" w:rsidRDefault="009D2263" w:rsidP="00C84F80"/>
        </w:tc>
      </w:tr>
      <w:tr w:rsidR="000E0919" w14:paraId="2890DCB9" w14:textId="77777777" w:rsidTr="00055526">
        <w:trPr>
          <w:cantSplit/>
        </w:trPr>
        <w:tc>
          <w:tcPr>
            <w:tcW w:w="567" w:type="dxa"/>
          </w:tcPr>
          <w:p w14:paraId="2890DCB6" w14:textId="77777777" w:rsidR="001D7AF0" w:rsidRDefault="009D2263" w:rsidP="00C84F80">
            <w:pPr>
              <w:keepNext/>
            </w:pPr>
          </w:p>
        </w:tc>
        <w:tc>
          <w:tcPr>
            <w:tcW w:w="6663" w:type="dxa"/>
          </w:tcPr>
          <w:p w14:paraId="2890DCB7" w14:textId="77777777" w:rsidR="006E04A4" w:rsidRDefault="009D2263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890DCB8" w14:textId="77777777" w:rsidR="006E04A4" w:rsidRDefault="009D226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E0919" w14:paraId="2890DCBD" w14:textId="77777777" w:rsidTr="00055526">
        <w:trPr>
          <w:cantSplit/>
        </w:trPr>
        <w:tc>
          <w:tcPr>
            <w:tcW w:w="567" w:type="dxa"/>
          </w:tcPr>
          <w:p w14:paraId="2890DCBA" w14:textId="77777777" w:rsidR="001D7AF0" w:rsidRDefault="009D2263" w:rsidP="00C84F80">
            <w:pPr>
              <w:keepNext/>
            </w:pPr>
          </w:p>
        </w:tc>
        <w:tc>
          <w:tcPr>
            <w:tcW w:w="6663" w:type="dxa"/>
          </w:tcPr>
          <w:p w14:paraId="2890DCBB" w14:textId="77777777" w:rsidR="006E04A4" w:rsidRDefault="009D2263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2890DCBC" w14:textId="77777777" w:rsidR="006E04A4" w:rsidRDefault="009D2263" w:rsidP="00C84F80">
            <w:pPr>
              <w:keepNext/>
            </w:pPr>
          </w:p>
        </w:tc>
      </w:tr>
      <w:tr w:rsidR="000E0919" w14:paraId="2890DCC1" w14:textId="77777777" w:rsidTr="00055526">
        <w:trPr>
          <w:cantSplit/>
        </w:trPr>
        <w:tc>
          <w:tcPr>
            <w:tcW w:w="567" w:type="dxa"/>
          </w:tcPr>
          <w:p w14:paraId="2890DCBE" w14:textId="77777777" w:rsidR="001D7AF0" w:rsidRDefault="009D226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890DCBF" w14:textId="77777777" w:rsidR="006E04A4" w:rsidRDefault="009D2263" w:rsidP="000326E3">
            <w:r>
              <w:t>Bet. 2016/17:KU14 Översyn av Riksrevisionen</w:t>
            </w:r>
          </w:p>
        </w:tc>
        <w:tc>
          <w:tcPr>
            <w:tcW w:w="2055" w:type="dxa"/>
          </w:tcPr>
          <w:p w14:paraId="2890DCC0" w14:textId="77777777" w:rsidR="006E04A4" w:rsidRDefault="009D2263" w:rsidP="00C84F80"/>
        </w:tc>
      </w:tr>
      <w:tr w:rsidR="000E0919" w14:paraId="2890DCC5" w14:textId="77777777" w:rsidTr="00055526">
        <w:trPr>
          <w:cantSplit/>
        </w:trPr>
        <w:tc>
          <w:tcPr>
            <w:tcW w:w="567" w:type="dxa"/>
          </w:tcPr>
          <w:p w14:paraId="2890DCC2" w14:textId="77777777" w:rsidR="001D7AF0" w:rsidRDefault="009D226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890DCC3" w14:textId="77777777" w:rsidR="006E04A4" w:rsidRDefault="009D2263" w:rsidP="000326E3">
            <w:r>
              <w:t>Bet. 2016/17:KU3 Ny ersättningslag och lag om stöd till partigrupperna</w:t>
            </w:r>
          </w:p>
        </w:tc>
        <w:tc>
          <w:tcPr>
            <w:tcW w:w="2055" w:type="dxa"/>
          </w:tcPr>
          <w:p w14:paraId="2890DCC4" w14:textId="77777777" w:rsidR="006E04A4" w:rsidRDefault="009D2263" w:rsidP="00C84F80">
            <w:r>
              <w:t>3 res. (SD, V)</w:t>
            </w:r>
          </w:p>
        </w:tc>
      </w:tr>
      <w:tr w:rsidR="000E0919" w14:paraId="2890DCC9" w14:textId="77777777" w:rsidTr="00055526">
        <w:trPr>
          <w:cantSplit/>
        </w:trPr>
        <w:tc>
          <w:tcPr>
            <w:tcW w:w="567" w:type="dxa"/>
          </w:tcPr>
          <w:p w14:paraId="2890DCC6" w14:textId="77777777" w:rsidR="001D7AF0" w:rsidRDefault="009D226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890DCC7" w14:textId="77777777" w:rsidR="006E04A4" w:rsidRDefault="009D2263" w:rsidP="000326E3">
            <w:r>
              <w:t>Bet. 2016/17:KU4 En översyn av det ekonomiadministrativa regelverket för riksdagens myndigheter</w:t>
            </w:r>
          </w:p>
        </w:tc>
        <w:tc>
          <w:tcPr>
            <w:tcW w:w="2055" w:type="dxa"/>
          </w:tcPr>
          <w:p w14:paraId="2890DCC8" w14:textId="77777777" w:rsidR="006E04A4" w:rsidRDefault="009D2263" w:rsidP="00C84F80"/>
        </w:tc>
      </w:tr>
      <w:tr w:rsidR="000E0919" w14:paraId="2890DCCD" w14:textId="77777777" w:rsidTr="00055526">
        <w:trPr>
          <w:cantSplit/>
        </w:trPr>
        <w:tc>
          <w:tcPr>
            <w:tcW w:w="567" w:type="dxa"/>
          </w:tcPr>
          <w:p w14:paraId="2890DCCA" w14:textId="77777777" w:rsidR="001D7AF0" w:rsidRDefault="009D226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890DCCB" w14:textId="77777777" w:rsidR="006E04A4" w:rsidRDefault="009D2263" w:rsidP="000326E3">
            <w:r>
              <w:t xml:space="preserve">Bet. </w:t>
            </w:r>
            <w:r>
              <w:t>2016/17:KU8 Kompletteringar till EU:s förordning om europeiska politiska partier och europeiska politiska stiftelser</w:t>
            </w:r>
          </w:p>
        </w:tc>
        <w:tc>
          <w:tcPr>
            <w:tcW w:w="2055" w:type="dxa"/>
          </w:tcPr>
          <w:p w14:paraId="2890DCCC" w14:textId="77777777" w:rsidR="006E04A4" w:rsidRDefault="009D2263" w:rsidP="00C84F80"/>
        </w:tc>
      </w:tr>
      <w:tr w:rsidR="000E0919" w14:paraId="2890DCD1" w14:textId="77777777" w:rsidTr="00055526">
        <w:trPr>
          <w:cantSplit/>
        </w:trPr>
        <w:tc>
          <w:tcPr>
            <w:tcW w:w="567" w:type="dxa"/>
          </w:tcPr>
          <w:p w14:paraId="2890DCCE" w14:textId="77777777" w:rsidR="001D7AF0" w:rsidRDefault="009D2263" w:rsidP="00C84F80">
            <w:pPr>
              <w:pStyle w:val="FlistaNrText"/>
            </w:pPr>
            <w:r>
              <w:lastRenderedPageBreak/>
              <w:t>11</w:t>
            </w:r>
          </w:p>
        </w:tc>
        <w:tc>
          <w:tcPr>
            <w:tcW w:w="6663" w:type="dxa"/>
          </w:tcPr>
          <w:p w14:paraId="2890DCCF" w14:textId="77777777" w:rsidR="006E04A4" w:rsidRDefault="009D2263" w:rsidP="000326E3">
            <w:r>
              <w:t>Bet. 2016/17:KU9 Registrering av gåvor till riksdagsledamöter och registrering av vissa skulder m.m.</w:t>
            </w:r>
          </w:p>
        </w:tc>
        <w:tc>
          <w:tcPr>
            <w:tcW w:w="2055" w:type="dxa"/>
          </w:tcPr>
          <w:p w14:paraId="2890DCD0" w14:textId="77777777" w:rsidR="006E04A4" w:rsidRDefault="009D2263" w:rsidP="00C84F80"/>
        </w:tc>
      </w:tr>
      <w:tr w:rsidR="000E0919" w14:paraId="2890DCD5" w14:textId="77777777" w:rsidTr="00055526">
        <w:trPr>
          <w:cantSplit/>
        </w:trPr>
        <w:tc>
          <w:tcPr>
            <w:tcW w:w="567" w:type="dxa"/>
          </w:tcPr>
          <w:p w14:paraId="2890DCD2" w14:textId="77777777" w:rsidR="001D7AF0" w:rsidRDefault="009D2263" w:rsidP="00C84F80">
            <w:pPr>
              <w:keepNext/>
            </w:pPr>
          </w:p>
        </w:tc>
        <w:tc>
          <w:tcPr>
            <w:tcW w:w="6663" w:type="dxa"/>
          </w:tcPr>
          <w:p w14:paraId="2890DCD3" w14:textId="77777777" w:rsidR="006E04A4" w:rsidRDefault="009D2263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2890DCD4" w14:textId="77777777" w:rsidR="006E04A4" w:rsidRDefault="009D2263" w:rsidP="00C84F80">
            <w:pPr>
              <w:keepNext/>
            </w:pPr>
          </w:p>
        </w:tc>
      </w:tr>
      <w:tr w:rsidR="000E0919" w14:paraId="2890DCD9" w14:textId="77777777" w:rsidTr="00055526">
        <w:trPr>
          <w:cantSplit/>
        </w:trPr>
        <w:tc>
          <w:tcPr>
            <w:tcW w:w="567" w:type="dxa"/>
          </w:tcPr>
          <w:p w14:paraId="2890DCD6" w14:textId="77777777" w:rsidR="001D7AF0" w:rsidRDefault="009D226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890DCD7" w14:textId="77777777" w:rsidR="006E04A4" w:rsidRDefault="009D2263" w:rsidP="000326E3">
            <w:r>
              <w:t>Bet. 2016/17:SoU3 Ett reformerat bilstöd</w:t>
            </w:r>
          </w:p>
        </w:tc>
        <w:tc>
          <w:tcPr>
            <w:tcW w:w="2055" w:type="dxa"/>
          </w:tcPr>
          <w:p w14:paraId="2890DCD8" w14:textId="77777777" w:rsidR="006E04A4" w:rsidRDefault="009D2263" w:rsidP="00C84F80">
            <w:r>
              <w:t>4 res. (SD, C, L, KD)</w:t>
            </w:r>
          </w:p>
        </w:tc>
      </w:tr>
      <w:tr w:rsidR="000E0919" w14:paraId="2890DCDD" w14:textId="77777777" w:rsidTr="00055526">
        <w:trPr>
          <w:cantSplit/>
        </w:trPr>
        <w:tc>
          <w:tcPr>
            <w:tcW w:w="567" w:type="dxa"/>
          </w:tcPr>
          <w:p w14:paraId="2890DCDA" w14:textId="77777777" w:rsidR="001D7AF0" w:rsidRDefault="009D2263" w:rsidP="00C84F80">
            <w:pPr>
              <w:keepNext/>
            </w:pPr>
          </w:p>
        </w:tc>
        <w:tc>
          <w:tcPr>
            <w:tcW w:w="6663" w:type="dxa"/>
          </w:tcPr>
          <w:p w14:paraId="2890DCDB" w14:textId="77777777" w:rsidR="006E04A4" w:rsidRDefault="009D2263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2890DCDC" w14:textId="77777777" w:rsidR="006E04A4" w:rsidRDefault="009D2263" w:rsidP="00C84F80">
            <w:pPr>
              <w:keepNext/>
            </w:pPr>
          </w:p>
        </w:tc>
      </w:tr>
      <w:tr w:rsidR="000E0919" w14:paraId="2890DCE1" w14:textId="77777777" w:rsidTr="00055526">
        <w:trPr>
          <w:cantSplit/>
        </w:trPr>
        <w:tc>
          <w:tcPr>
            <w:tcW w:w="567" w:type="dxa"/>
          </w:tcPr>
          <w:p w14:paraId="2890DCDE" w14:textId="77777777" w:rsidR="001D7AF0" w:rsidRDefault="009D226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890DCDF" w14:textId="77777777" w:rsidR="006E04A4" w:rsidRDefault="009D2263" w:rsidP="000326E3">
            <w:r>
              <w:t>Bet. 2016/17:JuU6 Falska polisbilar</w:t>
            </w:r>
          </w:p>
        </w:tc>
        <w:tc>
          <w:tcPr>
            <w:tcW w:w="2055" w:type="dxa"/>
          </w:tcPr>
          <w:p w14:paraId="2890DCE0" w14:textId="77777777" w:rsidR="006E04A4" w:rsidRDefault="009D2263" w:rsidP="00C84F80">
            <w:r>
              <w:t>5 res. (S, SD, MP, V)</w:t>
            </w:r>
          </w:p>
        </w:tc>
      </w:tr>
      <w:tr w:rsidR="000E0919" w14:paraId="2890DCE5" w14:textId="77777777" w:rsidTr="00055526">
        <w:trPr>
          <w:cantSplit/>
        </w:trPr>
        <w:tc>
          <w:tcPr>
            <w:tcW w:w="567" w:type="dxa"/>
          </w:tcPr>
          <w:p w14:paraId="2890DCE2" w14:textId="77777777" w:rsidR="001D7AF0" w:rsidRDefault="009D2263" w:rsidP="00C84F80">
            <w:pPr>
              <w:keepNext/>
            </w:pPr>
          </w:p>
        </w:tc>
        <w:tc>
          <w:tcPr>
            <w:tcW w:w="6663" w:type="dxa"/>
          </w:tcPr>
          <w:p w14:paraId="2890DCE3" w14:textId="77777777" w:rsidR="006E04A4" w:rsidRDefault="009D2263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2890DCE4" w14:textId="77777777" w:rsidR="006E04A4" w:rsidRDefault="009D2263" w:rsidP="00C84F80">
            <w:pPr>
              <w:keepNext/>
            </w:pPr>
          </w:p>
        </w:tc>
      </w:tr>
      <w:tr w:rsidR="000E0919" w14:paraId="2890DCE9" w14:textId="77777777" w:rsidTr="00055526">
        <w:trPr>
          <w:cantSplit/>
        </w:trPr>
        <w:tc>
          <w:tcPr>
            <w:tcW w:w="567" w:type="dxa"/>
          </w:tcPr>
          <w:p w14:paraId="2890DCE6" w14:textId="77777777" w:rsidR="001D7AF0" w:rsidRDefault="009D226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890DCE7" w14:textId="77777777" w:rsidR="006E04A4" w:rsidRDefault="009D2263" w:rsidP="000326E3">
            <w:r>
              <w:t xml:space="preserve">Bet. 2016/17:MJU5 En utvidgad skyldighet att </w:t>
            </w:r>
            <w:r>
              <w:t>anmäla växtskadegörare</w:t>
            </w:r>
          </w:p>
        </w:tc>
        <w:tc>
          <w:tcPr>
            <w:tcW w:w="2055" w:type="dxa"/>
          </w:tcPr>
          <w:p w14:paraId="2890DCE8" w14:textId="77777777" w:rsidR="006E04A4" w:rsidRDefault="009D2263" w:rsidP="00C84F80"/>
        </w:tc>
      </w:tr>
      <w:tr w:rsidR="000E0919" w14:paraId="2890DCED" w14:textId="77777777" w:rsidTr="00055526">
        <w:trPr>
          <w:cantSplit/>
        </w:trPr>
        <w:tc>
          <w:tcPr>
            <w:tcW w:w="567" w:type="dxa"/>
          </w:tcPr>
          <w:p w14:paraId="2890DCEA" w14:textId="77777777" w:rsidR="001D7AF0" w:rsidRDefault="009D2263" w:rsidP="00C84F80">
            <w:pPr>
              <w:keepNext/>
            </w:pPr>
          </w:p>
        </w:tc>
        <w:tc>
          <w:tcPr>
            <w:tcW w:w="6663" w:type="dxa"/>
          </w:tcPr>
          <w:p w14:paraId="2890DCEB" w14:textId="77777777" w:rsidR="006E04A4" w:rsidRDefault="009D2263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2890DCEC" w14:textId="77777777" w:rsidR="006E04A4" w:rsidRDefault="009D2263" w:rsidP="00C84F80">
            <w:pPr>
              <w:keepNext/>
            </w:pPr>
          </w:p>
        </w:tc>
      </w:tr>
      <w:tr w:rsidR="000E0919" w14:paraId="2890DCF1" w14:textId="77777777" w:rsidTr="00055526">
        <w:trPr>
          <w:cantSplit/>
        </w:trPr>
        <w:tc>
          <w:tcPr>
            <w:tcW w:w="567" w:type="dxa"/>
          </w:tcPr>
          <w:p w14:paraId="2890DCEE" w14:textId="77777777" w:rsidR="001D7AF0" w:rsidRDefault="009D2263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890DCEF" w14:textId="77777777" w:rsidR="006E04A4" w:rsidRDefault="009D2263" w:rsidP="000326E3">
            <w:r>
              <w:t>Bet. 2016/17:SfU11 Regelverket för arbetskraftsinvandring</w:t>
            </w:r>
          </w:p>
        </w:tc>
        <w:tc>
          <w:tcPr>
            <w:tcW w:w="2055" w:type="dxa"/>
          </w:tcPr>
          <w:p w14:paraId="2890DCF0" w14:textId="77777777" w:rsidR="006E04A4" w:rsidRDefault="009D2263" w:rsidP="00C84F80"/>
        </w:tc>
      </w:tr>
      <w:tr w:rsidR="000E0919" w14:paraId="2890DCF5" w14:textId="77777777" w:rsidTr="00055526">
        <w:trPr>
          <w:cantSplit/>
        </w:trPr>
        <w:tc>
          <w:tcPr>
            <w:tcW w:w="567" w:type="dxa"/>
          </w:tcPr>
          <w:p w14:paraId="2890DCF2" w14:textId="77777777" w:rsidR="001D7AF0" w:rsidRDefault="009D2263" w:rsidP="00C84F80">
            <w:pPr>
              <w:keepNext/>
            </w:pPr>
          </w:p>
        </w:tc>
        <w:tc>
          <w:tcPr>
            <w:tcW w:w="6663" w:type="dxa"/>
          </w:tcPr>
          <w:p w14:paraId="2890DCF3" w14:textId="77777777" w:rsidR="006E04A4" w:rsidRDefault="009D2263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2890DCF4" w14:textId="77777777" w:rsidR="006E04A4" w:rsidRDefault="009D2263" w:rsidP="00C84F80">
            <w:pPr>
              <w:keepNext/>
            </w:pPr>
          </w:p>
        </w:tc>
      </w:tr>
      <w:tr w:rsidR="000E0919" w14:paraId="2890DCF9" w14:textId="77777777" w:rsidTr="00055526">
        <w:trPr>
          <w:cantSplit/>
        </w:trPr>
        <w:tc>
          <w:tcPr>
            <w:tcW w:w="567" w:type="dxa"/>
          </w:tcPr>
          <w:p w14:paraId="2890DCF6" w14:textId="77777777" w:rsidR="001D7AF0" w:rsidRDefault="009D2263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890DCF7" w14:textId="77777777" w:rsidR="006E04A4" w:rsidRDefault="009D2263" w:rsidP="000326E3">
            <w:r>
              <w:t xml:space="preserve">Bet. 2016/17:UU7 Redovisning av verksamheten i Internationella valutafonden, </w:t>
            </w:r>
            <w:r>
              <w:t>Världsbanksgruppen samt de regionala utvecklings- och investeringsbankerna 2014 och 2015</w:t>
            </w:r>
          </w:p>
        </w:tc>
        <w:tc>
          <w:tcPr>
            <w:tcW w:w="2055" w:type="dxa"/>
          </w:tcPr>
          <w:p w14:paraId="2890DCF8" w14:textId="77777777" w:rsidR="006E04A4" w:rsidRDefault="009D2263" w:rsidP="00C84F80">
            <w:r>
              <w:t>2 res. (V)</w:t>
            </w:r>
          </w:p>
        </w:tc>
      </w:tr>
      <w:tr w:rsidR="000E0919" w14:paraId="2890DCFD" w14:textId="77777777" w:rsidTr="00055526">
        <w:trPr>
          <w:cantSplit/>
        </w:trPr>
        <w:tc>
          <w:tcPr>
            <w:tcW w:w="567" w:type="dxa"/>
          </w:tcPr>
          <w:p w14:paraId="2890DCFA" w14:textId="77777777" w:rsidR="001D7AF0" w:rsidRDefault="009D2263" w:rsidP="00C84F80">
            <w:pPr>
              <w:keepNext/>
            </w:pPr>
          </w:p>
        </w:tc>
        <w:tc>
          <w:tcPr>
            <w:tcW w:w="6663" w:type="dxa"/>
          </w:tcPr>
          <w:p w14:paraId="2890DCFB" w14:textId="77777777" w:rsidR="006E04A4" w:rsidRDefault="009D2263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2890DCFC" w14:textId="77777777" w:rsidR="006E04A4" w:rsidRDefault="009D2263" w:rsidP="00C84F80">
            <w:pPr>
              <w:keepNext/>
            </w:pPr>
          </w:p>
        </w:tc>
      </w:tr>
      <w:tr w:rsidR="000E0919" w14:paraId="2890DD01" w14:textId="77777777" w:rsidTr="00055526">
        <w:trPr>
          <w:cantSplit/>
        </w:trPr>
        <w:tc>
          <w:tcPr>
            <w:tcW w:w="567" w:type="dxa"/>
          </w:tcPr>
          <w:p w14:paraId="2890DCFE" w14:textId="77777777" w:rsidR="001D7AF0" w:rsidRDefault="009D2263" w:rsidP="00C84F80">
            <w:pPr>
              <w:keepNext/>
            </w:pPr>
          </w:p>
        </w:tc>
        <w:tc>
          <w:tcPr>
            <w:tcW w:w="6663" w:type="dxa"/>
          </w:tcPr>
          <w:p w14:paraId="2890DCFF" w14:textId="77777777" w:rsidR="006E04A4" w:rsidRDefault="009D2263" w:rsidP="000326E3">
            <w:pPr>
              <w:pStyle w:val="renderubrik"/>
            </w:pPr>
            <w:r>
              <w:t>Utrikesminister Margot Wallström (S)</w:t>
            </w:r>
          </w:p>
        </w:tc>
        <w:tc>
          <w:tcPr>
            <w:tcW w:w="2055" w:type="dxa"/>
          </w:tcPr>
          <w:p w14:paraId="2890DD00" w14:textId="77777777" w:rsidR="006E04A4" w:rsidRDefault="009D2263" w:rsidP="00C84F80">
            <w:pPr>
              <w:keepNext/>
            </w:pPr>
          </w:p>
        </w:tc>
      </w:tr>
      <w:tr w:rsidR="000E0919" w14:paraId="2890DD05" w14:textId="77777777" w:rsidTr="00055526">
        <w:trPr>
          <w:cantSplit/>
        </w:trPr>
        <w:tc>
          <w:tcPr>
            <w:tcW w:w="567" w:type="dxa"/>
          </w:tcPr>
          <w:p w14:paraId="2890DD02" w14:textId="77777777" w:rsidR="001D7AF0" w:rsidRDefault="009D2263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890DD03" w14:textId="77777777" w:rsidR="006E04A4" w:rsidRDefault="009D2263" w:rsidP="000326E3">
            <w:r>
              <w:t>2016/17:79 av Hans Linde (V)</w:t>
            </w:r>
            <w:r>
              <w:br/>
              <w:t>Sveriges arbete för fred i Jemen</w:t>
            </w:r>
          </w:p>
        </w:tc>
        <w:tc>
          <w:tcPr>
            <w:tcW w:w="2055" w:type="dxa"/>
          </w:tcPr>
          <w:p w14:paraId="2890DD04" w14:textId="77777777" w:rsidR="006E04A4" w:rsidRDefault="009D2263" w:rsidP="00C84F80"/>
        </w:tc>
      </w:tr>
      <w:tr w:rsidR="000E0919" w14:paraId="2890DD09" w14:textId="77777777" w:rsidTr="00055526">
        <w:trPr>
          <w:cantSplit/>
        </w:trPr>
        <w:tc>
          <w:tcPr>
            <w:tcW w:w="567" w:type="dxa"/>
          </w:tcPr>
          <w:p w14:paraId="2890DD06" w14:textId="77777777" w:rsidR="001D7AF0" w:rsidRDefault="009D2263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890DD07" w14:textId="77777777" w:rsidR="006E04A4" w:rsidRDefault="009D2263" w:rsidP="000326E3">
            <w:r>
              <w:t xml:space="preserve">2016/17:80 av Hans </w:t>
            </w:r>
            <w:r>
              <w:t>Linde (V)</w:t>
            </w:r>
            <w:r>
              <w:br/>
              <w:t>Israels blockad mot Gazaremsan</w:t>
            </w:r>
          </w:p>
        </w:tc>
        <w:tc>
          <w:tcPr>
            <w:tcW w:w="2055" w:type="dxa"/>
          </w:tcPr>
          <w:p w14:paraId="2890DD08" w14:textId="77777777" w:rsidR="006E04A4" w:rsidRDefault="009D2263" w:rsidP="00C84F80"/>
        </w:tc>
      </w:tr>
      <w:tr w:rsidR="000E0919" w14:paraId="2890DD0D" w14:textId="77777777" w:rsidTr="00055526">
        <w:trPr>
          <w:cantSplit/>
        </w:trPr>
        <w:tc>
          <w:tcPr>
            <w:tcW w:w="567" w:type="dxa"/>
          </w:tcPr>
          <w:p w14:paraId="2890DD0A" w14:textId="77777777" w:rsidR="001D7AF0" w:rsidRDefault="009D2263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890DD0B" w14:textId="77777777" w:rsidR="006E04A4" w:rsidRDefault="009D2263" w:rsidP="000326E3">
            <w:r>
              <w:t>2016/17:81 av Hans Linde (V)</w:t>
            </w:r>
            <w:r>
              <w:br/>
              <w:t>Sveriges politik för fred i Syrien</w:t>
            </w:r>
          </w:p>
        </w:tc>
        <w:tc>
          <w:tcPr>
            <w:tcW w:w="2055" w:type="dxa"/>
          </w:tcPr>
          <w:p w14:paraId="2890DD0C" w14:textId="77777777" w:rsidR="006E04A4" w:rsidRDefault="009D2263" w:rsidP="00C84F80"/>
        </w:tc>
      </w:tr>
      <w:tr w:rsidR="000E0919" w14:paraId="2890DD11" w14:textId="77777777" w:rsidTr="00055526">
        <w:trPr>
          <w:cantSplit/>
        </w:trPr>
        <w:tc>
          <w:tcPr>
            <w:tcW w:w="567" w:type="dxa"/>
          </w:tcPr>
          <w:p w14:paraId="2890DD0E" w14:textId="77777777" w:rsidR="001D7AF0" w:rsidRDefault="009D2263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890DD0F" w14:textId="77777777" w:rsidR="006E04A4" w:rsidRDefault="009D2263" w:rsidP="000326E3">
            <w:r>
              <w:t>2016/17:91 av Roland Utbult (KD)</w:t>
            </w:r>
            <w:r>
              <w:br/>
              <w:t>Den instabila situationen i Demokratiska republiken Kongo</w:t>
            </w:r>
          </w:p>
        </w:tc>
        <w:tc>
          <w:tcPr>
            <w:tcW w:w="2055" w:type="dxa"/>
          </w:tcPr>
          <w:p w14:paraId="2890DD10" w14:textId="77777777" w:rsidR="006E04A4" w:rsidRDefault="009D2263" w:rsidP="00C84F80"/>
        </w:tc>
      </w:tr>
      <w:tr w:rsidR="000E0919" w14:paraId="2890DD15" w14:textId="77777777" w:rsidTr="00055526">
        <w:trPr>
          <w:cantSplit/>
        </w:trPr>
        <w:tc>
          <w:tcPr>
            <w:tcW w:w="567" w:type="dxa"/>
          </w:tcPr>
          <w:p w14:paraId="2890DD12" w14:textId="77777777" w:rsidR="001D7AF0" w:rsidRDefault="009D2263" w:rsidP="00C84F80">
            <w:pPr>
              <w:keepNext/>
            </w:pPr>
          </w:p>
        </w:tc>
        <w:tc>
          <w:tcPr>
            <w:tcW w:w="6663" w:type="dxa"/>
          </w:tcPr>
          <w:p w14:paraId="2890DD13" w14:textId="77777777" w:rsidR="006E04A4" w:rsidRDefault="009D2263" w:rsidP="000326E3">
            <w:pPr>
              <w:pStyle w:val="renderubrik"/>
            </w:pPr>
            <w:r>
              <w:t>Arbetsmarknads- och etableringsminister Ylva Jo</w:t>
            </w:r>
            <w:r>
              <w:t>hansson (S)</w:t>
            </w:r>
          </w:p>
        </w:tc>
        <w:tc>
          <w:tcPr>
            <w:tcW w:w="2055" w:type="dxa"/>
          </w:tcPr>
          <w:p w14:paraId="2890DD14" w14:textId="77777777" w:rsidR="006E04A4" w:rsidRDefault="009D2263" w:rsidP="00C84F80">
            <w:pPr>
              <w:keepNext/>
            </w:pPr>
          </w:p>
        </w:tc>
      </w:tr>
      <w:tr w:rsidR="000E0919" w14:paraId="2890DD19" w14:textId="77777777" w:rsidTr="00055526">
        <w:trPr>
          <w:cantSplit/>
        </w:trPr>
        <w:tc>
          <w:tcPr>
            <w:tcW w:w="567" w:type="dxa"/>
          </w:tcPr>
          <w:p w14:paraId="2890DD16" w14:textId="77777777" w:rsidR="001D7AF0" w:rsidRDefault="009D2263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890DD17" w14:textId="77777777" w:rsidR="006E04A4" w:rsidRDefault="009D2263" w:rsidP="000326E3">
            <w:r>
              <w:t>2016/17:60 av Christian Holm Barenfeld (M)</w:t>
            </w:r>
            <w:r>
              <w:br/>
              <w:t>Snabbspåren</w:t>
            </w:r>
          </w:p>
        </w:tc>
        <w:tc>
          <w:tcPr>
            <w:tcW w:w="2055" w:type="dxa"/>
          </w:tcPr>
          <w:p w14:paraId="2890DD18" w14:textId="77777777" w:rsidR="006E04A4" w:rsidRDefault="009D2263" w:rsidP="00C84F80"/>
        </w:tc>
      </w:tr>
      <w:tr w:rsidR="000E0919" w14:paraId="2890DD1D" w14:textId="77777777" w:rsidTr="00055526">
        <w:trPr>
          <w:cantSplit/>
        </w:trPr>
        <w:tc>
          <w:tcPr>
            <w:tcW w:w="567" w:type="dxa"/>
          </w:tcPr>
          <w:p w14:paraId="2890DD1A" w14:textId="77777777" w:rsidR="001D7AF0" w:rsidRDefault="009D2263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890DD1B" w14:textId="77777777" w:rsidR="006E04A4" w:rsidRDefault="009D2263" w:rsidP="000326E3">
            <w:r>
              <w:t>2016/17:88 av Katarina Brännström (M)</w:t>
            </w:r>
            <w:r>
              <w:br/>
              <w:t>Arbetsmiljöverkets försämrade resultat</w:t>
            </w:r>
          </w:p>
        </w:tc>
        <w:tc>
          <w:tcPr>
            <w:tcW w:w="2055" w:type="dxa"/>
          </w:tcPr>
          <w:p w14:paraId="2890DD1C" w14:textId="77777777" w:rsidR="006E04A4" w:rsidRDefault="009D2263" w:rsidP="00C84F80"/>
        </w:tc>
      </w:tr>
      <w:tr w:rsidR="000E0919" w14:paraId="2890DD21" w14:textId="77777777" w:rsidTr="00055526">
        <w:trPr>
          <w:cantSplit/>
        </w:trPr>
        <w:tc>
          <w:tcPr>
            <w:tcW w:w="567" w:type="dxa"/>
          </w:tcPr>
          <w:p w14:paraId="2890DD1E" w14:textId="77777777" w:rsidR="001D7AF0" w:rsidRDefault="009D2263" w:rsidP="00C84F80">
            <w:pPr>
              <w:keepNext/>
            </w:pPr>
          </w:p>
        </w:tc>
        <w:tc>
          <w:tcPr>
            <w:tcW w:w="6663" w:type="dxa"/>
          </w:tcPr>
          <w:p w14:paraId="2890DD1F" w14:textId="77777777" w:rsidR="006E04A4" w:rsidRDefault="009D2263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2890DD20" w14:textId="77777777" w:rsidR="006E04A4" w:rsidRDefault="009D2263" w:rsidP="00C84F80">
            <w:pPr>
              <w:keepNext/>
            </w:pPr>
          </w:p>
        </w:tc>
      </w:tr>
      <w:tr w:rsidR="000E0919" w14:paraId="2890DD25" w14:textId="77777777" w:rsidTr="00055526">
        <w:trPr>
          <w:cantSplit/>
        </w:trPr>
        <w:tc>
          <w:tcPr>
            <w:tcW w:w="567" w:type="dxa"/>
          </w:tcPr>
          <w:p w14:paraId="2890DD22" w14:textId="77777777" w:rsidR="001D7AF0" w:rsidRDefault="009D2263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890DD23" w14:textId="77777777" w:rsidR="006E04A4" w:rsidRDefault="009D2263" w:rsidP="000326E3">
            <w:r>
              <w:t>2016/17:77 av Jan Ericson (M)</w:t>
            </w:r>
            <w:r>
              <w:br/>
              <w:t xml:space="preserve">Järnvägsplanerna för sträckan </w:t>
            </w:r>
            <w:r>
              <w:t>Mölnlycke–Bollebygd</w:t>
            </w:r>
          </w:p>
        </w:tc>
        <w:tc>
          <w:tcPr>
            <w:tcW w:w="2055" w:type="dxa"/>
          </w:tcPr>
          <w:p w14:paraId="2890DD24" w14:textId="77777777" w:rsidR="006E04A4" w:rsidRDefault="009D2263" w:rsidP="00C84F80"/>
        </w:tc>
      </w:tr>
      <w:tr w:rsidR="000E0919" w14:paraId="2890DD29" w14:textId="77777777" w:rsidTr="00055526">
        <w:trPr>
          <w:cantSplit/>
        </w:trPr>
        <w:tc>
          <w:tcPr>
            <w:tcW w:w="567" w:type="dxa"/>
          </w:tcPr>
          <w:p w14:paraId="2890DD26" w14:textId="77777777" w:rsidR="001D7AF0" w:rsidRDefault="009D2263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890DD27" w14:textId="77777777" w:rsidR="006E04A4" w:rsidRDefault="009D2263" w:rsidP="000326E3">
            <w:r>
              <w:t>2016/17:94 av Boriana Åberg (M)</w:t>
            </w:r>
            <w:r>
              <w:br/>
              <w:t>Språkkrav på svenskflaggade passagerarfartyg</w:t>
            </w:r>
          </w:p>
        </w:tc>
        <w:tc>
          <w:tcPr>
            <w:tcW w:w="2055" w:type="dxa"/>
          </w:tcPr>
          <w:p w14:paraId="2890DD28" w14:textId="77777777" w:rsidR="006E04A4" w:rsidRDefault="009D2263" w:rsidP="00C84F80"/>
        </w:tc>
      </w:tr>
      <w:tr w:rsidR="000E0919" w14:paraId="2890DD2D" w14:textId="77777777" w:rsidTr="00055526">
        <w:trPr>
          <w:cantSplit/>
        </w:trPr>
        <w:tc>
          <w:tcPr>
            <w:tcW w:w="567" w:type="dxa"/>
          </w:tcPr>
          <w:p w14:paraId="2890DD2A" w14:textId="77777777" w:rsidR="001D7AF0" w:rsidRDefault="009D2263" w:rsidP="00C84F80">
            <w:pPr>
              <w:keepNext/>
            </w:pPr>
          </w:p>
        </w:tc>
        <w:tc>
          <w:tcPr>
            <w:tcW w:w="6663" w:type="dxa"/>
          </w:tcPr>
          <w:p w14:paraId="2890DD2B" w14:textId="77777777" w:rsidR="006E04A4" w:rsidRDefault="009D2263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2890DD2C" w14:textId="77777777" w:rsidR="006E04A4" w:rsidRDefault="009D2263" w:rsidP="00C84F80">
            <w:pPr>
              <w:keepNext/>
            </w:pPr>
          </w:p>
        </w:tc>
      </w:tr>
      <w:tr w:rsidR="000E0919" w14:paraId="2890DD31" w14:textId="77777777" w:rsidTr="00055526">
        <w:trPr>
          <w:cantSplit/>
        </w:trPr>
        <w:tc>
          <w:tcPr>
            <w:tcW w:w="567" w:type="dxa"/>
          </w:tcPr>
          <w:p w14:paraId="2890DD2E" w14:textId="77777777" w:rsidR="001D7AF0" w:rsidRDefault="009D2263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890DD2F" w14:textId="77777777" w:rsidR="006E04A4" w:rsidRDefault="009D2263" w:rsidP="000326E3">
            <w:r>
              <w:t>2016/17:96 av Saila Quicklund (M)</w:t>
            </w:r>
            <w:r>
              <w:br/>
              <w:t>Storregionernas effekter på sjukvården</w:t>
            </w:r>
          </w:p>
        </w:tc>
        <w:tc>
          <w:tcPr>
            <w:tcW w:w="2055" w:type="dxa"/>
          </w:tcPr>
          <w:p w14:paraId="2890DD30" w14:textId="77777777" w:rsidR="006E04A4" w:rsidRDefault="009D2263" w:rsidP="00C84F80"/>
        </w:tc>
      </w:tr>
      <w:tr w:rsidR="000E0919" w14:paraId="2890DD35" w14:textId="77777777" w:rsidTr="00055526">
        <w:trPr>
          <w:cantSplit/>
        </w:trPr>
        <w:tc>
          <w:tcPr>
            <w:tcW w:w="567" w:type="dxa"/>
          </w:tcPr>
          <w:p w14:paraId="2890DD32" w14:textId="77777777" w:rsidR="001D7AF0" w:rsidRDefault="009D2263" w:rsidP="00C84F80">
            <w:pPr>
              <w:keepNext/>
            </w:pPr>
          </w:p>
        </w:tc>
        <w:tc>
          <w:tcPr>
            <w:tcW w:w="6663" w:type="dxa"/>
          </w:tcPr>
          <w:p w14:paraId="2890DD33" w14:textId="77777777" w:rsidR="006E04A4" w:rsidRDefault="009D2263" w:rsidP="000326E3">
            <w:pPr>
              <w:pStyle w:val="renderubrik"/>
            </w:pPr>
            <w:r>
              <w:t>Statsrådet Gabriel Wikström (S)</w:t>
            </w:r>
          </w:p>
        </w:tc>
        <w:tc>
          <w:tcPr>
            <w:tcW w:w="2055" w:type="dxa"/>
          </w:tcPr>
          <w:p w14:paraId="2890DD34" w14:textId="77777777" w:rsidR="006E04A4" w:rsidRDefault="009D2263" w:rsidP="00C84F80">
            <w:pPr>
              <w:keepNext/>
            </w:pPr>
          </w:p>
        </w:tc>
      </w:tr>
      <w:tr w:rsidR="000E0919" w14:paraId="2890DD39" w14:textId="77777777" w:rsidTr="00055526">
        <w:trPr>
          <w:cantSplit/>
        </w:trPr>
        <w:tc>
          <w:tcPr>
            <w:tcW w:w="567" w:type="dxa"/>
          </w:tcPr>
          <w:p w14:paraId="2890DD36" w14:textId="77777777" w:rsidR="001D7AF0" w:rsidRDefault="009D2263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890DD37" w14:textId="77777777" w:rsidR="006E04A4" w:rsidRDefault="009D2263" w:rsidP="000326E3">
            <w:r>
              <w:t>2016/17:38 av Jenny Petersson (M)</w:t>
            </w:r>
            <w:r>
              <w:br/>
              <w:t>Omlokalisering av EMA till Sverige</w:t>
            </w:r>
          </w:p>
        </w:tc>
        <w:tc>
          <w:tcPr>
            <w:tcW w:w="2055" w:type="dxa"/>
          </w:tcPr>
          <w:p w14:paraId="2890DD38" w14:textId="77777777" w:rsidR="006E04A4" w:rsidRDefault="009D2263" w:rsidP="00C84F80"/>
        </w:tc>
      </w:tr>
      <w:tr w:rsidR="000E0919" w14:paraId="2890DD3D" w14:textId="77777777" w:rsidTr="00055526">
        <w:trPr>
          <w:cantSplit/>
        </w:trPr>
        <w:tc>
          <w:tcPr>
            <w:tcW w:w="567" w:type="dxa"/>
          </w:tcPr>
          <w:p w14:paraId="2890DD3A" w14:textId="77777777" w:rsidR="001D7AF0" w:rsidRDefault="009D2263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890DD3B" w14:textId="77777777" w:rsidR="006E04A4" w:rsidRDefault="009D2263" w:rsidP="000326E3">
            <w:r>
              <w:t>2016/17:43 av Cecilia Widegren (M)</w:t>
            </w:r>
            <w:r>
              <w:br/>
              <w:t>Brister i patientsäkerhet</w:t>
            </w:r>
          </w:p>
        </w:tc>
        <w:tc>
          <w:tcPr>
            <w:tcW w:w="2055" w:type="dxa"/>
          </w:tcPr>
          <w:p w14:paraId="2890DD3C" w14:textId="77777777" w:rsidR="006E04A4" w:rsidRDefault="009D2263" w:rsidP="00C84F80"/>
        </w:tc>
      </w:tr>
      <w:tr w:rsidR="000E0919" w14:paraId="2890DD41" w14:textId="77777777" w:rsidTr="00055526">
        <w:trPr>
          <w:cantSplit/>
        </w:trPr>
        <w:tc>
          <w:tcPr>
            <w:tcW w:w="567" w:type="dxa"/>
          </w:tcPr>
          <w:p w14:paraId="2890DD3E" w14:textId="77777777" w:rsidR="001D7AF0" w:rsidRDefault="009D2263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890DD3F" w14:textId="77777777" w:rsidR="006E04A4" w:rsidRDefault="009D2263" w:rsidP="000326E3">
            <w:r>
              <w:t>2016/17:70 av Eva Lohman (M)</w:t>
            </w:r>
            <w:r>
              <w:br/>
              <w:t>Postförsändelser till rättspsykiatriska regionkliniker</w:t>
            </w:r>
          </w:p>
        </w:tc>
        <w:tc>
          <w:tcPr>
            <w:tcW w:w="2055" w:type="dxa"/>
          </w:tcPr>
          <w:p w14:paraId="2890DD40" w14:textId="77777777" w:rsidR="006E04A4" w:rsidRDefault="009D2263" w:rsidP="00C84F80"/>
        </w:tc>
      </w:tr>
      <w:tr w:rsidR="000E0919" w14:paraId="2890DD45" w14:textId="77777777" w:rsidTr="00055526">
        <w:trPr>
          <w:cantSplit/>
        </w:trPr>
        <w:tc>
          <w:tcPr>
            <w:tcW w:w="567" w:type="dxa"/>
          </w:tcPr>
          <w:p w14:paraId="2890DD42" w14:textId="77777777" w:rsidR="001D7AF0" w:rsidRDefault="009D2263" w:rsidP="00C84F80">
            <w:pPr>
              <w:keepNext/>
            </w:pPr>
          </w:p>
        </w:tc>
        <w:tc>
          <w:tcPr>
            <w:tcW w:w="6663" w:type="dxa"/>
          </w:tcPr>
          <w:p w14:paraId="2890DD43" w14:textId="77777777" w:rsidR="006E04A4" w:rsidRDefault="009D2263" w:rsidP="000326E3">
            <w:pPr>
              <w:pStyle w:val="renderubrik"/>
            </w:pPr>
            <w:r>
              <w:t xml:space="preserve">Statsrådet Peter Eriksson </w:t>
            </w:r>
            <w:r>
              <w:t>(MP)</w:t>
            </w:r>
          </w:p>
        </w:tc>
        <w:tc>
          <w:tcPr>
            <w:tcW w:w="2055" w:type="dxa"/>
          </w:tcPr>
          <w:p w14:paraId="2890DD44" w14:textId="77777777" w:rsidR="006E04A4" w:rsidRDefault="009D2263" w:rsidP="00C84F80">
            <w:pPr>
              <w:keepNext/>
            </w:pPr>
          </w:p>
        </w:tc>
      </w:tr>
      <w:tr w:rsidR="000E0919" w14:paraId="2890DD49" w14:textId="77777777" w:rsidTr="00055526">
        <w:trPr>
          <w:cantSplit/>
        </w:trPr>
        <w:tc>
          <w:tcPr>
            <w:tcW w:w="567" w:type="dxa"/>
          </w:tcPr>
          <w:p w14:paraId="2890DD46" w14:textId="77777777" w:rsidR="001D7AF0" w:rsidRDefault="009D2263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2890DD47" w14:textId="77777777" w:rsidR="006E04A4" w:rsidRDefault="009D2263" w:rsidP="000326E3">
            <w:r>
              <w:t>2016/17:86 av Nooshi Dadgostar (V)</w:t>
            </w:r>
            <w:r>
              <w:br/>
              <w:t>Så kallade renovräkningar</w:t>
            </w:r>
          </w:p>
        </w:tc>
        <w:tc>
          <w:tcPr>
            <w:tcW w:w="2055" w:type="dxa"/>
          </w:tcPr>
          <w:p w14:paraId="2890DD48" w14:textId="77777777" w:rsidR="006E04A4" w:rsidRDefault="009D2263" w:rsidP="00C84F80"/>
        </w:tc>
      </w:tr>
    </w:tbl>
    <w:p w14:paraId="2890DD4A" w14:textId="77777777" w:rsidR="00517888" w:rsidRPr="00F221DA" w:rsidRDefault="009D2263" w:rsidP="00137840">
      <w:pPr>
        <w:pStyle w:val="Blankrad"/>
      </w:pPr>
      <w:r>
        <w:t xml:space="preserve">     </w:t>
      </w:r>
    </w:p>
    <w:p w14:paraId="2890DD4B" w14:textId="77777777" w:rsidR="00121B42" w:rsidRDefault="009D2263" w:rsidP="00121B42">
      <w:pPr>
        <w:pStyle w:val="Blankrad"/>
      </w:pPr>
      <w:r>
        <w:t xml:space="preserve">     </w:t>
      </w:r>
    </w:p>
    <w:p w14:paraId="2890DD4C" w14:textId="77777777" w:rsidR="006E04A4" w:rsidRPr="00F221DA" w:rsidRDefault="009D226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E0919" w14:paraId="2890DD4F" w14:textId="77777777" w:rsidTr="00D774A8">
        <w:tc>
          <w:tcPr>
            <w:tcW w:w="567" w:type="dxa"/>
          </w:tcPr>
          <w:p w14:paraId="2890DD4D" w14:textId="77777777" w:rsidR="00D774A8" w:rsidRDefault="009D2263">
            <w:pPr>
              <w:pStyle w:val="IngenText"/>
            </w:pPr>
          </w:p>
        </w:tc>
        <w:tc>
          <w:tcPr>
            <w:tcW w:w="8718" w:type="dxa"/>
          </w:tcPr>
          <w:p w14:paraId="2890DD4E" w14:textId="77777777" w:rsidR="00D774A8" w:rsidRDefault="009D226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890DD50" w14:textId="77777777" w:rsidR="006E04A4" w:rsidRPr="00852BA1" w:rsidRDefault="009D226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0DD62" w14:textId="77777777" w:rsidR="00000000" w:rsidRDefault="009D2263">
      <w:pPr>
        <w:spacing w:line="240" w:lineRule="auto"/>
      </w:pPr>
      <w:r>
        <w:separator/>
      </w:r>
    </w:p>
  </w:endnote>
  <w:endnote w:type="continuationSeparator" w:id="0">
    <w:p w14:paraId="2890DD64" w14:textId="77777777" w:rsidR="00000000" w:rsidRDefault="009D2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DD56" w14:textId="77777777" w:rsidR="00BE217A" w:rsidRDefault="009D226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DD57" w14:textId="77777777" w:rsidR="00D73249" w:rsidRDefault="009D226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890DD58" w14:textId="77777777" w:rsidR="00D73249" w:rsidRDefault="009D226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DD5C" w14:textId="77777777" w:rsidR="00D73249" w:rsidRDefault="009D226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890DD5D" w14:textId="77777777" w:rsidR="00D73249" w:rsidRDefault="009D22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0DD5E" w14:textId="77777777" w:rsidR="00000000" w:rsidRDefault="009D2263">
      <w:pPr>
        <w:spacing w:line="240" w:lineRule="auto"/>
      </w:pPr>
      <w:r>
        <w:separator/>
      </w:r>
    </w:p>
  </w:footnote>
  <w:footnote w:type="continuationSeparator" w:id="0">
    <w:p w14:paraId="2890DD60" w14:textId="77777777" w:rsidR="00000000" w:rsidRDefault="009D22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DD51" w14:textId="77777777" w:rsidR="00BE217A" w:rsidRDefault="009D226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DD52" w14:textId="77777777" w:rsidR="00D73249" w:rsidRDefault="009D226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15 november 2016</w:t>
    </w:r>
    <w:r>
      <w:fldChar w:fldCharType="end"/>
    </w:r>
  </w:p>
  <w:p w14:paraId="2890DD53" w14:textId="77777777" w:rsidR="00D73249" w:rsidRDefault="009D226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890DD54" w14:textId="77777777" w:rsidR="00D73249" w:rsidRDefault="009D2263"/>
  <w:p w14:paraId="2890DD55" w14:textId="77777777" w:rsidR="00D73249" w:rsidRDefault="009D22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DD59" w14:textId="77777777" w:rsidR="00D73249" w:rsidRDefault="009D226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890DD5E" wp14:editId="2890DD5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0DD5A" w14:textId="77777777" w:rsidR="00D73249" w:rsidRDefault="009D2263" w:rsidP="00BE217A">
    <w:pPr>
      <w:pStyle w:val="Dokumentrubrik"/>
      <w:spacing w:after="360"/>
    </w:pPr>
    <w:r>
      <w:t>Föredragningslista</w:t>
    </w:r>
  </w:p>
  <w:p w14:paraId="2890DD5B" w14:textId="77777777" w:rsidR="00D73249" w:rsidRDefault="009D22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946A8F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3529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123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826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8D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69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06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E2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FCE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E0919"/>
    <w:rsid w:val="000E0919"/>
    <w:rsid w:val="009D2263"/>
    <w:rsid w:val="00EB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DC7F"/>
  <w15:docId w15:val="{E13EC7C6-D305-4BAA-999D-7960463C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2016-11-15</SAFIR_Sammantradesdatum_Doc>
    <SAFIR_SammantradeID xmlns="C07A1A6C-0B19-41D9-BDF8-F523BA3921EB">3836abbb-02e3-4239-9f51-14502504f12b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6765C74F-78E2-47CC-AB3C-B5106520C422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44814651-8793-4819-A597-32D9838C893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409</Words>
  <Characters>2717</Characters>
  <Application>Microsoft Office Word</Application>
  <DocSecurity>0</DocSecurity>
  <Lines>209</Lines>
  <Paragraphs>104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49</cp:revision>
  <cp:lastPrinted>2016-11-14T12:09:00Z</cp:lastPrinted>
  <dcterms:created xsi:type="dcterms:W3CDTF">2013-03-22T09:28:00Z</dcterms:created>
  <dcterms:modified xsi:type="dcterms:W3CDTF">2016-11-14T12:09:00Z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15 november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