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AD7C2E0DA94CC895F7177667B51593"/>
        </w:placeholder>
        <w:text/>
      </w:sdtPr>
      <w:sdtEndPr/>
      <w:sdtContent>
        <w:p w:rsidRPr="009B062B" w:rsidR="00AF30DD" w:rsidP="00DA28CE" w:rsidRDefault="00AF30DD" w14:paraId="7ED907FF" w14:textId="77777777">
          <w:pPr>
            <w:pStyle w:val="Rubrik1"/>
            <w:spacing w:after="300"/>
          </w:pPr>
          <w:r w:rsidRPr="009B062B">
            <w:t>Förslag till riksdagsbeslut</w:t>
          </w:r>
        </w:p>
      </w:sdtContent>
    </w:sdt>
    <w:sdt>
      <w:sdtPr>
        <w:alias w:val="Yrkande 1"/>
        <w:tag w:val="39607c0c-d2ac-41e0-9b53-4a0c611f6d63"/>
        <w:id w:val="214936276"/>
        <w:lock w:val="sdtLocked"/>
      </w:sdtPr>
      <w:sdtEndPr/>
      <w:sdtContent>
        <w:p w:rsidR="004B5700" w:rsidRDefault="00C546E1" w14:paraId="753ED469" w14:textId="77777777">
          <w:pPr>
            <w:pStyle w:val="Frslagstext"/>
          </w:pPr>
          <w:r>
            <w:t>Riksdagen ställer sig bakom det som anförs i motionen om en bättre granskning för public service och tillkännager detta för regeringen.</w:t>
          </w:r>
        </w:p>
      </w:sdtContent>
    </w:sdt>
    <w:sdt>
      <w:sdtPr>
        <w:alias w:val="Yrkande 2"/>
        <w:tag w:val="2063e24e-234c-4980-a7ff-4b072005892d"/>
        <w:id w:val="1968304411"/>
        <w:lock w:val="sdtLocked"/>
      </w:sdtPr>
      <w:sdtEndPr/>
      <w:sdtContent>
        <w:p w:rsidR="004B5700" w:rsidRDefault="00C546E1" w14:paraId="72BF944A" w14:textId="77777777">
          <w:pPr>
            <w:pStyle w:val="Frslagstext"/>
          </w:pPr>
          <w:r>
            <w:t>Riksdagen ställer sig bakom det som anförs i motionen om att se över vilka verksamheter som ska ligga inom public services uppdrag och tillkännager detta för regeringen.</w:t>
          </w:r>
        </w:p>
      </w:sdtContent>
    </w:sdt>
    <w:sdt>
      <w:sdtPr>
        <w:alias w:val="Yrkande 3"/>
        <w:tag w:val="1961844a-6433-4318-a663-681e05a47c84"/>
        <w:id w:val="1994525409"/>
        <w:lock w:val="sdtLocked"/>
      </w:sdtPr>
      <w:sdtEndPr/>
      <w:sdtContent>
        <w:p w:rsidR="004B5700" w:rsidRDefault="00C546E1" w14:paraId="7BD1D1FA" w14:textId="77777777">
          <w:pPr>
            <w:pStyle w:val="Frslagstext"/>
          </w:pPr>
          <w:r>
            <w:t>Riksdagen ställer sig bakom det som anförs i motionen om att se över ekonomin för public service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7A0A2CA9A9D400EA9AC3EC983489422"/>
        </w:placeholder>
        <w:text/>
      </w:sdtPr>
      <w:sdtEndPr>
        <w:rPr>
          <w14:numSpacing w14:val="default"/>
        </w:rPr>
      </w:sdtEndPr>
      <w:sdtContent>
        <w:p w:rsidRPr="009B062B" w:rsidR="006D79C9" w:rsidP="00333E95" w:rsidRDefault="006D79C9" w14:paraId="4E374345" w14:textId="77777777">
          <w:pPr>
            <w:pStyle w:val="Rubrik1"/>
          </w:pPr>
          <w:r>
            <w:t>Motivering</w:t>
          </w:r>
        </w:p>
      </w:sdtContent>
    </w:sdt>
    <w:p w:rsidR="00C36C0D" w:rsidP="00C36C0D" w:rsidRDefault="00C36C0D" w14:paraId="391C85E2" w14:textId="2D515270">
      <w:pPr>
        <w:pStyle w:val="Normalutanindragellerluft"/>
      </w:pPr>
      <w:r>
        <w:t>Public service kostar drygt åtta miljarder per år och f</w:t>
      </w:r>
      <w:r w:rsidR="00772CC1">
        <w:t>inansieras idag i huvudsak av tv</w:t>
      </w:r>
      <w:r>
        <w:t>-avgift</w:t>
      </w:r>
      <w:r w:rsidR="00772CC1">
        <w:t>en som betalas av alla med en tv</w:t>
      </w:r>
      <w:r>
        <w:t xml:space="preserve">-mottagare. Public service ska vara opolitiskt och </w:t>
      </w:r>
      <w:bookmarkStart w:name="_GoBack" w:id="1"/>
      <w:bookmarkEnd w:id="1"/>
      <w:r>
        <w:t>leverera samhällsinformation på ett säkert och opartiskt sätt. Detta är mycket viktigt, men fler och fler upplever att så inte sker och förtroendet för public service urholkas. Därför är det viktigt att man tar kritiken på allvar och genomför en grundlig utredning om public service</w:t>
      </w:r>
      <w:r w:rsidR="00772CC1">
        <w:t>s</w:t>
      </w:r>
      <w:r>
        <w:t xml:space="preserve"> sätt att arbeta och förmedla samhällsinformation. Det är också </w:t>
      </w:r>
      <w:r>
        <w:lastRenderedPageBreak/>
        <w:t xml:space="preserve">viktigt att se över hela uppdraget och dess kostnader. Kan man sänka kostnaderna för </w:t>
      </w:r>
      <w:r w:rsidR="0049459B">
        <w:t>p</w:t>
      </w:r>
      <w:r>
        <w:t>ublic service? Förutom att producera program ägnar sig SVT åt att driva runt 60 officiella Face</w:t>
      </w:r>
      <w:r w:rsidR="00772CC1">
        <w:t>book</w:t>
      </w:r>
      <w:r>
        <w:t>grupper, vilket kan diskuteras om det verkligen ligger inom ramarna för uppdraget.</w:t>
      </w:r>
    </w:p>
    <w:p w:rsidRPr="006155B6" w:rsidR="00BB6339" w:rsidP="006155B6" w:rsidRDefault="00772CC1" w14:paraId="16490473" w14:textId="51815AF7">
      <w:r w:rsidRPr="006155B6">
        <w:t>Är två tv</w:t>
      </w:r>
      <w:r w:rsidRPr="006155B6" w:rsidR="00C36C0D">
        <w:t>-kanaler i public service</w:t>
      </w:r>
      <w:r w:rsidRPr="006155B6">
        <w:t>s</w:t>
      </w:r>
      <w:r w:rsidRPr="006155B6" w:rsidR="00C36C0D">
        <w:t xml:space="preserve"> regi verkligen rimligt eller skulle det räcka med en av kanalerna? Är produktion av dokusåpor verkligen det licensbetalarna vill betala för? Genom</w:t>
      </w:r>
      <w:r w:rsidRPr="006155B6" w:rsidR="00507EF5">
        <w:t xml:space="preserve"> att halvera antalet kanaler, se</w:t>
      </w:r>
      <w:r w:rsidRPr="006155B6" w:rsidR="00C36C0D">
        <w:t xml:space="preserve"> över ekonomin samt förtydliga public service</w:t>
      </w:r>
      <w:r w:rsidRPr="006155B6">
        <w:t>s</w:t>
      </w:r>
      <w:r w:rsidRPr="006155B6" w:rsidR="00C36C0D">
        <w:t xml:space="preserve"> uppdrag borde det även</w:t>
      </w:r>
      <w:r w:rsidRPr="006155B6">
        <w:t xml:space="preserve"> gå att halvera kostnaden och tv</w:t>
      </w:r>
      <w:r w:rsidRPr="006155B6" w:rsidR="00C36C0D">
        <w:t>-avgiften.</w:t>
      </w:r>
    </w:p>
    <w:sdt>
      <w:sdtPr>
        <w:rPr>
          <w:i/>
          <w:noProof/>
        </w:rPr>
        <w:alias w:val="CC_Underskrifter"/>
        <w:tag w:val="CC_Underskrifter"/>
        <w:id w:val="583496634"/>
        <w:lock w:val="sdtContentLocked"/>
        <w:placeholder>
          <w:docPart w:val="AAD64162790E432797DA93B4FA7C95E0"/>
        </w:placeholder>
      </w:sdtPr>
      <w:sdtEndPr>
        <w:rPr>
          <w:i w:val="0"/>
          <w:noProof w:val="0"/>
        </w:rPr>
      </w:sdtEndPr>
      <w:sdtContent>
        <w:p w:rsidR="0049459B" w:rsidP="00C66D35" w:rsidRDefault="0049459B" w14:paraId="48EF082A" w14:textId="77777777"/>
        <w:p w:rsidRPr="008E0FE2" w:rsidR="004801AC" w:rsidP="00C66D35" w:rsidRDefault="006155B6" w14:paraId="6E6089BB" w14:textId="7A2E47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A619D" w:rsidRDefault="00AA619D" w14:paraId="7CD94004" w14:textId="77777777"/>
    <w:sectPr w:rsidR="00AA61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5860" w14:textId="77777777" w:rsidR="003C067A" w:rsidRDefault="003C067A" w:rsidP="000C1CAD">
      <w:pPr>
        <w:spacing w:line="240" w:lineRule="auto"/>
      </w:pPr>
      <w:r>
        <w:separator/>
      </w:r>
    </w:p>
  </w:endnote>
  <w:endnote w:type="continuationSeparator" w:id="0">
    <w:p w14:paraId="7FF36B9B" w14:textId="77777777" w:rsidR="003C067A" w:rsidRDefault="003C0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C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063" w14:textId="0C9CCA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55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41A38" w14:textId="77777777" w:rsidR="003C067A" w:rsidRDefault="003C067A" w:rsidP="000C1CAD">
      <w:pPr>
        <w:spacing w:line="240" w:lineRule="auto"/>
      </w:pPr>
      <w:r>
        <w:separator/>
      </w:r>
    </w:p>
  </w:footnote>
  <w:footnote w:type="continuationSeparator" w:id="0">
    <w:p w14:paraId="0ED06A4B" w14:textId="77777777" w:rsidR="003C067A" w:rsidRDefault="003C06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0948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57FC6" wp14:anchorId="0B6298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55B6" w14:paraId="47FB4433" w14:textId="77777777">
                          <w:pPr>
                            <w:jc w:val="right"/>
                          </w:pPr>
                          <w:sdt>
                            <w:sdtPr>
                              <w:alias w:val="CC_Noformat_Partikod"/>
                              <w:tag w:val="CC_Noformat_Partikod"/>
                              <w:id w:val="-53464382"/>
                              <w:placeholder>
                                <w:docPart w:val="416856E8636D4D11BCB661FCEF26EC92"/>
                              </w:placeholder>
                              <w:text/>
                            </w:sdtPr>
                            <w:sdtEndPr/>
                            <w:sdtContent>
                              <w:r w:rsidR="00C36C0D">
                                <w:t>M</w:t>
                              </w:r>
                            </w:sdtContent>
                          </w:sdt>
                          <w:sdt>
                            <w:sdtPr>
                              <w:alias w:val="CC_Noformat_Partinummer"/>
                              <w:tag w:val="CC_Noformat_Partinummer"/>
                              <w:id w:val="-1709555926"/>
                              <w:placeholder>
                                <w:docPart w:val="3CBFF201025B4C17826FA8FAB918B67A"/>
                              </w:placeholder>
                              <w:text/>
                            </w:sdtPr>
                            <w:sdtEndPr/>
                            <w:sdtContent>
                              <w:r w:rsidR="00507EF5">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298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55B6" w14:paraId="47FB4433" w14:textId="77777777">
                    <w:pPr>
                      <w:jc w:val="right"/>
                    </w:pPr>
                    <w:sdt>
                      <w:sdtPr>
                        <w:alias w:val="CC_Noformat_Partikod"/>
                        <w:tag w:val="CC_Noformat_Partikod"/>
                        <w:id w:val="-53464382"/>
                        <w:placeholder>
                          <w:docPart w:val="416856E8636D4D11BCB661FCEF26EC92"/>
                        </w:placeholder>
                        <w:text/>
                      </w:sdtPr>
                      <w:sdtEndPr/>
                      <w:sdtContent>
                        <w:r w:rsidR="00C36C0D">
                          <w:t>M</w:t>
                        </w:r>
                      </w:sdtContent>
                    </w:sdt>
                    <w:sdt>
                      <w:sdtPr>
                        <w:alias w:val="CC_Noformat_Partinummer"/>
                        <w:tag w:val="CC_Noformat_Partinummer"/>
                        <w:id w:val="-1709555926"/>
                        <w:placeholder>
                          <w:docPart w:val="3CBFF201025B4C17826FA8FAB918B67A"/>
                        </w:placeholder>
                        <w:text/>
                      </w:sdtPr>
                      <w:sdtEndPr/>
                      <w:sdtContent>
                        <w:r w:rsidR="00507EF5">
                          <w:t>1411</w:t>
                        </w:r>
                      </w:sdtContent>
                    </w:sdt>
                  </w:p>
                </w:txbxContent>
              </v:textbox>
              <w10:wrap anchorx="page"/>
            </v:shape>
          </w:pict>
        </mc:Fallback>
      </mc:AlternateContent>
    </w:r>
  </w:p>
  <w:p w:rsidRPr="00293C4F" w:rsidR="00262EA3" w:rsidP="00776B74" w:rsidRDefault="00262EA3" w14:paraId="541EF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CED697" w14:textId="77777777">
    <w:pPr>
      <w:jc w:val="right"/>
    </w:pPr>
  </w:p>
  <w:p w:rsidR="00262EA3" w:rsidP="00776B74" w:rsidRDefault="00262EA3" w14:paraId="150B24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155B6" w14:paraId="549387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926360" wp14:anchorId="7C83A6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55B6" w14:paraId="3AD260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6C0D">
          <w:t>M</w:t>
        </w:r>
      </w:sdtContent>
    </w:sdt>
    <w:sdt>
      <w:sdtPr>
        <w:alias w:val="CC_Noformat_Partinummer"/>
        <w:tag w:val="CC_Noformat_Partinummer"/>
        <w:id w:val="-2014525982"/>
        <w:text/>
      </w:sdtPr>
      <w:sdtEndPr/>
      <w:sdtContent>
        <w:r w:rsidR="00507EF5">
          <w:t>1411</w:t>
        </w:r>
      </w:sdtContent>
    </w:sdt>
  </w:p>
  <w:p w:rsidRPr="008227B3" w:rsidR="00262EA3" w:rsidP="008227B3" w:rsidRDefault="006155B6" w14:paraId="33DA1E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55B6" w14:paraId="51DD75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:1749</w:t>
        </w:r>
      </w:sdtContent>
    </w:sdt>
  </w:p>
  <w:p w:rsidR="00262EA3" w:rsidP="00E03A3D" w:rsidRDefault="006155B6" w14:paraId="37E2F26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36C0D" w14:paraId="1879AEC9" w14:textId="77777777">
        <w:pPr>
          <w:pStyle w:val="FSHRub2"/>
        </w:pPr>
        <w:r>
          <w:t>Public services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F3321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04E637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6C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7A"/>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9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0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F5"/>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5B6"/>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C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956"/>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9D"/>
    <w:rsid w:val="00AA6CB2"/>
    <w:rsid w:val="00AA7017"/>
    <w:rsid w:val="00AA71C8"/>
    <w:rsid w:val="00AA7215"/>
    <w:rsid w:val="00AA73AC"/>
    <w:rsid w:val="00AB0730"/>
    <w:rsid w:val="00AB0A18"/>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EA1"/>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0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E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D35"/>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3E5"/>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7D"/>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13D48"/>
  <w15:chartTrackingRefBased/>
  <w15:docId w15:val="{BEA5DA88-3AA4-4F73-8235-B77F02F2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3384">
      <w:bodyDiv w:val="1"/>
      <w:marLeft w:val="0"/>
      <w:marRight w:val="0"/>
      <w:marTop w:val="0"/>
      <w:marBottom w:val="0"/>
      <w:divBdr>
        <w:top w:val="none" w:sz="0" w:space="0" w:color="auto"/>
        <w:left w:val="none" w:sz="0" w:space="0" w:color="auto"/>
        <w:bottom w:val="none" w:sz="0" w:space="0" w:color="auto"/>
        <w:right w:val="none" w:sz="0" w:space="0" w:color="auto"/>
      </w:divBdr>
    </w:div>
    <w:div w:id="16013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AD7C2E0DA94CC895F7177667B51593"/>
        <w:category>
          <w:name w:val="Allmänt"/>
          <w:gallery w:val="placeholder"/>
        </w:category>
        <w:types>
          <w:type w:val="bbPlcHdr"/>
        </w:types>
        <w:behaviors>
          <w:behavior w:val="content"/>
        </w:behaviors>
        <w:guid w:val="{8E2308D5-826A-4FDD-BDDB-E18398B81AC2}"/>
      </w:docPartPr>
      <w:docPartBody>
        <w:p w:rsidR="00607C00" w:rsidRDefault="004169A4">
          <w:pPr>
            <w:pStyle w:val="52AD7C2E0DA94CC895F7177667B51593"/>
          </w:pPr>
          <w:r w:rsidRPr="005A0A93">
            <w:rPr>
              <w:rStyle w:val="Platshllartext"/>
            </w:rPr>
            <w:t>Förslag till riksdagsbeslut</w:t>
          </w:r>
        </w:p>
      </w:docPartBody>
    </w:docPart>
    <w:docPart>
      <w:docPartPr>
        <w:name w:val="B7A0A2CA9A9D400EA9AC3EC983489422"/>
        <w:category>
          <w:name w:val="Allmänt"/>
          <w:gallery w:val="placeholder"/>
        </w:category>
        <w:types>
          <w:type w:val="bbPlcHdr"/>
        </w:types>
        <w:behaviors>
          <w:behavior w:val="content"/>
        </w:behaviors>
        <w:guid w:val="{5087FB26-1FF2-4277-B22D-B4EB13F79E03}"/>
      </w:docPartPr>
      <w:docPartBody>
        <w:p w:rsidR="00607C00" w:rsidRDefault="004169A4">
          <w:pPr>
            <w:pStyle w:val="B7A0A2CA9A9D400EA9AC3EC983489422"/>
          </w:pPr>
          <w:r w:rsidRPr="005A0A93">
            <w:rPr>
              <w:rStyle w:val="Platshllartext"/>
            </w:rPr>
            <w:t>Motivering</w:t>
          </w:r>
        </w:p>
      </w:docPartBody>
    </w:docPart>
    <w:docPart>
      <w:docPartPr>
        <w:name w:val="416856E8636D4D11BCB661FCEF26EC92"/>
        <w:category>
          <w:name w:val="Allmänt"/>
          <w:gallery w:val="placeholder"/>
        </w:category>
        <w:types>
          <w:type w:val="bbPlcHdr"/>
        </w:types>
        <w:behaviors>
          <w:behavior w:val="content"/>
        </w:behaviors>
        <w:guid w:val="{A8A3A814-2C25-4578-88C2-3E6D111BD0DD}"/>
      </w:docPartPr>
      <w:docPartBody>
        <w:p w:rsidR="00607C00" w:rsidRDefault="004169A4">
          <w:pPr>
            <w:pStyle w:val="416856E8636D4D11BCB661FCEF26EC92"/>
          </w:pPr>
          <w:r>
            <w:rPr>
              <w:rStyle w:val="Platshllartext"/>
            </w:rPr>
            <w:t xml:space="preserve"> </w:t>
          </w:r>
        </w:p>
      </w:docPartBody>
    </w:docPart>
    <w:docPart>
      <w:docPartPr>
        <w:name w:val="3CBFF201025B4C17826FA8FAB918B67A"/>
        <w:category>
          <w:name w:val="Allmänt"/>
          <w:gallery w:val="placeholder"/>
        </w:category>
        <w:types>
          <w:type w:val="bbPlcHdr"/>
        </w:types>
        <w:behaviors>
          <w:behavior w:val="content"/>
        </w:behaviors>
        <w:guid w:val="{A758B658-84FD-4DEC-8B89-7719EEED7247}"/>
      </w:docPartPr>
      <w:docPartBody>
        <w:p w:rsidR="00607C00" w:rsidRDefault="004169A4">
          <w:pPr>
            <w:pStyle w:val="3CBFF201025B4C17826FA8FAB918B67A"/>
          </w:pPr>
          <w:r>
            <w:t xml:space="preserve"> </w:t>
          </w:r>
        </w:p>
      </w:docPartBody>
    </w:docPart>
    <w:docPart>
      <w:docPartPr>
        <w:name w:val="AAD64162790E432797DA93B4FA7C95E0"/>
        <w:category>
          <w:name w:val="Allmänt"/>
          <w:gallery w:val="placeholder"/>
        </w:category>
        <w:types>
          <w:type w:val="bbPlcHdr"/>
        </w:types>
        <w:behaviors>
          <w:behavior w:val="content"/>
        </w:behaviors>
        <w:guid w:val="{24A37835-DADE-4CB0-A5E2-6612CB24C4F8}"/>
      </w:docPartPr>
      <w:docPartBody>
        <w:p w:rsidR="003B54B1" w:rsidRDefault="003B54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00"/>
    <w:rsid w:val="003B54B1"/>
    <w:rsid w:val="004169A4"/>
    <w:rsid w:val="00607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AD7C2E0DA94CC895F7177667B51593">
    <w:name w:val="52AD7C2E0DA94CC895F7177667B51593"/>
  </w:style>
  <w:style w:type="paragraph" w:customStyle="1" w:styleId="48A5379C343949AFBE0CC6B885B4709E">
    <w:name w:val="48A5379C343949AFBE0CC6B885B470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016DF702D74B1183620F76779300EA">
    <w:name w:val="B9016DF702D74B1183620F76779300EA"/>
  </w:style>
  <w:style w:type="paragraph" w:customStyle="1" w:styleId="B7A0A2CA9A9D400EA9AC3EC983489422">
    <w:name w:val="B7A0A2CA9A9D400EA9AC3EC983489422"/>
  </w:style>
  <w:style w:type="paragraph" w:customStyle="1" w:styleId="D198D4A5111045CFA75857397906FDB3">
    <w:name w:val="D198D4A5111045CFA75857397906FDB3"/>
  </w:style>
  <w:style w:type="paragraph" w:customStyle="1" w:styleId="ADE3D3FBF6974579A749E200E1477619">
    <w:name w:val="ADE3D3FBF6974579A749E200E1477619"/>
  </w:style>
  <w:style w:type="paragraph" w:customStyle="1" w:styleId="416856E8636D4D11BCB661FCEF26EC92">
    <w:name w:val="416856E8636D4D11BCB661FCEF26EC92"/>
  </w:style>
  <w:style w:type="paragraph" w:customStyle="1" w:styleId="3CBFF201025B4C17826FA8FAB918B67A">
    <w:name w:val="3CBFF201025B4C17826FA8FAB918B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B6E42-D4C8-41C2-B9DD-7FD7EADC7CDE}"/>
</file>

<file path=customXml/itemProps2.xml><?xml version="1.0" encoding="utf-8"?>
<ds:datastoreItem xmlns:ds="http://schemas.openxmlformats.org/officeDocument/2006/customXml" ds:itemID="{AE91C918-2E85-49C1-8DBB-BC851809D8B4}"/>
</file>

<file path=customXml/itemProps3.xml><?xml version="1.0" encoding="utf-8"?>
<ds:datastoreItem xmlns:ds="http://schemas.openxmlformats.org/officeDocument/2006/customXml" ds:itemID="{9DFED09A-1034-4558-93A0-9870417DC60F}"/>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1384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M1411 Public services uppdrag</vt:lpstr>
      <vt:lpstr>
      </vt:lpstr>
    </vt:vector>
  </TitlesOfParts>
  <Company>Sveriges riksdag</Company>
  <LinksUpToDate>false</LinksUpToDate>
  <CharactersWithSpaces>1628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