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E469" w14:textId="77777777" w:rsidR="006E04A4" w:rsidRPr="00CD7560" w:rsidRDefault="00C176A4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120</w:t>
      </w:r>
      <w:bookmarkEnd w:id="1"/>
    </w:p>
    <w:p w14:paraId="225FE46A" w14:textId="77777777" w:rsidR="006E04A4" w:rsidRDefault="00C176A4">
      <w:pPr>
        <w:pStyle w:val="Datum"/>
        <w:outlineLvl w:val="0"/>
      </w:pPr>
      <w:bookmarkStart w:id="2" w:name="DocumentDate"/>
      <w:r>
        <w:t>Onsdagen den 13 maj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45E4F" w14:paraId="225FE46F" w14:textId="77777777" w:rsidTr="00E47117">
        <w:trPr>
          <w:cantSplit/>
        </w:trPr>
        <w:tc>
          <w:tcPr>
            <w:tcW w:w="454" w:type="dxa"/>
          </w:tcPr>
          <w:p w14:paraId="225FE46B" w14:textId="77777777" w:rsidR="006E04A4" w:rsidRDefault="00C176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25FE46C" w14:textId="77777777" w:rsidR="006E04A4" w:rsidRDefault="00C176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25FE46D" w14:textId="77777777" w:rsidR="006E04A4" w:rsidRDefault="00C176A4"/>
        </w:tc>
        <w:tc>
          <w:tcPr>
            <w:tcW w:w="7512" w:type="dxa"/>
          </w:tcPr>
          <w:p w14:paraId="225FE46E" w14:textId="77777777" w:rsidR="006E04A4" w:rsidRDefault="00C176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345E4F" w14:paraId="225FE474" w14:textId="77777777" w:rsidTr="00E47117">
        <w:trPr>
          <w:cantSplit/>
        </w:trPr>
        <w:tc>
          <w:tcPr>
            <w:tcW w:w="454" w:type="dxa"/>
          </w:tcPr>
          <w:p w14:paraId="225FE470" w14:textId="77777777" w:rsidR="006E04A4" w:rsidRDefault="00C176A4"/>
        </w:tc>
        <w:tc>
          <w:tcPr>
            <w:tcW w:w="1134" w:type="dxa"/>
          </w:tcPr>
          <w:p w14:paraId="225FE471" w14:textId="77777777" w:rsidR="006E04A4" w:rsidRDefault="00C176A4">
            <w:pPr>
              <w:jc w:val="right"/>
            </w:pPr>
          </w:p>
        </w:tc>
        <w:tc>
          <w:tcPr>
            <w:tcW w:w="397" w:type="dxa"/>
          </w:tcPr>
          <w:p w14:paraId="225FE472" w14:textId="77777777" w:rsidR="006E04A4" w:rsidRDefault="00C176A4"/>
        </w:tc>
        <w:tc>
          <w:tcPr>
            <w:tcW w:w="7512" w:type="dxa"/>
          </w:tcPr>
          <w:p w14:paraId="225FE473" w14:textId="77777777" w:rsidR="006E04A4" w:rsidRDefault="00C176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45E4F" w14:paraId="225FE479" w14:textId="77777777" w:rsidTr="00E47117">
        <w:trPr>
          <w:cantSplit/>
        </w:trPr>
        <w:tc>
          <w:tcPr>
            <w:tcW w:w="454" w:type="dxa"/>
          </w:tcPr>
          <w:p w14:paraId="225FE475" w14:textId="77777777" w:rsidR="006E04A4" w:rsidRDefault="00C176A4"/>
        </w:tc>
        <w:tc>
          <w:tcPr>
            <w:tcW w:w="1134" w:type="dxa"/>
          </w:tcPr>
          <w:p w14:paraId="225FE476" w14:textId="77777777" w:rsidR="006E04A4" w:rsidRDefault="00C176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25FE477" w14:textId="77777777" w:rsidR="006E04A4" w:rsidRDefault="00C176A4"/>
        </w:tc>
        <w:tc>
          <w:tcPr>
            <w:tcW w:w="7512" w:type="dxa"/>
          </w:tcPr>
          <w:p w14:paraId="225FE478" w14:textId="77777777" w:rsidR="006E04A4" w:rsidRDefault="00C176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25FE47A" w14:textId="77777777" w:rsidR="006E04A4" w:rsidRDefault="00C176A4">
      <w:pPr>
        <w:pStyle w:val="StreckLngt"/>
      </w:pPr>
      <w:r>
        <w:tab/>
      </w:r>
    </w:p>
    <w:p w14:paraId="225FE47B" w14:textId="77777777" w:rsidR="00121B42" w:rsidRDefault="00C176A4" w:rsidP="00121B42">
      <w:pPr>
        <w:pStyle w:val="Blankrad"/>
      </w:pPr>
      <w:r>
        <w:t xml:space="preserve">      </w:t>
      </w:r>
    </w:p>
    <w:p w14:paraId="225FE47C" w14:textId="77777777" w:rsidR="00CF242C" w:rsidRDefault="00C176A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5E4F" w14:paraId="225FE480" w14:textId="77777777" w:rsidTr="00055526">
        <w:trPr>
          <w:cantSplit/>
        </w:trPr>
        <w:tc>
          <w:tcPr>
            <w:tcW w:w="567" w:type="dxa"/>
          </w:tcPr>
          <w:p w14:paraId="225FE47D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7E" w14:textId="77777777" w:rsidR="006E04A4" w:rsidRDefault="00C176A4" w:rsidP="000326E3">
            <w:pPr>
              <w:pStyle w:val="HuvudrubrikEnsam"/>
              <w:keepNext/>
            </w:pPr>
            <w:r>
              <w:t>Val av riksrevisionsdirektör</w:t>
            </w:r>
          </w:p>
        </w:tc>
        <w:tc>
          <w:tcPr>
            <w:tcW w:w="2055" w:type="dxa"/>
          </w:tcPr>
          <w:p w14:paraId="225FE47F" w14:textId="77777777" w:rsidR="006E04A4" w:rsidRDefault="00C176A4" w:rsidP="00C84F80">
            <w:pPr>
              <w:keepNext/>
            </w:pPr>
          </w:p>
        </w:tc>
      </w:tr>
      <w:tr w:rsidR="00345E4F" w14:paraId="225FE484" w14:textId="77777777" w:rsidTr="00055526">
        <w:trPr>
          <w:cantSplit/>
        </w:trPr>
        <w:tc>
          <w:tcPr>
            <w:tcW w:w="567" w:type="dxa"/>
          </w:tcPr>
          <w:p w14:paraId="225FE481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82" w14:textId="77777777" w:rsidR="006E04A4" w:rsidRDefault="00C176A4" w:rsidP="000326E3">
            <w:pPr>
              <w:pStyle w:val="Motionsrubrik"/>
            </w:pPr>
            <w:r>
              <w:t>Konstitutionsutskottet har föreslagit</w:t>
            </w:r>
          </w:p>
        </w:tc>
        <w:tc>
          <w:tcPr>
            <w:tcW w:w="2055" w:type="dxa"/>
          </w:tcPr>
          <w:p w14:paraId="225FE483" w14:textId="77777777" w:rsidR="006E04A4" w:rsidRDefault="00C176A4" w:rsidP="00C84F80">
            <w:pPr>
              <w:keepNext/>
            </w:pPr>
          </w:p>
        </w:tc>
      </w:tr>
      <w:tr w:rsidR="00345E4F" w14:paraId="225FE488" w14:textId="77777777" w:rsidTr="00055526">
        <w:trPr>
          <w:cantSplit/>
        </w:trPr>
        <w:tc>
          <w:tcPr>
            <w:tcW w:w="567" w:type="dxa"/>
          </w:tcPr>
          <w:p w14:paraId="225FE485" w14:textId="77777777" w:rsidR="001D7AF0" w:rsidRDefault="00C176A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25FE486" w14:textId="77777777" w:rsidR="006E04A4" w:rsidRDefault="00C176A4" w:rsidP="000326E3">
            <w:r>
              <w:t>Claudia Gardberg Morner som riksrevisionsdirektör fr.o.m. den 1 september</w:t>
            </w:r>
          </w:p>
        </w:tc>
        <w:tc>
          <w:tcPr>
            <w:tcW w:w="2055" w:type="dxa"/>
          </w:tcPr>
          <w:p w14:paraId="225FE487" w14:textId="77777777" w:rsidR="006E04A4" w:rsidRDefault="00C176A4" w:rsidP="00C84F80"/>
        </w:tc>
      </w:tr>
      <w:tr w:rsidR="00345E4F" w14:paraId="225FE48C" w14:textId="77777777" w:rsidTr="00055526">
        <w:trPr>
          <w:cantSplit/>
        </w:trPr>
        <w:tc>
          <w:tcPr>
            <w:tcW w:w="567" w:type="dxa"/>
          </w:tcPr>
          <w:p w14:paraId="225FE489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8A" w14:textId="77777777" w:rsidR="006E04A4" w:rsidRDefault="00C176A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25FE48B" w14:textId="77777777" w:rsidR="006E04A4" w:rsidRDefault="00C176A4" w:rsidP="00C84F80">
            <w:pPr>
              <w:keepNext/>
            </w:pPr>
          </w:p>
        </w:tc>
      </w:tr>
      <w:tr w:rsidR="00345E4F" w14:paraId="225FE490" w14:textId="77777777" w:rsidTr="00055526">
        <w:trPr>
          <w:cantSplit/>
        </w:trPr>
        <w:tc>
          <w:tcPr>
            <w:tcW w:w="567" w:type="dxa"/>
          </w:tcPr>
          <w:p w14:paraId="225FE48D" w14:textId="77777777" w:rsidR="001D7AF0" w:rsidRDefault="00C176A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25FE48E" w14:textId="77777777" w:rsidR="006E04A4" w:rsidRDefault="00C176A4" w:rsidP="000326E3">
            <w:r>
              <w:t>Justering av protokoll från sammanträdet onsdagen den 22 april</w:t>
            </w:r>
          </w:p>
        </w:tc>
        <w:tc>
          <w:tcPr>
            <w:tcW w:w="2055" w:type="dxa"/>
          </w:tcPr>
          <w:p w14:paraId="225FE48F" w14:textId="77777777" w:rsidR="006E04A4" w:rsidRDefault="00C176A4" w:rsidP="00C84F80"/>
        </w:tc>
      </w:tr>
      <w:tr w:rsidR="00345E4F" w14:paraId="225FE494" w14:textId="77777777" w:rsidTr="00055526">
        <w:trPr>
          <w:cantSplit/>
        </w:trPr>
        <w:tc>
          <w:tcPr>
            <w:tcW w:w="567" w:type="dxa"/>
          </w:tcPr>
          <w:p w14:paraId="225FE491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92" w14:textId="77777777" w:rsidR="006E04A4" w:rsidRDefault="00C176A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25FE493" w14:textId="77777777" w:rsidR="006E04A4" w:rsidRDefault="00C176A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45E4F" w14:paraId="225FE498" w14:textId="77777777" w:rsidTr="00055526">
        <w:trPr>
          <w:cantSplit/>
        </w:trPr>
        <w:tc>
          <w:tcPr>
            <w:tcW w:w="567" w:type="dxa"/>
          </w:tcPr>
          <w:p w14:paraId="225FE495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96" w14:textId="77777777" w:rsidR="006E04A4" w:rsidRDefault="00C176A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25FE497" w14:textId="77777777" w:rsidR="006E04A4" w:rsidRDefault="00C176A4" w:rsidP="00C84F80">
            <w:pPr>
              <w:keepNext/>
            </w:pPr>
          </w:p>
        </w:tc>
      </w:tr>
      <w:tr w:rsidR="00345E4F" w14:paraId="225FE49C" w14:textId="77777777" w:rsidTr="00055526">
        <w:trPr>
          <w:cantSplit/>
        </w:trPr>
        <w:tc>
          <w:tcPr>
            <w:tcW w:w="567" w:type="dxa"/>
          </w:tcPr>
          <w:p w14:paraId="225FE499" w14:textId="77777777" w:rsidR="001D7AF0" w:rsidRDefault="00C176A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25FE49A" w14:textId="77777777" w:rsidR="006E04A4" w:rsidRDefault="00C176A4" w:rsidP="000326E3">
            <w:r>
              <w:t>2019/20:162 Riksrevisionens rapport om undantag från skolplikten – regler, tillämpning och tillsyn</w:t>
            </w:r>
          </w:p>
        </w:tc>
        <w:tc>
          <w:tcPr>
            <w:tcW w:w="2055" w:type="dxa"/>
          </w:tcPr>
          <w:p w14:paraId="225FE49B" w14:textId="77777777" w:rsidR="006E04A4" w:rsidRDefault="00C176A4" w:rsidP="00C84F80">
            <w:r>
              <w:t>UbU</w:t>
            </w:r>
          </w:p>
        </w:tc>
      </w:tr>
      <w:tr w:rsidR="00345E4F" w14:paraId="225FE4A0" w14:textId="77777777" w:rsidTr="00055526">
        <w:trPr>
          <w:cantSplit/>
        </w:trPr>
        <w:tc>
          <w:tcPr>
            <w:tcW w:w="567" w:type="dxa"/>
          </w:tcPr>
          <w:p w14:paraId="225FE49D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9E" w14:textId="77777777" w:rsidR="006E04A4" w:rsidRDefault="00C176A4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225FE49F" w14:textId="77777777" w:rsidR="006E04A4" w:rsidRDefault="00C176A4" w:rsidP="00C84F80">
            <w:pPr>
              <w:keepNext/>
            </w:pPr>
          </w:p>
        </w:tc>
      </w:tr>
      <w:tr w:rsidR="00345E4F" w14:paraId="225FE4A4" w14:textId="77777777" w:rsidTr="00055526">
        <w:trPr>
          <w:cantSplit/>
        </w:trPr>
        <w:tc>
          <w:tcPr>
            <w:tcW w:w="567" w:type="dxa"/>
          </w:tcPr>
          <w:p w14:paraId="225FE4A1" w14:textId="77777777" w:rsidR="001D7AF0" w:rsidRDefault="00C176A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25FE4A2" w14:textId="77777777" w:rsidR="006E04A4" w:rsidRDefault="00C176A4" w:rsidP="000326E3">
            <w:r>
              <w:t>2019/20:RB5 Medgivande för Riksbanken att ingå ett avtal om lån till Internationella valutafonden (IMF)</w:t>
            </w:r>
          </w:p>
        </w:tc>
        <w:tc>
          <w:tcPr>
            <w:tcW w:w="2055" w:type="dxa"/>
          </w:tcPr>
          <w:p w14:paraId="225FE4A3" w14:textId="77777777" w:rsidR="006E04A4" w:rsidRDefault="00C176A4" w:rsidP="00C84F80">
            <w:r>
              <w:t>FiU</w:t>
            </w:r>
          </w:p>
        </w:tc>
      </w:tr>
      <w:tr w:rsidR="00345E4F" w14:paraId="225FE4A8" w14:textId="77777777" w:rsidTr="00055526">
        <w:trPr>
          <w:cantSplit/>
        </w:trPr>
        <w:tc>
          <w:tcPr>
            <w:tcW w:w="567" w:type="dxa"/>
          </w:tcPr>
          <w:p w14:paraId="225FE4A5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A6" w14:textId="77777777" w:rsidR="006E04A4" w:rsidRDefault="00C176A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25FE4A7" w14:textId="77777777" w:rsidR="006E04A4" w:rsidRDefault="00C176A4" w:rsidP="00C84F80">
            <w:pPr>
              <w:keepNext/>
            </w:pPr>
          </w:p>
        </w:tc>
      </w:tr>
      <w:tr w:rsidR="00345E4F" w14:paraId="225FE4AC" w14:textId="77777777" w:rsidTr="00055526">
        <w:trPr>
          <w:cantSplit/>
        </w:trPr>
        <w:tc>
          <w:tcPr>
            <w:tcW w:w="567" w:type="dxa"/>
          </w:tcPr>
          <w:p w14:paraId="225FE4A9" w14:textId="77777777" w:rsidR="001D7AF0" w:rsidRDefault="00C176A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25FE4AA" w14:textId="77777777" w:rsidR="006E04A4" w:rsidRDefault="00C176A4" w:rsidP="000326E3">
            <w:r>
              <w:t xml:space="preserve">COM(2020) 176 Förslag till Europaparlamentets och rådets förordning om särskilda och tillfälliga åtgärder med avseende på covid-19-utbrottet och om giltigheten för vissa certifikat, intyg, bevis, körkort och tillstånd och uppskjutande av vissa regelbundna </w:t>
            </w:r>
            <w:r>
              <w:t xml:space="preserve">kontroller och fortbildningar inom vissa transportlagstiftningsområden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juli 2020</w:t>
            </w:r>
          </w:p>
        </w:tc>
        <w:tc>
          <w:tcPr>
            <w:tcW w:w="2055" w:type="dxa"/>
          </w:tcPr>
          <w:p w14:paraId="225FE4AB" w14:textId="77777777" w:rsidR="006E04A4" w:rsidRDefault="00C176A4" w:rsidP="00C84F80">
            <w:r>
              <w:t>TU</w:t>
            </w:r>
          </w:p>
        </w:tc>
      </w:tr>
      <w:tr w:rsidR="00345E4F" w14:paraId="225FE4B0" w14:textId="77777777" w:rsidTr="00055526">
        <w:trPr>
          <w:cantSplit/>
        </w:trPr>
        <w:tc>
          <w:tcPr>
            <w:tcW w:w="567" w:type="dxa"/>
          </w:tcPr>
          <w:p w14:paraId="225FE4AD" w14:textId="77777777" w:rsidR="001D7AF0" w:rsidRDefault="00C176A4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225FE4AE" w14:textId="77777777" w:rsidR="006E04A4" w:rsidRDefault="00C176A4" w:rsidP="000326E3">
            <w:r>
              <w:t>COM(2020) 177 Förslag till Europaparlamentets och rådets förordning om ändring av förordning (EU) 20</w:t>
            </w:r>
            <w:r>
              <w:t xml:space="preserve">17/352 för att göra det möjligt för hamnledningen eller de behöriga myndigheterna att ge flexibilitet vid uttag av hamninfrastrukturavgifter i samband med utbrottet av covid-19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juli 2020</w:t>
            </w:r>
          </w:p>
        </w:tc>
        <w:tc>
          <w:tcPr>
            <w:tcW w:w="2055" w:type="dxa"/>
          </w:tcPr>
          <w:p w14:paraId="225FE4AF" w14:textId="77777777" w:rsidR="006E04A4" w:rsidRDefault="00C176A4" w:rsidP="00C84F80">
            <w:r>
              <w:t>TU</w:t>
            </w:r>
          </w:p>
        </w:tc>
      </w:tr>
      <w:tr w:rsidR="00345E4F" w14:paraId="225FE4B4" w14:textId="77777777" w:rsidTr="00055526">
        <w:trPr>
          <w:cantSplit/>
        </w:trPr>
        <w:tc>
          <w:tcPr>
            <w:tcW w:w="567" w:type="dxa"/>
          </w:tcPr>
          <w:p w14:paraId="225FE4B1" w14:textId="77777777" w:rsidR="001D7AF0" w:rsidRDefault="00C176A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25FE4B2" w14:textId="77777777" w:rsidR="006E04A4" w:rsidRDefault="00C176A4" w:rsidP="000326E3">
            <w:r>
              <w:t xml:space="preserve">COM(2020) 179 Förslag till Europaparlamentets och rådets direktiv om ändring av direktiv (EU) 2016/797 och direktiv (EU) 2016/798 vad gäller förlängning av deras införlivandeperiod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6 </w:t>
            </w:r>
            <w:r>
              <w:rPr>
                <w:i/>
                <w:iCs/>
              </w:rPr>
              <w:t>juli 2020</w:t>
            </w:r>
          </w:p>
        </w:tc>
        <w:tc>
          <w:tcPr>
            <w:tcW w:w="2055" w:type="dxa"/>
          </w:tcPr>
          <w:p w14:paraId="225FE4B3" w14:textId="77777777" w:rsidR="006E04A4" w:rsidRDefault="00C176A4" w:rsidP="00C84F80">
            <w:r>
              <w:t>TU</w:t>
            </w:r>
          </w:p>
        </w:tc>
      </w:tr>
      <w:tr w:rsidR="00345E4F" w14:paraId="225FE4B8" w14:textId="77777777" w:rsidTr="00055526">
        <w:trPr>
          <w:cantSplit/>
        </w:trPr>
        <w:tc>
          <w:tcPr>
            <w:tcW w:w="567" w:type="dxa"/>
          </w:tcPr>
          <w:p w14:paraId="225FE4B5" w14:textId="77777777" w:rsidR="001D7AF0" w:rsidRDefault="00C176A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25FE4B6" w14:textId="77777777" w:rsidR="006E04A4" w:rsidRDefault="00C176A4" w:rsidP="000326E3">
            <w:r>
              <w:t xml:space="preserve">COM(2020) 186 Förslag till Europaparlamentets och rådets förordning om ändring av förordning (EU) nr 1305/2013 vad gäller särskilda åtgärder för att ge exceptionellt tillfälligt stöd inom ramen för Ejflu för att hantera covid-19-utbrottet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juli 2020</w:t>
            </w:r>
          </w:p>
        </w:tc>
        <w:tc>
          <w:tcPr>
            <w:tcW w:w="2055" w:type="dxa"/>
          </w:tcPr>
          <w:p w14:paraId="225FE4B7" w14:textId="77777777" w:rsidR="006E04A4" w:rsidRDefault="00C176A4" w:rsidP="00C84F80">
            <w:r>
              <w:t>MJU</w:t>
            </w:r>
          </w:p>
        </w:tc>
      </w:tr>
      <w:tr w:rsidR="00345E4F" w14:paraId="225FE4BC" w14:textId="77777777" w:rsidTr="00055526">
        <w:trPr>
          <w:cantSplit/>
        </w:trPr>
        <w:tc>
          <w:tcPr>
            <w:tcW w:w="567" w:type="dxa"/>
          </w:tcPr>
          <w:p w14:paraId="225FE4B9" w14:textId="77777777" w:rsidR="001D7AF0" w:rsidRDefault="00C176A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25FE4BA" w14:textId="77777777" w:rsidR="006E04A4" w:rsidRDefault="00C176A4" w:rsidP="000326E3">
            <w:r>
              <w:t xml:space="preserve">COM(2020) 198 Förslag till rådets beslut om ändring av direktiven (EU) 2017/2455 och (EU) 2019/1995 vad gäller dag för införlivande och dag för tillämpning till följd av covid-19-utbrottet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t>6 juli 2020</w:t>
            </w:r>
          </w:p>
        </w:tc>
        <w:tc>
          <w:tcPr>
            <w:tcW w:w="2055" w:type="dxa"/>
          </w:tcPr>
          <w:p w14:paraId="225FE4BB" w14:textId="77777777" w:rsidR="006E04A4" w:rsidRDefault="00C176A4" w:rsidP="00C84F80">
            <w:r>
              <w:t>SkU</w:t>
            </w:r>
          </w:p>
        </w:tc>
      </w:tr>
      <w:tr w:rsidR="00345E4F" w14:paraId="225FE4C0" w14:textId="77777777" w:rsidTr="00055526">
        <w:trPr>
          <w:cantSplit/>
        </w:trPr>
        <w:tc>
          <w:tcPr>
            <w:tcW w:w="567" w:type="dxa"/>
          </w:tcPr>
          <w:p w14:paraId="225FE4BD" w14:textId="77777777" w:rsidR="001D7AF0" w:rsidRDefault="00C176A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25FE4BE" w14:textId="77777777" w:rsidR="006E04A4" w:rsidRDefault="00C176A4" w:rsidP="000326E3">
            <w:r>
              <w:t xml:space="preserve">COM(2020) 201 Förslag till rådets förordning om ändring av förordning (EU) 2017/2454 vad gäller dag för tillämpning till följd av covid-19-utbrottet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juli 2020</w:t>
            </w:r>
          </w:p>
        </w:tc>
        <w:tc>
          <w:tcPr>
            <w:tcW w:w="2055" w:type="dxa"/>
          </w:tcPr>
          <w:p w14:paraId="225FE4BF" w14:textId="77777777" w:rsidR="006E04A4" w:rsidRDefault="00C176A4" w:rsidP="00C84F80">
            <w:r>
              <w:t>SkU</w:t>
            </w:r>
          </w:p>
        </w:tc>
      </w:tr>
      <w:tr w:rsidR="00345E4F" w14:paraId="225FE4C4" w14:textId="77777777" w:rsidTr="00055526">
        <w:trPr>
          <w:cantSplit/>
        </w:trPr>
        <w:tc>
          <w:tcPr>
            <w:tcW w:w="567" w:type="dxa"/>
          </w:tcPr>
          <w:p w14:paraId="225FE4C1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C2" w14:textId="77777777" w:rsidR="006E04A4" w:rsidRDefault="00C176A4" w:rsidP="000326E3">
            <w:pPr>
              <w:pStyle w:val="HuvudrubrikEnsam"/>
              <w:keepNext/>
            </w:pPr>
            <w:r>
              <w:t>Är</w:t>
            </w:r>
            <w:r>
              <w:t>enden för bordläggning</w:t>
            </w:r>
          </w:p>
        </w:tc>
        <w:tc>
          <w:tcPr>
            <w:tcW w:w="2055" w:type="dxa"/>
          </w:tcPr>
          <w:p w14:paraId="225FE4C3" w14:textId="77777777" w:rsidR="006E04A4" w:rsidRDefault="00C176A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45E4F" w14:paraId="225FE4C8" w14:textId="77777777" w:rsidTr="00055526">
        <w:trPr>
          <w:cantSplit/>
        </w:trPr>
        <w:tc>
          <w:tcPr>
            <w:tcW w:w="567" w:type="dxa"/>
          </w:tcPr>
          <w:p w14:paraId="225FE4C5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C6" w14:textId="77777777" w:rsidR="006E04A4" w:rsidRDefault="00C176A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25FE4C7" w14:textId="77777777" w:rsidR="006E04A4" w:rsidRDefault="00C176A4" w:rsidP="00C84F80">
            <w:pPr>
              <w:keepNext/>
            </w:pPr>
          </w:p>
        </w:tc>
      </w:tr>
      <w:tr w:rsidR="00345E4F" w14:paraId="225FE4CC" w14:textId="77777777" w:rsidTr="00055526">
        <w:trPr>
          <w:cantSplit/>
        </w:trPr>
        <w:tc>
          <w:tcPr>
            <w:tcW w:w="567" w:type="dxa"/>
          </w:tcPr>
          <w:p w14:paraId="225FE4C9" w14:textId="77777777" w:rsidR="001D7AF0" w:rsidRDefault="00C176A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25FE4CA" w14:textId="77777777" w:rsidR="006E04A4" w:rsidRDefault="00C176A4" w:rsidP="000326E3">
            <w:r>
              <w:t>Bet. 2019/20:SoU22 Senarelagt införande av nationell läkemedelslista och bastjänstgöring för läkare</w:t>
            </w:r>
          </w:p>
        </w:tc>
        <w:tc>
          <w:tcPr>
            <w:tcW w:w="2055" w:type="dxa"/>
          </w:tcPr>
          <w:p w14:paraId="225FE4CB" w14:textId="77777777" w:rsidR="006E04A4" w:rsidRDefault="00C176A4" w:rsidP="00C84F80"/>
        </w:tc>
      </w:tr>
      <w:tr w:rsidR="00345E4F" w14:paraId="225FE4D0" w14:textId="77777777" w:rsidTr="00055526">
        <w:trPr>
          <w:cantSplit/>
        </w:trPr>
        <w:tc>
          <w:tcPr>
            <w:tcW w:w="567" w:type="dxa"/>
          </w:tcPr>
          <w:p w14:paraId="225FE4CD" w14:textId="77777777" w:rsidR="001D7AF0" w:rsidRDefault="00C176A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25FE4CE" w14:textId="77777777" w:rsidR="006E04A4" w:rsidRDefault="00C176A4" w:rsidP="000326E3">
            <w:r>
              <w:t xml:space="preserve">Bet. 2019/20:SoU23 Ändrade övergångsbestämmelser när det gäller </w:t>
            </w:r>
            <w:r>
              <w:t>medicintekniska produkter</w:t>
            </w:r>
          </w:p>
        </w:tc>
        <w:tc>
          <w:tcPr>
            <w:tcW w:w="2055" w:type="dxa"/>
          </w:tcPr>
          <w:p w14:paraId="225FE4CF" w14:textId="77777777" w:rsidR="006E04A4" w:rsidRDefault="00C176A4" w:rsidP="00C84F80"/>
        </w:tc>
      </w:tr>
      <w:tr w:rsidR="00345E4F" w14:paraId="225FE4D4" w14:textId="77777777" w:rsidTr="00055526">
        <w:trPr>
          <w:cantSplit/>
        </w:trPr>
        <w:tc>
          <w:tcPr>
            <w:tcW w:w="567" w:type="dxa"/>
          </w:tcPr>
          <w:p w14:paraId="225FE4D1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D2" w14:textId="77777777" w:rsidR="006E04A4" w:rsidRDefault="00C176A4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25FE4D3" w14:textId="77777777" w:rsidR="006E04A4" w:rsidRDefault="00C176A4" w:rsidP="00C84F80">
            <w:pPr>
              <w:keepNext/>
            </w:pPr>
          </w:p>
        </w:tc>
      </w:tr>
      <w:tr w:rsidR="00345E4F" w14:paraId="225FE4D8" w14:textId="77777777" w:rsidTr="00055526">
        <w:trPr>
          <w:cantSplit/>
        </w:trPr>
        <w:tc>
          <w:tcPr>
            <w:tcW w:w="567" w:type="dxa"/>
          </w:tcPr>
          <w:p w14:paraId="225FE4D5" w14:textId="77777777" w:rsidR="001D7AF0" w:rsidRDefault="00C176A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25FE4D6" w14:textId="77777777" w:rsidR="006E04A4" w:rsidRDefault="00C176A4" w:rsidP="000326E3">
            <w:r>
              <w:t>Bet. 2019/20:CU28 Personligt betalningsansvar i aktiebolag</w:t>
            </w:r>
          </w:p>
        </w:tc>
        <w:tc>
          <w:tcPr>
            <w:tcW w:w="2055" w:type="dxa"/>
          </w:tcPr>
          <w:p w14:paraId="225FE4D7" w14:textId="77777777" w:rsidR="006E04A4" w:rsidRDefault="00C176A4" w:rsidP="00C84F80">
            <w:r>
              <w:t>1 res. (S, V, MP)</w:t>
            </w:r>
          </w:p>
        </w:tc>
      </w:tr>
      <w:tr w:rsidR="00345E4F" w14:paraId="225FE4DC" w14:textId="77777777" w:rsidTr="00055526">
        <w:trPr>
          <w:cantSplit/>
        </w:trPr>
        <w:tc>
          <w:tcPr>
            <w:tcW w:w="567" w:type="dxa"/>
          </w:tcPr>
          <w:p w14:paraId="225FE4D9" w14:textId="77777777" w:rsidR="001D7AF0" w:rsidRDefault="00C176A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25FE4DA" w14:textId="77777777" w:rsidR="006E04A4" w:rsidRDefault="00C176A4" w:rsidP="000326E3">
            <w:r>
              <w:t>Bet. 2019/20:CU29 Fler tillfälliga åtgärder för att underlätta genomförandet av bolags- och föreningsstämmor</w:t>
            </w:r>
          </w:p>
        </w:tc>
        <w:tc>
          <w:tcPr>
            <w:tcW w:w="2055" w:type="dxa"/>
          </w:tcPr>
          <w:p w14:paraId="225FE4DB" w14:textId="77777777" w:rsidR="006E04A4" w:rsidRDefault="00C176A4" w:rsidP="00C84F80">
            <w:r>
              <w:t xml:space="preserve">1 </w:t>
            </w:r>
            <w:r>
              <w:t>res. (SD)</w:t>
            </w:r>
          </w:p>
        </w:tc>
      </w:tr>
    </w:tbl>
    <w:p w14:paraId="22A1BD52" w14:textId="77777777" w:rsidR="00C176A4" w:rsidRDefault="00C176A4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45E4F" w14:paraId="225FE4E0" w14:textId="77777777" w:rsidTr="00055526">
        <w:trPr>
          <w:cantSplit/>
        </w:trPr>
        <w:tc>
          <w:tcPr>
            <w:tcW w:w="567" w:type="dxa"/>
          </w:tcPr>
          <w:p w14:paraId="225FE4DD" w14:textId="3771C510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DE" w14:textId="77777777" w:rsidR="006E04A4" w:rsidRDefault="00C176A4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225FE4DF" w14:textId="77777777" w:rsidR="006E04A4" w:rsidRDefault="00C176A4" w:rsidP="00C84F80">
            <w:pPr>
              <w:keepNext/>
            </w:pPr>
          </w:p>
        </w:tc>
      </w:tr>
      <w:tr w:rsidR="00345E4F" w14:paraId="225FE4E4" w14:textId="77777777" w:rsidTr="00055526">
        <w:trPr>
          <w:cantSplit/>
        </w:trPr>
        <w:tc>
          <w:tcPr>
            <w:tcW w:w="567" w:type="dxa"/>
          </w:tcPr>
          <w:p w14:paraId="225FE4E1" w14:textId="77777777" w:rsidR="001D7AF0" w:rsidRDefault="00C176A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25FE4E2" w14:textId="77777777" w:rsidR="006E04A4" w:rsidRDefault="00C176A4" w:rsidP="000326E3">
            <w:r>
              <w:t>Bet. 2019/20:UU7 Organisationen för säkerhet och samarbete i Europa (OSSE)</w:t>
            </w:r>
          </w:p>
        </w:tc>
        <w:tc>
          <w:tcPr>
            <w:tcW w:w="2055" w:type="dxa"/>
          </w:tcPr>
          <w:p w14:paraId="225FE4E3" w14:textId="77777777" w:rsidR="006E04A4" w:rsidRDefault="00C176A4" w:rsidP="00C84F80">
            <w:r>
              <w:t>1 res. (SD, KD)</w:t>
            </w:r>
          </w:p>
        </w:tc>
      </w:tr>
      <w:tr w:rsidR="00345E4F" w14:paraId="225FE4E8" w14:textId="77777777" w:rsidTr="00055526">
        <w:trPr>
          <w:cantSplit/>
        </w:trPr>
        <w:tc>
          <w:tcPr>
            <w:tcW w:w="567" w:type="dxa"/>
          </w:tcPr>
          <w:p w14:paraId="225FE4E5" w14:textId="77777777" w:rsidR="001D7AF0" w:rsidRDefault="00C176A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25FE4E6" w14:textId="77777777" w:rsidR="006E04A4" w:rsidRDefault="00C176A4" w:rsidP="000326E3">
            <w:r>
              <w:t>Bet. 2019/20:UU8 Europarådet</w:t>
            </w:r>
          </w:p>
        </w:tc>
        <w:tc>
          <w:tcPr>
            <w:tcW w:w="2055" w:type="dxa"/>
          </w:tcPr>
          <w:p w14:paraId="225FE4E7" w14:textId="77777777" w:rsidR="006E04A4" w:rsidRDefault="00C176A4" w:rsidP="00C84F80">
            <w:r>
              <w:t>1 res. (C)</w:t>
            </w:r>
          </w:p>
        </w:tc>
      </w:tr>
      <w:tr w:rsidR="00345E4F" w14:paraId="225FE4EC" w14:textId="77777777" w:rsidTr="00055526">
        <w:trPr>
          <w:cantSplit/>
        </w:trPr>
        <w:tc>
          <w:tcPr>
            <w:tcW w:w="567" w:type="dxa"/>
          </w:tcPr>
          <w:p w14:paraId="225FE4E9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EA" w14:textId="77777777" w:rsidR="006E04A4" w:rsidRDefault="00C176A4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25FE4EB" w14:textId="77777777" w:rsidR="006E04A4" w:rsidRDefault="00C176A4" w:rsidP="00C84F80">
            <w:pPr>
              <w:keepNext/>
            </w:pPr>
          </w:p>
        </w:tc>
      </w:tr>
      <w:tr w:rsidR="00345E4F" w14:paraId="225FE4F0" w14:textId="77777777" w:rsidTr="00055526">
        <w:trPr>
          <w:cantSplit/>
        </w:trPr>
        <w:tc>
          <w:tcPr>
            <w:tcW w:w="567" w:type="dxa"/>
          </w:tcPr>
          <w:p w14:paraId="225FE4ED" w14:textId="77777777" w:rsidR="001D7AF0" w:rsidRDefault="00C176A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25FE4EE" w14:textId="77777777" w:rsidR="006E04A4" w:rsidRDefault="00C176A4" w:rsidP="000326E3">
            <w:r>
              <w:t xml:space="preserve">Bet. 2019/20:SoU15 Förbättringar för </w:t>
            </w:r>
            <w:r>
              <w:t>barn inom den psykiatriska tvångsvården</w:t>
            </w:r>
          </w:p>
        </w:tc>
        <w:tc>
          <w:tcPr>
            <w:tcW w:w="2055" w:type="dxa"/>
          </w:tcPr>
          <w:p w14:paraId="225FE4EF" w14:textId="77777777" w:rsidR="006E04A4" w:rsidRDefault="00C176A4" w:rsidP="00C84F80">
            <w:r>
              <w:t>4 res. (SD, V, KD)</w:t>
            </w:r>
          </w:p>
        </w:tc>
      </w:tr>
      <w:tr w:rsidR="00345E4F" w14:paraId="225FE4F4" w14:textId="77777777" w:rsidTr="00055526">
        <w:trPr>
          <w:cantSplit/>
        </w:trPr>
        <w:tc>
          <w:tcPr>
            <w:tcW w:w="567" w:type="dxa"/>
          </w:tcPr>
          <w:p w14:paraId="225FE4F1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F2" w14:textId="77777777" w:rsidR="006E04A4" w:rsidRDefault="00C176A4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225FE4F3" w14:textId="77777777" w:rsidR="006E04A4" w:rsidRDefault="00C176A4" w:rsidP="00C84F80">
            <w:pPr>
              <w:keepNext/>
            </w:pPr>
          </w:p>
        </w:tc>
      </w:tr>
      <w:tr w:rsidR="00345E4F" w14:paraId="225FE4F9" w14:textId="77777777" w:rsidTr="00055526">
        <w:trPr>
          <w:cantSplit/>
        </w:trPr>
        <w:tc>
          <w:tcPr>
            <w:tcW w:w="567" w:type="dxa"/>
          </w:tcPr>
          <w:p w14:paraId="225FE4F5" w14:textId="77777777" w:rsidR="001D7AF0" w:rsidRDefault="00C176A4" w:rsidP="00C84F80"/>
        </w:tc>
        <w:tc>
          <w:tcPr>
            <w:tcW w:w="6663" w:type="dxa"/>
          </w:tcPr>
          <w:p w14:paraId="225FE4F6" w14:textId="77777777" w:rsidR="006E04A4" w:rsidRDefault="00C176A4" w:rsidP="000326E3">
            <w:pPr>
              <w:pStyle w:val="Underrubrik"/>
            </w:pPr>
            <w:r>
              <w:t xml:space="preserve"> </w:t>
            </w:r>
          </w:p>
          <w:p w14:paraId="225FE4F7" w14:textId="6914F28C" w:rsidR="006E04A4" w:rsidRDefault="00C176A4" w:rsidP="000326E3">
            <w:pPr>
              <w:pStyle w:val="Underrubrik"/>
            </w:pPr>
            <w:r>
              <w:t>Tidigare slutdebatterat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25FE4F8" w14:textId="77777777" w:rsidR="006E04A4" w:rsidRDefault="00C176A4" w:rsidP="00C84F80"/>
        </w:tc>
      </w:tr>
      <w:tr w:rsidR="00345E4F" w14:paraId="225FE4FD" w14:textId="77777777" w:rsidTr="00055526">
        <w:trPr>
          <w:cantSplit/>
        </w:trPr>
        <w:tc>
          <w:tcPr>
            <w:tcW w:w="567" w:type="dxa"/>
          </w:tcPr>
          <w:p w14:paraId="225FE4FA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4FB" w14:textId="77777777" w:rsidR="006E04A4" w:rsidRDefault="00C176A4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25FE4FC" w14:textId="77777777" w:rsidR="006E04A4" w:rsidRDefault="00C176A4" w:rsidP="00C84F80">
            <w:pPr>
              <w:keepNext/>
            </w:pPr>
          </w:p>
        </w:tc>
      </w:tr>
      <w:tr w:rsidR="00345E4F" w14:paraId="225FE501" w14:textId="77777777" w:rsidTr="00055526">
        <w:trPr>
          <w:cantSplit/>
        </w:trPr>
        <w:tc>
          <w:tcPr>
            <w:tcW w:w="567" w:type="dxa"/>
          </w:tcPr>
          <w:p w14:paraId="225FE4FE" w14:textId="77777777" w:rsidR="001D7AF0" w:rsidRDefault="00C176A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25FE4FF" w14:textId="77777777" w:rsidR="006E04A4" w:rsidRDefault="00C176A4" w:rsidP="000326E3">
            <w:r>
              <w:t>Bet. 2019/20:MJU15 Naturvård och biologisk mångfald</w:t>
            </w:r>
          </w:p>
        </w:tc>
        <w:tc>
          <w:tcPr>
            <w:tcW w:w="2055" w:type="dxa"/>
          </w:tcPr>
          <w:p w14:paraId="225FE500" w14:textId="77777777" w:rsidR="006E04A4" w:rsidRDefault="00C176A4" w:rsidP="00C84F80">
            <w:r>
              <w:t xml:space="preserve">37 res. (S, M, SD, C, V, KD, L, </w:t>
            </w:r>
            <w:r>
              <w:t>MP)</w:t>
            </w:r>
          </w:p>
        </w:tc>
      </w:tr>
      <w:tr w:rsidR="00345E4F" w14:paraId="225FE505" w14:textId="77777777" w:rsidTr="00055526">
        <w:trPr>
          <w:cantSplit/>
        </w:trPr>
        <w:tc>
          <w:tcPr>
            <w:tcW w:w="567" w:type="dxa"/>
          </w:tcPr>
          <w:p w14:paraId="225FE502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503" w14:textId="77777777" w:rsidR="006E04A4" w:rsidRDefault="00C176A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25FE504" w14:textId="77777777" w:rsidR="006E04A4" w:rsidRDefault="00C176A4" w:rsidP="00C84F80">
            <w:pPr>
              <w:keepNext/>
            </w:pPr>
          </w:p>
        </w:tc>
      </w:tr>
      <w:tr w:rsidR="00345E4F" w14:paraId="225FE509" w14:textId="77777777" w:rsidTr="00055526">
        <w:trPr>
          <w:cantSplit/>
        </w:trPr>
        <w:tc>
          <w:tcPr>
            <w:tcW w:w="567" w:type="dxa"/>
          </w:tcPr>
          <w:p w14:paraId="225FE506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507" w14:textId="77777777" w:rsidR="006E04A4" w:rsidRDefault="00C176A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25FE508" w14:textId="77777777" w:rsidR="006E04A4" w:rsidRDefault="00C176A4" w:rsidP="00C84F80">
            <w:pPr>
              <w:keepNext/>
            </w:pPr>
          </w:p>
        </w:tc>
      </w:tr>
      <w:tr w:rsidR="00345E4F" w14:paraId="225FE50D" w14:textId="77777777" w:rsidTr="00055526">
        <w:trPr>
          <w:cantSplit/>
        </w:trPr>
        <w:tc>
          <w:tcPr>
            <w:tcW w:w="567" w:type="dxa"/>
          </w:tcPr>
          <w:p w14:paraId="225FE50A" w14:textId="77777777" w:rsidR="001D7AF0" w:rsidRDefault="00C176A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25FE50B" w14:textId="77777777" w:rsidR="006E04A4" w:rsidRDefault="00C176A4" w:rsidP="000326E3">
            <w:r>
              <w:t>Bet. 2019/20:KU13 Godkännande av tillfälliga ändringar i presstödet</w:t>
            </w:r>
          </w:p>
        </w:tc>
        <w:tc>
          <w:tcPr>
            <w:tcW w:w="2055" w:type="dxa"/>
          </w:tcPr>
          <w:p w14:paraId="225FE50C" w14:textId="77777777" w:rsidR="006E04A4" w:rsidRDefault="00C176A4" w:rsidP="00C84F80"/>
        </w:tc>
      </w:tr>
      <w:tr w:rsidR="00345E4F" w14:paraId="225FE511" w14:textId="77777777" w:rsidTr="00055526">
        <w:trPr>
          <w:cantSplit/>
        </w:trPr>
        <w:tc>
          <w:tcPr>
            <w:tcW w:w="567" w:type="dxa"/>
          </w:tcPr>
          <w:p w14:paraId="225FE50E" w14:textId="77777777" w:rsidR="001D7AF0" w:rsidRDefault="00C176A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25FE50F" w14:textId="77777777" w:rsidR="006E04A4" w:rsidRDefault="00C176A4" w:rsidP="000326E3">
            <w:r>
              <w:t>Bet. 2019/20:KU17 Riksrevisionens årsredovisning för 2019</w:t>
            </w:r>
          </w:p>
        </w:tc>
        <w:tc>
          <w:tcPr>
            <w:tcW w:w="2055" w:type="dxa"/>
          </w:tcPr>
          <w:p w14:paraId="225FE510" w14:textId="77777777" w:rsidR="006E04A4" w:rsidRDefault="00C176A4" w:rsidP="00C84F80"/>
        </w:tc>
      </w:tr>
      <w:tr w:rsidR="00345E4F" w14:paraId="225FE515" w14:textId="77777777" w:rsidTr="00055526">
        <w:trPr>
          <w:cantSplit/>
        </w:trPr>
        <w:tc>
          <w:tcPr>
            <w:tcW w:w="567" w:type="dxa"/>
          </w:tcPr>
          <w:p w14:paraId="225FE512" w14:textId="77777777" w:rsidR="001D7AF0" w:rsidRDefault="00C176A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25FE513" w14:textId="77777777" w:rsidR="006E04A4" w:rsidRDefault="00C176A4" w:rsidP="000326E3">
            <w:r>
              <w:t xml:space="preserve">Bet. 2019/20:KU22 </w:t>
            </w:r>
            <w:r>
              <w:t>Verksamhetsredogörelser för riksdagens nämnder</w:t>
            </w:r>
          </w:p>
        </w:tc>
        <w:tc>
          <w:tcPr>
            <w:tcW w:w="2055" w:type="dxa"/>
          </w:tcPr>
          <w:p w14:paraId="225FE514" w14:textId="77777777" w:rsidR="006E04A4" w:rsidRDefault="00C176A4" w:rsidP="00C84F80"/>
        </w:tc>
      </w:tr>
      <w:tr w:rsidR="00345E4F" w14:paraId="225FE519" w14:textId="77777777" w:rsidTr="00055526">
        <w:trPr>
          <w:cantSplit/>
        </w:trPr>
        <w:tc>
          <w:tcPr>
            <w:tcW w:w="567" w:type="dxa"/>
          </w:tcPr>
          <w:p w14:paraId="225FE516" w14:textId="77777777" w:rsidR="001D7AF0" w:rsidRDefault="00C176A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25FE517" w14:textId="77777777" w:rsidR="006E04A4" w:rsidRDefault="00C176A4" w:rsidP="000326E3">
            <w:r>
              <w:t>Bet. 2019/20:KU24 Sekretess till skydd för enskilda som lämnat stödförklaringar enligt EU:s nya förordning om det europeiska medborgarinitiativet</w:t>
            </w:r>
          </w:p>
        </w:tc>
        <w:tc>
          <w:tcPr>
            <w:tcW w:w="2055" w:type="dxa"/>
          </w:tcPr>
          <w:p w14:paraId="225FE518" w14:textId="77777777" w:rsidR="006E04A4" w:rsidRDefault="00C176A4" w:rsidP="00C84F80">
            <w:r>
              <w:t>2 res. (SD, V)</w:t>
            </w:r>
          </w:p>
        </w:tc>
      </w:tr>
      <w:tr w:rsidR="00345E4F" w14:paraId="225FE51D" w14:textId="77777777" w:rsidTr="00055526">
        <w:trPr>
          <w:cantSplit/>
        </w:trPr>
        <w:tc>
          <w:tcPr>
            <w:tcW w:w="567" w:type="dxa"/>
          </w:tcPr>
          <w:p w14:paraId="225FE51A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51B" w14:textId="77777777" w:rsidR="006E04A4" w:rsidRDefault="00C176A4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25FE51C" w14:textId="77777777" w:rsidR="006E04A4" w:rsidRDefault="00C176A4" w:rsidP="00C84F80">
            <w:pPr>
              <w:keepNext/>
            </w:pPr>
          </w:p>
        </w:tc>
      </w:tr>
      <w:tr w:rsidR="00345E4F" w14:paraId="225FE521" w14:textId="77777777" w:rsidTr="00055526">
        <w:trPr>
          <w:cantSplit/>
        </w:trPr>
        <w:tc>
          <w:tcPr>
            <w:tcW w:w="567" w:type="dxa"/>
          </w:tcPr>
          <w:p w14:paraId="225FE51E" w14:textId="77777777" w:rsidR="001D7AF0" w:rsidRDefault="00C176A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25FE51F" w14:textId="77777777" w:rsidR="006E04A4" w:rsidRDefault="00C176A4" w:rsidP="000326E3">
            <w:r>
              <w:t xml:space="preserve">Bet. </w:t>
            </w:r>
            <w:r>
              <w:t>2019/20:FiU40 Vissa frågor om försäkring och tjänstepension</w:t>
            </w:r>
          </w:p>
        </w:tc>
        <w:tc>
          <w:tcPr>
            <w:tcW w:w="2055" w:type="dxa"/>
          </w:tcPr>
          <w:p w14:paraId="225FE520" w14:textId="77777777" w:rsidR="006E04A4" w:rsidRDefault="00C176A4" w:rsidP="00C84F80"/>
        </w:tc>
      </w:tr>
      <w:tr w:rsidR="00345E4F" w14:paraId="225FE525" w14:textId="77777777" w:rsidTr="00055526">
        <w:trPr>
          <w:cantSplit/>
        </w:trPr>
        <w:tc>
          <w:tcPr>
            <w:tcW w:w="567" w:type="dxa"/>
          </w:tcPr>
          <w:p w14:paraId="225FE522" w14:textId="77777777" w:rsidR="001D7AF0" w:rsidRDefault="00C176A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25FE523" w14:textId="77777777" w:rsidR="006E04A4" w:rsidRDefault="00C176A4" w:rsidP="000326E3">
            <w:r>
              <w:t>Bet. 2019/20:FiU42 Bilateralt avtal mellan Europeiska unionen och Amerikas förenta stater om tillsynsregler för försäkring och återförsäkring</w:t>
            </w:r>
          </w:p>
        </w:tc>
        <w:tc>
          <w:tcPr>
            <w:tcW w:w="2055" w:type="dxa"/>
          </w:tcPr>
          <w:p w14:paraId="225FE524" w14:textId="77777777" w:rsidR="006E04A4" w:rsidRDefault="00C176A4" w:rsidP="00C84F80"/>
        </w:tc>
      </w:tr>
      <w:tr w:rsidR="00345E4F" w14:paraId="225FE529" w14:textId="77777777" w:rsidTr="00055526">
        <w:trPr>
          <w:cantSplit/>
        </w:trPr>
        <w:tc>
          <w:tcPr>
            <w:tcW w:w="567" w:type="dxa"/>
          </w:tcPr>
          <w:p w14:paraId="225FE526" w14:textId="77777777" w:rsidR="001D7AF0" w:rsidRDefault="00C176A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25FE527" w14:textId="77777777" w:rsidR="006E04A4" w:rsidRDefault="00C176A4" w:rsidP="000326E3">
            <w:r>
              <w:t xml:space="preserve">Bet. 2019/20:FiU43 Riksrevisionens rapport </w:t>
            </w:r>
            <w:r>
              <w:t>om nationalräkenskaperna – en stabilare grund för finanspolitiken</w:t>
            </w:r>
          </w:p>
        </w:tc>
        <w:tc>
          <w:tcPr>
            <w:tcW w:w="2055" w:type="dxa"/>
          </w:tcPr>
          <w:p w14:paraId="225FE528" w14:textId="77777777" w:rsidR="006E04A4" w:rsidRDefault="00C176A4" w:rsidP="00C84F80"/>
        </w:tc>
      </w:tr>
      <w:tr w:rsidR="00345E4F" w14:paraId="225FE52D" w14:textId="77777777" w:rsidTr="00055526">
        <w:trPr>
          <w:cantSplit/>
        </w:trPr>
        <w:tc>
          <w:tcPr>
            <w:tcW w:w="567" w:type="dxa"/>
          </w:tcPr>
          <w:p w14:paraId="225FE52A" w14:textId="77777777" w:rsidR="001D7AF0" w:rsidRDefault="00C176A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25FE52B" w14:textId="77777777" w:rsidR="006E04A4" w:rsidRDefault="00C176A4" w:rsidP="000326E3">
            <w:r>
              <w:t>Bet. 2019/20:FiU47 Medgivande för Riksbanken att delta i Internationella valutafondens finansieringslösning</w:t>
            </w:r>
          </w:p>
        </w:tc>
        <w:tc>
          <w:tcPr>
            <w:tcW w:w="2055" w:type="dxa"/>
          </w:tcPr>
          <w:p w14:paraId="225FE52C" w14:textId="77777777" w:rsidR="006E04A4" w:rsidRDefault="00C176A4" w:rsidP="00C84F80">
            <w:r>
              <w:t>1 res. (SD)</w:t>
            </w:r>
          </w:p>
        </w:tc>
      </w:tr>
      <w:tr w:rsidR="00345E4F" w14:paraId="225FE531" w14:textId="77777777" w:rsidTr="00055526">
        <w:trPr>
          <w:cantSplit/>
        </w:trPr>
        <w:tc>
          <w:tcPr>
            <w:tcW w:w="567" w:type="dxa"/>
          </w:tcPr>
          <w:p w14:paraId="225FE52E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52F" w14:textId="77777777" w:rsidR="006E04A4" w:rsidRDefault="00C176A4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25FE530" w14:textId="77777777" w:rsidR="006E04A4" w:rsidRDefault="00C176A4" w:rsidP="00C84F80">
            <w:pPr>
              <w:keepNext/>
            </w:pPr>
          </w:p>
        </w:tc>
      </w:tr>
      <w:tr w:rsidR="00345E4F" w14:paraId="225FE535" w14:textId="77777777" w:rsidTr="00055526">
        <w:trPr>
          <w:cantSplit/>
        </w:trPr>
        <w:tc>
          <w:tcPr>
            <w:tcW w:w="567" w:type="dxa"/>
          </w:tcPr>
          <w:p w14:paraId="225FE532" w14:textId="77777777" w:rsidR="001D7AF0" w:rsidRDefault="00C176A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25FE533" w14:textId="77777777" w:rsidR="006E04A4" w:rsidRDefault="00C176A4" w:rsidP="000326E3">
            <w:r>
              <w:t xml:space="preserve">Bet. 2019/20:SkU18 Höjt tak </w:t>
            </w:r>
            <w:r>
              <w:t>för uppskov med kapitalvinst vid avyttring av privatbostad</w:t>
            </w:r>
          </w:p>
        </w:tc>
        <w:tc>
          <w:tcPr>
            <w:tcW w:w="2055" w:type="dxa"/>
          </w:tcPr>
          <w:p w14:paraId="225FE534" w14:textId="77777777" w:rsidR="006E04A4" w:rsidRDefault="00C176A4" w:rsidP="00C84F80">
            <w:r>
              <w:t>3 res. (M, V, KD)</w:t>
            </w:r>
          </w:p>
        </w:tc>
      </w:tr>
      <w:tr w:rsidR="00345E4F" w14:paraId="225FE539" w14:textId="77777777" w:rsidTr="00055526">
        <w:trPr>
          <w:cantSplit/>
        </w:trPr>
        <w:tc>
          <w:tcPr>
            <w:tcW w:w="567" w:type="dxa"/>
          </w:tcPr>
          <w:p w14:paraId="225FE536" w14:textId="77777777" w:rsidR="001D7AF0" w:rsidRDefault="00C176A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25FE537" w14:textId="77777777" w:rsidR="006E04A4" w:rsidRDefault="00C176A4" w:rsidP="000326E3">
            <w:r>
              <w:t>Bet. 2019/20:SkU26 Ändring i skatteavtalet mellan Sverige och Schweiz</w:t>
            </w:r>
          </w:p>
        </w:tc>
        <w:tc>
          <w:tcPr>
            <w:tcW w:w="2055" w:type="dxa"/>
          </w:tcPr>
          <w:p w14:paraId="225FE538" w14:textId="77777777" w:rsidR="006E04A4" w:rsidRDefault="00C176A4" w:rsidP="00C84F80"/>
        </w:tc>
      </w:tr>
      <w:tr w:rsidR="00345E4F" w14:paraId="225FE53D" w14:textId="77777777" w:rsidTr="00055526">
        <w:trPr>
          <w:cantSplit/>
        </w:trPr>
        <w:tc>
          <w:tcPr>
            <w:tcW w:w="567" w:type="dxa"/>
          </w:tcPr>
          <w:p w14:paraId="225FE53A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53B" w14:textId="77777777" w:rsidR="006E04A4" w:rsidRDefault="00C176A4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25FE53C" w14:textId="77777777" w:rsidR="006E04A4" w:rsidRDefault="00C176A4" w:rsidP="00C84F80">
            <w:pPr>
              <w:keepNext/>
            </w:pPr>
          </w:p>
        </w:tc>
      </w:tr>
      <w:tr w:rsidR="00345E4F" w14:paraId="225FE541" w14:textId="77777777" w:rsidTr="00055526">
        <w:trPr>
          <w:cantSplit/>
        </w:trPr>
        <w:tc>
          <w:tcPr>
            <w:tcW w:w="567" w:type="dxa"/>
          </w:tcPr>
          <w:p w14:paraId="225FE53E" w14:textId="77777777" w:rsidR="001D7AF0" w:rsidRDefault="00C176A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25FE53F" w14:textId="77777777" w:rsidR="006E04A4" w:rsidRDefault="00C176A4" w:rsidP="000326E3">
            <w:r>
              <w:t>Bet. 2019/20:CU23 Nya befogenheter på konsumentskyddsområdet</w:t>
            </w:r>
          </w:p>
        </w:tc>
        <w:tc>
          <w:tcPr>
            <w:tcW w:w="2055" w:type="dxa"/>
          </w:tcPr>
          <w:p w14:paraId="225FE540" w14:textId="77777777" w:rsidR="006E04A4" w:rsidRDefault="00C176A4" w:rsidP="00C84F80">
            <w:r>
              <w:t xml:space="preserve">1 res. </w:t>
            </w:r>
            <w:r>
              <w:t>(M)</w:t>
            </w:r>
          </w:p>
        </w:tc>
      </w:tr>
      <w:tr w:rsidR="00345E4F" w14:paraId="225FE545" w14:textId="77777777" w:rsidTr="00055526">
        <w:trPr>
          <w:cantSplit/>
        </w:trPr>
        <w:tc>
          <w:tcPr>
            <w:tcW w:w="567" w:type="dxa"/>
          </w:tcPr>
          <w:p w14:paraId="225FE542" w14:textId="77777777" w:rsidR="001D7AF0" w:rsidRDefault="00C176A4" w:rsidP="00C84F80">
            <w:pPr>
              <w:keepNext/>
            </w:pPr>
          </w:p>
        </w:tc>
        <w:tc>
          <w:tcPr>
            <w:tcW w:w="6663" w:type="dxa"/>
          </w:tcPr>
          <w:p w14:paraId="225FE543" w14:textId="77777777" w:rsidR="006E04A4" w:rsidRDefault="00C176A4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25FE544" w14:textId="77777777" w:rsidR="006E04A4" w:rsidRDefault="00C176A4" w:rsidP="00C84F80">
            <w:pPr>
              <w:keepNext/>
            </w:pPr>
          </w:p>
        </w:tc>
      </w:tr>
      <w:tr w:rsidR="00345E4F" w14:paraId="225FE549" w14:textId="77777777" w:rsidTr="00055526">
        <w:trPr>
          <w:cantSplit/>
        </w:trPr>
        <w:tc>
          <w:tcPr>
            <w:tcW w:w="567" w:type="dxa"/>
          </w:tcPr>
          <w:p w14:paraId="225FE546" w14:textId="77777777" w:rsidR="001D7AF0" w:rsidRDefault="00C176A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25FE547" w14:textId="77777777" w:rsidR="006E04A4" w:rsidRDefault="00C176A4" w:rsidP="000326E3">
            <w:r>
              <w:t>Bet. 2019/20:JuU16 2019 års redogörelse för tillämpningen av lagen om särskild utlänningskontroll</w:t>
            </w:r>
          </w:p>
        </w:tc>
        <w:tc>
          <w:tcPr>
            <w:tcW w:w="2055" w:type="dxa"/>
          </w:tcPr>
          <w:p w14:paraId="225FE548" w14:textId="77777777" w:rsidR="006E04A4" w:rsidRDefault="00C176A4" w:rsidP="00C84F80">
            <w:r>
              <w:t>7 res. (S, M, SD, V, KD, MP)</w:t>
            </w:r>
          </w:p>
        </w:tc>
      </w:tr>
      <w:tr w:rsidR="00345E4F" w14:paraId="225FE54D" w14:textId="77777777" w:rsidTr="00055526">
        <w:trPr>
          <w:cantSplit/>
        </w:trPr>
        <w:tc>
          <w:tcPr>
            <w:tcW w:w="567" w:type="dxa"/>
          </w:tcPr>
          <w:p w14:paraId="225FE54A" w14:textId="77777777" w:rsidR="001D7AF0" w:rsidRDefault="00C176A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25FE54B" w14:textId="77777777" w:rsidR="006E04A4" w:rsidRDefault="00C176A4" w:rsidP="000326E3">
            <w:r>
              <w:t>Bet. 2019/20:JuU25 Polisfrågor</w:t>
            </w:r>
          </w:p>
        </w:tc>
        <w:tc>
          <w:tcPr>
            <w:tcW w:w="2055" w:type="dxa"/>
          </w:tcPr>
          <w:p w14:paraId="225FE54C" w14:textId="77777777" w:rsidR="006E04A4" w:rsidRDefault="00C176A4" w:rsidP="00C84F80">
            <w:r>
              <w:t>53 res. (S, M, SD, C, V, KD, L, MP)</w:t>
            </w:r>
          </w:p>
        </w:tc>
      </w:tr>
      <w:tr w:rsidR="00345E4F" w14:paraId="225FE551" w14:textId="77777777" w:rsidTr="00055526">
        <w:trPr>
          <w:cantSplit/>
        </w:trPr>
        <w:tc>
          <w:tcPr>
            <w:tcW w:w="567" w:type="dxa"/>
          </w:tcPr>
          <w:p w14:paraId="225FE54E" w14:textId="77777777" w:rsidR="001D7AF0" w:rsidRDefault="00C176A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25FE54F" w14:textId="77777777" w:rsidR="006E04A4" w:rsidRDefault="00C176A4" w:rsidP="000326E3">
            <w:r>
              <w:t xml:space="preserve">Bet. </w:t>
            </w:r>
            <w:r>
              <w:t>2019/20:JuU26 Straffrättsliga frågor</w:t>
            </w:r>
          </w:p>
        </w:tc>
        <w:tc>
          <w:tcPr>
            <w:tcW w:w="2055" w:type="dxa"/>
          </w:tcPr>
          <w:p w14:paraId="225FE550" w14:textId="77777777" w:rsidR="006E04A4" w:rsidRDefault="00C176A4" w:rsidP="00C84F80">
            <w:r>
              <w:t>53 res. (S, M, SD, C, V, KD, L, MP)</w:t>
            </w:r>
          </w:p>
        </w:tc>
      </w:tr>
      <w:tr w:rsidR="00345E4F" w14:paraId="225FE555" w14:textId="77777777" w:rsidTr="00055526">
        <w:trPr>
          <w:cantSplit/>
        </w:trPr>
        <w:tc>
          <w:tcPr>
            <w:tcW w:w="567" w:type="dxa"/>
          </w:tcPr>
          <w:p w14:paraId="225FE552" w14:textId="77777777" w:rsidR="001D7AF0" w:rsidRDefault="00C176A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25FE553" w14:textId="77777777" w:rsidR="006E04A4" w:rsidRDefault="00C176A4" w:rsidP="000326E3">
            <w:r>
              <w:t>Bet. 2019/20:JuU27 Processrättsliga frågor</w:t>
            </w:r>
          </w:p>
        </w:tc>
        <w:tc>
          <w:tcPr>
            <w:tcW w:w="2055" w:type="dxa"/>
          </w:tcPr>
          <w:p w14:paraId="225FE554" w14:textId="77777777" w:rsidR="006E04A4" w:rsidRDefault="00C176A4" w:rsidP="00C84F80">
            <w:r>
              <w:t>31 res. (S, M, SD, C, V, KD, L, MP)</w:t>
            </w:r>
          </w:p>
        </w:tc>
      </w:tr>
      <w:tr w:rsidR="00345E4F" w14:paraId="225FE559" w14:textId="77777777" w:rsidTr="00055526">
        <w:trPr>
          <w:cantSplit/>
        </w:trPr>
        <w:tc>
          <w:tcPr>
            <w:tcW w:w="567" w:type="dxa"/>
          </w:tcPr>
          <w:p w14:paraId="225FE556" w14:textId="77777777" w:rsidR="001D7AF0" w:rsidRDefault="00C176A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25FE557" w14:textId="77777777" w:rsidR="006E04A4" w:rsidRDefault="00C176A4" w:rsidP="000326E3">
            <w:r>
              <w:t>Bet. 2019/20:JuU37 Internationellt samarbete om verkställighet av straff anpassas till nya regle</w:t>
            </w:r>
            <w:r>
              <w:t>r i brottsbalken</w:t>
            </w:r>
          </w:p>
        </w:tc>
        <w:tc>
          <w:tcPr>
            <w:tcW w:w="2055" w:type="dxa"/>
          </w:tcPr>
          <w:p w14:paraId="225FE558" w14:textId="77777777" w:rsidR="006E04A4" w:rsidRDefault="00C176A4" w:rsidP="00C84F80"/>
        </w:tc>
      </w:tr>
      <w:tr w:rsidR="00345E4F" w14:paraId="225FE55D" w14:textId="77777777" w:rsidTr="00055526">
        <w:trPr>
          <w:cantSplit/>
        </w:trPr>
        <w:tc>
          <w:tcPr>
            <w:tcW w:w="567" w:type="dxa"/>
          </w:tcPr>
          <w:p w14:paraId="225FE55A" w14:textId="77777777" w:rsidR="001D7AF0" w:rsidRDefault="00C176A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25FE55B" w14:textId="77777777" w:rsidR="006E04A4" w:rsidRDefault="00C176A4" w:rsidP="000326E3">
            <w:r>
              <w:t>Bet. 2019/20:JuU39 Ett förbud mot spridning av bilder från rättegångar</w:t>
            </w:r>
          </w:p>
        </w:tc>
        <w:tc>
          <w:tcPr>
            <w:tcW w:w="2055" w:type="dxa"/>
          </w:tcPr>
          <w:p w14:paraId="225FE55C" w14:textId="77777777" w:rsidR="006E04A4" w:rsidRDefault="00C176A4" w:rsidP="00C84F80"/>
        </w:tc>
      </w:tr>
      <w:tr w:rsidR="00345E4F" w14:paraId="225FE561" w14:textId="77777777" w:rsidTr="00055526">
        <w:trPr>
          <w:cantSplit/>
        </w:trPr>
        <w:tc>
          <w:tcPr>
            <w:tcW w:w="567" w:type="dxa"/>
          </w:tcPr>
          <w:p w14:paraId="225FE55E" w14:textId="77777777" w:rsidR="001D7AF0" w:rsidRDefault="00C176A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25FE55F" w14:textId="77777777" w:rsidR="006E04A4" w:rsidRDefault="00C176A4" w:rsidP="000326E3">
            <w:r>
              <w:t>Bet. 2019/20:JuU42 Den gemensamma parlamentariska kontrollgruppen för Europol (JPSG)</w:t>
            </w:r>
          </w:p>
        </w:tc>
        <w:tc>
          <w:tcPr>
            <w:tcW w:w="2055" w:type="dxa"/>
          </w:tcPr>
          <w:p w14:paraId="225FE560" w14:textId="77777777" w:rsidR="006E04A4" w:rsidRDefault="00C176A4" w:rsidP="00C84F80"/>
        </w:tc>
      </w:tr>
    </w:tbl>
    <w:p w14:paraId="225FE562" w14:textId="77777777" w:rsidR="00517888" w:rsidRPr="00F221DA" w:rsidRDefault="00C176A4" w:rsidP="00137840">
      <w:pPr>
        <w:pStyle w:val="Blankrad"/>
      </w:pPr>
      <w:r>
        <w:t xml:space="preserve">     </w:t>
      </w:r>
    </w:p>
    <w:p w14:paraId="225FE563" w14:textId="77777777" w:rsidR="00121B42" w:rsidRDefault="00C176A4" w:rsidP="00121B42">
      <w:pPr>
        <w:pStyle w:val="Blankrad"/>
      </w:pPr>
      <w:r>
        <w:t xml:space="preserve">     </w:t>
      </w:r>
    </w:p>
    <w:p w14:paraId="225FE564" w14:textId="77777777" w:rsidR="006E04A4" w:rsidRPr="00F221DA" w:rsidRDefault="00C176A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45E4F" w14:paraId="225FE567" w14:textId="77777777" w:rsidTr="00D774A8">
        <w:tc>
          <w:tcPr>
            <w:tcW w:w="567" w:type="dxa"/>
          </w:tcPr>
          <w:p w14:paraId="225FE565" w14:textId="77777777" w:rsidR="00D774A8" w:rsidRDefault="00C176A4">
            <w:pPr>
              <w:pStyle w:val="IngenText"/>
            </w:pPr>
          </w:p>
        </w:tc>
        <w:tc>
          <w:tcPr>
            <w:tcW w:w="8718" w:type="dxa"/>
          </w:tcPr>
          <w:p w14:paraId="225FE566" w14:textId="77777777" w:rsidR="00D774A8" w:rsidRDefault="00C176A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25FE568" w14:textId="77777777" w:rsidR="006E04A4" w:rsidRPr="00852BA1" w:rsidRDefault="00C176A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E57A" w14:textId="77777777" w:rsidR="00000000" w:rsidRDefault="00C176A4">
      <w:pPr>
        <w:spacing w:line="240" w:lineRule="auto"/>
      </w:pPr>
      <w:r>
        <w:separator/>
      </w:r>
    </w:p>
  </w:endnote>
  <w:endnote w:type="continuationSeparator" w:id="0">
    <w:p w14:paraId="225FE57C" w14:textId="77777777" w:rsidR="00000000" w:rsidRDefault="00C1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E56E" w14:textId="77777777" w:rsidR="00BE217A" w:rsidRDefault="00C176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E56F" w14:textId="77777777" w:rsidR="00D73249" w:rsidRDefault="00C176A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25FE570" w14:textId="77777777" w:rsidR="00D73249" w:rsidRDefault="00C176A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E574" w14:textId="77777777" w:rsidR="00D73249" w:rsidRDefault="00C176A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25FE575" w14:textId="77777777" w:rsidR="00D73249" w:rsidRDefault="00C17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E576" w14:textId="77777777" w:rsidR="00000000" w:rsidRDefault="00C176A4">
      <w:pPr>
        <w:spacing w:line="240" w:lineRule="auto"/>
      </w:pPr>
      <w:r>
        <w:separator/>
      </w:r>
    </w:p>
  </w:footnote>
  <w:footnote w:type="continuationSeparator" w:id="0">
    <w:p w14:paraId="225FE578" w14:textId="77777777" w:rsidR="00000000" w:rsidRDefault="00C1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E569" w14:textId="77777777" w:rsidR="00BE217A" w:rsidRDefault="00C176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E56A" w14:textId="77777777" w:rsidR="00D73249" w:rsidRDefault="00C176A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13 maj 2020</w:t>
    </w:r>
    <w:r>
      <w:fldChar w:fldCharType="end"/>
    </w:r>
  </w:p>
  <w:p w14:paraId="225FE56B" w14:textId="77777777" w:rsidR="00D73249" w:rsidRDefault="00C176A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25FE56C" w14:textId="77777777" w:rsidR="00D73249" w:rsidRDefault="00C176A4"/>
  <w:p w14:paraId="225FE56D" w14:textId="77777777" w:rsidR="00D73249" w:rsidRDefault="00C176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E571" w14:textId="77777777" w:rsidR="00D73249" w:rsidRDefault="00C176A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25FE576" wp14:editId="225FE57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FE572" w14:textId="77777777" w:rsidR="00D73249" w:rsidRDefault="00C176A4" w:rsidP="00BE217A">
    <w:pPr>
      <w:pStyle w:val="Dokumentrubrik"/>
      <w:spacing w:after="360"/>
    </w:pPr>
    <w:r>
      <w:t>Föredragningslista</w:t>
    </w:r>
  </w:p>
  <w:p w14:paraId="225FE573" w14:textId="77777777" w:rsidR="00D73249" w:rsidRDefault="00C176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624CBC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0E2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8C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0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2B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B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61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83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D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45E4F"/>
    <w:rsid w:val="00345E4F"/>
    <w:rsid w:val="00C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469"/>
  <w15:docId w15:val="{6C065E25-3FF4-455A-84A7-1384F4F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2020-05-13</SAFIR_Sammantradesdatum_Doc>
    <SAFIR_SammantradeID xmlns="C07A1A6C-0B19-41D9-BDF8-F523BA3921EB">add418b5-9127-4899-82ba-7e29dd747708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29079E5-EA0E-48F3-899E-A798624DE27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F75D782-600F-4B3C-885F-03A1004083D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757</Words>
  <Characters>4750</Characters>
  <Application>Microsoft Office Word</Application>
  <DocSecurity>0</DocSecurity>
  <Lines>263</Lines>
  <Paragraphs>148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