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54E4" w14:textId="77777777" w:rsidR="006E04A4" w:rsidRPr="00CD7560" w:rsidRDefault="006B0A8E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108</w:t>
      </w:r>
      <w:bookmarkEnd w:id="1"/>
    </w:p>
    <w:p w14:paraId="09EC54E5" w14:textId="77777777" w:rsidR="006E04A4" w:rsidRDefault="006B0A8E">
      <w:pPr>
        <w:pStyle w:val="Datum"/>
        <w:outlineLvl w:val="0"/>
      </w:pPr>
      <w:bookmarkStart w:id="2" w:name="DocumentDate"/>
      <w:r>
        <w:t>Fredagen den 12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0650B" w14:paraId="09EC54EA" w14:textId="77777777" w:rsidTr="00E47117">
        <w:trPr>
          <w:cantSplit/>
        </w:trPr>
        <w:tc>
          <w:tcPr>
            <w:tcW w:w="454" w:type="dxa"/>
          </w:tcPr>
          <w:p w14:paraId="09EC54E6" w14:textId="77777777" w:rsidR="006E04A4" w:rsidRDefault="006B0A8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9EC54E7" w14:textId="77777777" w:rsidR="006E04A4" w:rsidRDefault="006B0A8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9EC54E8" w14:textId="77777777" w:rsidR="006E04A4" w:rsidRDefault="006B0A8E"/>
        </w:tc>
        <w:tc>
          <w:tcPr>
            <w:tcW w:w="7512" w:type="dxa"/>
          </w:tcPr>
          <w:p w14:paraId="09EC54E9" w14:textId="77777777" w:rsidR="006E04A4" w:rsidRDefault="006B0A8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9EC54EB" w14:textId="77777777" w:rsidR="006E04A4" w:rsidRDefault="006B0A8E">
      <w:pPr>
        <w:pStyle w:val="StreckLngt"/>
      </w:pPr>
      <w:r>
        <w:tab/>
      </w:r>
    </w:p>
    <w:p w14:paraId="09EC54EC" w14:textId="77777777" w:rsidR="00121B42" w:rsidRDefault="006B0A8E" w:rsidP="00121B42">
      <w:pPr>
        <w:pStyle w:val="Blankrad"/>
      </w:pPr>
      <w:r>
        <w:t xml:space="preserve">      </w:t>
      </w:r>
    </w:p>
    <w:p w14:paraId="09EC54ED" w14:textId="77777777" w:rsidR="00CF242C" w:rsidRDefault="006B0A8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0650B" w14:paraId="09EC54F1" w14:textId="77777777" w:rsidTr="00055526">
        <w:trPr>
          <w:cantSplit/>
        </w:trPr>
        <w:tc>
          <w:tcPr>
            <w:tcW w:w="567" w:type="dxa"/>
          </w:tcPr>
          <w:p w14:paraId="09EC54EE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4EF" w14:textId="77777777" w:rsidR="006E04A4" w:rsidRDefault="006B0A8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9EC54F0" w14:textId="77777777" w:rsidR="006E04A4" w:rsidRDefault="006B0A8E" w:rsidP="00C84F80">
            <w:pPr>
              <w:keepNext/>
            </w:pPr>
          </w:p>
        </w:tc>
      </w:tr>
      <w:tr w:rsidR="0000650B" w14:paraId="09EC54F5" w14:textId="77777777" w:rsidTr="00055526">
        <w:trPr>
          <w:cantSplit/>
        </w:trPr>
        <w:tc>
          <w:tcPr>
            <w:tcW w:w="567" w:type="dxa"/>
          </w:tcPr>
          <w:p w14:paraId="09EC54F2" w14:textId="77777777" w:rsidR="001D7AF0" w:rsidRDefault="006B0A8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9EC54F3" w14:textId="77777777" w:rsidR="006E04A4" w:rsidRDefault="006B0A8E" w:rsidP="000326E3">
            <w:r>
              <w:t>Justering av protokoll från sammanträdet fredagen den 21 april</w:t>
            </w:r>
          </w:p>
        </w:tc>
        <w:tc>
          <w:tcPr>
            <w:tcW w:w="2055" w:type="dxa"/>
          </w:tcPr>
          <w:p w14:paraId="09EC54F4" w14:textId="77777777" w:rsidR="006E04A4" w:rsidRDefault="006B0A8E" w:rsidP="00C84F80"/>
        </w:tc>
      </w:tr>
      <w:tr w:rsidR="0000650B" w14:paraId="09EC54F9" w14:textId="77777777" w:rsidTr="00055526">
        <w:trPr>
          <w:cantSplit/>
        </w:trPr>
        <w:tc>
          <w:tcPr>
            <w:tcW w:w="567" w:type="dxa"/>
          </w:tcPr>
          <w:p w14:paraId="09EC54F6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4F7" w14:textId="77777777" w:rsidR="006E04A4" w:rsidRDefault="006B0A8E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9EC54F8" w14:textId="77777777" w:rsidR="006E04A4" w:rsidRDefault="006B0A8E" w:rsidP="00C84F80">
            <w:pPr>
              <w:keepNext/>
            </w:pPr>
          </w:p>
        </w:tc>
      </w:tr>
      <w:tr w:rsidR="0000650B" w14:paraId="09EC54FD" w14:textId="77777777" w:rsidTr="00055526">
        <w:trPr>
          <w:cantSplit/>
        </w:trPr>
        <w:tc>
          <w:tcPr>
            <w:tcW w:w="567" w:type="dxa"/>
          </w:tcPr>
          <w:p w14:paraId="09EC54FA" w14:textId="77777777" w:rsidR="001D7AF0" w:rsidRDefault="006B0A8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9EC54FB" w14:textId="77777777" w:rsidR="006E04A4" w:rsidRDefault="006B0A8E" w:rsidP="000326E3">
            <w:r>
              <w:t xml:space="preserve">Josef Fransson (SD) </w:t>
            </w:r>
            <w:r>
              <w:t>fr.o.m. den 13 maj</w:t>
            </w:r>
            <w:r>
              <w:br/>
              <w:t>Därmed upphör Anette Rangdags (SD) uppdrag som ersättare</w:t>
            </w:r>
          </w:p>
        </w:tc>
        <w:tc>
          <w:tcPr>
            <w:tcW w:w="2055" w:type="dxa"/>
          </w:tcPr>
          <w:p w14:paraId="09EC54FC" w14:textId="77777777" w:rsidR="006E04A4" w:rsidRDefault="006B0A8E" w:rsidP="00C84F80"/>
        </w:tc>
      </w:tr>
      <w:tr w:rsidR="0000650B" w14:paraId="09EC5501" w14:textId="77777777" w:rsidTr="00055526">
        <w:trPr>
          <w:cantSplit/>
        </w:trPr>
        <w:tc>
          <w:tcPr>
            <w:tcW w:w="567" w:type="dxa"/>
          </w:tcPr>
          <w:p w14:paraId="09EC54FE" w14:textId="77777777" w:rsidR="001D7AF0" w:rsidRDefault="006B0A8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9EC54FF" w14:textId="77777777" w:rsidR="006E04A4" w:rsidRDefault="006B0A8E" w:rsidP="000326E3">
            <w:r>
              <w:t>Erik Ezelius (S) fr.o.m. den 15 maj</w:t>
            </w:r>
            <w:r>
              <w:br/>
              <w:t>Därmed upphör Marcus Anderssons (S) uppdrag som ersättare</w:t>
            </w:r>
          </w:p>
        </w:tc>
        <w:tc>
          <w:tcPr>
            <w:tcW w:w="2055" w:type="dxa"/>
          </w:tcPr>
          <w:p w14:paraId="09EC5500" w14:textId="77777777" w:rsidR="006E04A4" w:rsidRDefault="006B0A8E" w:rsidP="00C84F80"/>
        </w:tc>
      </w:tr>
      <w:tr w:rsidR="0000650B" w14:paraId="09EC5505" w14:textId="77777777" w:rsidTr="00055526">
        <w:trPr>
          <w:cantSplit/>
        </w:trPr>
        <w:tc>
          <w:tcPr>
            <w:tcW w:w="567" w:type="dxa"/>
          </w:tcPr>
          <w:p w14:paraId="09EC5502" w14:textId="77777777" w:rsidR="001D7AF0" w:rsidRDefault="006B0A8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9EC5503" w14:textId="77777777" w:rsidR="006E04A4" w:rsidRDefault="006B0A8E" w:rsidP="000326E3">
            <w:r>
              <w:t>Tony Haddou (V) fr.o.m. den 15 maj</w:t>
            </w:r>
            <w:r>
              <w:br/>
              <w:t xml:space="preserve">Därmed upphör Frida Tånghags (V) </w:t>
            </w:r>
            <w:r>
              <w:t>uppdrag som ersättare</w:t>
            </w:r>
          </w:p>
        </w:tc>
        <w:tc>
          <w:tcPr>
            <w:tcW w:w="2055" w:type="dxa"/>
          </w:tcPr>
          <w:p w14:paraId="09EC5504" w14:textId="77777777" w:rsidR="006E04A4" w:rsidRDefault="006B0A8E" w:rsidP="00C84F80"/>
        </w:tc>
      </w:tr>
      <w:tr w:rsidR="0000650B" w14:paraId="09EC5509" w14:textId="77777777" w:rsidTr="00055526">
        <w:trPr>
          <w:cantSplit/>
        </w:trPr>
        <w:tc>
          <w:tcPr>
            <w:tcW w:w="567" w:type="dxa"/>
          </w:tcPr>
          <w:p w14:paraId="09EC5506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507" w14:textId="77777777" w:rsidR="006E04A4" w:rsidRDefault="006B0A8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9EC5508" w14:textId="77777777" w:rsidR="006E04A4" w:rsidRDefault="006B0A8E" w:rsidP="00C84F80">
            <w:pPr>
              <w:keepNext/>
            </w:pPr>
          </w:p>
        </w:tc>
      </w:tr>
      <w:tr w:rsidR="0000650B" w14:paraId="09EC550D" w14:textId="77777777" w:rsidTr="00055526">
        <w:trPr>
          <w:cantSplit/>
        </w:trPr>
        <w:tc>
          <w:tcPr>
            <w:tcW w:w="567" w:type="dxa"/>
          </w:tcPr>
          <w:p w14:paraId="09EC550A" w14:textId="77777777" w:rsidR="001D7AF0" w:rsidRDefault="006B0A8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9EC550B" w14:textId="77777777" w:rsidR="006E04A4" w:rsidRDefault="006B0A8E" w:rsidP="000326E3">
            <w:r>
              <w:t>Sven-Olof Sällström (SD) som suppleant i Utrikesnämnden</w:t>
            </w:r>
          </w:p>
        </w:tc>
        <w:tc>
          <w:tcPr>
            <w:tcW w:w="2055" w:type="dxa"/>
          </w:tcPr>
          <w:p w14:paraId="09EC550C" w14:textId="77777777" w:rsidR="006E04A4" w:rsidRDefault="006B0A8E" w:rsidP="00C84F80"/>
        </w:tc>
      </w:tr>
      <w:tr w:rsidR="0000650B" w14:paraId="09EC5511" w14:textId="77777777" w:rsidTr="00055526">
        <w:trPr>
          <w:cantSplit/>
        </w:trPr>
        <w:tc>
          <w:tcPr>
            <w:tcW w:w="567" w:type="dxa"/>
          </w:tcPr>
          <w:p w14:paraId="09EC550E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50F" w14:textId="77777777" w:rsidR="006E04A4" w:rsidRDefault="006B0A8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9EC5510" w14:textId="77777777" w:rsidR="006E04A4" w:rsidRDefault="006B0A8E" w:rsidP="00C84F80">
            <w:pPr>
              <w:keepNext/>
            </w:pPr>
          </w:p>
        </w:tc>
      </w:tr>
      <w:tr w:rsidR="0000650B" w14:paraId="09EC5515" w14:textId="77777777" w:rsidTr="00055526">
        <w:trPr>
          <w:cantSplit/>
        </w:trPr>
        <w:tc>
          <w:tcPr>
            <w:tcW w:w="567" w:type="dxa"/>
          </w:tcPr>
          <w:p w14:paraId="09EC5512" w14:textId="77777777" w:rsidR="001D7AF0" w:rsidRDefault="006B0A8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9EC5513" w14:textId="77777777" w:rsidR="006E04A4" w:rsidRDefault="006B0A8E" w:rsidP="000326E3">
            <w:r>
              <w:t>Linda Lindberg (SD) som suppleant i Utrikesnämnden</w:t>
            </w:r>
          </w:p>
        </w:tc>
        <w:tc>
          <w:tcPr>
            <w:tcW w:w="2055" w:type="dxa"/>
          </w:tcPr>
          <w:p w14:paraId="09EC5514" w14:textId="77777777" w:rsidR="006E04A4" w:rsidRDefault="006B0A8E" w:rsidP="00C84F80"/>
        </w:tc>
      </w:tr>
      <w:tr w:rsidR="0000650B" w14:paraId="09EC5519" w14:textId="77777777" w:rsidTr="00055526">
        <w:trPr>
          <w:cantSplit/>
        </w:trPr>
        <w:tc>
          <w:tcPr>
            <w:tcW w:w="567" w:type="dxa"/>
          </w:tcPr>
          <w:p w14:paraId="09EC5516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517" w14:textId="77777777" w:rsidR="006E04A4" w:rsidRDefault="006B0A8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9EC5518" w14:textId="77777777" w:rsidR="006E04A4" w:rsidRDefault="006B0A8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0650B" w14:paraId="09EC551D" w14:textId="77777777" w:rsidTr="00055526">
        <w:trPr>
          <w:cantSplit/>
        </w:trPr>
        <w:tc>
          <w:tcPr>
            <w:tcW w:w="567" w:type="dxa"/>
          </w:tcPr>
          <w:p w14:paraId="09EC551A" w14:textId="77777777" w:rsidR="001D7AF0" w:rsidRDefault="006B0A8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9EC551B" w14:textId="77777777" w:rsidR="006E04A4" w:rsidRDefault="006B0A8E" w:rsidP="000326E3">
            <w:r>
              <w:t>2022/23:33 Torsdagen den 4 maj</w:t>
            </w:r>
          </w:p>
        </w:tc>
        <w:tc>
          <w:tcPr>
            <w:tcW w:w="2055" w:type="dxa"/>
          </w:tcPr>
          <w:p w14:paraId="09EC551C" w14:textId="77777777" w:rsidR="006E04A4" w:rsidRDefault="006B0A8E" w:rsidP="00C84F80">
            <w:r>
              <w:t>NU</w:t>
            </w:r>
          </w:p>
        </w:tc>
      </w:tr>
    </w:tbl>
    <w:p w14:paraId="7FB62E0A" w14:textId="77777777" w:rsidR="006B0A8E" w:rsidRDefault="006B0A8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0650B" w14:paraId="09EC5521" w14:textId="77777777" w:rsidTr="00055526">
        <w:trPr>
          <w:cantSplit/>
        </w:trPr>
        <w:tc>
          <w:tcPr>
            <w:tcW w:w="567" w:type="dxa"/>
          </w:tcPr>
          <w:p w14:paraId="09EC551E" w14:textId="6724895A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51F" w14:textId="4DF3E460" w:rsidR="006E04A4" w:rsidRDefault="006B0A8E" w:rsidP="006B0A8E">
            <w:pPr>
              <w:pStyle w:val="HuvudrubrikEnsam"/>
              <w:keepNext/>
              <w:spacing w:before="0"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9EC5520" w14:textId="77777777" w:rsidR="006E04A4" w:rsidRDefault="006B0A8E" w:rsidP="00C84F80">
            <w:pPr>
              <w:keepNext/>
            </w:pPr>
          </w:p>
        </w:tc>
      </w:tr>
      <w:tr w:rsidR="0000650B" w14:paraId="09EC5525" w14:textId="77777777" w:rsidTr="00055526">
        <w:trPr>
          <w:cantSplit/>
        </w:trPr>
        <w:tc>
          <w:tcPr>
            <w:tcW w:w="567" w:type="dxa"/>
          </w:tcPr>
          <w:p w14:paraId="09EC5522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523" w14:textId="77777777" w:rsidR="006E04A4" w:rsidRDefault="006B0A8E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09EC5524" w14:textId="77777777" w:rsidR="006E04A4" w:rsidRDefault="006B0A8E" w:rsidP="00C84F80">
            <w:pPr>
              <w:keepNext/>
            </w:pPr>
          </w:p>
        </w:tc>
      </w:tr>
      <w:tr w:rsidR="0000650B" w14:paraId="09EC5529" w14:textId="77777777" w:rsidTr="00055526">
        <w:trPr>
          <w:cantSplit/>
        </w:trPr>
        <w:tc>
          <w:tcPr>
            <w:tcW w:w="567" w:type="dxa"/>
          </w:tcPr>
          <w:p w14:paraId="09EC5526" w14:textId="77777777" w:rsidR="001D7AF0" w:rsidRDefault="006B0A8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9EC5527" w14:textId="77777777" w:rsidR="006E04A4" w:rsidRDefault="006B0A8E" w:rsidP="000326E3">
            <w:r>
              <w:t>2022/23:309 av Serkan Köse (S)</w:t>
            </w:r>
            <w:r>
              <w:br/>
              <w:t>Kompetensutmaningen på arbetsmarknaden</w:t>
            </w:r>
          </w:p>
        </w:tc>
        <w:tc>
          <w:tcPr>
            <w:tcW w:w="2055" w:type="dxa"/>
          </w:tcPr>
          <w:p w14:paraId="09EC5528" w14:textId="77777777" w:rsidR="006E04A4" w:rsidRDefault="006B0A8E" w:rsidP="00C84F80"/>
        </w:tc>
      </w:tr>
      <w:tr w:rsidR="0000650B" w14:paraId="09EC552D" w14:textId="77777777" w:rsidTr="00055526">
        <w:trPr>
          <w:cantSplit/>
        </w:trPr>
        <w:tc>
          <w:tcPr>
            <w:tcW w:w="567" w:type="dxa"/>
          </w:tcPr>
          <w:p w14:paraId="09EC552A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52B" w14:textId="77777777" w:rsidR="006E04A4" w:rsidRDefault="006B0A8E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09EC552C" w14:textId="77777777" w:rsidR="006E04A4" w:rsidRDefault="006B0A8E" w:rsidP="00C84F80">
            <w:pPr>
              <w:keepNext/>
            </w:pPr>
          </w:p>
        </w:tc>
      </w:tr>
      <w:tr w:rsidR="0000650B" w14:paraId="09EC5531" w14:textId="77777777" w:rsidTr="00055526">
        <w:trPr>
          <w:cantSplit/>
        </w:trPr>
        <w:tc>
          <w:tcPr>
            <w:tcW w:w="567" w:type="dxa"/>
          </w:tcPr>
          <w:p w14:paraId="09EC552E" w14:textId="77777777" w:rsidR="001D7AF0" w:rsidRDefault="006B0A8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9EC552F" w14:textId="77777777" w:rsidR="006E04A4" w:rsidRDefault="006B0A8E" w:rsidP="000326E3">
            <w:r>
              <w:t>2022/23:307 av Sanne Lennström (S)</w:t>
            </w:r>
            <w:r>
              <w:br/>
              <w:t>Föräldraförsäkringens framtida utformning</w:t>
            </w:r>
          </w:p>
        </w:tc>
        <w:tc>
          <w:tcPr>
            <w:tcW w:w="2055" w:type="dxa"/>
          </w:tcPr>
          <w:p w14:paraId="09EC5530" w14:textId="77777777" w:rsidR="006E04A4" w:rsidRDefault="006B0A8E" w:rsidP="00C84F80"/>
        </w:tc>
      </w:tr>
      <w:tr w:rsidR="0000650B" w14:paraId="09EC5535" w14:textId="77777777" w:rsidTr="00055526">
        <w:trPr>
          <w:cantSplit/>
        </w:trPr>
        <w:tc>
          <w:tcPr>
            <w:tcW w:w="567" w:type="dxa"/>
          </w:tcPr>
          <w:p w14:paraId="09EC5532" w14:textId="77777777" w:rsidR="001D7AF0" w:rsidRDefault="006B0A8E" w:rsidP="00C84F80">
            <w:pPr>
              <w:keepNext/>
            </w:pPr>
          </w:p>
        </w:tc>
        <w:tc>
          <w:tcPr>
            <w:tcW w:w="6663" w:type="dxa"/>
          </w:tcPr>
          <w:p w14:paraId="09EC5533" w14:textId="77777777" w:rsidR="006E04A4" w:rsidRDefault="006B0A8E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09EC5534" w14:textId="77777777" w:rsidR="006E04A4" w:rsidRDefault="006B0A8E" w:rsidP="00C84F80">
            <w:pPr>
              <w:keepNext/>
            </w:pPr>
          </w:p>
        </w:tc>
      </w:tr>
      <w:tr w:rsidR="0000650B" w14:paraId="09EC5539" w14:textId="77777777" w:rsidTr="00055526">
        <w:trPr>
          <w:cantSplit/>
        </w:trPr>
        <w:tc>
          <w:tcPr>
            <w:tcW w:w="567" w:type="dxa"/>
          </w:tcPr>
          <w:p w14:paraId="09EC5536" w14:textId="77777777" w:rsidR="001D7AF0" w:rsidRDefault="006B0A8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9EC5537" w14:textId="77777777" w:rsidR="006E04A4" w:rsidRDefault="006B0A8E" w:rsidP="000326E3">
            <w:r>
              <w:t>2022/23:324 av Alireza Akhondi (C)</w:t>
            </w:r>
            <w:r>
              <w:br/>
              <w:t>En kommission för svensk bostads- och fastighetsmarknad</w:t>
            </w:r>
          </w:p>
        </w:tc>
        <w:tc>
          <w:tcPr>
            <w:tcW w:w="2055" w:type="dxa"/>
          </w:tcPr>
          <w:p w14:paraId="09EC5538" w14:textId="77777777" w:rsidR="006E04A4" w:rsidRDefault="006B0A8E" w:rsidP="00C84F80"/>
        </w:tc>
      </w:tr>
    </w:tbl>
    <w:p w14:paraId="09EC553A" w14:textId="77777777" w:rsidR="00517888" w:rsidRPr="00F221DA" w:rsidRDefault="006B0A8E" w:rsidP="00137840">
      <w:pPr>
        <w:pStyle w:val="Blankrad"/>
      </w:pPr>
      <w:r>
        <w:t xml:space="preserve">     </w:t>
      </w:r>
    </w:p>
    <w:p w14:paraId="09EC553B" w14:textId="77777777" w:rsidR="00121B42" w:rsidRDefault="006B0A8E" w:rsidP="00121B42">
      <w:pPr>
        <w:pStyle w:val="Blankrad"/>
      </w:pPr>
      <w:r>
        <w:t xml:space="preserve">     </w:t>
      </w:r>
    </w:p>
    <w:p w14:paraId="09EC553C" w14:textId="77777777" w:rsidR="006E04A4" w:rsidRPr="00F221DA" w:rsidRDefault="006B0A8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0650B" w14:paraId="09EC553F" w14:textId="77777777" w:rsidTr="00D774A8">
        <w:tc>
          <w:tcPr>
            <w:tcW w:w="567" w:type="dxa"/>
          </w:tcPr>
          <w:p w14:paraId="09EC553D" w14:textId="77777777" w:rsidR="00D774A8" w:rsidRDefault="006B0A8E">
            <w:pPr>
              <w:pStyle w:val="IngenText"/>
            </w:pPr>
          </w:p>
        </w:tc>
        <w:tc>
          <w:tcPr>
            <w:tcW w:w="8718" w:type="dxa"/>
          </w:tcPr>
          <w:p w14:paraId="09EC553E" w14:textId="77777777" w:rsidR="00D774A8" w:rsidRDefault="006B0A8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9EC5540" w14:textId="77777777" w:rsidR="006E04A4" w:rsidRPr="00852BA1" w:rsidRDefault="006B0A8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5552" w14:textId="77777777" w:rsidR="00000000" w:rsidRDefault="006B0A8E">
      <w:pPr>
        <w:spacing w:line="240" w:lineRule="auto"/>
      </w:pPr>
      <w:r>
        <w:separator/>
      </w:r>
    </w:p>
  </w:endnote>
  <w:endnote w:type="continuationSeparator" w:id="0">
    <w:p w14:paraId="09EC5554" w14:textId="77777777" w:rsidR="00000000" w:rsidRDefault="006B0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546" w14:textId="77777777" w:rsidR="00BE217A" w:rsidRDefault="006B0A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547" w14:textId="77777777" w:rsidR="00D73249" w:rsidRDefault="006B0A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9EC5548" w14:textId="77777777" w:rsidR="00D73249" w:rsidRDefault="006B0A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54C" w14:textId="77777777" w:rsidR="00D73249" w:rsidRDefault="006B0A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9EC554D" w14:textId="77777777" w:rsidR="00D73249" w:rsidRDefault="006B0A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554E" w14:textId="77777777" w:rsidR="00000000" w:rsidRDefault="006B0A8E">
      <w:pPr>
        <w:spacing w:line="240" w:lineRule="auto"/>
      </w:pPr>
      <w:r>
        <w:separator/>
      </w:r>
    </w:p>
  </w:footnote>
  <w:footnote w:type="continuationSeparator" w:id="0">
    <w:p w14:paraId="09EC5550" w14:textId="77777777" w:rsidR="00000000" w:rsidRDefault="006B0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541" w14:textId="77777777" w:rsidR="00BE217A" w:rsidRDefault="006B0A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542" w14:textId="77777777" w:rsidR="00D73249" w:rsidRDefault="006B0A8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12 maj 2023</w:t>
    </w:r>
    <w:r>
      <w:fldChar w:fldCharType="end"/>
    </w:r>
  </w:p>
  <w:p w14:paraId="09EC5543" w14:textId="77777777" w:rsidR="00D73249" w:rsidRDefault="006B0A8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9EC5544" w14:textId="77777777" w:rsidR="00D73249" w:rsidRDefault="006B0A8E"/>
  <w:p w14:paraId="09EC5545" w14:textId="77777777" w:rsidR="00D73249" w:rsidRDefault="006B0A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549" w14:textId="77777777" w:rsidR="00D73249" w:rsidRDefault="006B0A8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9EC554E" wp14:editId="09EC554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554A" w14:textId="77777777" w:rsidR="00D73249" w:rsidRDefault="006B0A8E" w:rsidP="00BE217A">
    <w:pPr>
      <w:pStyle w:val="Dokumentrubrik"/>
      <w:spacing w:after="360"/>
    </w:pPr>
    <w:r>
      <w:t>Föredragningslista</w:t>
    </w:r>
  </w:p>
  <w:p w14:paraId="09EC554B" w14:textId="77777777" w:rsidR="00D73249" w:rsidRDefault="006B0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F1E5CA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F800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A7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87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C1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CE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B2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8F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C2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0650B"/>
    <w:rsid w:val="0000650B"/>
    <w:rsid w:val="006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4E4"/>
  <w15:docId w15:val="{9F91F67D-1EFE-4F5E-9A39-E06E005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2023-05-12</SAFIR_Sammantradesdatum_Doc>
    <SAFIR_SammantradeID xmlns="C07A1A6C-0B19-41D9-BDF8-F523BA3921EB">4fe5e8dd-f1a3-43e3-839b-ce9edb40ed0e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072E-EBCA-477B-898B-EBD7F4513609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170</Words>
  <Characters>1044</Characters>
  <Application>Microsoft Office Word</Application>
  <DocSecurity>0</DocSecurity>
  <Lines>87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