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53AD5" w:rsidRDefault="00936F1E" w14:paraId="6FFDA4C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3F214BCFA684E38A7078CE5A01F76D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e379bc8-3671-43f8-90a6-9265745e003d"/>
        <w:id w:val="1900321456"/>
        <w:lock w:val="sdtLocked"/>
      </w:sdtPr>
      <w:sdtEndPr/>
      <w:sdtContent>
        <w:p w:rsidR="003069A7" w:rsidRDefault="00F0306B" w14:paraId="6E07C0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folkhälsans dag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F738F5A1CFE4B0C8493E4E02B91DA8A"/>
        </w:placeholder>
        <w:text/>
      </w:sdtPr>
      <w:sdtEndPr/>
      <w:sdtContent>
        <w:p w:rsidRPr="009B062B" w:rsidR="006D79C9" w:rsidP="00333E95" w:rsidRDefault="006D79C9" w14:paraId="51643CA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36F1E" w:rsidP="00936F1E" w:rsidRDefault="00F97DC2" w14:paraId="41D72B5D" w14:textId="77777777">
      <w:pPr>
        <w:pStyle w:val="Normalutanindragellerluft"/>
      </w:pPr>
      <w:r>
        <w:t>Enligt Folkhälsomyndigheten innebär en god folkhälsa att hälsan är ”så god och så jämlikt fördelad som möjligt mellan olika grupper i samhället. Hälsan i befolkningen formas genom ett samspel av faktorer – från ärftliga faktorer som individen själv bär på till levnadsvanor, livsvillkor och levnadsförhållanden.”</w:t>
      </w:r>
    </w:p>
    <w:p w:rsidR="00F97DC2" w:rsidP="00936F1E" w:rsidRDefault="00F97DC2" w14:paraId="2A986248" w14:textId="7492E139">
      <w:r>
        <w:t>Vissa delar kan vi alltså själva påverka, andra är genetiskt betingade.</w:t>
      </w:r>
    </w:p>
    <w:p w:rsidR="00936F1E" w:rsidP="00936F1E" w:rsidRDefault="00F97DC2" w14:paraId="0D042F38" w14:textId="753ECF11">
      <w:r w:rsidRPr="00936F1E">
        <w:rPr>
          <w:spacing w:val="-1"/>
        </w:rPr>
        <w:t>Regelbunden fysisk aktivitet bidrar till förbättrad hälsa, livskvalitet, minne, stäm</w:t>
      </w:r>
      <w:r w:rsidRPr="00936F1E" w:rsidR="00936F1E">
        <w:rPr>
          <w:spacing w:val="-1"/>
        </w:rPr>
        <w:softHyphen/>
      </w:r>
      <w:r w:rsidRPr="00936F1E">
        <w:rPr>
          <w:spacing w:val="-1"/>
        </w:rPr>
        <w:t>nings</w:t>
      </w:r>
      <w:r w:rsidRPr="00936F1E" w:rsidR="00936F1E">
        <w:rPr>
          <w:spacing w:val="-1"/>
        </w:rPr>
        <w:softHyphen/>
      </w:r>
      <w:r w:rsidRPr="00936F1E">
        <w:rPr>
          <w:spacing w:val="-1"/>
        </w:rPr>
        <w:t xml:space="preserve">läge </w:t>
      </w:r>
      <w:r>
        <w:t xml:space="preserve">och fysisk kapacitet. Regelbundet fysiskt aktiva personer har en lägre risk för </w:t>
      </w:r>
      <w:r w:rsidRPr="00936F1E">
        <w:rPr>
          <w:spacing w:val="-1"/>
        </w:rPr>
        <w:t>exempelvis typ 2-diabetes, övervikt/fetma, hjärt- och kärlsjukdom, demens, vissa cancer</w:t>
      </w:r>
      <w:r w:rsidRPr="00936F1E" w:rsidR="00936F1E">
        <w:rPr>
          <w:spacing w:val="-1"/>
        </w:rPr>
        <w:softHyphen/>
      </w:r>
      <w:r w:rsidRPr="00936F1E">
        <w:rPr>
          <w:spacing w:val="-1"/>
        </w:rPr>
        <w:t>former</w:t>
      </w:r>
      <w:r>
        <w:t xml:space="preserve"> och förtidig död, enligt Folkhälsomyndigheten. Således bör vi på all</w:t>
      </w:r>
      <w:r w:rsidR="006A2AAF">
        <w:t>a</w:t>
      </w:r>
      <w:r>
        <w:t xml:space="preserve"> sätt upp</w:t>
      </w:r>
      <w:r w:rsidR="00936F1E">
        <w:softHyphen/>
      </w:r>
      <w:r>
        <w:t xml:space="preserve">muntra befolkningen för att få fler ut i fysisk aktivitet av olika slag. </w:t>
      </w:r>
    </w:p>
    <w:p w:rsidR="00936F1E" w:rsidP="00936F1E" w:rsidRDefault="00F97DC2" w14:paraId="71E29B7A" w14:textId="77777777">
      <w:r>
        <w:t>Vasaloppet är kanske den årliga händelse i folkhälsans tecken som samlar flest människor både i spåren men även framför teven. Därför är det bra att använda sig av det som en språngbräda för att få fler om inte att gå Vasaloppet så att i alla fall bli mer fysiskt aktiva. Inte minst för sin egen del, men även för samhällets skull då det skulle spara samhället stora summor.</w:t>
      </w:r>
    </w:p>
    <w:p w:rsidR="00936F1E" w:rsidP="00936F1E" w:rsidRDefault="00F97DC2" w14:paraId="75DC492F" w14:textId="77777777">
      <w:r>
        <w:t>För att markera vikten av en god folkhälsa och fysisk aktivitet bör första söndagen i mars, som ju är den så kallade vasaloppssöndagen</w:t>
      </w:r>
      <w:r w:rsidR="008448D3">
        <w:t>,</w:t>
      </w:r>
      <w:r>
        <w:t xml:space="preserve"> utropas till folkhälsans dag</w:t>
      </w:r>
      <w:r w:rsidR="00165C93">
        <w:t>,</w:t>
      </w:r>
      <w:r>
        <w:t xml:space="preserve"> och låt </w:t>
      </w:r>
      <w:r w:rsidRPr="00936F1E">
        <w:rPr>
          <w:spacing w:val="-1"/>
        </w:rPr>
        <w:t>även dagen bli en flaggdag för att än tydligare skapa en samling om temat god folkhälsa.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9116B1F9AB4403A42D7B9A2A25286F"/>
        </w:placeholder>
      </w:sdtPr>
      <w:sdtEndPr>
        <w:rPr>
          <w:i w:val="0"/>
          <w:noProof w:val="0"/>
        </w:rPr>
      </w:sdtEndPr>
      <w:sdtContent>
        <w:p w:rsidR="00A53AD5" w:rsidP="00A53AD5" w:rsidRDefault="00A53AD5" w14:paraId="59FE9163" w14:textId="1D739308"/>
        <w:p w:rsidRPr="008E0FE2" w:rsidR="004801AC" w:rsidP="00A53AD5" w:rsidRDefault="00936F1E" w14:paraId="7B6FFF38" w14:textId="732010B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69A7" w14:paraId="4BC55571" w14:textId="77777777">
        <w:trPr>
          <w:cantSplit/>
        </w:trPr>
        <w:tc>
          <w:tcPr>
            <w:tcW w:w="50" w:type="pct"/>
            <w:vAlign w:val="bottom"/>
          </w:tcPr>
          <w:p w:rsidR="003069A7" w:rsidRDefault="00F0306B" w14:paraId="4FC2EE52" w14:textId="77777777"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 w:rsidR="003069A7" w:rsidRDefault="003069A7" w14:paraId="043DA3E6" w14:textId="77777777">
            <w:pPr>
              <w:pStyle w:val="Underskrifter"/>
              <w:spacing w:after="0"/>
            </w:pPr>
          </w:p>
        </w:tc>
      </w:tr>
    </w:tbl>
    <w:p w:rsidR="00C01798" w:rsidRDefault="00C01798" w14:paraId="095C8C78" w14:textId="77777777"/>
    <w:sectPr w:rsidR="00C0179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16DD" w14:textId="77777777" w:rsidR="00750C84" w:rsidRDefault="00750C84" w:rsidP="000C1CAD">
      <w:pPr>
        <w:spacing w:line="240" w:lineRule="auto"/>
      </w:pPr>
      <w:r>
        <w:separator/>
      </w:r>
    </w:p>
  </w:endnote>
  <w:endnote w:type="continuationSeparator" w:id="0">
    <w:p w14:paraId="45579CEC" w14:textId="77777777" w:rsidR="00750C84" w:rsidRDefault="00750C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D5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4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1E8D" w14:textId="761DBAF1" w:rsidR="00262EA3" w:rsidRPr="00A53AD5" w:rsidRDefault="00262EA3" w:rsidP="00A53A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102F" w14:textId="77777777" w:rsidR="00750C84" w:rsidRDefault="00750C84" w:rsidP="000C1CAD">
      <w:pPr>
        <w:spacing w:line="240" w:lineRule="auto"/>
      </w:pPr>
      <w:r>
        <w:separator/>
      </w:r>
    </w:p>
  </w:footnote>
  <w:footnote w:type="continuationSeparator" w:id="0">
    <w:p w14:paraId="60D56F16" w14:textId="77777777" w:rsidR="00750C84" w:rsidRDefault="00750C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AA9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F0C6E1" wp14:editId="700A71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2F24D" w14:textId="5FF23ECA" w:rsidR="00262EA3" w:rsidRDefault="00936F1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97DC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F0C6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D2F24D" w14:textId="5FF23ECA" w:rsidR="00262EA3" w:rsidRDefault="00936F1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97DC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13A8F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52B7" w14:textId="77777777" w:rsidR="00262EA3" w:rsidRDefault="00262EA3" w:rsidP="008563AC">
    <w:pPr>
      <w:jc w:val="right"/>
    </w:pPr>
  </w:p>
  <w:p w14:paraId="7B720F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5700" w14:textId="77777777" w:rsidR="00262EA3" w:rsidRDefault="00936F1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A53B44" wp14:editId="6CDF91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72743D" w14:textId="53F29819" w:rsidR="00262EA3" w:rsidRDefault="00936F1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53AD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7DC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6E22ED0" w14:textId="77777777" w:rsidR="00262EA3" w:rsidRPr="008227B3" w:rsidRDefault="00936F1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2AB58E" w14:textId="1AA58841" w:rsidR="00262EA3" w:rsidRPr="008227B3" w:rsidRDefault="00936F1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3AD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3AD5">
          <w:t>:1803</w:t>
        </w:r>
      </w:sdtContent>
    </w:sdt>
  </w:p>
  <w:p w14:paraId="7783FA2D" w14:textId="28A25218" w:rsidR="00262EA3" w:rsidRDefault="00936F1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53AD5">
          <w:t>av Kjell-Arne Ottosson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D217847" w14:textId="38CDF569" w:rsidR="00262EA3" w:rsidRDefault="00F97DC2" w:rsidP="00283E0F">
        <w:pPr>
          <w:pStyle w:val="FSHRub2"/>
        </w:pPr>
        <w:r>
          <w:t>Folkhälsans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0FECD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97D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C93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9A7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AAF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C84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8D3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F1E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AD5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79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5B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06B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DC2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EC588"/>
  <w15:chartTrackingRefBased/>
  <w15:docId w15:val="{11BBD0A5-0B84-431E-9E35-59D3348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214BCFA684E38A7078CE5A01F7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18C29-78AB-40AB-A36E-0A4A7B770F42}"/>
      </w:docPartPr>
      <w:docPartBody>
        <w:p w:rsidR="00493942" w:rsidRDefault="005342F9">
          <w:pPr>
            <w:pStyle w:val="03F214BCFA684E38A7078CE5A01F76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738F5A1CFE4B0C8493E4E02B91D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E22A7-91FE-4D11-A51A-A97D9A0E37DD}"/>
      </w:docPartPr>
      <w:docPartBody>
        <w:p w:rsidR="00493942" w:rsidRDefault="005342F9">
          <w:pPr>
            <w:pStyle w:val="EF738F5A1CFE4B0C8493E4E02B91DA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9116B1F9AB4403A42D7B9A2A252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AD9ED-7675-458B-9EDA-339D652EEB2C}"/>
      </w:docPartPr>
      <w:docPartBody>
        <w:p w:rsidR="006206C0" w:rsidRDefault="006206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9"/>
    <w:rsid w:val="00493942"/>
    <w:rsid w:val="005342F9"/>
    <w:rsid w:val="006206C0"/>
    <w:rsid w:val="00A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F214BCFA684E38A7078CE5A01F76D6">
    <w:name w:val="03F214BCFA684E38A7078CE5A01F76D6"/>
  </w:style>
  <w:style w:type="paragraph" w:customStyle="1" w:styleId="EF738F5A1CFE4B0C8493E4E02B91DA8A">
    <w:name w:val="EF738F5A1CFE4B0C8493E4E02B91D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1DA53-2512-4406-B652-F04D85B8B6B1}"/>
</file>

<file path=customXml/itemProps2.xml><?xml version="1.0" encoding="utf-8"?>
<ds:datastoreItem xmlns:ds="http://schemas.openxmlformats.org/officeDocument/2006/customXml" ds:itemID="{82662BC0-91FA-4747-A302-7A16088D8B7E}"/>
</file>

<file path=customXml/itemProps3.xml><?xml version="1.0" encoding="utf-8"?>
<ds:datastoreItem xmlns:ds="http://schemas.openxmlformats.org/officeDocument/2006/customXml" ds:itemID="{A77269A1-735A-43A5-9991-271986900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1396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