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F2074CC8193D40F297FE58ECD12ED952"/>
        </w:placeholder>
        <w15:appearance w15:val="hidden"/>
        <w:text/>
      </w:sdtPr>
      <w:sdtEndPr/>
      <w:sdtContent>
        <w:p w:rsidRPr="009B062B" w:rsidR="00AF30DD" w:rsidP="009B062B" w:rsidRDefault="00AF30DD" w14:paraId="2E9591DB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80e52b03-28b4-47aa-b76d-6134aa2efce7"/>
        <w:id w:val="2020044278"/>
        <w:lock w:val="sdtLocked"/>
      </w:sdtPr>
      <w:sdtEndPr/>
      <w:sdtContent>
        <w:p w:rsidR="00086BE7" w:rsidRDefault="005B7AAB" w14:paraId="44629A56" w14:textId="41598DA8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ställa krav på säkrare i</w:t>
          </w:r>
          <w:r w:rsidR="00A02BEB">
            <w:t>dentitetshandlingar</w:t>
          </w:r>
          <w:r>
            <w:t xml:space="preserve"> vid personlig konkurs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4B0875637E14526A9F503D3CA62A8D1"/>
        </w:placeholder>
        <w15:appearance w15:val="hidden"/>
        <w:text/>
      </w:sdtPr>
      <w:sdtEndPr/>
      <w:sdtContent>
        <w:p w:rsidRPr="009B062B" w:rsidR="006D79C9" w:rsidP="006D79C9" w:rsidRDefault="006D79C9" w14:paraId="67E348E2" w14:textId="77777777">
          <w:pPr>
            <w:pStyle w:val="RubrikFrslagTIllRiksdagsbeslut"/>
          </w:pPr>
          <w:r>
            <w:t>Motivering</w:t>
          </w:r>
        </w:p>
      </w:sdtContent>
    </w:sdt>
    <w:p w:rsidR="0064743B" w:rsidP="0064743B" w:rsidRDefault="0064743B" w14:paraId="156FF945" w14:textId="77777777">
      <w:pPr>
        <w:pStyle w:val="Normalutanindragellerluft"/>
      </w:pPr>
      <w:r>
        <w:t xml:space="preserve">En VD för ett av Sveriges större bolags identitet kapas och han försätts i personlig konkurs. Det låter mer som innehållet i en deckare än att det skedde på riktigt i början av sommaren 2017. </w:t>
      </w:r>
    </w:p>
    <w:p w:rsidRPr="0064743B" w:rsidR="0064743B" w:rsidP="0064743B" w:rsidRDefault="0064743B" w14:paraId="03BA8684" w14:textId="77777777">
      <w:r w:rsidRPr="0064743B">
        <w:t>Privatpersoner kan sättas i konkurs genom falska ansökningar. För att ansöka om konkurs i en tingsrätt krävs det inte att personen identifierar sig genom till exempel bank-id. I ansökan ska det finnas ett personbevis, men om det inte skickats in kan domstolen ta ut en handling ur person- och adressregistret.</w:t>
      </w:r>
    </w:p>
    <w:p w:rsidRPr="0064743B" w:rsidR="0064743B" w:rsidP="0064743B" w:rsidRDefault="0064743B" w14:paraId="25C71D24" w14:textId="00E1C77A">
      <w:r w:rsidRPr="0064743B">
        <w:t xml:space="preserve">Ett beslut om konkurs fattas av tingsrätten när en gäldenär själv uppger att denna/denne är på obestånd enligt 2 kap. 7 § konkurslagen. Det presumeras att den som påstår sig vara på obestånd, </w:t>
      </w:r>
      <w:r w:rsidR="00903693">
        <w:t>o</w:t>
      </w:r>
      <w:r w:rsidRPr="0064743B">
        <w:t xml:space="preserve">avsett om det </w:t>
      </w:r>
      <w:r w:rsidR="00903693">
        <w:t xml:space="preserve">är </w:t>
      </w:r>
      <w:r w:rsidRPr="0064743B">
        <w:t>en fysisk eller juridisk person, också är det.</w:t>
      </w:r>
    </w:p>
    <w:p w:rsidRPr="0064743B" w:rsidR="0064743B" w:rsidP="0064743B" w:rsidRDefault="0064743B" w14:paraId="62B5C7D7" w14:textId="35451B7E">
      <w:r w:rsidRPr="0064743B">
        <w:t>För att tingsrätten ska fatta beslut om att försätta någon i konkurs krävs det endast, utöver en egenhändigt undertecknad ansökan, ett hemortsbevis (mantals</w:t>
      </w:r>
      <w:r w:rsidR="00903693">
        <w:t>s</w:t>
      </w:r>
      <w:r w:rsidRPr="0064743B">
        <w:t>krivningsbevis) om ansökan avser en fysi</w:t>
      </w:r>
      <w:r w:rsidR="00784AD0">
        <w:t>s</w:t>
      </w:r>
      <w:r w:rsidRPr="0064743B">
        <w:t>k</w:t>
      </w:r>
      <w:r w:rsidR="00784AD0">
        <w:t xml:space="preserve"> person</w:t>
      </w:r>
      <w:r w:rsidRPr="0064743B">
        <w:t xml:space="preserve">. Sker ansökan av en juridisk person krävs att man företer registreringsbevis som visar var bolaget har sitt </w:t>
      </w:r>
      <w:r w:rsidR="00903693">
        <w:t>säte. Detta bevis fås av B</w:t>
      </w:r>
      <w:r w:rsidRPr="0064743B">
        <w:t>olagsverket. Domstolen ska endast göra en närmare granskning om det finns särskilda skäl.</w:t>
      </w:r>
    </w:p>
    <w:p w:rsidRPr="0064743B" w:rsidR="0064743B" w:rsidP="0064743B" w:rsidRDefault="0064743B" w14:paraId="72C0742B" w14:textId="77777777">
      <w:r w:rsidRPr="0064743B">
        <w:t xml:space="preserve">Det uppställs sålunda inte krav på att det ska finnas ett styrelseprotokoll eller ett bolagsstämmobeslut som föreskriver att det i samråd har bestämts att en konkursansökan ska göras för ett aktiebolag eller en bostadsrättsförening. </w:t>
      </w:r>
    </w:p>
    <w:p w:rsidRPr="0064743B" w:rsidR="0064743B" w:rsidP="0064743B" w:rsidRDefault="0064743B" w14:paraId="5C35997E" w14:textId="77777777">
      <w:r w:rsidRPr="0064743B">
        <w:t xml:space="preserve">Samma sak kan även hända med bostadsrättsföreningar och aktiebolag. Men de organisationerna kan även sättas i konkurs genom en annan typ av kuppartad ansökan. Med dagens lagstiftning finns inga krav på att beslutet att sätta en bostadsrättsförening i konkurs ska fattas på en stämma eller att medlemmarna ska informeras. För att ansöka om konkurs hos tingsrätten räcker det med att firmatecknarna ansöker. </w:t>
      </w:r>
    </w:p>
    <w:p w:rsidRPr="0064743B" w:rsidR="0064743B" w:rsidP="0064743B" w:rsidRDefault="0064743B" w14:paraId="0F4E6AFE" w14:textId="77777777">
      <w:r w:rsidRPr="0064743B">
        <w:lastRenderedPageBreak/>
        <w:t>Det måste ställas krav på att en sökande legitimerar sig och sedan bekräftar konkursbeslutet. Med dagens teknik sker det med enkelhet med bank-ID och med en underrättelse från tingsrätten om konkursbeslutet på SMS och e-mail och att detta sedermera bekräftas av sökanden.</w:t>
      </w:r>
    </w:p>
    <w:p w:rsidRPr="0064743B" w:rsidR="0064743B" w:rsidP="0064743B" w:rsidRDefault="0064743B" w14:paraId="4E6B3B2F" w14:textId="77777777">
      <w:r w:rsidRPr="0064743B">
        <w:t>När det gäller bostadsrättsföreningar och aktiebolag bör det finnas tydliga regler om att det ska finnas ett styrelse- eller bolagsstämmobeslut och vem som är behörig att ansöka om konkurs så att domstolen har kännedom om att detta är ett gemensamt beslut om att ansöka om konkurs.</w:t>
      </w:r>
    </w:p>
    <w:p w:rsidRPr="0064743B" w:rsidR="00652B73" w:rsidP="0064743B" w:rsidRDefault="0064743B" w14:paraId="02CA5AA9" w14:textId="77777777">
      <w:r w:rsidRPr="0064743B">
        <w:t xml:space="preserve">Lagen måste ändras så att det ställs krav på en säkrare identifiering.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116CC20F67143E088AF00E82DB93D75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E56F2E" w:rsidRDefault="00903693" w14:paraId="2804BE0B" w14:textId="708CDFE6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Caroline Szyber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bookmarkStart w:name="_GoBack" w:id="1"/>
    <w:bookmarkEnd w:id="1"/>
    <w:p w:rsidR="00903693" w:rsidP="00E56F2E" w:rsidRDefault="00903693" w14:paraId="67766301" w14:textId="77777777"/>
    <w:p w:rsidR="00F53F20" w:rsidRDefault="00F53F20" w14:paraId="224700AD" w14:textId="77777777"/>
    <w:sectPr w:rsidR="00F53F2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0EFA5" w14:textId="77777777" w:rsidR="0064743B" w:rsidRDefault="0064743B" w:rsidP="000C1CAD">
      <w:pPr>
        <w:spacing w:line="240" w:lineRule="auto"/>
      </w:pPr>
      <w:r>
        <w:separator/>
      </w:r>
    </w:p>
  </w:endnote>
  <w:endnote w:type="continuationSeparator" w:id="0">
    <w:p w14:paraId="0486697B" w14:textId="77777777" w:rsidR="0064743B" w:rsidRDefault="0064743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7E131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91EAB" w14:textId="3F8E3EEE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90369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0D654" w14:textId="77777777" w:rsidR="0064743B" w:rsidRDefault="0064743B" w:rsidP="000C1CAD">
      <w:pPr>
        <w:spacing w:line="240" w:lineRule="auto"/>
      </w:pPr>
      <w:r>
        <w:separator/>
      </w:r>
    </w:p>
  </w:footnote>
  <w:footnote w:type="continuationSeparator" w:id="0">
    <w:p w14:paraId="544B2B82" w14:textId="77777777" w:rsidR="0064743B" w:rsidRDefault="0064743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2025164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BA4F250" wp14:anchorId="49F42B8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903693" w14:paraId="74107DC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C91C269448E4D40A6021068B011E9C9"/>
                              </w:placeholder>
                              <w:text/>
                            </w:sdtPr>
                            <w:sdtEndPr/>
                            <w:sdtContent>
                              <w:r w:rsidR="0064743B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FF6AA24DB0542949DA2FC69A0A91A9F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903693" w14:paraId="74107DC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C91C269448E4D40A6021068B011E9C9"/>
                        </w:placeholder>
                        <w:text/>
                      </w:sdtPr>
                      <w:sdtEndPr/>
                      <w:sdtContent>
                        <w:r w:rsidR="0064743B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FF6AA24DB0542949DA2FC69A0A91A9F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37B55CA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903693" w14:paraId="6697BFA0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DFF6AA24DB0542949DA2FC69A0A91A9F"/>
        </w:placeholder>
        <w:text/>
      </w:sdtPr>
      <w:sdtEndPr/>
      <w:sdtContent>
        <w:r w:rsidR="0064743B">
          <w:t>KD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669F4BF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903693" w14:paraId="0F0D419E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64743B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A314CF" w:rsidRDefault="00903693" w14:paraId="0A9B0B2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903693" w14:paraId="7907152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903693" w14:paraId="1FC3786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:7</w:t>
        </w:r>
      </w:sdtContent>
    </w:sdt>
  </w:p>
  <w:p w:rsidR="004F35FE" w:rsidP="00E03A3D" w:rsidRDefault="00903693" w14:paraId="28EEA50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Caroline Szyber (KD)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64743B" w14:paraId="663D5AA0" w14:textId="77777777">
        <w:pPr>
          <w:pStyle w:val="FSHRub2"/>
        </w:pPr>
        <w:r>
          <w:t xml:space="preserve">Ställ krav på säkrare identitetshandlingar vid personlig konkurs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5ACA939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3B"/>
    <w:rsid w:val="000000E0"/>
    <w:rsid w:val="00000761"/>
    <w:rsid w:val="000014AF"/>
    <w:rsid w:val="000030B6"/>
    <w:rsid w:val="00003CCB"/>
    <w:rsid w:val="00004250"/>
    <w:rsid w:val="00006BF0"/>
    <w:rsid w:val="0000743A"/>
    <w:rsid w:val="00010168"/>
    <w:rsid w:val="00010DF8"/>
    <w:rsid w:val="00011724"/>
    <w:rsid w:val="00011754"/>
    <w:rsid w:val="00011C61"/>
    <w:rsid w:val="00011CEC"/>
    <w:rsid w:val="00011F33"/>
    <w:rsid w:val="00015064"/>
    <w:rsid w:val="00015205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6BE7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77B4"/>
    <w:rsid w:val="000D10B4"/>
    <w:rsid w:val="000D121B"/>
    <w:rsid w:val="000D23A4"/>
    <w:rsid w:val="000D3A56"/>
    <w:rsid w:val="000D44D2"/>
    <w:rsid w:val="000D48DD"/>
    <w:rsid w:val="000D4D53"/>
    <w:rsid w:val="000D51C0"/>
    <w:rsid w:val="000D6584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A07"/>
    <w:rsid w:val="00114C71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1921"/>
    <w:rsid w:val="00133BE2"/>
    <w:rsid w:val="001354CF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2309"/>
    <w:rsid w:val="001A25FF"/>
    <w:rsid w:val="001A2F45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944"/>
    <w:rsid w:val="001C756B"/>
    <w:rsid w:val="001C774A"/>
    <w:rsid w:val="001D0E3E"/>
    <w:rsid w:val="001D2FF1"/>
    <w:rsid w:val="001D3EE8"/>
    <w:rsid w:val="001D4A9A"/>
    <w:rsid w:val="001D5A93"/>
    <w:rsid w:val="001D5C51"/>
    <w:rsid w:val="001D6A7A"/>
    <w:rsid w:val="001D7E6D"/>
    <w:rsid w:val="001E000C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AD1"/>
    <w:rsid w:val="00215FE8"/>
    <w:rsid w:val="002166EB"/>
    <w:rsid w:val="00216C56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2021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50F9"/>
    <w:rsid w:val="003258C5"/>
    <w:rsid w:val="00325E7A"/>
    <w:rsid w:val="00325EDF"/>
    <w:rsid w:val="00326AD4"/>
    <w:rsid w:val="00334938"/>
    <w:rsid w:val="00335F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7235"/>
    <w:rsid w:val="003C72A0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6DBB"/>
    <w:rsid w:val="00446FE9"/>
    <w:rsid w:val="00450E13"/>
    <w:rsid w:val="00451CD3"/>
    <w:rsid w:val="0045225B"/>
    <w:rsid w:val="004535C8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079"/>
    <w:rsid w:val="004801AC"/>
    <w:rsid w:val="004836FD"/>
    <w:rsid w:val="00483FB9"/>
    <w:rsid w:val="004840CE"/>
    <w:rsid w:val="004843B4"/>
    <w:rsid w:val="00484B1B"/>
    <w:rsid w:val="004854D7"/>
    <w:rsid w:val="004860AB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262F"/>
    <w:rsid w:val="004B27C4"/>
    <w:rsid w:val="004B2D9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BF5"/>
    <w:rsid w:val="004D3929"/>
    <w:rsid w:val="004D471C"/>
    <w:rsid w:val="004D50EE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C4A"/>
    <w:rsid w:val="005305C6"/>
    <w:rsid w:val="005315D0"/>
    <w:rsid w:val="005322F9"/>
    <w:rsid w:val="00532A3C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518E6"/>
    <w:rsid w:val="00552763"/>
    <w:rsid w:val="00552A2A"/>
    <w:rsid w:val="00552AFC"/>
    <w:rsid w:val="00552F3C"/>
    <w:rsid w:val="00553508"/>
    <w:rsid w:val="00553967"/>
    <w:rsid w:val="00555C97"/>
    <w:rsid w:val="00557C3D"/>
    <w:rsid w:val="00560085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4EB4"/>
    <w:rsid w:val="00585C22"/>
    <w:rsid w:val="00585D07"/>
    <w:rsid w:val="00587296"/>
    <w:rsid w:val="00587EEC"/>
    <w:rsid w:val="0059006E"/>
    <w:rsid w:val="00590118"/>
    <w:rsid w:val="00590E2A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B7AAB"/>
    <w:rsid w:val="005C035B"/>
    <w:rsid w:val="005C06AF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79BA"/>
    <w:rsid w:val="00630D6B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14B6"/>
    <w:rsid w:val="00641804"/>
    <w:rsid w:val="00641E68"/>
    <w:rsid w:val="00642242"/>
    <w:rsid w:val="00642E7D"/>
    <w:rsid w:val="006432AE"/>
    <w:rsid w:val="00643615"/>
    <w:rsid w:val="00644D04"/>
    <w:rsid w:val="0064732E"/>
    <w:rsid w:val="0064743B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A20"/>
    <w:rsid w:val="00662B4C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D40"/>
    <w:rsid w:val="006B4E46"/>
    <w:rsid w:val="006B6447"/>
    <w:rsid w:val="006C1088"/>
    <w:rsid w:val="006C12F9"/>
    <w:rsid w:val="006C2631"/>
    <w:rsid w:val="006C2E6D"/>
    <w:rsid w:val="006C4B9F"/>
    <w:rsid w:val="006C5E6C"/>
    <w:rsid w:val="006D01C3"/>
    <w:rsid w:val="006D0B01"/>
    <w:rsid w:val="006D1A26"/>
    <w:rsid w:val="006D2268"/>
    <w:rsid w:val="006D3730"/>
    <w:rsid w:val="006D5269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4159"/>
    <w:rsid w:val="00744588"/>
    <w:rsid w:val="007451A3"/>
    <w:rsid w:val="00746376"/>
    <w:rsid w:val="00750A72"/>
    <w:rsid w:val="00751817"/>
    <w:rsid w:val="00751DF5"/>
    <w:rsid w:val="00751E99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4AD0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7271"/>
    <w:rsid w:val="00800368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65F"/>
    <w:rsid w:val="008563AC"/>
    <w:rsid w:val="008566A8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4833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693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1044"/>
    <w:rsid w:val="00942AA1"/>
    <w:rsid w:val="009433A8"/>
    <w:rsid w:val="00943898"/>
    <w:rsid w:val="00945F56"/>
    <w:rsid w:val="00950317"/>
    <w:rsid w:val="00951B93"/>
    <w:rsid w:val="00951E4D"/>
    <w:rsid w:val="009527EA"/>
    <w:rsid w:val="00952AE5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DB8"/>
    <w:rsid w:val="009639BD"/>
    <w:rsid w:val="00964828"/>
    <w:rsid w:val="00965ED6"/>
    <w:rsid w:val="00967184"/>
    <w:rsid w:val="00970635"/>
    <w:rsid w:val="0097178B"/>
    <w:rsid w:val="00972DC8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4A0"/>
    <w:rsid w:val="009B04E7"/>
    <w:rsid w:val="009B0556"/>
    <w:rsid w:val="009B062B"/>
    <w:rsid w:val="009B0BA1"/>
    <w:rsid w:val="009B0C68"/>
    <w:rsid w:val="009B13D9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F5B"/>
    <w:rsid w:val="009E67EF"/>
    <w:rsid w:val="009E78CF"/>
    <w:rsid w:val="009F1108"/>
    <w:rsid w:val="009F1AD3"/>
    <w:rsid w:val="009F2CDD"/>
    <w:rsid w:val="009F3372"/>
    <w:rsid w:val="009F382A"/>
    <w:rsid w:val="009F612C"/>
    <w:rsid w:val="009F673E"/>
    <w:rsid w:val="009F6B5E"/>
    <w:rsid w:val="009F72D5"/>
    <w:rsid w:val="009F753E"/>
    <w:rsid w:val="00A00BD5"/>
    <w:rsid w:val="00A02BEB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27C0"/>
    <w:rsid w:val="00A72ADC"/>
    <w:rsid w:val="00A741DF"/>
    <w:rsid w:val="00A74200"/>
    <w:rsid w:val="00A7483F"/>
    <w:rsid w:val="00A7533B"/>
    <w:rsid w:val="00A75715"/>
    <w:rsid w:val="00A7621E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23CC"/>
    <w:rsid w:val="00B026D0"/>
    <w:rsid w:val="00B03325"/>
    <w:rsid w:val="00B04A2E"/>
    <w:rsid w:val="00B04B23"/>
    <w:rsid w:val="00B050FD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D12A8"/>
    <w:rsid w:val="00BD1E02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F01BE"/>
    <w:rsid w:val="00BF01CE"/>
    <w:rsid w:val="00BF1375"/>
    <w:rsid w:val="00BF3A79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1641"/>
    <w:rsid w:val="00C21EDC"/>
    <w:rsid w:val="00C221BE"/>
    <w:rsid w:val="00C2287C"/>
    <w:rsid w:val="00C23F23"/>
    <w:rsid w:val="00C24844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95"/>
    <w:rsid w:val="00C53BDA"/>
    <w:rsid w:val="00C5678E"/>
    <w:rsid w:val="00C5786A"/>
    <w:rsid w:val="00C57A48"/>
    <w:rsid w:val="00C57C2E"/>
    <w:rsid w:val="00C57CA1"/>
    <w:rsid w:val="00C60742"/>
    <w:rsid w:val="00C610EA"/>
    <w:rsid w:val="00C6293E"/>
    <w:rsid w:val="00C6310C"/>
    <w:rsid w:val="00C65A7F"/>
    <w:rsid w:val="00C665BA"/>
    <w:rsid w:val="00C678A4"/>
    <w:rsid w:val="00C7077B"/>
    <w:rsid w:val="00C71283"/>
    <w:rsid w:val="00C728C2"/>
    <w:rsid w:val="00C730C6"/>
    <w:rsid w:val="00C73200"/>
    <w:rsid w:val="00C73C3A"/>
    <w:rsid w:val="00C744E0"/>
    <w:rsid w:val="00C75D5B"/>
    <w:rsid w:val="00C77104"/>
    <w:rsid w:val="00C810D2"/>
    <w:rsid w:val="00C838EE"/>
    <w:rsid w:val="00C850B3"/>
    <w:rsid w:val="00C85801"/>
    <w:rsid w:val="00C8635A"/>
    <w:rsid w:val="00C87F19"/>
    <w:rsid w:val="00C90723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297D"/>
    <w:rsid w:val="00CA38AD"/>
    <w:rsid w:val="00CA3ED1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5655"/>
    <w:rsid w:val="00CB5C69"/>
    <w:rsid w:val="00CB6984"/>
    <w:rsid w:val="00CB6B0C"/>
    <w:rsid w:val="00CC11BF"/>
    <w:rsid w:val="00CC12A8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E18"/>
    <w:rsid w:val="00D92CD6"/>
    <w:rsid w:val="00D936E6"/>
    <w:rsid w:val="00D95382"/>
    <w:rsid w:val="00DA0A9B"/>
    <w:rsid w:val="00DA2077"/>
    <w:rsid w:val="00DA38BD"/>
    <w:rsid w:val="00DA451B"/>
    <w:rsid w:val="00DA5731"/>
    <w:rsid w:val="00DA5854"/>
    <w:rsid w:val="00DA6396"/>
    <w:rsid w:val="00DA7F72"/>
    <w:rsid w:val="00DB01C7"/>
    <w:rsid w:val="00DB2A83"/>
    <w:rsid w:val="00DB4FA4"/>
    <w:rsid w:val="00DB65E8"/>
    <w:rsid w:val="00DB7E7F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FF8"/>
    <w:rsid w:val="00DF217B"/>
    <w:rsid w:val="00DF2450"/>
    <w:rsid w:val="00DF31C1"/>
    <w:rsid w:val="00DF3395"/>
    <w:rsid w:val="00DF652F"/>
    <w:rsid w:val="00E001DB"/>
    <w:rsid w:val="00E03A3D"/>
    <w:rsid w:val="00E03E0C"/>
    <w:rsid w:val="00E0492C"/>
    <w:rsid w:val="00E0611B"/>
    <w:rsid w:val="00E075EF"/>
    <w:rsid w:val="00E0766D"/>
    <w:rsid w:val="00E07723"/>
    <w:rsid w:val="00E07E1C"/>
    <w:rsid w:val="00E10920"/>
    <w:rsid w:val="00E12743"/>
    <w:rsid w:val="00E140F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5A1C"/>
    <w:rsid w:val="00E460D0"/>
    <w:rsid w:val="00E478BF"/>
    <w:rsid w:val="00E51761"/>
    <w:rsid w:val="00E51BE6"/>
    <w:rsid w:val="00E51CBA"/>
    <w:rsid w:val="00E54337"/>
    <w:rsid w:val="00E54674"/>
    <w:rsid w:val="00E5577B"/>
    <w:rsid w:val="00E5620D"/>
    <w:rsid w:val="00E56359"/>
    <w:rsid w:val="00E567D6"/>
    <w:rsid w:val="00E56F2E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EA7"/>
    <w:rsid w:val="00ED3171"/>
    <w:rsid w:val="00ED3AAA"/>
    <w:rsid w:val="00ED40F5"/>
    <w:rsid w:val="00ED4B8D"/>
    <w:rsid w:val="00ED4C18"/>
    <w:rsid w:val="00ED7180"/>
    <w:rsid w:val="00EE07D6"/>
    <w:rsid w:val="00EE131A"/>
    <w:rsid w:val="00EE271B"/>
    <w:rsid w:val="00EE32A8"/>
    <w:rsid w:val="00EE5558"/>
    <w:rsid w:val="00EE5F54"/>
    <w:rsid w:val="00EE7502"/>
    <w:rsid w:val="00EF0E1E"/>
    <w:rsid w:val="00EF133E"/>
    <w:rsid w:val="00EF1889"/>
    <w:rsid w:val="00EF28D9"/>
    <w:rsid w:val="00EF5A8D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6504"/>
    <w:rsid w:val="00F17B6B"/>
    <w:rsid w:val="00F20EC4"/>
    <w:rsid w:val="00F22233"/>
    <w:rsid w:val="00F2265D"/>
    <w:rsid w:val="00F22B29"/>
    <w:rsid w:val="00F22F17"/>
    <w:rsid w:val="00F2329A"/>
    <w:rsid w:val="00F246D6"/>
    <w:rsid w:val="00F2494A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2101"/>
    <w:rsid w:val="00F423D5"/>
    <w:rsid w:val="00F449F0"/>
    <w:rsid w:val="00F46284"/>
    <w:rsid w:val="00F46C6E"/>
    <w:rsid w:val="00F506CD"/>
    <w:rsid w:val="00F53F20"/>
    <w:rsid w:val="00F55F38"/>
    <w:rsid w:val="00F55FA4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A48"/>
    <w:rsid w:val="00F66E5F"/>
    <w:rsid w:val="00F70E2B"/>
    <w:rsid w:val="00F7702C"/>
    <w:rsid w:val="00F77A2D"/>
    <w:rsid w:val="00F77C89"/>
    <w:rsid w:val="00F80FD0"/>
    <w:rsid w:val="00F83BAB"/>
    <w:rsid w:val="00F841E1"/>
    <w:rsid w:val="00F84A98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3647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BB9"/>
    <w:rsid w:val="00FE1094"/>
    <w:rsid w:val="00FE4932"/>
    <w:rsid w:val="00FE5C06"/>
    <w:rsid w:val="00FE5C73"/>
    <w:rsid w:val="00FF0BD9"/>
    <w:rsid w:val="00FF255F"/>
    <w:rsid w:val="00FF30A2"/>
    <w:rsid w:val="00FF4A82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2481811"/>
  <w15:chartTrackingRefBased/>
  <w15:docId w15:val="{9BCCC6C5-718A-42D1-9351-796C9370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074CC8193D40F297FE58ECD12ED9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5CD7DF-F7F5-4A35-8034-E4B4A8AF6C38}"/>
      </w:docPartPr>
      <w:docPartBody>
        <w:p w:rsidR="00F22B4A" w:rsidRDefault="00F22B4A">
          <w:pPr>
            <w:pStyle w:val="F2074CC8193D40F297FE58ECD12ED95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4B0875637E14526A9F503D3CA62A8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321DE5-B0B9-461A-A98C-B9E877E5A3E1}"/>
      </w:docPartPr>
      <w:docPartBody>
        <w:p w:rsidR="00F22B4A" w:rsidRDefault="00F22B4A">
          <w:pPr>
            <w:pStyle w:val="04B0875637E14526A9F503D3CA62A8D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116CC20F67143E088AF00E82DB93D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288058-798B-4573-886F-FC0A4571FFF6}"/>
      </w:docPartPr>
      <w:docPartBody>
        <w:p w:rsidR="00F22B4A" w:rsidRDefault="00F22B4A">
          <w:pPr>
            <w:pStyle w:val="F116CC20F67143E088AF00E82DB93D75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9C91C269448E4D40A6021068B011E9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0C761D-925B-4961-B2A5-178032647A0D}"/>
      </w:docPartPr>
      <w:docPartBody>
        <w:p w:rsidR="00F22B4A" w:rsidRDefault="00F22B4A">
          <w:pPr>
            <w:pStyle w:val="9C91C269448E4D40A6021068B011E9C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FF6AA24DB0542949DA2FC69A0A91A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7800AB-A475-4D5C-B2AF-737AAFB2A168}"/>
      </w:docPartPr>
      <w:docPartBody>
        <w:p w:rsidR="00F22B4A" w:rsidRDefault="00F22B4A">
          <w:pPr>
            <w:pStyle w:val="DFF6AA24DB0542949DA2FC69A0A91A9F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4A"/>
    <w:rsid w:val="00F2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2074CC8193D40F297FE58ECD12ED952">
    <w:name w:val="F2074CC8193D40F297FE58ECD12ED952"/>
  </w:style>
  <w:style w:type="paragraph" w:customStyle="1" w:styleId="58E7727BEE2444D4B46E0C945EBF5C29">
    <w:name w:val="58E7727BEE2444D4B46E0C945EBF5C29"/>
  </w:style>
  <w:style w:type="paragraph" w:customStyle="1" w:styleId="25A085CF2C8A47B088B6F28F3348903F">
    <w:name w:val="25A085CF2C8A47B088B6F28F3348903F"/>
  </w:style>
  <w:style w:type="paragraph" w:customStyle="1" w:styleId="04B0875637E14526A9F503D3CA62A8D1">
    <w:name w:val="04B0875637E14526A9F503D3CA62A8D1"/>
  </w:style>
  <w:style w:type="paragraph" w:customStyle="1" w:styleId="F116CC20F67143E088AF00E82DB93D75">
    <w:name w:val="F116CC20F67143E088AF00E82DB93D75"/>
  </w:style>
  <w:style w:type="paragraph" w:customStyle="1" w:styleId="9C91C269448E4D40A6021068B011E9C9">
    <w:name w:val="9C91C269448E4D40A6021068B011E9C9"/>
  </w:style>
  <w:style w:type="paragraph" w:customStyle="1" w:styleId="DFF6AA24DB0542949DA2FC69A0A91A9F">
    <w:name w:val="DFF6AA24DB0542949DA2FC69A0A91A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C73273-86F8-43BF-89B2-64BB9D308ABF}"/>
</file>

<file path=customXml/itemProps2.xml><?xml version="1.0" encoding="utf-8"?>
<ds:datastoreItem xmlns:ds="http://schemas.openxmlformats.org/officeDocument/2006/customXml" ds:itemID="{5F2671B5-CDD3-47FE-95FE-6F0B93BBE127}"/>
</file>

<file path=customXml/itemProps3.xml><?xml version="1.0" encoding="utf-8"?>
<ds:datastoreItem xmlns:ds="http://schemas.openxmlformats.org/officeDocument/2006/customXml" ds:itemID="{098E9B9C-D5A5-44B7-8C6B-5967AA0605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425</Words>
  <Characters>2278</Characters>
  <Application>Microsoft Office Word</Application>
  <DocSecurity>0</DocSecurity>
  <Lines>41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Ställ krav på säkrare identitetshandlingar vid personlig konkurs</vt:lpstr>
      <vt:lpstr>
      </vt:lpstr>
    </vt:vector>
  </TitlesOfParts>
  <Company>Sveriges riksdag</Company>
  <LinksUpToDate>false</LinksUpToDate>
  <CharactersWithSpaces>2688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