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176E6E6E714DFD9140A5DB29B5A13C"/>
        </w:placeholder>
        <w:text/>
      </w:sdtPr>
      <w:sdtEndPr/>
      <w:sdtContent>
        <w:p w:rsidRPr="009B062B" w:rsidR="00AF30DD" w:rsidP="00120BC6" w:rsidRDefault="00AF30DD" w14:paraId="762B76A2" w14:textId="77777777">
          <w:pPr>
            <w:pStyle w:val="Rubrik1"/>
            <w:spacing w:after="300"/>
          </w:pPr>
          <w:r w:rsidRPr="009B062B">
            <w:t>Förslag till riksdagsbeslut</w:t>
          </w:r>
        </w:p>
      </w:sdtContent>
    </w:sdt>
    <w:sdt>
      <w:sdtPr>
        <w:alias w:val="Yrkande 1"/>
        <w:tag w:val="dfe0e5bf-ba8e-4c47-9f36-0ea4c3a205bd"/>
        <w:id w:val="-152759777"/>
        <w:lock w:val="sdtLocked"/>
      </w:sdtPr>
      <w:sdtEndPr/>
      <w:sdtContent>
        <w:p w:rsidR="00EB37C4" w:rsidRDefault="00AD3A3C" w14:paraId="762B76A3" w14:textId="77777777">
          <w:pPr>
            <w:pStyle w:val="Frslagstext"/>
            <w:numPr>
              <w:ilvl w:val="0"/>
              <w:numId w:val="0"/>
            </w:numPr>
          </w:pPr>
          <w:r>
            <w:t xml:space="preserve">Riksdagen ställer sig bakom det som anförs i motionen om att erbjuda utbildning i </w:t>
          </w:r>
          <w:proofErr w:type="spellStart"/>
          <w:r>
            <w:t>mindfulness</w:t>
          </w:r>
          <w:proofErr w:type="spellEnd"/>
          <w:r>
            <w:t xml:space="preserve"> och som behandling i riktlinjerna för hantering av psykisk ohälsa inom primärvården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FDB9A3F724446186F645218B1CD964"/>
        </w:placeholder>
        <w:text/>
      </w:sdtPr>
      <w:sdtEndPr/>
      <w:sdtContent>
        <w:p w:rsidRPr="009B062B" w:rsidR="006D79C9" w:rsidP="00333E95" w:rsidRDefault="006D79C9" w14:paraId="762B76A4" w14:textId="77777777">
          <w:pPr>
            <w:pStyle w:val="Rubrik1"/>
          </w:pPr>
          <w:r>
            <w:t>Motivering</w:t>
          </w:r>
        </w:p>
      </w:sdtContent>
    </w:sdt>
    <w:p w:rsidR="00153192" w:rsidP="0088389C" w:rsidRDefault="00153192" w14:paraId="762B76A5" w14:textId="1CCE899F">
      <w:pPr>
        <w:pStyle w:val="Normalutanindragellerluft"/>
      </w:pPr>
      <w:proofErr w:type="spellStart"/>
      <w:r w:rsidRPr="00153192">
        <w:t>Mindfulnessbaserad</w:t>
      </w:r>
      <w:proofErr w:type="spellEnd"/>
      <w:r w:rsidRPr="00153192">
        <w:t xml:space="preserve"> kognitiv terapi är ett specifikt utformat KBT-program med fokus på meditation. Metoden lägger stor vikt vid övningar i </w:t>
      </w:r>
      <w:proofErr w:type="spellStart"/>
      <w:r w:rsidRPr="00153192">
        <w:t>mindfulness</w:t>
      </w:r>
      <w:proofErr w:type="spellEnd"/>
      <w:r w:rsidRPr="00153192">
        <w:t xml:space="preserve"> i syfte att öka för</w:t>
      </w:r>
      <w:r w:rsidR="0088389C">
        <w:softHyphen/>
      </w:r>
      <w:r w:rsidRPr="00153192">
        <w:t xml:space="preserve">mågan att uppmärksamma tankar, känslor och kroppsliga upplevelser med en icke-värderande attityd. Det finns också inslag av patientutbildning i metoden. I de nationella riktlinjerna för vård vid depression och ångestsyndrom som gavs ut av Socialstyrelsen den 13 december 2017 nämns </w:t>
      </w:r>
      <w:proofErr w:type="spellStart"/>
      <w:r w:rsidRPr="00153192">
        <w:t>mindfulnessbaserade</w:t>
      </w:r>
      <w:proofErr w:type="spellEnd"/>
      <w:r w:rsidRPr="00153192">
        <w:t xml:space="preserve"> metoder i några rekommendationer. </w:t>
      </w:r>
    </w:p>
    <w:p w:rsidRPr="0088389C" w:rsidR="00422B9E" w:rsidP="0088389C" w:rsidRDefault="00153192" w14:paraId="762B76A7" w14:textId="69675FA0">
      <w:r w:rsidRPr="0088389C">
        <w:t xml:space="preserve">De </w:t>
      </w:r>
      <w:proofErr w:type="spellStart"/>
      <w:r w:rsidRPr="0088389C">
        <w:t>mindfulnessbaserade</w:t>
      </w:r>
      <w:proofErr w:type="spellEnd"/>
      <w:r w:rsidRPr="0088389C">
        <w:t xml:space="preserve"> behandlingarna har i de flesta fallen prioriterat forskning och utveckling i de nationella riktlinjerna. Det vill säga åtgärder som hälso- och sjuk</w:t>
      </w:r>
      <w:r w:rsidRPr="0088389C" w:rsidR="0088389C">
        <w:softHyphen/>
      </w:r>
      <w:bookmarkStart w:name="_GoBack" w:id="1"/>
      <w:bookmarkEnd w:id="1"/>
      <w:r w:rsidRPr="0088389C">
        <w:t>vården inte bör utföra rutinmässigt, utan endast inom ramen for forskning och utveck</w:t>
      </w:r>
      <w:r w:rsidR="0088389C">
        <w:softHyphen/>
      </w:r>
      <w:r w:rsidRPr="0088389C">
        <w:t xml:space="preserve">ling i form av systematisk utvärdering. Många av experterna på området anser nu att forskning på området är så pass lovande att utbildning och behandling ska erbjudas på landets vårdcentraler. Vårdcentralerna bör initialt få utbildning för blivande instruktörer i </w:t>
      </w:r>
      <w:proofErr w:type="spellStart"/>
      <w:r w:rsidRPr="0088389C">
        <w:t>mindfulness</w:t>
      </w:r>
      <w:proofErr w:type="spellEnd"/>
      <w:r w:rsidRPr="0088389C">
        <w:t xml:space="preserve"> och patienter med stressrelaterade sjukdomar och psykisk ohälsa erbjudas behandling. Region Skåne har tagit ett mycket lovvärt initiativ som mycket väl kan användas som norm för nationellt införande.</w:t>
      </w:r>
    </w:p>
    <w:sdt>
      <w:sdtPr>
        <w:rPr>
          <w:i/>
          <w:noProof/>
        </w:rPr>
        <w:alias w:val="CC_Underskrifter"/>
        <w:tag w:val="CC_Underskrifter"/>
        <w:id w:val="583496634"/>
        <w:lock w:val="sdtContentLocked"/>
        <w:placeholder>
          <w:docPart w:val="210006D42E87479CB857F8A797ACD955"/>
        </w:placeholder>
      </w:sdtPr>
      <w:sdtEndPr>
        <w:rPr>
          <w:i w:val="0"/>
          <w:noProof w:val="0"/>
        </w:rPr>
      </w:sdtEndPr>
      <w:sdtContent>
        <w:p w:rsidR="00120BC6" w:rsidP="00120BC6" w:rsidRDefault="00120BC6" w14:paraId="762B76A9" w14:textId="77777777"/>
        <w:p w:rsidRPr="008E0FE2" w:rsidR="004801AC" w:rsidP="00120BC6" w:rsidRDefault="0088389C" w14:paraId="762B76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B1669D" w:rsidRDefault="00B1669D" w14:paraId="762B76AE" w14:textId="77777777"/>
    <w:sectPr w:rsidR="00B166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76B0" w14:textId="77777777" w:rsidR="008D4B41" w:rsidRDefault="008D4B41" w:rsidP="000C1CAD">
      <w:pPr>
        <w:spacing w:line="240" w:lineRule="auto"/>
      </w:pPr>
      <w:r>
        <w:separator/>
      </w:r>
    </w:p>
  </w:endnote>
  <w:endnote w:type="continuationSeparator" w:id="0">
    <w:p w14:paraId="762B76B1" w14:textId="77777777" w:rsidR="008D4B41" w:rsidRDefault="008D4B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76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76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76BF" w14:textId="77777777" w:rsidR="00262EA3" w:rsidRPr="00120BC6" w:rsidRDefault="00262EA3" w:rsidP="00120B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76AE" w14:textId="77777777" w:rsidR="008D4B41" w:rsidRDefault="008D4B41" w:rsidP="000C1CAD">
      <w:pPr>
        <w:spacing w:line="240" w:lineRule="auto"/>
      </w:pPr>
      <w:r>
        <w:separator/>
      </w:r>
    </w:p>
  </w:footnote>
  <w:footnote w:type="continuationSeparator" w:id="0">
    <w:p w14:paraId="762B76AF" w14:textId="77777777" w:rsidR="008D4B41" w:rsidRDefault="008D4B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2B76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B76C1" wp14:anchorId="762B76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389C" w14:paraId="762B76C4" w14:textId="77777777">
                          <w:pPr>
                            <w:jc w:val="right"/>
                          </w:pPr>
                          <w:sdt>
                            <w:sdtPr>
                              <w:alias w:val="CC_Noformat_Partikod"/>
                              <w:tag w:val="CC_Noformat_Partikod"/>
                              <w:id w:val="-53464382"/>
                              <w:placeholder>
                                <w:docPart w:val="225F76E284A84E38BD76CAF6DB0A0CB9"/>
                              </w:placeholder>
                              <w:text/>
                            </w:sdtPr>
                            <w:sdtEndPr/>
                            <w:sdtContent>
                              <w:r w:rsidR="00153192">
                                <w:t>L</w:t>
                              </w:r>
                            </w:sdtContent>
                          </w:sdt>
                          <w:sdt>
                            <w:sdtPr>
                              <w:alias w:val="CC_Noformat_Partinummer"/>
                              <w:tag w:val="CC_Noformat_Partinummer"/>
                              <w:id w:val="-1709555926"/>
                              <w:placeholder>
                                <w:docPart w:val="384C436B3DD74756A688C2EBF8563F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2B76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389C" w14:paraId="762B76C4" w14:textId="77777777">
                    <w:pPr>
                      <w:jc w:val="right"/>
                    </w:pPr>
                    <w:sdt>
                      <w:sdtPr>
                        <w:alias w:val="CC_Noformat_Partikod"/>
                        <w:tag w:val="CC_Noformat_Partikod"/>
                        <w:id w:val="-53464382"/>
                        <w:placeholder>
                          <w:docPart w:val="225F76E284A84E38BD76CAF6DB0A0CB9"/>
                        </w:placeholder>
                        <w:text/>
                      </w:sdtPr>
                      <w:sdtEndPr/>
                      <w:sdtContent>
                        <w:r w:rsidR="00153192">
                          <w:t>L</w:t>
                        </w:r>
                      </w:sdtContent>
                    </w:sdt>
                    <w:sdt>
                      <w:sdtPr>
                        <w:alias w:val="CC_Noformat_Partinummer"/>
                        <w:tag w:val="CC_Noformat_Partinummer"/>
                        <w:id w:val="-1709555926"/>
                        <w:placeholder>
                          <w:docPart w:val="384C436B3DD74756A688C2EBF8563F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2B76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2B76B4" w14:textId="77777777">
    <w:pPr>
      <w:jc w:val="right"/>
    </w:pPr>
  </w:p>
  <w:p w:rsidR="00262EA3" w:rsidP="00776B74" w:rsidRDefault="00262EA3" w14:paraId="762B76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389C" w14:paraId="762B76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2B76C3" wp14:anchorId="762B76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389C" w14:paraId="762B76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53192">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8389C" w14:paraId="762B76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389C" w14:paraId="762B76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:2677</w:t>
        </w:r>
      </w:sdtContent>
    </w:sdt>
  </w:p>
  <w:p w:rsidR="00262EA3" w:rsidP="00E03A3D" w:rsidRDefault="0088389C" w14:paraId="762B76BC"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text/>
    </w:sdtPr>
    <w:sdtEndPr/>
    <w:sdtContent>
      <w:p w:rsidR="00262EA3" w:rsidP="00283E0F" w:rsidRDefault="00153192" w14:paraId="762B76BD" w14:textId="77777777">
        <w:pPr>
          <w:pStyle w:val="FSHRub2"/>
        </w:pPr>
        <w:r>
          <w:t>Mindfulness inom primärvården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62B76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531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C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19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43"/>
    <w:rsid w:val="00241A86"/>
    <w:rsid w:val="00241B75"/>
    <w:rsid w:val="00242295"/>
    <w:rsid w:val="00242A12"/>
    <w:rsid w:val="00242E25"/>
    <w:rsid w:val="0024364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43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89C"/>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B41"/>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3C"/>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9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20"/>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7C4"/>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2B76A1"/>
  <w15:chartTrackingRefBased/>
  <w15:docId w15:val="{4E690C51-1BC4-4D20-AD5E-70B1BE37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176E6E6E714DFD9140A5DB29B5A13C"/>
        <w:category>
          <w:name w:val="Allmänt"/>
          <w:gallery w:val="placeholder"/>
        </w:category>
        <w:types>
          <w:type w:val="bbPlcHdr"/>
        </w:types>
        <w:behaviors>
          <w:behavior w:val="content"/>
        </w:behaviors>
        <w:guid w:val="{3F5C8BFA-5744-4690-ADBE-89806BD25E8F}"/>
      </w:docPartPr>
      <w:docPartBody>
        <w:p w:rsidR="00885758" w:rsidRDefault="00447843">
          <w:pPr>
            <w:pStyle w:val="2E176E6E6E714DFD9140A5DB29B5A13C"/>
          </w:pPr>
          <w:r w:rsidRPr="005A0A93">
            <w:rPr>
              <w:rStyle w:val="Platshllartext"/>
            </w:rPr>
            <w:t>Förslag till riksdagsbeslut</w:t>
          </w:r>
        </w:p>
      </w:docPartBody>
    </w:docPart>
    <w:docPart>
      <w:docPartPr>
        <w:name w:val="2DFDB9A3F724446186F645218B1CD964"/>
        <w:category>
          <w:name w:val="Allmänt"/>
          <w:gallery w:val="placeholder"/>
        </w:category>
        <w:types>
          <w:type w:val="bbPlcHdr"/>
        </w:types>
        <w:behaviors>
          <w:behavior w:val="content"/>
        </w:behaviors>
        <w:guid w:val="{91F873B7-F9F6-47CB-BE66-2228880D535B}"/>
      </w:docPartPr>
      <w:docPartBody>
        <w:p w:rsidR="00885758" w:rsidRDefault="00447843">
          <w:pPr>
            <w:pStyle w:val="2DFDB9A3F724446186F645218B1CD964"/>
          </w:pPr>
          <w:r w:rsidRPr="005A0A93">
            <w:rPr>
              <w:rStyle w:val="Platshllartext"/>
            </w:rPr>
            <w:t>Motivering</w:t>
          </w:r>
        </w:p>
      </w:docPartBody>
    </w:docPart>
    <w:docPart>
      <w:docPartPr>
        <w:name w:val="225F76E284A84E38BD76CAF6DB0A0CB9"/>
        <w:category>
          <w:name w:val="Allmänt"/>
          <w:gallery w:val="placeholder"/>
        </w:category>
        <w:types>
          <w:type w:val="bbPlcHdr"/>
        </w:types>
        <w:behaviors>
          <w:behavior w:val="content"/>
        </w:behaviors>
        <w:guid w:val="{CB764B54-958C-4BB4-A673-0DFC55542790}"/>
      </w:docPartPr>
      <w:docPartBody>
        <w:p w:rsidR="00885758" w:rsidRDefault="00447843">
          <w:pPr>
            <w:pStyle w:val="225F76E284A84E38BD76CAF6DB0A0CB9"/>
          </w:pPr>
          <w:r>
            <w:rPr>
              <w:rStyle w:val="Platshllartext"/>
            </w:rPr>
            <w:t xml:space="preserve"> </w:t>
          </w:r>
        </w:p>
      </w:docPartBody>
    </w:docPart>
    <w:docPart>
      <w:docPartPr>
        <w:name w:val="384C436B3DD74756A688C2EBF8563FC6"/>
        <w:category>
          <w:name w:val="Allmänt"/>
          <w:gallery w:val="placeholder"/>
        </w:category>
        <w:types>
          <w:type w:val="bbPlcHdr"/>
        </w:types>
        <w:behaviors>
          <w:behavior w:val="content"/>
        </w:behaviors>
        <w:guid w:val="{9D0FB2F6-F063-48D9-BA39-7A29ACA082CB}"/>
      </w:docPartPr>
      <w:docPartBody>
        <w:p w:rsidR="00885758" w:rsidRDefault="00447843">
          <w:pPr>
            <w:pStyle w:val="384C436B3DD74756A688C2EBF8563FC6"/>
          </w:pPr>
          <w:r>
            <w:t xml:space="preserve"> </w:t>
          </w:r>
        </w:p>
      </w:docPartBody>
    </w:docPart>
    <w:docPart>
      <w:docPartPr>
        <w:name w:val="210006D42E87479CB857F8A797ACD955"/>
        <w:category>
          <w:name w:val="Allmänt"/>
          <w:gallery w:val="placeholder"/>
        </w:category>
        <w:types>
          <w:type w:val="bbPlcHdr"/>
        </w:types>
        <w:behaviors>
          <w:behavior w:val="content"/>
        </w:behaviors>
        <w:guid w:val="{EAE58269-D892-4A0D-A2DB-61BDA99B6B19}"/>
      </w:docPartPr>
      <w:docPartBody>
        <w:p w:rsidR="008F4457" w:rsidRDefault="008F44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43"/>
    <w:rsid w:val="00447843"/>
    <w:rsid w:val="00885758"/>
    <w:rsid w:val="008F4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176E6E6E714DFD9140A5DB29B5A13C">
    <w:name w:val="2E176E6E6E714DFD9140A5DB29B5A13C"/>
  </w:style>
  <w:style w:type="paragraph" w:customStyle="1" w:styleId="94B12A086E8249129711177AF701734C">
    <w:name w:val="94B12A086E8249129711177AF70173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7D4C9D14D248348B4658130CDC007E">
    <w:name w:val="227D4C9D14D248348B4658130CDC007E"/>
  </w:style>
  <w:style w:type="paragraph" w:customStyle="1" w:styleId="2DFDB9A3F724446186F645218B1CD964">
    <w:name w:val="2DFDB9A3F724446186F645218B1CD964"/>
  </w:style>
  <w:style w:type="paragraph" w:customStyle="1" w:styleId="083D1CF3318B4C149243E2EAF6999AAA">
    <w:name w:val="083D1CF3318B4C149243E2EAF6999AAA"/>
  </w:style>
  <w:style w:type="paragraph" w:customStyle="1" w:styleId="A17A7B6265304010B5F7AEE8FA58F766">
    <w:name w:val="A17A7B6265304010B5F7AEE8FA58F766"/>
  </w:style>
  <w:style w:type="paragraph" w:customStyle="1" w:styleId="225F76E284A84E38BD76CAF6DB0A0CB9">
    <w:name w:val="225F76E284A84E38BD76CAF6DB0A0CB9"/>
  </w:style>
  <w:style w:type="paragraph" w:customStyle="1" w:styleId="384C436B3DD74756A688C2EBF8563FC6">
    <w:name w:val="384C436B3DD74756A688C2EBF8563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54BBD-363B-4B27-B590-025FF2A3BB9A}"/>
</file>

<file path=customXml/itemProps2.xml><?xml version="1.0" encoding="utf-8"?>
<ds:datastoreItem xmlns:ds="http://schemas.openxmlformats.org/officeDocument/2006/customXml" ds:itemID="{CCA74255-98EC-4F6E-A15F-C5C5A63D35F2}"/>
</file>

<file path=customXml/itemProps3.xml><?xml version="1.0" encoding="utf-8"?>
<ds:datastoreItem xmlns:ds="http://schemas.openxmlformats.org/officeDocument/2006/customXml" ds:itemID="{C26194E9-09B8-4EEF-8A2E-C52F2F4E7D61}"/>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1314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