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01871B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6338E">
              <w:rPr>
                <w:b/>
                <w:sz w:val="22"/>
                <w:szCs w:val="22"/>
              </w:rPr>
              <w:t>44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0876A9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7368F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76338E">
              <w:rPr>
                <w:sz w:val="22"/>
                <w:szCs w:val="22"/>
              </w:rPr>
              <w:t>18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032DA767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C80F19">
              <w:rPr>
                <w:sz w:val="22"/>
                <w:szCs w:val="22"/>
              </w:rPr>
              <w:t>09.07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65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7083"/>
        <w:gridCol w:w="70"/>
      </w:tblGrid>
      <w:tr w:rsidR="00725D41" w:rsidRPr="00AA46EB" w14:paraId="1B2E1B6E" w14:textId="77777777" w:rsidTr="005D550C">
        <w:tc>
          <w:tcPr>
            <w:tcW w:w="502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153" w:type="dxa"/>
            <w:gridSpan w:val="2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77777777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45B33AF6" w14:textId="5979A6D2" w:rsidR="00AA46EB" w:rsidRPr="000A0C2F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5D550C">
              <w:rPr>
                <w:snapToGrid w:val="0"/>
                <w:sz w:val="22"/>
                <w:szCs w:val="22"/>
              </w:rPr>
              <w:t xml:space="preserve"> </w:t>
            </w:r>
            <w:r w:rsidR="00AB242E" w:rsidRPr="000A0C2F">
              <w:rPr>
                <w:sz w:val="22"/>
                <w:szCs w:val="22"/>
              </w:rPr>
              <w:t xml:space="preserve">Hans Ekström (S), </w:t>
            </w:r>
            <w:r w:rsidR="00AA46EB" w:rsidRPr="000A0C2F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0A0C2F">
              <w:rPr>
                <w:sz w:val="22"/>
                <w:szCs w:val="22"/>
              </w:rPr>
              <w:t xml:space="preserve"> </w:t>
            </w:r>
            <w:r w:rsidRPr="000A0C2F">
              <w:rPr>
                <w:sz w:val="22"/>
                <w:szCs w:val="22"/>
              </w:rPr>
              <w:t xml:space="preserve">Ida Drougge (M), </w:t>
            </w:r>
            <w:r w:rsidR="00AA46EB" w:rsidRPr="000A0C2F">
              <w:rPr>
                <w:sz w:val="22"/>
                <w:szCs w:val="22"/>
              </w:rPr>
              <w:t xml:space="preserve">Fredrik Lindahl (SD), Laila Naraghi (S), Tuve Skånberg (KD), </w:t>
            </w:r>
            <w:r w:rsidRPr="000A0C2F">
              <w:rPr>
                <w:sz w:val="22"/>
                <w:szCs w:val="22"/>
              </w:rPr>
              <w:t xml:space="preserve">Daniel Andersson (S), </w:t>
            </w:r>
            <w:r w:rsidR="00AA46EB" w:rsidRPr="000A0C2F">
              <w:rPr>
                <w:sz w:val="22"/>
                <w:szCs w:val="22"/>
              </w:rPr>
              <w:t xml:space="preserve">Tina Acketoft (L), </w:t>
            </w:r>
            <w:r w:rsidR="00951A97" w:rsidRPr="000A0C2F">
              <w:rPr>
                <w:sz w:val="22"/>
                <w:szCs w:val="22"/>
              </w:rPr>
              <w:t xml:space="preserve">Mikael Strandman (SD), </w:t>
            </w:r>
            <w:r w:rsidR="007368F0" w:rsidRPr="000A0C2F">
              <w:rPr>
                <w:sz w:val="22"/>
                <w:szCs w:val="22"/>
              </w:rPr>
              <w:t>Anna Sibinska</w:t>
            </w:r>
            <w:r w:rsidR="00AA46EB" w:rsidRPr="000A0C2F">
              <w:rPr>
                <w:sz w:val="22"/>
                <w:szCs w:val="22"/>
              </w:rPr>
              <w:t xml:space="preserve"> (MP), </w:t>
            </w:r>
            <w:r w:rsidR="00C10F16" w:rsidRPr="000A0C2F">
              <w:rPr>
                <w:sz w:val="22"/>
                <w:szCs w:val="22"/>
              </w:rPr>
              <w:t xml:space="preserve">Erik Ottoson (M), </w:t>
            </w:r>
            <w:r w:rsidR="00AA46EB" w:rsidRPr="000A0C2F">
              <w:rPr>
                <w:sz w:val="22"/>
                <w:szCs w:val="22"/>
              </w:rPr>
              <w:t xml:space="preserve">Erik Ezelius (S), </w:t>
            </w:r>
            <w:r w:rsidR="00AB242E" w:rsidRPr="000A0C2F">
              <w:rPr>
                <w:sz w:val="22"/>
                <w:szCs w:val="22"/>
              </w:rPr>
              <w:t xml:space="preserve">Annicka Engblom (M), </w:t>
            </w:r>
            <w:r w:rsidR="00AA46EB" w:rsidRPr="000A0C2F">
              <w:rPr>
                <w:sz w:val="22"/>
                <w:szCs w:val="22"/>
              </w:rPr>
              <w:t xml:space="preserve">Per Söderlund (SD), </w:t>
            </w:r>
            <w:r w:rsidR="00AB242E" w:rsidRPr="000A0C2F">
              <w:rPr>
                <w:sz w:val="22"/>
                <w:szCs w:val="22"/>
              </w:rPr>
              <w:t xml:space="preserve">Jessica Wetterling (V), </w:t>
            </w:r>
            <w:r w:rsidR="00AA46EB" w:rsidRPr="000A0C2F">
              <w:rPr>
                <w:sz w:val="22"/>
                <w:szCs w:val="22"/>
              </w:rPr>
              <w:t>Lars Jilmstad (M)</w:t>
            </w:r>
            <w:r w:rsidR="007368F0" w:rsidRPr="000A0C2F">
              <w:rPr>
                <w:sz w:val="22"/>
                <w:szCs w:val="22"/>
              </w:rPr>
              <w:t>,</w:t>
            </w:r>
            <w:r w:rsidR="00AB242E" w:rsidRPr="000A0C2F">
              <w:rPr>
                <w:sz w:val="22"/>
                <w:szCs w:val="22"/>
              </w:rPr>
              <w:t xml:space="preserve"> </w:t>
            </w:r>
            <w:r w:rsidR="00C10F16" w:rsidRPr="000A0C2F">
              <w:rPr>
                <w:sz w:val="22"/>
                <w:szCs w:val="22"/>
              </w:rPr>
              <w:t xml:space="preserve">och </w:t>
            </w:r>
            <w:r w:rsidR="00AA46EB" w:rsidRPr="000A0C2F">
              <w:rPr>
                <w:sz w:val="22"/>
                <w:szCs w:val="22"/>
              </w:rPr>
              <w:t>Per Schöldberg (C)</w:t>
            </w:r>
            <w:r w:rsidR="00C10F16" w:rsidRPr="000A0C2F">
              <w:rPr>
                <w:sz w:val="22"/>
                <w:szCs w:val="22"/>
              </w:rPr>
              <w:t>.</w:t>
            </w:r>
          </w:p>
          <w:p w14:paraId="010546E4" w14:textId="427D43E9" w:rsidR="0051099B" w:rsidRDefault="0051099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A32C7E" w14:textId="2B01A84C" w:rsidR="0051099B" w:rsidRPr="00AA46EB" w:rsidRDefault="0051099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 konstitutionsutskottets kansli var en tjänsteman uppkopplad på distans under punkten 3 på den särskilda föredragningslistan.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3AF0B46D" w14:textId="77777777" w:rsidTr="005D550C">
        <w:tc>
          <w:tcPr>
            <w:tcW w:w="502" w:type="dxa"/>
          </w:tcPr>
          <w:p w14:paraId="4024B397" w14:textId="6BDDBBB3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80F19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153" w:type="dxa"/>
            <w:gridSpan w:val="2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5D550C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6A8B2173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76338E">
              <w:rPr>
                <w:snapToGrid w:val="0"/>
                <w:sz w:val="22"/>
                <w:szCs w:val="22"/>
              </w:rPr>
              <w:t>43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9031B" w:rsidRPr="00AA46EB" w14:paraId="4100D677" w14:textId="77777777" w:rsidTr="005D550C">
        <w:tc>
          <w:tcPr>
            <w:tcW w:w="502" w:type="dxa"/>
          </w:tcPr>
          <w:p w14:paraId="67C6E258" w14:textId="56E078EC" w:rsidR="0079031B" w:rsidRDefault="00FE7F0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153" w:type="dxa"/>
            <w:gridSpan w:val="2"/>
          </w:tcPr>
          <w:p w14:paraId="04AF10D1" w14:textId="77777777" w:rsidR="0079031B" w:rsidRPr="00EA68D4" w:rsidRDefault="0079031B" w:rsidP="007903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68D4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4B24DCE5" w14:textId="77777777" w:rsidR="0079031B" w:rsidRDefault="0079031B" w:rsidP="007903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3B1528" w14:textId="77777777" w:rsidR="0079031B" w:rsidRPr="00EA68D4" w:rsidRDefault="0079031B" w:rsidP="007903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</w:p>
          <w:p w14:paraId="55A782CF" w14:textId="070C5A08" w:rsidR="0079031B" w:rsidRPr="00EA68D4" w:rsidRDefault="0079031B" w:rsidP="007903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skrivelser</w:t>
            </w:r>
            <w:r w:rsidRPr="00EA68D4">
              <w:rPr>
                <w:snapToGrid w:val="0"/>
                <w:sz w:val="22"/>
                <w:szCs w:val="22"/>
              </w:rPr>
              <w:t>:</w:t>
            </w:r>
          </w:p>
          <w:p w14:paraId="4107EF6B" w14:textId="77777777" w:rsidR="0079031B" w:rsidRDefault="0079031B" w:rsidP="007903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643D70" w14:textId="4F8F358E" w:rsidR="0079031B" w:rsidRPr="0079031B" w:rsidRDefault="0079031B" w:rsidP="0079031B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79031B">
              <w:rPr>
                <w:snapToGrid w:val="0"/>
                <w:sz w:val="22"/>
                <w:szCs w:val="22"/>
              </w:rPr>
              <w:t xml:space="preserve">2020/21:75 Riksdagens skrivelser till regeringen </w:t>
            </w:r>
            <w:r>
              <w:rPr>
                <w:snapToGrid w:val="0"/>
                <w:sz w:val="22"/>
                <w:szCs w:val="22"/>
              </w:rPr>
              <w:t>–</w:t>
            </w:r>
            <w:r w:rsidRPr="0079031B">
              <w:rPr>
                <w:snapToGrid w:val="0"/>
                <w:sz w:val="22"/>
                <w:szCs w:val="22"/>
              </w:rPr>
              <w:t xml:space="preserve"> åtgärder under 2020</w:t>
            </w:r>
          </w:p>
          <w:p w14:paraId="4F95F303" w14:textId="44A459A4" w:rsidR="0079031B" w:rsidRPr="0079031B" w:rsidRDefault="0079031B" w:rsidP="0079031B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79031B">
              <w:rPr>
                <w:snapToGrid w:val="0"/>
                <w:sz w:val="22"/>
                <w:szCs w:val="22"/>
              </w:rPr>
              <w:t xml:space="preserve">2020/21:103 Kommittéberättelse </w:t>
            </w:r>
            <w:r>
              <w:rPr>
                <w:snapToGrid w:val="0"/>
                <w:sz w:val="22"/>
                <w:szCs w:val="22"/>
              </w:rPr>
              <w:t>–</w:t>
            </w:r>
            <w:r w:rsidRPr="0079031B">
              <w:rPr>
                <w:snapToGrid w:val="0"/>
                <w:sz w:val="22"/>
                <w:szCs w:val="22"/>
              </w:rPr>
              <w:t xml:space="preserve"> kommittéernas verksamhet under 2020</w:t>
            </w:r>
          </w:p>
          <w:p w14:paraId="5EEDB9DD" w14:textId="77777777" w:rsidR="0079031B" w:rsidRPr="005D550C" w:rsidRDefault="0079031B" w:rsidP="00CD201E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28"/>
              <w:rPr>
                <w:b/>
                <w:snapToGrid w:val="0"/>
                <w:sz w:val="22"/>
                <w:szCs w:val="22"/>
              </w:rPr>
            </w:pPr>
            <w:r w:rsidRPr="0079031B">
              <w:rPr>
                <w:snapToGrid w:val="0"/>
                <w:sz w:val="22"/>
                <w:szCs w:val="22"/>
              </w:rPr>
              <w:t>2020/21:116 Riksrevisionens rapport om granskningsnämndens granskning av public service</w:t>
            </w:r>
            <w:r w:rsidR="00554A36">
              <w:rPr>
                <w:snapToGrid w:val="0"/>
                <w:sz w:val="22"/>
                <w:szCs w:val="22"/>
              </w:rPr>
              <w:t>.</w:t>
            </w:r>
          </w:p>
          <w:p w14:paraId="53E6315E" w14:textId="79A2358F" w:rsidR="005D550C" w:rsidRPr="005D550C" w:rsidRDefault="005D550C" w:rsidP="005D550C">
            <w:pPr>
              <w:tabs>
                <w:tab w:val="left" w:pos="1701"/>
              </w:tabs>
              <w:ind w:left="68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5D550C">
        <w:tc>
          <w:tcPr>
            <w:tcW w:w="502" w:type="dxa"/>
          </w:tcPr>
          <w:p w14:paraId="25C98ED6" w14:textId="1E78601B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80F1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E7F0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153" w:type="dxa"/>
            <w:gridSpan w:val="2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5D550C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5D550C">
        <w:tc>
          <w:tcPr>
            <w:tcW w:w="502" w:type="dxa"/>
          </w:tcPr>
          <w:p w14:paraId="31D7AFDC" w14:textId="5A9C6627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F0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153" w:type="dxa"/>
            <w:gridSpan w:val="2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5D550C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58B661AE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C2E0A">
              <w:rPr>
                <w:snapToGrid w:val="0"/>
                <w:sz w:val="22"/>
                <w:szCs w:val="22"/>
              </w:rPr>
              <w:t>40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5D550C">
        <w:trPr>
          <w:gridAfter w:val="1"/>
          <w:wAfter w:w="70" w:type="dxa"/>
        </w:trPr>
        <w:tc>
          <w:tcPr>
            <w:tcW w:w="7585" w:type="dxa"/>
            <w:gridSpan w:val="2"/>
          </w:tcPr>
          <w:p w14:paraId="5C9164F8" w14:textId="73FFAEF4" w:rsidR="00C905BC" w:rsidRPr="00AA46EB" w:rsidRDefault="00554A3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0016AFA9" w:rsidR="00F66346" w:rsidRPr="005940C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5D550C">
              <w:rPr>
                <w:sz w:val="22"/>
                <w:szCs w:val="22"/>
              </w:rPr>
              <w:t>t 2021-03-23</w:t>
            </w:r>
            <w:r w:rsidRPr="005940C8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5940C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40C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30D3F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9592D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A9592D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1344EE5D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9F2CCC">
              <w:rPr>
                <w:sz w:val="16"/>
                <w:szCs w:val="16"/>
              </w:rPr>
              <w:t>44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E8E90B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2-</w:t>
            </w:r>
            <w:r w:rsidR="00FE7F00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9138F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BCF11F6" w:rsidR="00F9138F" w:rsidRDefault="006244D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62B4B80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87A4EA3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D78C585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C5B9D81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5B61152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ACD9FDC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7561C7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3661D2C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ADD60B5" w:rsidR="00F9138F" w:rsidRDefault="00761BEB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0599D785" w:rsidR="00F9138F" w:rsidRDefault="006244D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D24126C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55D9F62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742A1BC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1F71DDA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22BB367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634A86A0" w:rsidR="00F9138F" w:rsidRDefault="005218F0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9B40BE7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F9138F" w:rsidRDefault="00D9432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 w:rsidR="00F9138F">
              <w:rPr>
                <w:sz w:val="22"/>
                <w:szCs w:val="22"/>
              </w:rPr>
              <w:t>(MP)</w:t>
            </w:r>
            <w:r w:rsidR="00F9138F">
              <w:rPr>
                <w:sz w:val="22"/>
                <w:szCs w:val="22"/>
              </w:rPr>
              <w:fldChar w:fldCharType="begin"/>
            </w:r>
            <w:r w:rsidR="00F9138F">
              <w:rPr>
                <w:sz w:val="22"/>
                <w:szCs w:val="22"/>
              </w:rPr>
              <w:instrText xml:space="preserve">  </w:instrText>
            </w:r>
            <w:r w:rsidR="00F913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6A0654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F9138F" w:rsidRDefault="009A62AC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E1B195C" w:rsidR="00F9138F" w:rsidRDefault="006244D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9138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5C807D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990743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CEA7C7" w14:textId="77777777" w:rsidTr="00B34118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9CFC652" w:rsidR="00F9138F" w:rsidRDefault="007E2C14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9D3D5F5" w:rsidR="00F9138F" w:rsidRDefault="00761BEB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0A97EBF" w14:textId="77777777" w:rsidTr="00B34118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42B1CA92" w:rsidR="00F9138F" w:rsidRDefault="007E2C14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EC40434" w:rsidR="00F9138F" w:rsidRDefault="00761BEB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F0C622B" w14:textId="77777777" w:rsidTr="00B34118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0D8A1FE4" w:rsidR="00F9138F" w:rsidRDefault="007E2C14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30E1FD75" w:rsidR="00F9138F" w:rsidRDefault="00761BEB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6F6201C" w:rsidR="00F9138F" w:rsidRDefault="007E2C14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8C53EAE" w:rsidR="00F9138F" w:rsidRDefault="00761BEB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F00B458" w14:textId="77777777" w:rsidTr="00B34118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2B3A8114" w:rsidR="00F9138F" w:rsidRDefault="007E2C14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7202767E" w:rsidR="00F9138F" w:rsidRDefault="00761BEB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D6AA125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4DE821EF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2FF9FB55" w:rsidR="00F9138F" w:rsidRDefault="00A9592D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F9138F" w:rsidRDefault="00D9432F" w:rsidP="00C304DD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 w:rsidR="00F9138F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9628AB8" w14:textId="77777777" w:rsidTr="00B34118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D5E6B7A" w:rsidR="00F9138F" w:rsidRDefault="007E2C14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6388C572" w:rsidR="00F9138F" w:rsidRDefault="00761BEB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9138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0C2F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6F90"/>
    <w:rsid w:val="001D6F36"/>
    <w:rsid w:val="001F750B"/>
    <w:rsid w:val="00220710"/>
    <w:rsid w:val="0026777C"/>
    <w:rsid w:val="0028015F"/>
    <w:rsid w:val="00280BC7"/>
    <w:rsid w:val="00282A12"/>
    <w:rsid w:val="002B7046"/>
    <w:rsid w:val="002C00A0"/>
    <w:rsid w:val="002C1744"/>
    <w:rsid w:val="002C5236"/>
    <w:rsid w:val="002D6674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C2E0A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A64CA"/>
    <w:rsid w:val="004A6B49"/>
    <w:rsid w:val="004C69A7"/>
    <w:rsid w:val="004D19CC"/>
    <w:rsid w:val="004F5341"/>
    <w:rsid w:val="00500093"/>
    <w:rsid w:val="00506AFB"/>
    <w:rsid w:val="0051099B"/>
    <w:rsid w:val="005218F0"/>
    <w:rsid w:val="00527B22"/>
    <w:rsid w:val="005315D0"/>
    <w:rsid w:val="0054539E"/>
    <w:rsid w:val="00554A36"/>
    <w:rsid w:val="00585C22"/>
    <w:rsid w:val="005940C8"/>
    <w:rsid w:val="005955A8"/>
    <w:rsid w:val="005A06A0"/>
    <w:rsid w:val="005B4221"/>
    <w:rsid w:val="005D550C"/>
    <w:rsid w:val="005F4CC7"/>
    <w:rsid w:val="005F51E5"/>
    <w:rsid w:val="005F65FB"/>
    <w:rsid w:val="00602B01"/>
    <w:rsid w:val="0062295E"/>
    <w:rsid w:val="006244D7"/>
    <w:rsid w:val="00643703"/>
    <w:rsid w:val="00655861"/>
    <w:rsid w:val="006605FF"/>
    <w:rsid w:val="00674C4D"/>
    <w:rsid w:val="00685881"/>
    <w:rsid w:val="006C7B41"/>
    <w:rsid w:val="006C7DC9"/>
    <w:rsid w:val="006D1877"/>
    <w:rsid w:val="006D3AF9"/>
    <w:rsid w:val="00712851"/>
    <w:rsid w:val="007149F6"/>
    <w:rsid w:val="007210B8"/>
    <w:rsid w:val="00725D41"/>
    <w:rsid w:val="007317ED"/>
    <w:rsid w:val="007368F0"/>
    <w:rsid w:val="007377B2"/>
    <w:rsid w:val="00737FB2"/>
    <w:rsid w:val="00761BEB"/>
    <w:rsid w:val="0076338E"/>
    <w:rsid w:val="007758D6"/>
    <w:rsid w:val="007772D7"/>
    <w:rsid w:val="0079031B"/>
    <w:rsid w:val="00790A46"/>
    <w:rsid w:val="007B4DDB"/>
    <w:rsid w:val="007B6A85"/>
    <w:rsid w:val="007C2C20"/>
    <w:rsid w:val="007E2C14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7F70"/>
    <w:rsid w:val="009E3885"/>
    <w:rsid w:val="009F0B3F"/>
    <w:rsid w:val="009F2CCC"/>
    <w:rsid w:val="009F3280"/>
    <w:rsid w:val="00A11339"/>
    <w:rsid w:val="00A148DE"/>
    <w:rsid w:val="00A2412F"/>
    <w:rsid w:val="00A27F07"/>
    <w:rsid w:val="00A318A0"/>
    <w:rsid w:val="00A37376"/>
    <w:rsid w:val="00A9524D"/>
    <w:rsid w:val="00A955FF"/>
    <w:rsid w:val="00A9592D"/>
    <w:rsid w:val="00AA46EB"/>
    <w:rsid w:val="00AB22B8"/>
    <w:rsid w:val="00AB242E"/>
    <w:rsid w:val="00AB5B79"/>
    <w:rsid w:val="00AD561F"/>
    <w:rsid w:val="00AF6851"/>
    <w:rsid w:val="00B026D0"/>
    <w:rsid w:val="00B21831"/>
    <w:rsid w:val="00B31F82"/>
    <w:rsid w:val="00B33D71"/>
    <w:rsid w:val="00B34118"/>
    <w:rsid w:val="00B430CC"/>
    <w:rsid w:val="00B45F50"/>
    <w:rsid w:val="00B52181"/>
    <w:rsid w:val="00B63581"/>
    <w:rsid w:val="00B7187A"/>
    <w:rsid w:val="00B71B68"/>
    <w:rsid w:val="00B87ECA"/>
    <w:rsid w:val="00B94908"/>
    <w:rsid w:val="00BB3810"/>
    <w:rsid w:val="00BC7ED8"/>
    <w:rsid w:val="00BD7A57"/>
    <w:rsid w:val="00C04BEE"/>
    <w:rsid w:val="00C10F16"/>
    <w:rsid w:val="00C5500B"/>
    <w:rsid w:val="00C74C63"/>
    <w:rsid w:val="00C754DE"/>
    <w:rsid w:val="00C80F19"/>
    <w:rsid w:val="00C905BC"/>
    <w:rsid w:val="00C91D61"/>
    <w:rsid w:val="00C92F8A"/>
    <w:rsid w:val="00CA08EE"/>
    <w:rsid w:val="00CA7261"/>
    <w:rsid w:val="00CB1CB4"/>
    <w:rsid w:val="00CB5D85"/>
    <w:rsid w:val="00CC08C4"/>
    <w:rsid w:val="00CD201E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E7F00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511</Words>
  <Characters>2883</Characters>
  <Application>Microsoft Office Word</Application>
  <DocSecurity>4</DocSecurity>
  <Lines>1441</Lines>
  <Paragraphs>199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2021-04-09T14:44:00Z</dcterms:created>
  <dcterms:modified xsi:type="dcterms:W3CDTF">2021-04-09T14:44:00Z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