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71E4527A0A4638A508AE7B450B3113"/>
        </w:placeholder>
        <w:text/>
      </w:sdtPr>
      <w:sdtEndPr/>
      <w:sdtContent>
        <w:p w:rsidRPr="009B062B" w:rsidR="00AF30DD" w:rsidP="00E3219F" w:rsidRDefault="00AF30DD" w14:paraId="2164E52E" w14:textId="77777777">
          <w:pPr>
            <w:pStyle w:val="Rubrik1"/>
            <w:spacing w:after="300"/>
          </w:pPr>
          <w:r w:rsidRPr="009B062B">
            <w:t>Förslag till riksdagsbeslut</w:t>
          </w:r>
        </w:p>
      </w:sdtContent>
    </w:sdt>
    <w:sdt>
      <w:sdtPr>
        <w:alias w:val="Yrkande 1"/>
        <w:tag w:val="925ee111-e9fd-4f44-8650-6cf9b73fdda9"/>
        <w:id w:val="1190642264"/>
        <w:lock w:val="sdtLocked"/>
      </w:sdtPr>
      <w:sdtEndPr/>
      <w:sdtContent>
        <w:p w:rsidR="00E650D7" w:rsidRDefault="007E1C09" w14:paraId="192109A6" w14:textId="77777777">
          <w:pPr>
            <w:pStyle w:val="Frslagstext"/>
            <w:numPr>
              <w:ilvl w:val="0"/>
              <w:numId w:val="0"/>
            </w:numPr>
          </w:pPr>
          <w:r>
            <w:t>Riksdagen ställer sig bakom det som anförs i motionen om att överväga att utreda möjligheten att införa villkorade bygglov som gör det möjligt att få bygga även i störningsbelastade miljöer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821F2F7E264EFA91D53753F82D90F5"/>
        </w:placeholder>
        <w:text/>
      </w:sdtPr>
      <w:sdtEndPr/>
      <w:sdtContent>
        <w:p w:rsidRPr="009B062B" w:rsidR="006D79C9" w:rsidP="00333E95" w:rsidRDefault="006D79C9" w14:paraId="6E3B37DE" w14:textId="77777777">
          <w:pPr>
            <w:pStyle w:val="Rubrik1"/>
          </w:pPr>
          <w:r>
            <w:t>Motivering</w:t>
          </w:r>
        </w:p>
      </w:sdtContent>
    </w:sdt>
    <w:bookmarkEnd w:displacedByCustomXml="prev" w:id="3"/>
    <w:bookmarkEnd w:displacedByCustomXml="prev" w:id="4"/>
    <w:p w:rsidR="0082008E" w:rsidP="00EC730C" w:rsidRDefault="0082008E" w14:paraId="06D977CB" w14:textId="09CECB62">
      <w:pPr>
        <w:pStyle w:val="Normalutanindragellerluft"/>
      </w:pPr>
      <w:r>
        <w:t>På många platser i vårt land vill människor bygga för att de har anknytning till bygden och vill återvända. Det kan exempelvis vara så att den gamla generationen på gården vill bygga ett mindre, mer anpassat boende</w:t>
      </w:r>
      <w:r w:rsidR="00471187">
        <w:t>,</w:t>
      </w:r>
      <w:r>
        <w:t xml:space="preserve"> på äldre dagar. Får de då inte bygglov tvingas de flytta ifrån lantbruket och gården mot sin vilja. </w:t>
      </w:r>
    </w:p>
    <w:p w:rsidR="0082008E" w:rsidP="00EC730C" w:rsidRDefault="0082008E" w14:paraId="17B68596" w14:textId="77777777">
      <w:r>
        <w:t xml:space="preserve">Stelbenta regler gör att många ansökningar om bygglov avslås med hänvisning till att den omgivande miljön kan orsaka störningar för ett eventuellt nytt bostadshus, som buller eller lukt, med närhet till lantbruk eller flygplats med mera. Då utfärdas inte bygglov, trots att den som vill bygga är fullt medveten om problemen och beredd att satsa sina pengar på ett bostadshus på just den platsen. </w:t>
      </w:r>
    </w:p>
    <w:p w:rsidR="0082008E" w:rsidP="00EC730C" w:rsidRDefault="0082008E" w14:paraId="4D14D480" w14:textId="4CDBDD50">
      <w:r>
        <w:t>I speciella fall där den som bygger är medveten om störningarna, bör det gå att upp</w:t>
      </w:r>
      <w:r w:rsidR="00EC730C">
        <w:softHyphen/>
      </w:r>
      <w:r>
        <w:t xml:space="preserve">rätta en speciell klausul i bygglovet som villkorar bygglovet. Dessutom bör man kunna upprätta någon form av belastningsavtal som följer fastigheten där det är inskrivet att fastigheten får tåla störningarna från den närliggande verksamheten. </w:t>
      </w:r>
      <w:r w:rsidR="00D15C14">
        <w:t>På så sätt får</w:t>
      </w:r>
      <w:r>
        <w:t xml:space="preserve"> en framtida köpare också kunskap om att detta villkor följer med fastigheten.</w:t>
      </w:r>
      <w:r w:rsidR="00D15C14">
        <w:t xml:space="preserve"> </w:t>
      </w:r>
      <w:r>
        <w:t>Det behövs speciella avtal för bygglov för att underlätta för boende i störningsbelastade miljöer. Stelbenta regler hindrar i dagsläget människors frihet på egen mark. Därför bör möjlig</w:t>
      </w:r>
      <w:r w:rsidR="00EC730C">
        <w:softHyphen/>
      </w:r>
      <w:r>
        <w:t xml:space="preserve">heten att införa speciella tillstånd att bygga i störningsbelastade miljöer ses över. </w:t>
      </w:r>
    </w:p>
    <w:sdt>
      <w:sdtPr>
        <w:rPr>
          <w:i/>
          <w:noProof/>
        </w:rPr>
        <w:alias w:val="CC_Underskrifter"/>
        <w:tag w:val="CC_Underskrifter"/>
        <w:id w:val="583496634"/>
        <w:lock w:val="sdtContentLocked"/>
        <w:placeholder>
          <w:docPart w:val="F9834EC2B1B34E8F851BE3E60FCB81F7"/>
        </w:placeholder>
      </w:sdtPr>
      <w:sdtEndPr>
        <w:rPr>
          <w:i w:val="0"/>
          <w:noProof w:val="0"/>
        </w:rPr>
      </w:sdtEndPr>
      <w:sdtContent>
        <w:p w:rsidR="00E3219F" w:rsidP="00E3219F" w:rsidRDefault="00E3219F" w14:paraId="39F25001" w14:textId="77777777"/>
        <w:p w:rsidRPr="008E0FE2" w:rsidR="004801AC" w:rsidP="00E3219F" w:rsidRDefault="00EC730C" w14:paraId="025CA633" w14:textId="18563F68"/>
      </w:sdtContent>
    </w:sdt>
    <w:tbl>
      <w:tblPr>
        <w:tblW w:w="5000" w:type="pct"/>
        <w:tblLook w:val="04A0" w:firstRow="1" w:lastRow="0" w:firstColumn="1" w:lastColumn="0" w:noHBand="0" w:noVBand="1"/>
        <w:tblCaption w:val="underskrifter"/>
      </w:tblPr>
      <w:tblGrid>
        <w:gridCol w:w="4252"/>
        <w:gridCol w:w="4252"/>
      </w:tblGrid>
      <w:tr w:rsidR="00E650D7" w14:paraId="0F256482" w14:textId="77777777">
        <w:trPr>
          <w:cantSplit/>
        </w:trPr>
        <w:tc>
          <w:tcPr>
            <w:tcW w:w="50" w:type="pct"/>
            <w:vAlign w:val="bottom"/>
          </w:tcPr>
          <w:p w:rsidR="00E650D7" w:rsidRDefault="007E1C09" w14:paraId="0D3BC259" w14:textId="77777777">
            <w:pPr>
              <w:pStyle w:val="Underskrifter"/>
            </w:pPr>
            <w:r>
              <w:lastRenderedPageBreak/>
              <w:t>Sten Bergheden (M)</w:t>
            </w:r>
          </w:p>
        </w:tc>
        <w:tc>
          <w:tcPr>
            <w:tcW w:w="50" w:type="pct"/>
            <w:vAlign w:val="bottom"/>
          </w:tcPr>
          <w:p w:rsidR="00E650D7" w:rsidRDefault="00E650D7" w14:paraId="489B76B2" w14:textId="77777777">
            <w:pPr>
              <w:pStyle w:val="Underskrifter"/>
            </w:pPr>
          </w:p>
        </w:tc>
      </w:tr>
    </w:tbl>
    <w:p w:rsidR="00FC50B9" w:rsidRDefault="00FC50B9" w14:paraId="0BA841D1" w14:textId="77777777"/>
    <w:sectPr w:rsidR="00FC50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965" w14:textId="77777777" w:rsidR="0082008E" w:rsidRDefault="0082008E" w:rsidP="000C1CAD">
      <w:pPr>
        <w:spacing w:line="240" w:lineRule="auto"/>
      </w:pPr>
      <w:r>
        <w:separator/>
      </w:r>
    </w:p>
  </w:endnote>
  <w:endnote w:type="continuationSeparator" w:id="0">
    <w:p w14:paraId="07E7109F" w14:textId="77777777" w:rsidR="0082008E" w:rsidRDefault="00820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C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28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7631" w14:textId="3DB2F55E" w:rsidR="00262EA3" w:rsidRPr="00E3219F" w:rsidRDefault="00262EA3" w:rsidP="00E32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719B" w14:textId="77777777" w:rsidR="0082008E" w:rsidRDefault="0082008E" w:rsidP="000C1CAD">
      <w:pPr>
        <w:spacing w:line="240" w:lineRule="auto"/>
      </w:pPr>
      <w:r>
        <w:separator/>
      </w:r>
    </w:p>
  </w:footnote>
  <w:footnote w:type="continuationSeparator" w:id="0">
    <w:p w14:paraId="582039F4" w14:textId="77777777" w:rsidR="0082008E" w:rsidRDefault="008200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8D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8028A7" wp14:editId="23A46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A086D7" w14:textId="06C62B46" w:rsidR="00262EA3" w:rsidRDefault="00EC730C" w:rsidP="008103B5">
                          <w:pPr>
                            <w:jc w:val="right"/>
                          </w:pPr>
                          <w:sdt>
                            <w:sdtPr>
                              <w:alias w:val="CC_Noformat_Partikod"/>
                              <w:tag w:val="CC_Noformat_Partikod"/>
                              <w:id w:val="-53464382"/>
                              <w:text/>
                            </w:sdtPr>
                            <w:sdtEndPr/>
                            <w:sdtContent>
                              <w:r w:rsidR="0082008E">
                                <w:t>M</w:t>
                              </w:r>
                            </w:sdtContent>
                          </w:sdt>
                          <w:sdt>
                            <w:sdtPr>
                              <w:alias w:val="CC_Noformat_Partinummer"/>
                              <w:tag w:val="CC_Noformat_Partinummer"/>
                              <w:id w:val="-1709555926"/>
                              <w:text/>
                            </w:sdtPr>
                            <w:sdtEndPr/>
                            <w:sdtContent>
                              <w:r w:rsidR="00AA2707">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028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A086D7" w14:textId="06C62B46" w:rsidR="00262EA3" w:rsidRDefault="00EC730C" w:rsidP="008103B5">
                    <w:pPr>
                      <w:jc w:val="right"/>
                    </w:pPr>
                    <w:sdt>
                      <w:sdtPr>
                        <w:alias w:val="CC_Noformat_Partikod"/>
                        <w:tag w:val="CC_Noformat_Partikod"/>
                        <w:id w:val="-53464382"/>
                        <w:text/>
                      </w:sdtPr>
                      <w:sdtEndPr/>
                      <w:sdtContent>
                        <w:r w:rsidR="0082008E">
                          <w:t>M</w:t>
                        </w:r>
                      </w:sdtContent>
                    </w:sdt>
                    <w:sdt>
                      <w:sdtPr>
                        <w:alias w:val="CC_Noformat_Partinummer"/>
                        <w:tag w:val="CC_Noformat_Partinummer"/>
                        <w:id w:val="-1709555926"/>
                        <w:text/>
                      </w:sdtPr>
                      <w:sdtEndPr/>
                      <w:sdtContent>
                        <w:r w:rsidR="00AA2707">
                          <w:t>1031</w:t>
                        </w:r>
                      </w:sdtContent>
                    </w:sdt>
                  </w:p>
                </w:txbxContent>
              </v:textbox>
              <w10:wrap anchorx="page"/>
            </v:shape>
          </w:pict>
        </mc:Fallback>
      </mc:AlternateContent>
    </w:r>
  </w:p>
  <w:p w14:paraId="018AD7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7736" w14:textId="77777777" w:rsidR="00262EA3" w:rsidRDefault="00262EA3" w:rsidP="008563AC">
    <w:pPr>
      <w:jc w:val="right"/>
    </w:pPr>
  </w:p>
  <w:p w14:paraId="7B7047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3F6B" w14:textId="77777777" w:rsidR="00262EA3" w:rsidRDefault="00EC73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35CA4A" wp14:editId="089E7F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1BBDD7" w14:textId="1A6E6DCC" w:rsidR="00262EA3" w:rsidRDefault="00EC730C" w:rsidP="00A314CF">
    <w:pPr>
      <w:pStyle w:val="FSHNormal"/>
      <w:spacing w:before="40"/>
    </w:pPr>
    <w:sdt>
      <w:sdtPr>
        <w:alias w:val="CC_Noformat_Motionstyp"/>
        <w:tag w:val="CC_Noformat_Motionstyp"/>
        <w:id w:val="1162973129"/>
        <w:lock w:val="sdtContentLocked"/>
        <w15:appearance w15:val="hidden"/>
        <w:text/>
      </w:sdtPr>
      <w:sdtEndPr/>
      <w:sdtContent>
        <w:r w:rsidR="00E3219F">
          <w:t>Enskild motion</w:t>
        </w:r>
      </w:sdtContent>
    </w:sdt>
    <w:r w:rsidR="00821B36">
      <w:t xml:space="preserve"> </w:t>
    </w:r>
    <w:sdt>
      <w:sdtPr>
        <w:alias w:val="CC_Noformat_Partikod"/>
        <w:tag w:val="CC_Noformat_Partikod"/>
        <w:id w:val="1471015553"/>
        <w:text/>
      </w:sdtPr>
      <w:sdtEndPr/>
      <w:sdtContent>
        <w:r w:rsidR="0082008E">
          <w:t>M</w:t>
        </w:r>
      </w:sdtContent>
    </w:sdt>
    <w:sdt>
      <w:sdtPr>
        <w:alias w:val="CC_Noformat_Partinummer"/>
        <w:tag w:val="CC_Noformat_Partinummer"/>
        <w:id w:val="-2014525982"/>
        <w:text/>
      </w:sdtPr>
      <w:sdtEndPr/>
      <w:sdtContent>
        <w:r w:rsidR="00AA2707">
          <w:t>1031</w:t>
        </w:r>
      </w:sdtContent>
    </w:sdt>
  </w:p>
  <w:p w14:paraId="0C4ED65F" w14:textId="77777777" w:rsidR="00262EA3" w:rsidRPr="008227B3" w:rsidRDefault="00EC73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2B841" w14:textId="2CD6520C" w:rsidR="00262EA3" w:rsidRPr="008227B3" w:rsidRDefault="00EC73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219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219F">
          <w:t>:1953</w:t>
        </w:r>
      </w:sdtContent>
    </w:sdt>
  </w:p>
  <w:p w14:paraId="7CE362DC" w14:textId="33F77C55" w:rsidR="00262EA3" w:rsidRDefault="00EC730C" w:rsidP="00E03A3D">
    <w:pPr>
      <w:pStyle w:val="Motionr"/>
    </w:pPr>
    <w:sdt>
      <w:sdtPr>
        <w:alias w:val="CC_Noformat_Avtext"/>
        <w:tag w:val="CC_Noformat_Avtext"/>
        <w:id w:val="-2020768203"/>
        <w:lock w:val="sdtContentLocked"/>
        <w15:appearance w15:val="hidden"/>
        <w:text/>
      </w:sdtPr>
      <w:sdtEndPr/>
      <w:sdtContent>
        <w:r w:rsidR="00E3219F">
          <w:t>av Sten Bergheden (M)</w:t>
        </w:r>
      </w:sdtContent>
    </w:sdt>
  </w:p>
  <w:sdt>
    <w:sdtPr>
      <w:alias w:val="CC_Noformat_Rubtext"/>
      <w:tag w:val="CC_Noformat_Rubtext"/>
      <w:id w:val="-218060500"/>
      <w:lock w:val="sdtLocked"/>
      <w:text/>
    </w:sdtPr>
    <w:sdtEndPr/>
    <w:sdtContent>
      <w:p w14:paraId="3A549C8A" w14:textId="5AD4B927" w:rsidR="00262EA3" w:rsidRDefault="00480338" w:rsidP="00283E0F">
        <w:pPr>
          <w:pStyle w:val="FSHRub2"/>
        </w:pPr>
        <w:r>
          <w:t>Möjligheterna att bygga även i störningsbelastade miljöer</w:t>
        </w:r>
      </w:p>
    </w:sdtContent>
  </w:sdt>
  <w:sdt>
    <w:sdtPr>
      <w:alias w:val="CC_Boilerplate_3"/>
      <w:tag w:val="CC_Boilerplate_3"/>
      <w:id w:val="1606463544"/>
      <w:lock w:val="sdtContentLocked"/>
      <w15:appearance w15:val="hidden"/>
      <w:text w:multiLine="1"/>
    </w:sdtPr>
    <w:sdtEndPr/>
    <w:sdtContent>
      <w:p w14:paraId="5B0635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200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97A"/>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CF"/>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87"/>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338"/>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59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27"/>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0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8E"/>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F9"/>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E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07"/>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C1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19F"/>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D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0C"/>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71"/>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0B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A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532785"/>
  <w15:chartTrackingRefBased/>
  <w15:docId w15:val="{CC5058AE-C966-4479-B28C-58D9EC6C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1E4527A0A4638A508AE7B450B3113"/>
        <w:category>
          <w:name w:val="Allmänt"/>
          <w:gallery w:val="placeholder"/>
        </w:category>
        <w:types>
          <w:type w:val="bbPlcHdr"/>
        </w:types>
        <w:behaviors>
          <w:behavior w:val="content"/>
        </w:behaviors>
        <w:guid w:val="{54DA90CD-78E7-47BB-8D14-A6757B5F74B6}"/>
      </w:docPartPr>
      <w:docPartBody>
        <w:p w:rsidR="007C7A87" w:rsidRDefault="007C7A87">
          <w:pPr>
            <w:pStyle w:val="7D71E4527A0A4638A508AE7B450B3113"/>
          </w:pPr>
          <w:r w:rsidRPr="005A0A93">
            <w:rPr>
              <w:rStyle w:val="Platshllartext"/>
            </w:rPr>
            <w:t>Förslag till riksdagsbeslut</w:t>
          </w:r>
        </w:p>
      </w:docPartBody>
    </w:docPart>
    <w:docPart>
      <w:docPartPr>
        <w:name w:val="19821F2F7E264EFA91D53753F82D90F5"/>
        <w:category>
          <w:name w:val="Allmänt"/>
          <w:gallery w:val="placeholder"/>
        </w:category>
        <w:types>
          <w:type w:val="bbPlcHdr"/>
        </w:types>
        <w:behaviors>
          <w:behavior w:val="content"/>
        </w:behaviors>
        <w:guid w:val="{0E2AA1CB-9986-49F6-BB1B-2475DFE2E111}"/>
      </w:docPartPr>
      <w:docPartBody>
        <w:p w:rsidR="007C7A87" w:rsidRDefault="007C7A87">
          <w:pPr>
            <w:pStyle w:val="19821F2F7E264EFA91D53753F82D90F5"/>
          </w:pPr>
          <w:r w:rsidRPr="005A0A93">
            <w:rPr>
              <w:rStyle w:val="Platshllartext"/>
            </w:rPr>
            <w:t>Motivering</w:t>
          </w:r>
        </w:p>
      </w:docPartBody>
    </w:docPart>
    <w:docPart>
      <w:docPartPr>
        <w:name w:val="F9834EC2B1B34E8F851BE3E60FCB81F7"/>
        <w:category>
          <w:name w:val="Allmänt"/>
          <w:gallery w:val="placeholder"/>
        </w:category>
        <w:types>
          <w:type w:val="bbPlcHdr"/>
        </w:types>
        <w:behaviors>
          <w:behavior w:val="content"/>
        </w:behaviors>
        <w:guid w:val="{6BCD19C1-8F1E-41D9-808D-3058B1770BD3}"/>
      </w:docPartPr>
      <w:docPartBody>
        <w:p w:rsidR="00A43CB8" w:rsidRDefault="00A43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87"/>
    <w:rsid w:val="007C7A87"/>
    <w:rsid w:val="00A43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1E4527A0A4638A508AE7B450B3113">
    <w:name w:val="7D71E4527A0A4638A508AE7B450B3113"/>
  </w:style>
  <w:style w:type="paragraph" w:customStyle="1" w:styleId="19821F2F7E264EFA91D53753F82D90F5">
    <w:name w:val="19821F2F7E264EFA91D53753F82D9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99420-981E-4EE2-ABA2-2E8C036FA483}"/>
</file>

<file path=customXml/itemProps2.xml><?xml version="1.0" encoding="utf-8"?>
<ds:datastoreItem xmlns:ds="http://schemas.openxmlformats.org/officeDocument/2006/customXml" ds:itemID="{DC88FA4E-B557-420D-BA78-06E961A67872}"/>
</file>

<file path=customXml/itemProps3.xml><?xml version="1.0" encoding="utf-8"?>
<ds:datastoreItem xmlns:ds="http://schemas.openxmlformats.org/officeDocument/2006/customXml" ds:itemID="{841591FF-80DD-41DB-A26F-D4F2714D7D9A}"/>
</file>

<file path=docProps/app.xml><?xml version="1.0" encoding="utf-8"?>
<Properties xmlns="http://schemas.openxmlformats.org/officeDocument/2006/extended-properties" xmlns:vt="http://schemas.openxmlformats.org/officeDocument/2006/docPropsVTypes">
  <Template>Normal</Template>
  <TotalTime>23</TotalTime>
  <Pages>2</Pages>
  <Words>267</Words>
  <Characters>1440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