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937DDA3CE047A4BBB414473D8AC0F8"/>
        </w:placeholder>
        <w:text/>
      </w:sdtPr>
      <w:sdtEndPr/>
      <w:sdtContent>
        <w:p w:rsidRPr="009B062B" w:rsidR="00AF30DD" w:rsidP="00DA28CE" w:rsidRDefault="00AF30DD" w14:paraId="4BB80FA3" w14:textId="77777777">
          <w:pPr>
            <w:pStyle w:val="Rubrik1"/>
            <w:spacing w:after="300"/>
          </w:pPr>
          <w:r w:rsidRPr="009B062B">
            <w:t>Förslag till riksdagsbeslut</w:t>
          </w:r>
        </w:p>
      </w:sdtContent>
    </w:sdt>
    <w:sdt>
      <w:sdtPr>
        <w:alias w:val="Yrkande 1"/>
        <w:tag w:val="2d3b3f34-f32a-45f4-b663-3430fa157e32"/>
        <w:id w:val="-1846468176"/>
        <w:lock w:val="sdtLocked"/>
      </w:sdtPr>
      <w:sdtEndPr/>
      <w:sdtContent>
        <w:p w:rsidR="00CF502E" w:rsidRDefault="006C3099" w14:paraId="2BC53E6F" w14:textId="77777777">
          <w:pPr>
            <w:pStyle w:val="Frslagstext"/>
            <w:numPr>
              <w:ilvl w:val="0"/>
              <w:numId w:val="0"/>
            </w:numPr>
          </w:pPr>
          <w:r>
            <w:t>Riksdagen ställer sig bakom det som anförs i motionen om att överväga att utreda möjligheterna att erkänna älvdalskan som ett minoritets- eller landsdelsspråk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1F8707121C45598C29F56EE088FAD0"/>
        </w:placeholder>
        <w:text/>
      </w:sdtPr>
      <w:sdtEndPr/>
      <w:sdtContent>
        <w:p w:rsidRPr="009B062B" w:rsidR="006D79C9" w:rsidP="00333E95" w:rsidRDefault="006D79C9" w14:paraId="068CAA57" w14:textId="77777777">
          <w:pPr>
            <w:pStyle w:val="Rubrik1"/>
          </w:pPr>
          <w:r>
            <w:t>Motivering</w:t>
          </w:r>
        </w:p>
      </w:sdtContent>
    </w:sdt>
    <w:p w:rsidRPr="006221CF" w:rsidR="003032BE" w:rsidP="006221CF" w:rsidRDefault="003032BE" w14:paraId="5D6F896B" w14:textId="6C9900D3">
      <w:pPr>
        <w:pStyle w:val="Normalutanindragellerluft"/>
      </w:pPr>
      <w:r w:rsidRPr="006221CF">
        <w:t xml:space="preserve">I dag talas </w:t>
      </w:r>
      <w:proofErr w:type="spellStart"/>
      <w:r w:rsidRPr="006221CF">
        <w:t>älvdalska</w:t>
      </w:r>
      <w:proofErr w:type="spellEnd"/>
      <w:r w:rsidRPr="006221CF">
        <w:t xml:space="preserve"> av 3</w:t>
      </w:r>
      <w:r w:rsidRPr="006221CF" w:rsidR="00F01952">
        <w:t> </w:t>
      </w:r>
      <w:r w:rsidRPr="006221CF">
        <w:t>000–6</w:t>
      </w:r>
      <w:r w:rsidRPr="006221CF" w:rsidR="00F01952">
        <w:t> </w:t>
      </w:r>
      <w:r w:rsidRPr="006221CF">
        <w:t>000 människor, varav de flesta bor kvar i Älvdalen i mitt hemlän Dalarna. Denna språkliga varietet har traditionellt räknats som en svensk dialekt.</w:t>
      </w:r>
    </w:p>
    <w:p w:rsidR="003032BE" w:rsidP="003032BE" w:rsidRDefault="003032BE" w14:paraId="1AF7C875" w14:textId="4F0716A0">
      <w:r w:rsidRPr="003032BE">
        <w:t xml:space="preserve">Älvdalskan är utvecklad ur </w:t>
      </w:r>
      <w:proofErr w:type="spellStart"/>
      <w:r w:rsidRPr="003032BE">
        <w:t>fornnordiskan</w:t>
      </w:r>
      <w:proofErr w:type="spellEnd"/>
      <w:r w:rsidRPr="003032BE">
        <w:t xml:space="preserve"> och påminner allra mest om det språk som talades över hela Norden för 1</w:t>
      </w:r>
      <w:r w:rsidR="00F01952">
        <w:t> </w:t>
      </w:r>
      <w:r w:rsidRPr="003032BE">
        <w:t xml:space="preserve">500 år sedan. Språket har ett helt eget ordförråd, en annorlunda grammatik och kan ofta te sig oförståeligt för oss som talar svenska. Men det finns även likheter med nutida språk. Många </w:t>
      </w:r>
      <w:proofErr w:type="spellStart"/>
      <w:r w:rsidRPr="003032BE">
        <w:t>älvdalska</w:t>
      </w:r>
      <w:proofErr w:type="spellEnd"/>
      <w:r w:rsidRPr="003032BE">
        <w:t xml:space="preserve"> ord påminner om engelska, och skriftspråket använder sig av samma slags tecken som isländskan. </w:t>
      </w:r>
    </w:p>
    <w:p w:rsidR="003032BE" w:rsidP="003032BE" w:rsidRDefault="003032BE" w14:paraId="2ED1EA46" w14:textId="63A9D1F9">
      <w:r>
        <w:t xml:space="preserve">Bland en stor del av befolkningen i Älvdalen finns det ett starkt intresse för att de kommande generationerna ska få lära sig </w:t>
      </w:r>
      <w:proofErr w:type="spellStart"/>
      <w:r>
        <w:t>älvdalska</w:t>
      </w:r>
      <w:proofErr w:type="spellEnd"/>
      <w:r>
        <w:t xml:space="preserve">. För ett par år sedan fick Älvdalen en förskoleavdelning där det enbart talas </w:t>
      </w:r>
      <w:proofErr w:type="spellStart"/>
      <w:r>
        <w:t>älvdalska</w:t>
      </w:r>
      <w:proofErr w:type="spellEnd"/>
      <w:r>
        <w:t xml:space="preserve">, något som ses som mycket positivt hos invånarna. Barnens rätt att utveckla och tillägna sig det egna modersmålet </w:t>
      </w:r>
      <w:r w:rsidR="00F01952">
        <w:t xml:space="preserve">är </w:t>
      </w:r>
      <w:r>
        <w:t>förankrad i den svenska språklagen, som tillkom 2009.</w:t>
      </w:r>
    </w:p>
    <w:p w:rsidR="003032BE" w:rsidP="003032BE" w:rsidRDefault="003032BE" w14:paraId="46155AFE" w14:textId="77777777">
      <w:r>
        <w:t>2016 erkändes älvdalskan som ett eget språk och tilldelades en egen ISO-språkkod av organisationen SIL International. Älvdalskan har trots detta ännu inte erkänts som minoritetsspråk i Sverige. I en rad motioner har riksdagspolitiker från olika partier tagit upp älvdalskans ställning. De har i huvudsak gått ut på att höja älvdalskans status och att vidta åtgärder för att den ska leva vidare. Som ett led i detta har det föreslagits att älvdalskan ska få status som nationellt minoritetsspråk eller landsdelsspråk.</w:t>
      </w:r>
    </w:p>
    <w:p w:rsidRPr="003032BE" w:rsidR="00422B9E" w:rsidP="003032BE" w:rsidRDefault="003032BE" w14:paraId="3C509AC4" w14:textId="04E91D98">
      <w:r w:rsidRPr="003032BE">
        <w:lastRenderedPageBreak/>
        <w:t>Därför bör regeringen utreda möjligheterna att erkänna älvdalskan som minoritets- eller landsdelsspråk i Sverige. Detta bör riksdagen ge regeringen till</w:t>
      </w:r>
      <w:r w:rsidR="00F01952">
        <w:t xml:space="preserve"> </w:t>
      </w:r>
      <w:r w:rsidRPr="003032BE">
        <w:t>känna.</w:t>
      </w:r>
    </w:p>
    <w:bookmarkStart w:name="_GoBack" w:displacedByCustomXml="next" w:id="1"/>
    <w:bookmarkEnd w:displacedByCustomXml="next" w:id="1"/>
    <w:sdt>
      <w:sdtPr>
        <w:rPr>
          <w:i/>
          <w:noProof/>
        </w:rPr>
        <w:alias w:val="CC_Underskrifter"/>
        <w:tag w:val="CC_Underskrifter"/>
        <w:id w:val="583496634"/>
        <w:lock w:val="sdtContentLocked"/>
        <w:placeholder>
          <w:docPart w:val="F0F0E467335042D7A6C83DCBADB970CB"/>
        </w:placeholder>
      </w:sdtPr>
      <w:sdtEndPr>
        <w:rPr>
          <w:i w:val="0"/>
          <w:noProof w:val="0"/>
        </w:rPr>
      </w:sdtEndPr>
      <w:sdtContent>
        <w:p w:rsidR="00897280" w:rsidP="006F62EF" w:rsidRDefault="00897280" w14:paraId="484CA612" w14:textId="77777777"/>
        <w:p w:rsidRPr="008E0FE2" w:rsidR="004801AC" w:rsidP="006F62EF" w:rsidRDefault="006221CF" w14:paraId="0FB80E65" w14:textId="376A1D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3A571B" w:rsidRDefault="003A571B" w14:paraId="56075D4E" w14:textId="77777777"/>
    <w:sectPr w:rsidR="003A57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D148" w14:textId="77777777" w:rsidR="008C41CD" w:rsidRDefault="008C41CD" w:rsidP="000C1CAD">
      <w:pPr>
        <w:spacing w:line="240" w:lineRule="auto"/>
      </w:pPr>
      <w:r>
        <w:separator/>
      </w:r>
    </w:p>
  </w:endnote>
  <w:endnote w:type="continuationSeparator" w:id="0">
    <w:p w14:paraId="03E1C212" w14:textId="77777777" w:rsidR="008C41CD" w:rsidRDefault="008C41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EB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D1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634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10D9" w14:textId="74FBBD67" w:rsidR="00262EA3" w:rsidRPr="006F62EF" w:rsidRDefault="00262EA3" w:rsidP="006F62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F050" w14:textId="77777777" w:rsidR="008C41CD" w:rsidRDefault="008C41CD" w:rsidP="000C1CAD">
      <w:pPr>
        <w:spacing w:line="240" w:lineRule="auto"/>
      </w:pPr>
      <w:r>
        <w:separator/>
      </w:r>
    </w:p>
  </w:footnote>
  <w:footnote w:type="continuationSeparator" w:id="0">
    <w:p w14:paraId="4A45CC43" w14:textId="77777777" w:rsidR="008C41CD" w:rsidRDefault="008C41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762B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8D62EE" wp14:anchorId="19A20B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21CF" w14:paraId="45F2B55E" w14:textId="77777777">
                          <w:pPr>
                            <w:jc w:val="right"/>
                          </w:pPr>
                          <w:sdt>
                            <w:sdtPr>
                              <w:alias w:val="CC_Noformat_Partikod"/>
                              <w:tag w:val="CC_Noformat_Partikod"/>
                              <w:id w:val="-53464382"/>
                              <w:placeholder>
                                <w:docPart w:val="C4E3E1CEF4574B8590C31745B3A40D2E"/>
                              </w:placeholder>
                              <w:text/>
                            </w:sdtPr>
                            <w:sdtEndPr/>
                            <w:sdtContent>
                              <w:r w:rsidR="003032BE">
                                <w:t>M</w:t>
                              </w:r>
                            </w:sdtContent>
                          </w:sdt>
                          <w:sdt>
                            <w:sdtPr>
                              <w:alias w:val="CC_Noformat_Partinummer"/>
                              <w:tag w:val="CC_Noformat_Partinummer"/>
                              <w:id w:val="-1709555926"/>
                              <w:placeholder>
                                <w:docPart w:val="1D121E3F23304EE38A21D3E30AD95C77"/>
                              </w:placeholder>
                              <w:text/>
                            </w:sdtPr>
                            <w:sdtEndPr/>
                            <w:sdtContent>
                              <w:r w:rsidR="00A130B2">
                                <w:t>1319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A20B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21CF" w14:paraId="45F2B55E" w14:textId="77777777">
                    <w:pPr>
                      <w:jc w:val="right"/>
                    </w:pPr>
                    <w:sdt>
                      <w:sdtPr>
                        <w:alias w:val="CC_Noformat_Partikod"/>
                        <w:tag w:val="CC_Noformat_Partikod"/>
                        <w:id w:val="-53464382"/>
                        <w:placeholder>
                          <w:docPart w:val="C4E3E1CEF4574B8590C31745B3A40D2E"/>
                        </w:placeholder>
                        <w:text/>
                      </w:sdtPr>
                      <w:sdtEndPr/>
                      <w:sdtContent>
                        <w:r w:rsidR="003032BE">
                          <w:t>M</w:t>
                        </w:r>
                      </w:sdtContent>
                    </w:sdt>
                    <w:sdt>
                      <w:sdtPr>
                        <w:alias w:val="CC_Noformat_Partinummer"/>
                        <w:tag w:val="CC_Noformat_Partinummer"/>
                        <w:id w:val="-1709555926"/>
                        <w:placeholder>
                          <w:docPart w:val="1D121E3F23304EE38A21D3E30AD95C77"/>
                        </w:placeholder>
                        <w:text/>
                      </w:sdtPr>
                      <w:sdtEndPr/>
                      <w:sdtContent>
                        <w:r w:rsidR="00A130B2">
                          <w:t>1319</w:t>
                        </w:r>
                      </w:sdtContent>
                    </w:sdt>
                  </w:p>
                </w:txbxContent>
              </v:textbox>
              <w10:wrap anchorx="page"/>
            </v:shape>
          </w:pict>
        </mc:Fallback>
      </mc:AlternateContent>
    </w:r>
  </w:p>
  <w:p w:rsidRPr="00293C4F" w:rsidR="00262EA3" w:rsidP="00776B74" w:rsidRDefault="00262EA3" w14:paraId="4C6DFB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D87BB7" w14:textId="77777777">
    <w:pPr>
      <w:jc w:val="right"/>
    </w:pPr>
  </w:p>
  <w:p w:rsidR="00262EA3" w:rsidP="00776B74" w:rsidRDefault="00262EA3" w14:paraId="790EF2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21CF" w14:paraId="4B5A2D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D6DD40" wp14:anchorId="631933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21CF" w14:paraId="5DA2D2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032BE">
          <w:t>M</w:t>
        </w:r>
      </w:sdtContent>
    </w:sdt>
    <w:sdt>
      <w:sdtPr>
        <w:alias w:val="CC_Noformat_Partinummer"/>
        <w:tag w:val="CC_Noformat_Partinummer"/>
        <w:id w:val="-2014525982"/>
        <w:lock w:val="contentLocked"/>
        <w:text/>
      </w:sdtPr>
      <w:sdtEndPr/>
      <w:sdtContent>
        <w:r w:rsidR="00A130B2">
          <w:t>1319</w:t>
        </w:r>
      </w:sdtContent>
    </w:sdt>
  </w:p>
  <w:p w:rsidRPr="008227B3" w:rsidR="00262EA3" w:rsidP="008227B3" w:rsidRDefault="006221CF" w14:paraId="4A6C63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21CF" w14:paraId="3B3F22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:2590</w:t>
        </w:r>
      </w:sdtContent>
    </w:sdt>
  </w:p>
  <w:p w:rsidR="00262EA3" w:rsidP="00E03A3D" w:rsidRDefault="006221CF" w14:paraId="000FB202"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3032BE" w14:paraId="752CA208" w14:textId="77777777">
        <w:pPr>
          <w:pStyle w:val="FSHRub2"/>
        </w:pPr>
        <w:r>
          <w:t>Erkänn älvdalskan som ett minoritets- eller landsdelsspråk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C510C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32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30A"/>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B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71B"/>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9C"/>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CF"/>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099"/>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2EF"/>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460"/>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349"/>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280"/>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1C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E1B"/>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0B2"/>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256"/>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7C"/>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2E"/>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5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87C3B"/>
  <w15:chartTrackingRefBased/>
  <w15:docId w15:val="{3D549254-B9D6-42C8-B6B0-24100510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937DDA3CE047A4BBB414473D8AC0F8"/>
        <w:category>
          <w:name w:val="Allmänt"/>
          <w:gallery w:val="placeholder"/>
        </w:category>
        <w:types>
          <w:type w:val="bbPlcHdr"/>
        </w:types>
        <w:behaviors>
          <w:behavior w:val="content"/>
        </w:behaviors>
        <w:guid w:val="{0F76E083-80CA-42A1-8168-CA27FA018E2B}"/>
      </w:docPartPr>
      <w:docPartBody>
        <w:p w:rsidR="00C229A9" w:rsidRDefault="00C229A9">
          <w:pPr>
            <w:pStyle w:val="EA937DDA3CE047A4BBB414473D8AC0F8"/>
          </w:pPr>
          <w:r w:rsidRPr="005A0A93">
            <w:rPr>
              <w:rStyle w:val="Platshllartext"/>
            </w:rPr>
            <w:t>Förslag till riksdagsbeslut</w:t>
          </w:r>
        </w:p>
      </w:docPartBody>
    </w:docPart>
    <w:docPart>
      <w:docPartPr>
        <w:name w:val="751F8707121C45598C29F56EE088FAD0"/>
        <w:category>
          <w:name w:val="Allmänt"/>
          <w:gallery w:val="placeholder"/>
        </w:category>
        <w:types>
          <w:type w:val="bbPlcHdr"/>
        </w:types>
        <w:behaviors>
          <w:behavior w:val="content"/>
        </w:behaviors>
        <w:guid w:val="{CDA1F556-1C36-402D-BFB0-AB1A36775426}"/>
      </w:docPartPr>
      <w:docPartBody>
        <w:p w:rsidR="00C229A9" w:rsidRDefault="00C229A9">
          <w:pPr>
            <w:pStyle w:val="751F8707121C45598C29F56EE088FAD0"/>
          </w:pPr>
          <w:r w:rsidRPr="005A0A93">
            <w:rPr>
              <w:rStyle w:val="Platshllartext"/>
            </w:rPr>
            <w:t>Motivering</w:t>
          </w:r>
        </w:p>
      </w:docPartBody>
    </w:docPart>
    <w:docPart>
      <w:docPartPr>
        <w:name w:val="C4E3E1CEF4574B8590C31745B3A40D2E"/>
        <w:category>
          <w:name w:val="Allmänt"/>
          <w:gallery w:val="placeholder"/>
        </w:category>
        <w:types>
          <w:type w:val="bbPlcHdr"/>
        </w:types>
        <w:behaviors>
          <w:behavior w:val="content"/>
        </w:behaviors>
        <w:guid w:val="{BE65AAC1-ABEC-4CA2-9A4D-A4BBFC1E40B2}"/>
      </w:docPartPr>
      <w:docPartBody>
        <w:p w:rsidR="00C229A9" w:rsidRDefault="00C229A9">
          <w:pPr>
            <w:pStyle w:val="C4E3E1CEF4574B8590C31745B3A40D2E"/>
          </w:pPr>
          <w:r>
            <w:rPr>
              <w:rStyle w:val="Platshllartext"/>
            </w:rPr>
            <w:t xml:space="preserve"> </w:t>
          </w:r>
        </w:p>
      </w:docPartBody>
    </w:docPart>
    <w:docPart>
      <w:docPartPr>
        <w:name w:val="1D121E3F23304EE38A21D3E30AD95C77"/>
        <w:category>
          <w:name w:val="Allmänt"/>
          <w:gallery w:val="placeholder"/>
        </w:category>
        <w:types>
          <w:type w:val="bbPlcHdr"/>
        </w:types>
        <w:behaviors>
          <w:behavior w:val="content"/>
        </w:behaviors>
        <w:guid w:val="{D86B0020-357C-49C2-9F86-B29392BD35B0}"/>
      </w:docPartPr>
      <w:docPartBody>
        <w:p w:rsidR="00C229A9" w:rsidRDefault="00C229A9">
          <w:pPr>
            <w:pStyle w:val="1D121E3F23304EE38A21D3E30AD95C77"/>
          </w:pPr>
          <w:r>
            <w:t xml:space="preserve"> </w:t>
          </w:r>
        </w:p>
      </w:docPartBody>
    </w:docPart>
    <w:docPart>
      <w:docPartPr>
        <w:name w:val="F0F0E467335042D7A6C83DCBADB970CB"/>
        <w:category>
          <w:name w:val="Allmänt"/>
          <w:gallery w:val="placeholder"/>
        </w:category>
        <w:types>
          <w:type w:val="bbPlcHdr"/>
        </w:types>
        <w:behaviors>
          <w:behavior w:val="content"/>
        </w:behaviors>
        <w:guid w:val="{87D7419D-EFE3-48E4-BF71-5638FE8AB4AD}"/>
      </w:docPartPr>
      <w:docPartBody>
        <w:p w:rsidR="00441BF0" w:rsidRDefault="00441B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A9"/>
    <w:rsid w:val="00106FF5"/>
    <w:rsid w:val="00441BF0"/>
    <w:rsid w:val="00C229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937DDA3CE047A4BBB414473D8AC0F8">
    <w:name w:val="EA937DDA3CE047A4BBB414473D8AC0F8"/>
  </w:style>
  <w:style w:type="paragraph" w:customStyle="1" w:styleId="0F7F94BB4B294D8E896AA42F72D2E17B">
    <w:name w:val="0F7F94BB4B294D8E896AA42F72D2E1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45115F2A2548ECAF21ABC28E8DC007">
    <w:name w:val="1345115F2A2548ECAF21ABC28E8DC007"/>
  </w:style>
  <w:style w:type="paragraph" w:customStyle="1" w:styleId="751F8707121C45598C29F56EE088FAD0">
    <w:name w:val="751F8707121C45598C29F56EE088FAD0"/>
  </w:style>
  <w:style w:type="paragraph" w:customStyle="1" w:styleId="197695016ACA4D808FBEB1B1085CBAA5">
    <w:name w:val="197695016ACA4D808FBEB1B1085CBAA5"/>
  </w:style>
  <w:style w:type="paragraph" w:customStyle="1" w:styleId="33E77716F82C4FA28854EC4452822A09">
    <w:name w:val="33E77716F82C4FA28854EC4452822A09"/>
  </w:style>
  <w:style w:type="paragraph" w:customStyle="1" w:styleId="C4E3E1CEF4574B8590C31745B3A40D2E">
    <w:name w:val="C4E3E1CEF4574B8590C31745B3A40D2E"/>
  </w:style>
  <w:style w:type="paragraph" w:customStyle="1" w:styleId="1D121E3F23304EE38A21D3E30AD95C77">
    <w:name w:val="1D121E3F23304EE38A21D3E30AD95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3BB19-2B80-4362-AAB7-29814B441C38}"/>
</file>

<file path=customXml/itemProps2.xml><?xml version="1.0" encoding="utf-8"?>
<ds:datastoreItem xmlns:ds="http://schemas.openxmlformats.org/officeDocument/2006/customXml" ds:itemID="{AE150C88-6AB3-4E2F-B036-73A33507D270}"/>
</file>

<file path=customXml/itemProps3.xml><?xml version="1.0" encoding="utf-8"?>
<ds:datastoreItem xmlns:ds="http://schemas.openxmlformats.org/officeDocument/2006/customXml" ds:itemID="{D4D0505F-EF8D-44B0-9BE9-CBAE3CB75595}"/>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1640</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M1319 Erkänn älvdalskan som ett minoritets  eller landsdelsspråk i Sverige</vt:lpstr>
      <vt:lpstr>
      </vt:lpstr>
    </vt:vector>
  </TitlesOfParts>
  <Company>Sveriges riksdag</Company>
  <LinksUpToDate>false</LinksUpToDate>
  <CharactersWithSpaces>1930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