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A599" w14:textId="77777777" w:rsidR="006E04A4" w:rsidRPr="00CD7560" w:rsidRDefault="001D42C5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31</w:t>
      </w:r>
      <w:bookmarkEnd w:id="1"/>
    </w:p>
    <w:p w14:paraId="7304A59A" w14:textId="77777777" w:rsidR="006E04A4" w:rsidRDefault="001D42C5">
      <w:pPr>
        <w:pStyle w:val="Datum"/>
        <w:outlineLvl w:val="0"/>
      </w:pPr>
      <w:bookmarkStart w:id="2" w:name="DocumentDate"/>
      <w:r>
        <w:t>Torsdagen den 16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61BE1" w14:paraId="7304A59F" w14:textId="77777777" w:rsidTr="00E47117">
        <w:trPr>
          <w:cantSplit/>
        </w:trPr>
        <w:tc>
          <w:tcPr>
            <w:tcW w:w="454" w:type="dxa"/>
          </w:tcPr>
          <w:p w14:paraId="7304A59B" w14:textId="77777777" w:rsidR="006E04A4" w:rsidRDefault="001D42C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304A59C" w14:textId="77777777" w:rsidR="006E04A4" w:rsidRDefault="001D42C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304A59D" w14:textId="77777777" w:rsidR="006E04A4" w:rsidRDefault="001D42C5"/>
        </w:tc>
        <w:tc>
          <w:tcPr>
            <w:tcW w:w="7512" w:type="dxa"/>
          </w:tcPr>
          <w:p w14:paraId="7304A59E" w14:textId="77777777" w:rsidR="006E04A4" w:rsidRDefault="001D42C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061BE1" w14:paraId="7304A5A4" w14:textId="77777777" w:rsidTr="00E47117">
        <w:trPr>
          <w:cantSplit/>
        </w:trPr>
        <w:tc>
          <w:tcPr>
            <w:tcW w:w="454" w:type="dxa"/>
          </w:tcPr>
          <w:p w14:paraId="7304A5A0" w14:textId="77777777" w:rsidR="006E04A4" w:rsidRDefault="001D42C5"/>
        </w:tc>
        <w:tc>
          <w:tcPr>
            <w:tcW w:w="1134" w:type="dxa"/>
          </w:tcPr>
          <w:p w14:paraId="7304A5A1" w14:textId="77777777" w:rsidR="006E04A4" w:rsidRDefault="001D42C5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304A5A2" w14:textId="77777777" w:rsidR="006E04A4" w:rsidRDefault="001D42C5"/>
        </w:tc>
        <w:tc>
          <w:tcPr>
            <w:tcW w:w="7512" w:type="dxa"/>
          </w:tcPr>
          <w:p w14:paraId="7304A5A3" w14:textId="77777777" w:rsidR="006E04A4" w:rsidRDefault="001D42C5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14:paraId="7304A5A5" w14:textId="77777777" w:rsidR="006E04A4" w:rsidRDefault="001D42C5">
      <w:pPr>
        <w:pStyle w:val="StreckLngt"/>
      </w:pPr>
      <w:r>
        <w:tab/>
      </w:r>
    </w:p>
    <w:p w14:paraId="7304A5A6" w14:textId="77777777" w:rsidR="00121B42" w:rsidRDefault="001D42C5" w:rsidP="00121B42">
      <w:pPr>
        <w:pStyle w:val="Blankrad"/>
      </w:pPr>
      <w:r>
        <w:t xml:space="preserve">      </w:t>
      </w:r>
    </w:p>
    <w:p w14:paraId="7304A5A7" w14:textId="77777777" w:rsidR="00CF242C" w:rsidRDefault="001D42C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61BE1" w14:paraId="7304A5AB" w14:textId="77777777" w:rsidTr="00055526">
        <w:trPr>
          <w:cantSplit/>
        </w:trPr>
        <w:tc>
          <w:tcPr>
            <w:tcW w:w="567" w:type="dxa"/>
          </w:tcPr>
          <w:p w14:paraId="7304A5A8" w14:textId="77777777" w:rsidR="001D7AF0" w:rsidRDefault="001D42C5" w:rsidP="00C84F80">
            <w:pPr>
              <w:keepNext/>
            </w:pPr>
          </w:p>
        </w:tc>
        <w:tc>
          <w:tcPr>
            <w:tcW w:w="6663" w:type="dxa"/>
          </w:tcPr>
          <w:p w14:paraId="7304A5A9" w14:textId="77777777" w:rsidR="006E04A4" w:rsidRDefault="001D42C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304A5AA" w14:textId="77777777" w:rsidR="006E04A4" w:rsidRDefault="001D42C5" w:rsidP="00C84F80">
            <w:pPr>
              <w:keepNext/>
            </w:pPr>
          </w:p>
        </w:tc>
      </w:tr>
      <w:tr w:rsidR="00061BE1" w14:paraId="7304A5AF" w14:textId="77777777" w:rsidTr="00055526">
        <w:trPr>
          <w:cantSplit/>
        </w:trPr>
        <w:tc>
          <w:tcPr>
            <w:tcW w:w="567" w:type="dxa"/>
          </w:tcPr>
          <w:p w14:paraId="7304A5AC" w14:textId="77777777" w:rsidR="001D7AF0" w:rsidRDefault="001D42C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304A5AD" w14:textId="77777777" w:rsidR="006E04A4" w:rsidRDefault="001D42C5" w:rsidP="000326E3">
            <w:r>
              <w:t>Justering av protokoll från sammanträdet torsdagen den 26 oktober</w:t>
            </w:r>
          </w:p>
        </w:tc>
        <w:tc>
          <w:tcPr>
            <w:tcW w:w="2055" w:type="dxa"/>
          </w:tcPr>
          <w:p w14:paraId="7304A5AE" w14:textId="77777777" w:rsidR="006E04A4" w:rsidRDefault="001D42C5" w:rsidP="00C84F80"/>
        </w:tc>
      </w:tr>
      <w:tr w:rsidR="00061BE1" w14:paraId="7304A5B3" w14:textId="77777777" w:rsidTr="00055526">
        <w:trPr>
          <w:cantSplit/>
        </w:trPr>
        <w:tc>
          <w:tcPr>
            <w:tcW w:w="567" w:type="dxa"/>
          </w:tcPr>
          <w:p w14:paraId="7304A5B0" w14:textId="77777777" w:rsidR="001D7AF0" w:rsidRDefault="001D42C5" w:rsidP="00C84F80">
            <w:pPr>
              <w:keepNext/>
            </w:pPr>
          </w:p>
        </w:tc>
        <w:tc>
          <w:tcPr>
            <w:tcW w:w="6663" w:type="dxa"/>
          </w:tcPr>
          <w:p w14:paraId="7304A5B1" w14:textId="77777777" w:rsidR="006E04A4" w:rsidRDefault="001D42C5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7304A5B2" w14:textId="77777777" w:rsidR="006E04A4" w:rsidRDefault="001D42C5" w:rsidP="00C84F80">
            <w:pPr>
              <w:keepNext/>
            </w:pPr>
          </w:p>
        </w:tc>
      </w:tr>
      <w:tr w:rsidR="00061BE1" w14:paraId="7304A5B7" w14:textId="77777777" w:rsidTr="00055526">
        <w:trPr>
          <w:cantSplit/>
        </w:trPr>
        <w:tc>
          <w:tcPr>
            <w:tcW w:w="567" w:type="dxa"/>
          </w:tcPr>
          <w:p w14:paraId="7304A5B4" w14:textId="77777777" w:rsidR="001D7AF0" w:rsidRDefault="001D42C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304A5B5" w14:textId="77777777" w:rsidR="006E04A4" w:rsidRDefault="001D42C5" w:rsidP="000326E3">
            <w:r>
              <w:t xml:space="preserve">2023/24:159 av Sofie Eriksson (S) </w:t>
            </w:r>
            <w:r>
              <w:br/>
              <w:t>Bostadsbyggande i kommuner med expansiv industri</w:t>
            </w:r>
          </w:p>
        </w:tc>
        <w:tc>
          <w:tcPr>
            <w:tcW w:w="2055" w:type="dxa"/>
          </w:tcPr>
          <w:p w14:paraId="7304A5B6" w14:textId="77777777" w:rsidR="006E04A4" w:rsidRDefault="001D42C5" w:rsidP="00C84F80"/>
        </w:tc>
      </w:tr>
      <w:tr w:rsidR="00061BE1" w14:paraId="7304A5BB" w14:textId="77777777" w:rsidTr="00055526">
        <w:trPr>
          <w:cantSplit/>
        </w:trPr>
        <w:tc>
          <w:tcPr>
            <w:tcW w:w="567" w:type="dxa"/>
          </w:tcPr>
          <w:p w14:paraId="7304A5B8" w14:textId="77777777" w:rsidR="001D7AF0" w:rsidRDefault="001D42C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304A5B9" w14:textId="77777777" w:rsidR="006E04A4" w:rsidRDefault="001D42C5" w:rsidP="000326E3">
            <w:r>
              <w:t xml:space="preserve">2023/24:160 av Joakim Järrebring (S) </w:t>
            </w:r>
            <w:r>
              <w:br/>
              <w:t>Regelverket för A-traktorer</w:t>
            </w:r>
          </w:p>
        </w:tc>
        <w:tc>
          <w:tcPr>
            <w:tcW w:w="2055" w:type="dxa"/>
          </w:tcPr>
          <w:p w14:paraId="7304A5BA" w14:textId="77777777" w:rsidR="006E04A4" w:rsidRDefault="001D42C5" w:rsidP="00C84F80"/>
        </w:tc>
      </w:tr>
      <w:tr w:rsidR="00061BE1" w14:paraId="7304A5BF" w14:textId="77777777" w:rsidTr="00055526">
        <w:trPr>
          <w:cantSplit/>
        </w:trPr>
        <w:tc>
          <w:tcPr>
            <w:tcW w:w="567" w:type="dxa"/>
          </w:tcPr>
          <w:p w14:paraId="7304A5BC" w14:textId="77777777" w:rsidR="001D7AF0" w:rsidRDefault="001D42C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304A5BD" w14:textId="77777777" w:rsidR="006E04A4" w:rsidRDefault="001D42C5" w:rsidP="000326E3">
            <w:r>
              <w:t xml:space="preserve">2023/24:161 av Anna Wallentheim (S) </w:t>
            </w:r>
            <w:r>
              <w:br/>
              <w:t xml:space="preserve">Kunskaperna inom </w:t>
            </w:r>
            <w:r>
              <w:t>rättsväsendet om brott mot hbtqi-personer</w:t>
            </w:r>
          </w:p>
        </w:tc>
        <w:tc>
          <w:tcPr>
            <w:tcW w:w="2055" w:type="dxa"/>
          </w:tcPr>
          <w:p w14:paraId="7304A5BE" w14:textId="77777777" w:rsidR="006E04A4" w:rsidRDefault="001D42C5" w:rsidP="00C84F80"/>
        </w:tc>
      </w:tr>
      <w:tr w:rsidR="00061BE1" w14:paraId="7304A5C3" w14:textId="77777777" w:rsidTr="00055526">
        <w:trPr>
          <w:cantSplit/>
        </w:trPr>
        <w:tc>
          <w:tcPr>
            <w:tcW w:w="567" w:type="dxa"/>
          </w:tcPr>
          <w:p w14:paraId="7304A5C0" w14:textId="77777777" w:rsidR="001D7AF0" w:rsidRDefault="001D42C5" w:rsidP="00C84F80">
            <w:pPr>
              <w:keepNext/>
            </w:pPr>
          </w:p>
        </w:tc>
        <w:tc>
          <w:tcPr>
            <w:tcW w:w="6663" w:type="dxa"/>
          </w:tcPr>
          <w:p w14:paraId="7304A5C1" w14:textId="77777777" w:rsidR="006E04A4" w:rsidRDefault="001D42C5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304A5C2" w14:textId="77777777" w:rsidR="006E04A4" w:rsidRDefault="001D42C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61BE1" w14:paraId="7304A5C7" w14:textId="77777777" w:rsidTr="00055526">
        <w:trPr>
          <w:cantSplit/>
        </w:trPr>
        <w:tc>
          <w:tcPr>
            <w:tcW w:w="567" w:type="dxa"/>
          </w:tcPr>
          <w:p w14:paraId="7304A5C4" w14:textId="77777777" w:rsidR="001D7AF0" w:rsidRDefault="001D42C5" w:rsidP="00C84F80">
            <w:pPr>
              <w:keepNext/>
            </w:pPr>
          </w:p>
        </w:tc>
        <w:tc>
          <w:tcPr>
            <w:tcW w:w="6663" w:type="dxa"/>
          </w:tcPr>
          <w:p w14:paraId="7304A5C5" w14:textId="77777777" w:rsidR="006E04A4" w:rsidRDefault="001D42C5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304A5C6" w14:textId="77777777" w:rsidR="006E04A4" w:rsidRDefault="001D42C5" w:rsidP="00C84F80">
            <w:pPr>
              <w:keepNext/>
            </w:pPr>
          </w:p>
        </w:tc>
      </w:tr>
      <w:tr w:rsidR="00061BE1" w14:paraId="7304A5CB" w14:textId="77777777" w:rsidTr="00055526">
        <w:trPr>
          <w:cantSplit/>
        </w:trPr>
        <w:tc>
          <w:tcPr>
            <w:tcW w:w="567" w:type="dxa"/>
          </w:tcPr>
          <w:p w14:paraId="7304A5C8" w14:textId="77777777" w:rsidR="001D7AF0" w:rsidRDefault="001D42C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304A5C9" w14:textId="77777777" w:rsidR="006E04A4" w:rsidRDefault="001D42C5" w:rsidP="000326E3">
            <w:r>
              <w:t>2023/24:34 Redogörelse för det svenska ordförandeskapet i Europeiska unionens råd första halvåret 2023</w:t>
            </w:r>
          </w:p>
        </w:tc>
        <w:tc>
          <w:tcPr>
            <w:tcW w:w="2055" w:type="dxa"/>
          </w:tcPr>
          <w:p w14:paraId="7304A5CA" w14:textId="77777777" w:rsidR="006E04A4" w:rsidRDefault="001D42C5" w:rsidP="00C84F80">
            <w:r>
              <w:t>UU</w:t>
            </w:r>
          </w:p>
        </w:tc>
      </w:tr>
      <w:tr w:rsidR="00061BE1" w14:paraId="7304A5CF" w14:textId="77777777" w:rsidTr="00055526">
        <w:trPr>
          <w:cantSplit/>
        </w:trPr>
        <w:tc>
          <w:tcPr>
            <w:tcW w:w="567" w:type="dxa"/>
          </w:tcPr>
          <w:p w14:paraId="7304A5CC" w14:textId="77777777" w:rsidR="001D7AF0" w:rsidRDefault="001D42C5" w:rsidP="00C84F80">
            <w:pPr>
              <w:keepNext/>
            </w:pPr>
          </w:p>
        </w:tc>
        <w:tc>
          <w:tcPr>
            <w:tcW w:w="6663" w:type="dxa"/>
          </w:tcPr>
          <w:p w14:paraId="7304A5CD" w14:textId="77777777" w:rsidR="006E04A4" w:rsidRDefault="001D42C5" w:rsidP="000326E3">
            <w:pPr>
              <w:pStyle w:val="Huvudrubrik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7304A5CE" w14:textId="77777777" w:rsidR="006E04A4" w:rsidRDefault="001D42C5" w:rsidP="00C84F80">
            <w:pPr>
              <w:keepNext/>
            </w:pPr>
          </w:p>
        </w:tc>
      </w:tr>
      <w:tr w:rsidR="00061BE1" w14:paraId="7304A5D4" w14:textId="77777777" w:rsidTr="00055526">
        <w:trPr>
          <w:cantSplit/>
        </w:trPr>
        <w:tc>
          <w:tcPr>
            <w:tcW w:w="567" w:type="dxa"/>
          </w:tcPr>
          <w:p w14:paraId="7304A5D0" w14:textId="77777777" w:rsidR="001D7AF0" w:rsidRDefault="001D42C5" w:rsidP="00C84F80"/>
        </w:tc>
        <w:tc>
          <w:tcPr>
            <w:tcW w:w="6663" w:type="dxa"/>
          </w:tcPr>
          <w:p w14:paraId="7304A5D1" w14:textId="77777777" w:rsidR="006E04A4" w:rsidRDefault="001D42C5" w:rsidP="000326E3">
            <w:pPr>
              <w:pStyle w:val="Underrubrik"/>
            </w:pPr>
            <w:r>
              <w:t xml:space="preserve"> </w:t>
            </w:r>
          </w:p>
          <w:p w14:paraId="7304A5D2" w14:textId="77777777" w:rsidR="006E04A4" w:rsidRDefault="001D42C5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7304A5D3" w14:textId="77777777" w:rsidR="006E04A4" w:rsidRDefault="001D42C5" w:rsidP="00C84F80"/>
        </w:tc>
      </w:tr>
      <w:tr w:rsidR="00061BE1" w14:paraId="7304A5D8" w14:textId="77777777" w:rsidTr="00055526">
        <w:trPr>
          <w:cantSplit/>
        </w:trPr>
        <w:tc>
          <w:tcPr>
            <w:tcW w:w="567" w:type="dxa"/>
          </w:tcPr>
          <w:p w14:paraId="7304A5D5" w14:textId="77777777" w:rsidR="001D7AF0" w:rsidRDefault="001D42C5" w:rsidP="00C84F80">
            <w:pPr>
              <w:keepNext/>
            </w:pPr>
          </w:p>
        </w:tc>
        <w:tc>
          <w:tcPr>
            <w:tcW w:w="6663" w:type="dxa"/>
          </w:tcPr>
          <w:p w14:paraId="7304A5D6" w14:textId="77777777" w:rsidR="006E04A4" w:rsidRDefault="001D42C5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7304A5D7" w14:textId="77777777" w:rsidR="006E04A4" w:rsidRDefault="001D42C5" w:rsidP="00C84F80">
            <w:pPr>
              <w:keepNext/>
            </w:pPr>
          </w:p>
        </w:tc>
      </w:tr>
      <w:tr w:rsidR="00061BE1" w14:paraId="7304A5DC" w14:textId="77777777" w:rsidTr="00055526">
        <w:trPr>
          <w:cantSplit/>
        </w:trPr>
        <w:tc>
          <w:tcPr>
            <w:tcW w:w="567" w:type="dxa"/>
          </w:tcPr>
          <w:p w14:paraId="7304A5D9" w14:textId="77777777" w:rsidR="001D7AF0" w:rsidRDefault="001D42C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304A5DA" w14:textId="5EB7093F" w:rsidR="006E04A4" w:rsidRDefault="001D42C5" w:rsidP="000326E3">
            <w:r>
              <w:t>2023/24:139 av Azra Muranovic (S)</w:t>
            </w:r>
            <w:r>
              <w:br/>
            </w:r>
            <w:r>
              <w:t xml:space="preserve">Sveriges arbete för att skydda barn i Israel–Gaza-konflikten </w:t>
            </w:r>
            <w:r>
              <w:br/>
              <w:t>2023/24:147 av Jacob Risberg (MP)</w:t>
            </w:r>
            <w:r>
              <w:br/>
              <w:t>Sveriges nedlagda röst i FN:s generalförsamling</w:t>
            </w:r>
          </w:p>
        </w:tc>
        <w:tc>
          <w:tcPr>
            <w:tcW w:w="2055" w:type="dxa"/>
          </w:tcPr>
          <w:p w14:paraId="7304A5DB" w14:textId="77777777" w:rsidR="006E04A4" w:rsidRDefault="001D42C5" w:rsidP="00C84F80"/>
        </w:tc>
      </w:tr>
      <w:tr w:rsidR="00061BE1" w14:paraId="7304A5E0" w14:textId="77777777" w:rsidTr="00055526">
        <w:trPr>
          <w:cantSplit/>
        </w:trPr>
        <w:tc>
          <w:tcPr>
            <w:tcW w:w="567" w:type="dxa"/>
          </w:tcPr>
          <w:p w14:paraId="7304A5DD" w14:textId="77777777" w:rsidR="001D7AF0" w:rsidRDefault="001D42C5" w:rsidP="00C84F80">
            <w:pPr>
              <w:keepNext/>
            </w:pPr>
          </w:p>
        </w:tc>
        <w:tc>
          <w:tcPr>
            <w:tcW w:w="6663" w:type="dxa"/>
          </w:tcPr>
          <w:p w14:paraId="7304A5DE" w14:textId="77777777" w:rsidR="006E04A4" w:rsidRDefault="001D42C5" w:rsidP="000326E3">
            <w:pPr>
              <w:pStyle w:val="renderubrik"/>
            </w:pPr>
            <w:r>
              <w:t>Försvarsminister Pål Jonson (M)</w:t>
            </w:r>
          </w:p>
        </w:tc>
        <w:tc>
          <w:tcPr>
            <w:tcW w:w="2055" w:type="dxa"/>
          </w:tcPr>
          <w:p w14:paraId="7304A5DF" w14:textId="77777777" w:rsidR="006E04A4" w:rsidRDefault="001D42C5" w:rsidP="00C84F80">
            <w:pPr>
              <w:keepNext/>
            </w:pPr>
          </w:p>
        </w:tc>
      </w:tr>
      <w:tr w:rsidR="00061BE1" w14:paraId="7304A5E4" w14:textId="77777777" w:rsidTr="00055526">
        <w:trPr>
          <w:cantSplit/>
        </w:trPr>
        <w:tc>
          <w:tcPr>
            <w:tcW w:w="567" w:type="dxa"/>
          </w:tcPr>
          <w:p w14:paraId="7304A5E1" w14:textId="77777777" w:rsidR="001D7AF0" w:rsidRDefault="001D42C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304A5E2" w14:textId="77777777" w:rsidR="006E04A4" w:rsidRDefault="001D42C5" w:rsidP="000326E3">
            <w:r>
              <w:t>2023/24:140 av Peter Hultqvist (S)</w:t>
            </w:r>
            <w:r>
              <w:br/>
              <w:t>Extremism inom Försvarsmakten</w:t>
            </w:r>
          </w:p>
        </w:tc>
        <w:tc>
          <w:tcPr>
            <w:tcW w:w="2055" w:type="dxa"/>
          </w:tcPr>
          <w:p w14:paraId="7304A5E3" w14:textId="77777777" w:rsidR="006E04A4" w:rsidRDefault="001D42C5" w:rsidP="00C84F80"/>
        </w:tc>
      </w:tr>
      <w:tr w:rsidR="00061BE1" w14:paraId="7304A5E8" w14:textId="77777777" w:rsidTr="00055526">
        <w:trPr>
          <w:cantSplit/>
        </w:trPr>
        <w:tc>
          <w:tcPr>
            <w:tcW w:w="567" w:type="dxa"/>
          </w:tcPr>
          <w:p w14:paraId="7304A5E5" w14:textId="77777777" w:rsidR="001D7AF0" w:rsidRDefault="001D42C5" w:rsidP="00C84F80">
            <w:pPr>
              <w:keepNext/>
            </w:pPr>
          </w:p>
        </w:tc>
        <w:tc>
          <w:tcPr>
            <w:tcW w:w="6663" w:type="dxa"/>
          </w:tcPr>
          <w:p w14:paraId="7304A5E6" w14:textId="77777777" w:rsidR="006E04A4" w:rsidRDefault="001D42C5" w:rsidP="000326E3">
            <w:pPr>
              <w:pStyle w:val="renderubrik"/>
            </w:pPr>
            <w:r>
              <w:t>Stats</w:t>
            </w:r>
            <w:r>
              <w:t>rådet Paulina Brandberg (L)</w:t>
            </w:r>
          </w:p>
        </w:tc>
        <w:tc>
          <w:tcPr>
            <w:tcW w:w="2055" w:type="dxa"/>
          </w:tcPr>
          <w:p w14:paraId="7304A5E7" w14:textId="77777777" w:rsidR="006E04A4" w:rsidRDefault="001D42C5" w:rsidP="00C84F80">
            <w:pPr>
              <w:keepNext/>
            </w:pPr>
          </w:p>
        </w:tc>
      </w:tr>
      <w:tr w:rsidR="00061BE1" w14:paraId="7304A5EC" w14:textId="77777777" w:rsidTr="00055526">
        <w:trPr>
          <w:cantSplit/>
        </w:trPr>
        <w:tc>
          <w:tcPr>
            <w:tcW w:w="567" w:type="dxa"/>
          </w:tcPr>
          <w:p w14:paraId="7304A5E9" w14:textId="77777777" w:rsidR="001D7AF0" w:rsidRDefault="001D42C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304A5EA" w14:textId="77777777" w:rsidR="006E04A4" w:rsidRDefault="001D42C5" w:rsidP="000326E3">
            <w:r>
              <w:t>2023/24:136 av Ciczie Weidby (V)</w:t>
            </w:r>
            <w:r>
              <w:br/>
              <w:t>Företagshälsovårdens framtid</w:t>
            </w:r>
          </w:p>
        </w:tc>
        <w:tc>
          <w:tcPr>
            <w:tcW w:w="2055" w:type="dxa"/>
          </w:tcPr>
          <w:p w14:paraId="7304A5EB" w14:textId="77777777" w:rsidR="006E04A4" w:rsidRDefault="001D42C5" w:rsidP="00C84F80"/>
        </w:tc>
      </w:tr>
      <w:tr w:rsidR="00061BE1" w14:paraId="7304A5F0" w14:textId="77777777" w:rsidTr="00055526">
        <w:trPr>
          <w:cantSplit/>
        </w:trPr>
        <w:tc>
          <w:tcPr>
            <w:tcW w:w="567" w:type="dxa"/>
          </w:tcPr>
          <w:p w14:paraId="7304A5ED" w14:textId="77777777" w:rsidR="001D7AF0" w:rsidRDefault="001D42C5" w:rsidP="00C84F80">
            <w:pPr>
              <w:pStyle w:val="FlistaNrRubriknr"/>
            </w:pPr>
            <w:r>
              <w:t>9</w:t>
            </w:r>
          </w:p>
        </w:tc>
        <w:tc>
          <w:tcPr>
            <w:tcW w:w="6663" w:type="dxa"/>
          </w:tcPr>
          <w:p w14:paraId="7304A5EE" w14:textId="77777777" w:rsidR="006E04A4" w:rsidRDefault="001D42C5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7304A5EF" w14:textId="77777777" w:rsidR="006E04A4" w:rsidRDefault="001D42C5" w:rsidP="00C84F80"/>
        </w:tc>
      </w:tr>
    </w:tbl>
    <w:p w14:paraId="7304A5F1" w14:textId="77777777" w:rsidR="00517888" w:rsidRPr="00F221DA" w:rsidRDefault="001D42C5" w:rsidP="00137840">
      <w:pPr>
        <w:pStyle w:val="Blankrad"/>
      </w:pPr>
      <w:r>
        <w:t xml:space="preserve">     </w:t>
      </w:r>
    </w:p>
    <w:p w14:paraId="7304A5F2" w14:textId="77777777" w:rsidR="00121B42" w:rsidRDefault="001D42C5" w:rsidP="00121B42">
      <w:pPr>
        <w:pStyle w:val="Blankrad"/>
      </w:pPr>
      <w:r>
        <w:t xml:space="preserve">     </w:t>
      </w:r>
    </w:p>
    <w:p w14:paraId="7304A5F3" w14:textId="77777777" w:rsidR="006E04A4" w:rsidRPr="00F221DA" w:rsidRDefault="001D42C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61BE1" w14:paraId="7304A5F6" w14:textId="77777777" w:rsidTr="00D774A8">
        <w:tc>
          <w:tcPr>
            <w:tcW w:w="567" w:type="dxa"/>
          </w:tcPr>
          <w:p w14:paraId="7304A5F4" w14:textId="77777777" w:rsidR="00D774A8" w:rsidRDefault="001D42C5">
            <w:pPr>
              <w:pStyle w:val="IngenText"/>
            </w:pPr>
          </w:p>
        </w:tc>
        <w:tc>
          <w:tcPr>
            <w:tcW w:w="8718" w:type="dxa"/>
          </w:tcPr>
          <w:p w14:paraId="7304A5F5" w14:textId="77777777" w:rsidR="00D774A8" w:rsidRDefault="001D42C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304A5F7" w14:textId="77777777" w:rsidR="006E04A4" w:rsidRPr="00852BA1" w:rsidRDefault="001D42C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A609" w14:textId="77777777" w:rsidR="00000000" w:rsidRDefault="001D42C5">
      <w:pPr>
        <w:spacing w:line="240" w:lineRule="auto"/>
      </w:pPr>
      <w:r>
        <w:separator/>
      </w:r>
    </w:p>
  </w:endnote>
  <w:endnote w:type="continuationSeparator" w:id="0">
    <w:p w14:paraId="7304A60B" w14:textId="77777777" w:rsidR="00000000" w:rsidRDefault="001D4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A5FD" w14:textId="77777777" w:rsidR="00BE217A" w:rsidRDefault="001D42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A5FE" w14:textId="77777777" w:rsidR="00D73249" w:rsidRDefault="001D42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304A5FF" w14:textId="77777777" w:rsidR="00D73249" w:rsidRDefault="001D42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A603" w14:textId="77777777" w:rsidR="00D73249" w:rsidRDefault="001D42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304A604" w14:textId="77777777" w:rsidR="00D73249" w:rsidRDefault="001D42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A605" w14:textId="77777777" w:rsidR="00000000" w:rsidRDefault="001D42C5">
      <w:pPr>
        <w:spacing w:line="240" w:lineRule="auto"/>
      </w:pPr>
      <w:r>
        <w:separator/>
      </w:r>
    </w:p>
  </w:footnote>
  <w:footnote w:type="continuationSeparator" w:id="0">
    <w:p w14:paraId="7304A607" w14:textId="77777777" w:rsidR="00000000" w:rsidRDefault="001D4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A5F8" w14:textId="77777777" w:rsidR="00BE217A" w:rsidRDefault="001D42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A5F9" w14:textId="77777777" w:rsidR="00D73249" w:rsidRDefault="001D42C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16 november 2023</w:t>
    </w:r>
    <w:r>
      <w:fldChar w:fldCharType="end"/>
    </w:r>
  </w:p>
  <w:p w14:paraId="7304A5FA" w14:textId="77777777" w:rsidR="00D73249" w:rsidRDefault="001D42C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304A5FB" w14:textId="77777777" w:rsidR="00D73249" w:rsidRDefault="001D42C5"/>
  <w:p w14:paraId="7304A5FC" w14:textId="77777777" w:rsidR="00D73249" w:rsidRDefault="001D42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A600" w14:textId="77777777" w:rsidR="00D73249" w:rsidRDefault="001D42C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304A605" wp14:editId="7304A60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4A601" w14:textId="77777777" w:rsidR="00D73249" w:rsidRDefault="001D42C5" w:rsidP="00BE217A">
    <w:pPr>
      <w:pStyle w:val="Dokumentrubrik"/>
      <w:spacing w:after="360"/>
    </w:pPr>
    <w:r>
      <w:t>Föredragningslista</w:t>
    </w:r>
  </w:p>
  <w:p w14:paraId="7304A602" w14:textId="77777777" w:rsidR="00D73249" w:rsidRDefault="001D42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F282AE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C0E4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C71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82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66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66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06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4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8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61BE1"/>
    <w:rsid w:val="00061BE1"/>
    <w:rsid w:val="001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A599"/>
  <w15:docId w15:val="{CF1C886E-8EA7-4560-9592-FE507FAA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2023-11-16</SAFIR_Sammantradesdatum_Doc>
    <SAFIR_SammantradeID xmlns="C07A1A6C-0B19-41D9-BDF8-F523BA3921EB">bfe97609-0267-48d1-bef8-11ed6c6575a4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/>
</ds:datastoreItem>
</file>

<file path=customXml/itemProps4.xml><?xml version="1.0" encoding="utf-8"?>
<ds:datastoreItem xmlns:ds="http://schemas.openxmlformats.org/officeDocument/2006/customXml" ds:itemID="{41C3A8E8-0CF0-41B1-9193-AAEAEEB5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172</Words>
  <Characters>1135</Characters>
  <Application>Microsoft Office Word</Application>
  <DocSecurity>0</DocSecurity>
  <Lines>94</Lines>
  <Paragraphs>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2023-11-16T08:11:00Z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