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F43A9" w:rsidRDefault="00C13BFC" w14:paraId="15C7BB10" w14:textId="77777777">
      <w:pPr>
        <w:pStyle w:val="Rubrik1"/>
        <w:spacing w:after="300"/>
      </w:pPr>
      <w:sdt>
        <w:sdtPr>
          <w:alias w:val="CC_Boilerplate_4"/>
          <w:tag w:val="CC_Boilerplate_4"/>
          <w:id w:val="-1644581176"/>
          <w:lock w:val="sdtLocked"/>
          <w:placeholder>
            <w:docPart w:val="F9133A32716E45919DA6EC6A156D6004"/>
          </w:placeholder>
          <w:text/>
        </w:sdtPr>
        <w:sdtEndPr/>
        <w:sdtContent>
          <w:r w:rsidRPr="009B062B" w:rsidR="00AF30DD">
            <w:t>Förslag till riksdagsbeslut</w:t>
          </w:r>
        </w:sdtContent>
      </w:sdt>
      <w:bookmarkEnd w:id="0"/>
      <w:bookmarkEnd w:id="1"/>
    </w:p>
    <w:sdt>
      <w:sdtPr>
        <w:alias w:val="Yrkande 1"/>
        <w:tag w:val="c1560725-f689-4934-99f1-240ae6de21de"/>
        <w:id w:val="361483213"/>
        <w:lock w:val="sdtLocked"/>
      </w:sdtPr>
      <w:sdtEndPr/>
      <w:sdtContent>
        <w:p w:rsidR="00C616A9" w:rsidRDefault="00B70944" w14:paraId="087F2A4F" w14:textId="77777777">
          <w:pPr>
            <w:pStyle w:val="Frslagstext"/>
            <w:numPr>
              <w:ilvl w:val="0"/>
              <w:numId w:val="0"/>
            </w:numPr>
          </w:pPr>
          <w:r>
            <w:t>Riksdagen ställer sig bakom det som anförs i motionen om att göra funktionsrättskonventionen till lag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69A18C30844B09B9B6D3B81EA23C31"/>
        </w:placeholder>
        <w:text/>
      </w:sdtPr>
      <w:sdtEndPr/>
      <w:sdtContent>
        <w:p w:rsidRPr="009B062B" w:rsidR="006D79C9" w:rsidP="00333E95" w:rsidRDefault="006D79C9" w14:paraId="41A21B30" w14:textId="77777777">
          <w:pPr>
            <w:pStyle w:val="Rubrik1"/>
          </w:pPr>
          <w:r>
            <w:t>Motivering</w:t>
          </w:r>
        </w:p>
      </w:sdtContent>
    </w:sdt>
    <w:bookmarkEnd w:displacedByCustomXml="prev" w:id="3"/>
    <w:bookmarkEnd w:displacedByCustomXml="prev" w:id="4"/>
    <w:p w:rsidR="0084002C" w:rsidP="007F43A9" w:rsidRDefault="0084002C" w14:paraId="68C2ED8A" w14:textId="4AB19573">
      <w:pPr>
        <w:pStyle w:val="Normalutanindragellerluft"/>
      </w:pPr>
      <w:r>
        <w:t>År 2006 antog FN konventionen om rättigheter för personer med funktionsvariation. FN har förtydligat att och hur de mänskliga rättigheterna gäller för personer med funktions</w:t>
      </w:r>
      <w:r w:rsidR="00935129">
        <w:softHyphen/>
      </w:r>
      <w:r>
        <w:t xml:space="preserve">variation i en särskild konvention. Sverige godkände konventionen i december 2008 och den trädde i kraft i början av år 2009. Konventionen innehåller inga nya rättigheter, utan förtydligar vad som krävs för att personer med funktionsvariation fullt ut ska få sina rättigheter uppfyllda som alla andra. </w:t>
      </w:r>
    </w:p>
    <w:p w:rsidR="0084002C" w:rsidP="0084002C" w:rsidRDefault="0084002C" w14:paraId="6F1B8EDB" w14:textId="609EB1AF">
      <w:r>
        <w:t>Denna konvention har ett centralt budskap, vilket helt enkelt är att alla människor ska ha samma mänskliga rättigheter. Alla personer med funktionsvariation ska ha rätt till det personella stöd, däribland personlig assistans, som krävs för att leva ett fullt delaktigt och inkluderat liv i samhället, helt fritt från isolering. Att genomföra en konvention handlar om att göra det som står i teorin i det praktiska livet. Detta är ett arbete som behöver ingå</w:t>
      </w:r>
      <w:r w:rsidR="00B70944">
        <w:t xml:space="preserve"> i</w:t>
      </w:r>
      <w:r>
        <w:t xml:space="preserve"> allt annat arbete med mänskliga rättigheter och tillsammans med andra rättighetsfrågor. </w:t>
      </w:r>
    </w:p>
    <w:p w:rsidR="0084002C" w:rsidP="0084002C" w:rsidRDefault="0084002C" w14:paraId="4E3396D3" w14:textId="6FA10D56">
      <w:r>
        <w:t xml:space="preserve">Det är fortfarande stora skillnader i samhället gällande levnadsvillkor för människor med funktionsvariation jämfört med den övriga befolkningen. Rätten till ett oberoende liv är en social rättighet och alla människor har lika värde och rättigheter </w:t>
      </w:r>
      <w:r w:rsidR="00B70944">
        <w:t>–</w:t>
      </w:r>
      <w:r>
        <w:t xml:space="preserve"> utan funktionsrätt</w:t>
      </w:r>
      <w:r w:rsidR="00B70944">
        <w:t>s</w:t>
      </w:r>
      <w:r>
        <w:t>konventionen är det inte så.</w:t>
      </w:r>
    </w:p>
    <w:sdt>
      <w:sdtPr>
        <w:rPr>
          <w:i/>
          <w:noProof/>
        </w:rPr>
        <w:alias w:val="CC_Underskrifter"/>
        <w:tag w:val="CC_Underskrifter"/>
        <w:id w:val="583496634"/>
        <w:lock w:val="sdtContentLocked"/>
        <w:placeholder>
          <w:docPart w:val="A3D2377FE59A479CBAB6B7AA64FE7FE5"/>
        </w:placeholder>
      </w:sdtPr>
      <w:sdtEndPr>
        <w:rPr>
          <w:i w:val="0"/>
          <w:noProof w:val="0"/>
        </w:rPr>
      </w:sdtEndPr>
      <w:sdtContent>
        <w:p w:rsidR="007F43A9" w:rsidP="007F43A9" w:rsidRDefault="007F43A9" w14:paraId="7E5C8269" w14:textId="77777777"/>
        <w:p w:rsidRPr="008E0FE2" w:rsidR="004801AC" w:rsidP="007F43A9" w:rsidRDefault="00C13BFC" w14:paraId="7E5D1E13" w14:textId="2BDDBAD6"/>
      </w:sdtContent>
    </w:sdt>
    <w:tbl>
      <w:tblPr>
        <w:tblW w:w="5000" w:type="pct"/>
        <w:tblLook w:val="04A0" w:firstRow="1" w:lastRow="0" w:firstColumn="1" w:lastColumn="0" w:noHBand="0" w:noVBand="1"/>
        <w:tblCaption w:val="underskrifter"/>
      </w:tblPr>
      <w:tblGrid>
        <w:gridCol w:w="4252"/>
        <w:gridCol w:w="4252"/>
      </w:tblGrid>
      <w:tr w:rsidR="00C616A9" w14:paraId="092464C2" w14:textId="77777777">
        <w:trPr>
          <w:cantSplit/>
        </w:trPr>
        <w:tc>
          <w:tcPr>
            <w:tcW w:w="50" w:type="pct"/>
            <w:vAlign w:val="bottom"/>
          </w:tcPr>
          <w:p w:rsidR="00C616A9" w:rsidRDefault="00B70944" w14:paraId="70A86571" w14:textId="77777777">
            <w:pPr>
              <w:pStyle w:val="Underskrifter"/>
              <w:spacing w:after="0"/>
            </w:pPr>
            <w:r>
              <w:t>Magnus Manhammar (S)</w:t>
            </w:r>
          </w:p>
        </w:tc>
        <w:tc>
          <w:tcPr>
            <w:tcW w:w="50" w:type="pct"/>
            <w:vAlign w:val="bottom"/>
          </w:tcPr>
          <w:p w:rsidR="00C616A9" w:rsidRDefault="00C616A9" w14:paraId="0748A667" w14:textId="77777777">
            <w:pPr>
              <w:pStyle w:val="Underskrifter"/>
              <w:spacing w:after="0"/>
            </w:pPr>
          </w:p>
        </w:tc>
      </w:tr>
    </w:tbl>
    <w:p w:rsidR="00DB42FB" w:rsidRDefault="00DB42FB" w14:paraId="529CBE20" w14:textId="77777777"/>
    <w:sectPr w:rsidR="00DB42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82F0" w14:textId="77777777" w:rsidR="00690CD5" w:rsidRDefault="00690CD5" w:rsidP="000C1CAD">
      <w:pPr>
        <w:spacing w:line="240" w:lineRule="auto"/>
      </w:pPr>
      <w:r>
        <w:separator/>
      </w:r>
    </w:p>
  </w:endnote>
  <w:endnote w:type="continuationSeparator" w:id="0">
    <w:p w14:paraId="5189A865" w14:textId="77777777" w:rsidR="00690CD5" w:rsidRDefault="00690C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17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8E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306B" w14:textId="562A288E" w:rsidR="00262EA3" w:rsidRPr="007F43A9" w:rsidRDefault="00262EA3" w:rsidP="007F43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8A8C" w14:textId="77777777" w:rsidR="00690CD5" w:rsidRDefault="00690CD5" w:rsidP="000C1CAD">
      <w:pPr>
        <w:spacing w:line="240" w:lineRule="auto"/>
      </w:pPr>
      <w:r>
        <w:separator/>
      </w:r>
    </w:p>
  </w:footnote>
  <w:footnote w:type="continuationSeparator" w:id="0">
    <w:p w14:paraId="69BBAB82" w14:textId="77777777" w:rsidR="00690CD5" w:rsidRDefault="00690C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90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787EA" wp14:editId="3395C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332EAF" w14:textId="69CD5877" w:rsidR="00262EA3" w:rsidRDefault="00C13BFC" w:rsidP="008103B5">
                          <w:pPr>
                            <w:jc w:val="right"/>
                          </w:pPr>
                          <w:sdt>
                            <w:sdtPr>
                              <w:alias w:val="CC_Noformat_Partikod"/>
                              <w:tag w:val="CC_Noformat_Partikod"/>
                              <w:id w:val="-53464382"/>
                              <w:text/>
                            </w:sdtPr>
                            <w:sdtEndPr/>
                            <w:sdtContent>
                              <w:r w:rsidR="0084002C">
                                <w:t>S</w:t>
                              </w:r>
                            </w:sdtContent>
                          </w:sdt>
                          <w:sdt>
                            <w:sdtPr>
                              <w:alias w:val="CC_Noformat_Partinummer"/>
                              <w:tag w:val="CC_Noformat_Partinummer"/>
                              <w:id w:val="-1709555926"/>
                              <w:text/>
                            </w:sdtPr>
                            <w:sdtEndPr/>
                            <w:sdtContent>
                              <w:r w:rsidR="0084002C">
                                <w:t>1863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787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332EAF" w14:textId="69CD5877" w:rsidR="00262EA3" w:rsidRDefault="00C13BFC" w:rsidP="008103B5">
                    <w:pPr>
                      <w:jc w:val="right"/>
                    </w:pPr>
                    <w:sdt>
                      <w:sdtPr>
                        <w:alias w:val="CC_Noformat_Partikod"/>
                        <w:tag w:val="CC_Noformat_Partikod"/>
                        <w:id w:val="-53464382"/>
                        <w:text/>
                      </w:sdtPr>
                      <w:sdtEndPr/>
                      <w:sdtContent>
                        <w:r w:rsidR="0084002C">
                          <w:t>S</w:t>
                        </w:r>
                      </w:sdtContent>
                    </w:sdt>
                    <w:sdt>
                      <w:sdtPr>
                        <w:alias w:val="CC_Noformat_Partinummer"/>
                        <w:tag w:val="CC_Noformat_Partinummer"/>
                        <w:id w:val="-1709555926"/>
                        <w:text/>
                      </w:sdtPr>
                      <w:sdtEndPr/>
                      <w:sdtContent>
                        <w:r w:rsidR="0084002C">
                          <w:t>1863</w:t>
                        </w:r>
                      </w:sdtContent>
                    </w:sdt>
                  </w:p>
                </w:txbxContent>
              </v:textbox>
              <w10:wrap anchorx="page"/>
            </v:shape>
          </w:pict>
        </mc:Fallback>
      </mc:AlternateContent>
    </w:r>
  </w:p>
  <w:p w14:paraId="3C3B8B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CA5" w14:textId="77777777" w:rsidR="00262EA3" w:rsidRDefault="00262EA3" w:rsidP="008563AC">
    <w:pPr>
      <w:jc w:val="right"/>
    </w:pPr>
  </w:p>
  <w:p w14:paraId="4E0368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B7E9" w14:textId="77777777" w:rsidR="00262EA3" w:rsidRDefault="00C13B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30051" wp14:editId="321FE8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1435E4" w14:textId="5A46CDD8" w:rsidR="00262EA3" w:rsidRDefault="00C13BFC" w:rsidP="00A314CF">
    <w:pPr>
      <w:pStyle w:val="FSHNormal"/>
      <w:spacing w:before="40"/>
    </w:pPr>
    <w:sdt>
      <w:sdtPr>
        <w:alias w:val="CC_Noformat_Motionstyp"/>
        <w:tag w:val="CC_Noformat_Motionstyp"/>
        <w:id w:val="1162973129"/>
        <w:lock w:val="sdtContentLocked"/>
        <w15:appearance w15:val="hidden"/>
        <w:text/>
      </w:sdtPr>
      <w:sdtEndPr/>
      <w:sdtContent>
        <w:r w:rsidR="007F43A9">
          <w:t>Enskild motion</w:t>
        </w:r>
      </w:sdtContent>
    </w:sdt>
    <w:r w:rsidR="00821B36">
      <w:t xml:space="preserve"> </w:t>
    </w:r>
    <w:sdt>
      <w:sdtPr>
        <w:alias w:val="CC_Noformat_Partikod"/>
        <w:tag w:val="CC_Noformat_Partikod"/>
        <w:id w:val="1471015553"/>
        <w:text/>
      </w:sdtPr>
      <w:sdtEndPr/>
      <w:sdtContent>
        <w:r w:rsidR="0084002C">
          <w:t>S</w:t>
        </w:r>
      </w:sdtContent>
    </w:sdt>
    <w:sdt>
      <w:sdtPr>
        <w:alias w:val="CC_Noformat_Partinummer"/>
        <w:tag w:val="CC_Noformat_Partinummer"/>
        <w:id w:val="-2014525982"/>
        <w:text/>
      </w:sdtPr>
      <w:sdtEndPr/>
      <w:sdtContent>
        <w:r w:rsidR="0084002C">
          <w:t>1863</w:t>
        </w:r>
      </w:sdtContent>
    </w:sdt>
  </w:p>
  <w:p w14:paraId="61645A45" w14:textId="77777777" w:rsidR="00262EA3" w:rsidRPr="008227B3" w:rsidRDefault="00C13B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E7FF3A" w14:textId="6364C029" w:rsidR="00262EA3" w:rsidRPr="008227B3" w:rsidRDefault="00C13B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43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43A9">
          <w:t>:1921</w:t>
        </w:r>
      </w:sdtContent>
    </w:sdt>
  </w:p>
  <w:p w14:paraId="1C373F12" w14:textId="31B53D47" w:rsidR="00262EA3" w:rsidRDefault="00C13BFC" w:rsidP="00E03A3D">
    <w:pPr>
      <w:pStyle w:val="Motionr"/>
    </w:pPr>
    <w:sdt>
      <w:sdtPr>
        <w:alias w:val="CC_Noformat_Avtext"/>
        <w:tag w:val="CC_Noformat_Avtext"/>
        <w:id w:val="-2020768203"/>
        <w:lock w:val="sdtContentLocked"/>
        <w15:appearance w15:val="hidden"/>
        <w:text/>
      </w:sdtPr>
      <w:sdtEndPr/>
      <w:sdtContent>
        <w:r w:rsidR="007F43A9">
          <w:t>av Magnus Manhammar (S)</w:t>
        </w:r>
      </w:sdtContent>
    </w:sdt>
  </w:p>
  <w:sdt>
    <w:sdtPr>
      <w:alias w:val="CC_Noformat_Rubtext"/>
      <w:tag w:val="CC_Noformat_Rubtext"/>
      <w:id w:val="-218060500"/>
      <w:lock w:val="sdtLocked"/>
      <w:text/>
    </w:sdtPr>
    <w:sdtEndPr/>
    <w:sdtContent>
      <w:p w14:paraId="0E7B57B4" w14:textId="7C7756C1" w:rsidR="00262EA3" w:rsidRDefault="0084002C" w:rsidP="00283E0F">
        <w:pPr>
          <w:pStyle w:val="FSHRub2"/>
        </w:pPr>
        <w:r>
          <w:t>Funktionsrättskonventionen</w:t>
        </w:r>
      </w:p>
    </w:sdtContent>
  </w:sdt>
  <w:sdt>
    <w:sdtPr>
      <w:alias w:val="CC_Boilerplate_3"/>
      <w:tag w:val="CC_Boilerplate_3"/>
      <w:id w:val="1606463544"/>
      <w:lock w:val="sdtContentLocked"/>
      <w15:appearance w15:val="hidden"/>
      <w:text w:multiLine="1"/>
    </w:sdtPr>
    <w:sdtEndPr/>
    <w:sdtContent>
      <w:p w14:paraId="2CE056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40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D5"/>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A9"/>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02C"/>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29"/>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4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BFC"/>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6A9"/>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2F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4E35E"/>
  <w15:chartTrackingRefBased/>
  <w15:docId w15:val="{005BBC05-4259-4D1E-8C61-923F9738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33A32716E45919DA6EC6A156D6004"/>
        <w:category>
          <w:name w:val="Allmänt"/>
          <w:gallery w:val="placeholder"/>
        </w:category>
        <w:types>
          <w:type w:val="bbPlcHdr"/>
        </w:types>
        <w:behaviors>
          <w:behavior w:val="content"/>
        </w:behaviors>
        <w:guid w:val="{077A865E-8E80-4475-AB2D-7CA4A07AB0E1}"/>
      </w:docPartPr>
      <w:docPartBody>
        <w:p w:rsidR="00274410" w:rsidRDefault="000D5376">
          <w:pPr>
            <w:pStyle w:val="F9133A32716E45919DA6EC6A156D6004"/>
          </w:pPr>
          <w:r w:rsidRPr="005A0A93">
            <w:rPr>
              <w:rStyle w:val="Platshllartext"/>
            </w:rPr>
            <w:t>Förslag till riksdagsbeslut</w:t>
          </w:r>
        </w:p>
      </w:docPartBody>
    </w:docPart>
    <w:docPart>
      <w:docPartPr>
        <w:name w:val="3E69A18C30844B09B9B6D3B81EA23C31"/>
        <w:category>
          <w:name w:val="Allmänt"/>
          <w:gallery w:val="placeholder"/>
        </w:category>
        <w:types>
          <w:type w:val="bbPlcHdr"/>
        </w:types>
        <w:behaviors>
          <w:behavior w:val="content"/>
        </w:behaviors>
        <w:guid w:val="{8496923F-0936-4D61-BA05-3009F814FE8B}"/>
      </w:docPartPr>
      <w:docPartBody>
        <w:p w:rsidR="00274410" w:rsidRDefault="000D5376">
          <w:pPr>
            <w:pStyle w:val="3E69A18C30844B09B9B6D3B81EA23C31"/>
          </w:pPr>
          <w:r w:rsidRPr="005A0A93">
            <w:rPr>
              <w:rStyle w:val="Platshllartext"/>
            </w:rPr>
            <w:t>Motivering</w:t>
          </w:r>
        </w:p>
      </w:docPartBody>
    </w:docPart>
    <w:docPart>
      <w:docPartPr>
        <w:name w:val="A3D2377FE59A479CBAB6B7AA64FE7FE5"/>
        <w:category>
          <w:name w:val="Allmänt"/>
          <w:gallery w:val="placeholder"/>
        </w:category>
        <w:types>
          <w:type w:val="bbPlcHdr"/>
        </w:types>
        <w:behaviors>
          <w:behavior w:val="content"/>
        </w:behaviors>
        <w:guid w:val="{E741F600-6903-4F1C-98A0-14A2104C9717}"/>
      </w:docPartPr>
      <w:docPartBody>
        <w:p w:rsidR="00D6309C" w:rsidRDefault="00D63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76"/>
    <w:rsid w:val="000D5376"/>
    <w:rsid w:val="00274410"/>
    <w:rsid w:val="00D63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133A32716E45919DA6EC6A156D6004">
    <w:name w:val="F9133A32716E45919DA6EC6A156D6004"/>
  </w:style>
  <w:style w:type="paragraph" w:customStyle="1" w:styleId="3E69A18C30844B09B9B6D3B81EA23C31">
    <w:name w:val="3E69A18C30844B09B9B6D3B81EA23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AE17C-9885-4E71-8C51-F4CF2BAE568E}"/>
</file>

<file path=customXml/itemProps2.xml><?xml version="1.0" encoding="utf-8"?>
<ds:datastoreItem xmlns:ds="http://schemas.openxmlformats.org/officeDocument/2006/customXml" ds:itemID="{AB53A8DE-A85D-4A1B-AEE5-7F41879D3775}"/>
</file>

<file path=customXml/itemProps3.xml><?xml version="1.0" encoding="utf-8"?>
<ds:datastoreItem xmlns:ds="http://schemas.openxmlformats.org/officeDocument/2006/customXml" ds:itemID="{69B227EA-4A1D-42F6-8CC8-275AE2BFF699}"/>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1322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