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83E766058F44D91A46EA0F381BCE279"/>
        </w:placeholder>
        <w:text/>
      </w:sdtPr>
      <w:sdtEndPr/>
      <w:sdtContent>
        <w:p w:rsidRPr="009B062B" w:rsidR="00AF30DD" w:rsidP="001C1957" w:rsidRDefault="00AF30DD" w14:paraId="0786AA1D" w14:textId="77777777">
          <w:pPr>
            <w:pStyle w:val="Rubrik1"/>
            <w:spacing w:after="300"/>
          </w:pPr>
          <w:r w:rsidRPr="009B062B">
            <w:t>Förslag till riksdagsbeslut</w:t>
          </w:r>
        </w:p>
      </w:sdtContent>
    </w:sdt>
    <w:sdt>
      <w:sdtPr>
        <w:alias w:val="Yrkande 1"/>
        <w:tag w:val="7ec8e3bb-8fb7-4944-bc66-34bb9da6878f"/>
        <w:id w:val="1693267801"/>
        <w:lock w:val="sdtLocked"/>
      </w:sdtPr>
      <w:sdtEndPr/>
      <w:sdtContent>
        <w:p w:rsidR="005F4EC6" w:rsidRDefault="00F03EAA" w14:paraId="56FFEEBF" w14:textId="77777777">
          <w:pPr>
            <w:pStyle w:val="Frslagstext"/>
            <w:numPr>
              <w:ilvl w:val="0"/>
              <w:numId w:val="0"/>
            </w:numPr>
          </w:pPr>
          <w:r>
            <w:t>Riksdagen ställer sig bakom det som anförs i motionen om att se över möjligheten att förändra regelverket för friskvårdsbidrag så att det innefattar även hyra och köp av utrustning som möjliggör träning,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2D09ED3F604688818118C555F49598"/>
        </w:placeholder>
        <w:text/>
      </w:sdtPr>
      <w:sdtEndPr/>
      <w:sdtContent>
        <w:p w:rsidRPr="009B062B" w:rsidR="006D79C9" w:rsidP="00333E95" w:rsidRDefault="006D79C9" w14:paraId="200DD43E" w14:textId="77777777">
          <w:pPr>
            <w:pStyle w:val="Rubrik1"/>
          </w:pPr>
          <w:r>
            <w:t>Motivering</w:t>
          </w:r>
        </w:p>
      </w:sdtContent>
    </w:sdt>
    <w:p w:rsidR="00924E01" w:rsidP="00F03EAA" w:rsidRDefault="00924E01" w14:paraId="4D9407C5" w14:textId="1ACAA314">
      <w:pPr>
        <w:pStyle w:val="Normalutanindragellerluft"/>
      </w:pPr>
      <w:r>
        <w:t xml:space="preserve">Den bästa träningen är den som blir av. </w:t>
      </w:r>
      <w:r w:rsidR="00F03EAA">
        <w:t>En l</w:t>
      </w:r>
      <w:r>
        <w:t xml:space="preserve">ängre eller kortare stund – allt för att skapa hälsosamma rutiner för att främja folkhälsan i stort och välbefinnandet hos individen. </w:t>
      </w:r>
    </w:p>
    <w:p w:rsidR="00A412A6" w:rsidP="00895DC6" w:rsidRDefault="00A412A6" w14:paraId="42FAE1B7" w14:textId="5B7B3075">
      <w:r>
        <w:t>Region Sörmland anger att invånarnas ohälsa är ett stort bekymmer, både i termer av mänskligt lidande och i faktiska kostnader. I många fall är det den enkla vardags</w:t>
      </w:r>
      <w:r w:rsidR="00207E1D">
        <w:softHyphen/>
      </w:r>
      <w:r>
        <w:t xml:space="preserve">motionen som skulle behövas för att vända trenden och gå mot ett friskare län. Inte minst skulle det behövas fler vuxna som rör på sig och blir goda förebilder för sina barn och unga i en tid där stillasittandet ökar. </w:t>
      </w:r>
    </w:p>
    <w:p w:rsidR="00A412A6" w:rsidP="00895DC6" w:rsidRDefault="00A412A6" w14:paraId="2DB1F875" w14:textId="1FFEE6E0">
      <w:r>
        <w:t>Många företag och organisationer använder möjligheten att ge sina anställda frisk</w:t>
      </w:r>
      <w:r w:rsidR="00207E1D">
        <w:softHyphen/>
      </w:r>
      <w:r>
        <w:t xml:space="preserve">vårdsbidrag. Det är dock inte alla anställda som nyttjar möjligheten, ibland på grund av tidsbrist, ibland </w:t>
      </w:r>
      <w:r w:rsidR="00F03EAA">
        <w:t xml:space="preserve">på grund av </w:t>
      </w:r>
      <w:r>
        <w:t>ovilja och ibland på grund av för liten plånbok. Det finns de som inte anser sig ha råd att nyttja friskvårdsbidraget eftersom det ofta ställer krav på att man har någon form av träning</w:t>
      </w:r>
      <w:r w:rsidR="00924E01">
        <w:t>sutrustning</w:t>
      </w:r>
      <w:r>
        <w:t xml:space="preserve"> eller på att man ska ha tid att ta sig i väg till gymmet. Tröskeln blir alltför hög. </w:t>
      </w:r>
    </w:p>
    <w:p w:rsidR="00A412A6" w:rsidP="00895DC6" w:rsidRDefault="00A412A6" w14:paraId="1F956537" w14:textId="6AD02251">
      <w:r>
        <w:t>En daglig promenad, en snabb löprunda eller en stund i hemmagymmet skulle kunna vara det som g</w:t>
      </w:r>
      <w:r w:rsidR="00F03EAA">
        <w:t>ör</w:t>
      </w:r>
      <w:r>
        <w:t xml:space="preserve"> skillnad för många. Dock så möjliggör dagens utformning </w:t>
      </w:r>
      <w:r w:rsidR="00F03EAA">
        <w:t>av</w:t>
      </w:r>
      <w:r>
        <w:t xml:space="preserve"> frisk</w:t>
      </w:r>
      <w:r w:rsidR="00207E1D">
        <w:softHyphen/>
      </w:r>
      <w:r>
        <w:t xml:space="preserve">vårdsbidraget inte denna typ av satsning. </w:t>
      </w:r>
    </w:p>
    <w:p w:rsidR="00A412A6" w:rsidP="00895DC6" w:rsidRDefault="00A412A6" w14:paraId="4158B81C" w14:textId="4DC16DAB">
      <w:r>
        <w:t>Friskvårdsbidraget idag får användas till inköp av gymkort eller abonnemang på digitala träningspass men inte till inköp av utrustning</w:t>
      </w:r>
      <w:r w:rsidR="00F03EAA">
        <w:t>;</w:t>
      </w:r>
      <w:r>
        <w:t xml:space="preserve"> alla sådana inköp ska betalas privat och om företaget eller organisationen köper en alltför stor gåva skall den för</w:t>
      </w:r>
      <w:r w:rsidR="00207E1D">
        <w:softHyphen/>
      </w:r>
      <w:r>
        <w:t xml:space="preserve">månsbeskattas. </w:t>
      </w:r>
    </w:p>
    <w:p w:rsidR="00895DC6" w:rsidP="00895DC6" w:rsidRDefault="00240DCA" w14:paraId="02B60EDD" w14:textId="4F4EE5E0">
      <w:r>
        <w:t>F</w:t>
      </w:r>
      <w:r w:rsidR="00A412A6">
        <w:t xml:space="preserve">riskvårdsbidragets utformning </w:t>
      </w:r>
      <w:r>
        <w:t xml:space="preserve">bör givet detta ses över </w:t>
      </w:r>
      <w:r w:rsidR="00F03EAA">
        <w:t>så</w:t>
      </w:r>
      <w:r w:rsidR="00A412A6">
        <w:t xml:space="preserve"> att</w:t>
      </w:r>
      <w:r w:rsidR="00F03EAA">
        <w:t xml:space="preserve"> det</w:t>
      </w:r>
      <w:r w:rsidR="00A412A6">
        <w:t xml:space="preserve"> också tillåt</w:t>
      </w:r>
      <w:r w:rsidR="00F03EAA">
        <w:t>er</w:t>
      </w:r>
      <w:r w:rsidR="00A412A6">
        <w:t xml:space="preserve"> inköp av motionsrelaterad utrustning, såsom träningsskor eller utrustning till hemmagymmet, </w:t>
      </w:r>
      <w:r w:rsidR="00A412A6">
        <w:lastRenderedPageBreak/>
        <w:t>så att också de med mindre tid och mindre plånböcker kan ta del av friskvårdsbidraget och påbörja sin resa mot ett hälsosammare och rörligare liv.</w:t>
      </w:r>
    </w:p>
    <w:sdt>
      <w:sdtPr>
        <w:rPr>
          <w:i/>
          <w:noProof/>
        </w:rPr>
        <w:alias w:val="CC_Underskrifter"/>
        <w:tag w:val="CC_Underskrifter"/>
        <w:id w:val="583496634"/>
        <w:lock w:val="sdtContentLocked"/>
        <w:placeholder>
          <w:docPart w:val="C7BC1D282339423EA46DB198E3863972"/>
        </w:placeholder>
      </w:sdtPr>
      <w:sdtEndPr>
        <w:rPr>
          <w:i w:val="0"/>
          <w:noProof w:val="0"/>
        </w:rPr>
      </w:sdtEndPr>
      <w:sdtContent>
        <w:p w:rsidR="001C1957" w:rsidP="001C1957" w:rsidRDefault="001C1957" w14:paraId="78C42CFA" w14:textId="77777777"/>
        <w:p w:rsidRPr="008E0FE2" w:rsidR="004801AC" w:rsidP="001C1957" w:rsidRDefault="00B343D5" w14:paraId="4489D2C8" w14:textId="3BC84EE5"/>
      </w:sdtContent>
    </w:sdt>
    <w:tbl>
      <w:tblPr>
        <w:tblW w:w="5000" w:type="pct"/>
        <w:tblLook w:val="04A0" w:firstRow="1" w:lastRow="0" w:firstColumn="1" w:lastColumn="0" w:noHBand="0" w:noVBand="1"/>
        <w:tblCaption w:val="underskrifter"/>
      </w:tblPr>
      <w:tblGrid>
        <w:gridCol w:w="4252"/>
        <w:gridCol w:w="4252"/>
      </w:tblGrid>
      <w:tr w:rsidR="005F4EC6" w14:paraId="7ED2F200" w14:textId="77777777">
        <w:trPr>
          <w:cantSplit/>
        </w:trPr>
        <w:tc>
          <w:tcPr>
            <w:tcW w:w="50" w:type="pct"/>
            <w:vAlign w:val="bottom"/>
          </w:tcPr>
          <w:p w:rsidR="005F4EC6" w:rsidRDefault="00F03EAA" w14:paraId="5426AE62" w14:textId="77777777">
            <w:pPr>
              <w:pStyle w:val="Underskrifter"/>
              <w:spacing w:after="0"/>
            </w:pPr>
            <w:r>
              <w:t>Ann-Sofie Lifvenhage (M)</w:t>
            </w:r>
          </w:p>
        </w:tc>
        <w:tc>
          <w:tcPr>
            <w:tcW w:w="50" w:type="pct"/>
            <w:vAlign w:val="bottom"/>
          </w:tcPr>
          <w:p w:rsidR="005F4EC6" w:rsidRDefault="005F4EC6" w14:paraId="6AFCC9B4" w14:textId="77777777">
            <w:pPr>
              <w:pStyle w:val="Underskrifter"/>
              <w:spacing w:after="0"/>
            </w:pPr>
          </w:p>
        </w:tc>
      </w:tr>
    </w:tbl>
    <w:p w:rsidR="009E588D" w:rsidRDefault="009E588D" w14:paraId="565B28F7" w14:textId="77777777"/>
    <w:sectPr w:rsidR="009E588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AF37" w14:textId="77777777" w:rsidR="001E4874" w:rsidRDefault="001E4874" w:rsidP="000C1CAD">
      <w:pPr>
        <w:spacing w:line="240" w:lineRule="auto"/>
      </w:pPr>
      <w:r>
        <w:separator/>
      </w:r>
    </w:p>
  </w:endnote>
  <w:endnote w:type="continuationSeparator" w:id="0">
    <w:p w14:paraId="30FDFC63" w14:textId="77777777" w:rsidR="001E4874" w:rsidRDefault="001E48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2D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DD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DCCE" w14:textId="337722D7" w:rsidR="00262EA3" w:rsidRPr="001C1957" w:rsidRDefault="00262EA3" w:rsidP="001C19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9D76" w14:textId="77777777" w:rsidR="001E4874" w:rsidRDefault="001E4874" w:rsidP="000C1CAD">
      <w:pPr>
        <w:spacing w:line="240" w:lineRule="auto"/>
      </w:pPr>
      <w:r>
        <w:separator/>
      </w:r>
    </w:p>
  </w:footnote>
  <w:footnote w:type="continuationSeparator" w:id="0">
    <w:p w14:paraId="677CE80D" w14:textId="77777777" w:rsidR="001E4874" w:rsidRDefault="001E48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47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E4DFA9" wp14:editId="6A6532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3B72DA" w14:textId="52BB1B6A" w:rsidR="00262EA3" w:rsidRDefault="00B343D5" w:rsidP="008103B5">
                          <w:pPr>
                            <w:jc w:val="right"/>
                          </w:pPr>
                          <w:sdt>
                            <w:sdtPr>
                              <w:alias w:val="CC_Noformat_Partikod"/>
                              <w:tag w:val="CC_Noformat_Partikod"/>
                              <w:id w:val="-53464382"/>
                              <w:placeholder>
                                <w:docPart w:val="84AE03B6BFAD488BA73DF9E203A122DD"/>
                              </w:placeholder>
                              <w:text/>
                            </w:sdtPr>
                            <w:sdtEndPr/>
                            <w:sdtContent>
                              <w:r w:rsidR="00A412A6">
                                <w:t>M</w:t>
                              </w:r>
                            </w:sdtContent>
                          </w:sdt>
                          <w:sdt>
                            <w:sdtPr>
                              <w:alias w:val="CC_Noformat_Partinummer"/>
                              <w:tag w:val="CC_Noformat_Partinummer"/>
                              <w:id w:val="-1709555926"/>
                              <w:placeholder>
                                <w:docPart w:val="11DBD8B39858482DBF5AF83A4F85D8F7"/>
                              </w:placeholder>
                              <w:text/>
                            </w:sdtPr>
                            <w:sdtEndPr/>
                            <w:sdtContent>
                              <w:r w:rsidR="00D3616D">
                                <w:t>1169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E4DF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3B72DA" w14:textId="52BB1B6A" w:rsidR="00262EA3" w:rsidRDefault="00B343D5" w:rsidP="008103B5">
                    <w:pPr>
                      <w:jc w:val="right"/>
                    </w:pPr>
                    <w:sdt>
                      <w:sdtPr>
                        <w:alias w:val="CC_Noformat_Partikod"/>
                        <w:tag w:val="CC_Noformat_Partikod"/>
                        <w:id w:val="-53464382"/>
                        <w:placeholder>
                          <w:docPart w:val="84AE03B6BFAD488BA73DF9E203A122DD"/>
                        </w:placeholder>
                        <w:text/>
                      </w:sdtPr>
                      <w:sdtEndPr/>
                      <w:sdtContent>
                        <w:r w:rsidR="00A412A6">
                          <w:t>M</w:t>
                        </w:r>
                      </w:sdtContent>
                    </w:sdt>
                    <w:sdt>
                      <w:sdtPr>
                        <w:alias w:val="CC_Noformat_Partinummer"/>
                        <w:tag w:val="CC_Noformat_Partinummer"/>
                        <w:id w:val="-1709555926"/>
                        <w:placeholder>
                          <w:docPart w:val="11DBD8B39858482DBF5AF83A4F85D8F7"/>
                        </w:placeholder>
                        <w:text/>
                      </w:sdtPr>
                      <w:sdtEndPr/>
                      <w:sdtContent>
                        <w:r w:rsidR="00D3616D">
                          <w:t>1169</w:t>
                        </w:r>
                      </w:sdtContent>
                    </w:sdt>
                  </w:p>
                </w:txbxContent>
              </v:textbox>
              <w10:wrap anchorx="page"/>
            </v:shape>
          </w:pict>
        </mc:Fallback>
      </mc:AlternateContent>
    </w:r>
  </w:p>
  <w:p w14:paraId="544A0D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6DAE" w14:textId="77777777" w:rsidR="00262EA3" w:rsidRDefault="00262EA3" w:rsidP="008563AC">
    <w:pPr>
      <w:jc w:val="right"/>
    </w:pPr>
  </w:p>
  <w:p w14:paraId="466B7D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5D23" w14:textId="77777777" w:rsidR="00262EA3" w:rsidRDefault="00B343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74E7B97" wp14:editId="28E820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56CDA0" w14:textId="79433938" w:rsidR="00262EA3" w:rsidRDefault="00B343D5" w:rsidP="00A314CF">
    <w:pPr>
      <w:pStyle w:val="FSHNormal"/>
      <w:spacing w:before="40"/>
    </w:pPr>
    <w:sdt>
      <w:sdtPr>
        <w:alias w:val="CC_Noformat_Motionstyp"/>
        <w:tag w:val="CC_Noformat_Motionstyp"/>
        <w:id w:val="1162973129"/>
        <w:lock w:val="sdtContentLocked"/>
        <w15:appearance w15:val="hidden"/>
        <w:text/>
      </w:sdtPr>
      <w:sdtEndPr/>
      <w:sdtContent>
        <w:r w:rsidR="001C1957">
          <w:t>Enskild motion</w:t>
        </w:r>
      </w:sdtContent>
    </w:sdt>
    <w:r w:rsidR="00821B36">
      <w:t xml:space="preserve"> </w:t>
    </w:r>
    <w:sdt>
      <w:sdtPr>
        <w:alias w:val="CC_Noformat_Partikod"/>
        <w:tag w:val="CC_Noformat_Partikod"/>
        <w:id w:val="1471015553"/>
        <w:lock w:val="contentLocked"/>
        <w:text/>
      </w:sdtPr>
      <w:sdtEndPr/>
      <w:sdtContent>
        <w:r w:rsidR="00A412A6">
          <w:t>M</w:t>
        </w:r>
      </w:sdtContent>
    </w:sdt>
    <w:sdt>
      <w:sdtPr>
        <w:alias w:val="CC_Noformat_Partinummer"/>
        <w:tag w:val="CC_Noformat_Partinummer"/>
        <w:id w:val="-2014525982"/>
        <w:lock w:val="contentLocked"/>
        <w:text/>
      </w:sdtPr>
      <w:sdtEndPr/>
      <w:sdtContent>
        <w:r w:rsidR="00D3616D">
          <w:t>1169</w:t>
        </w:r>
      </w:sdtContent>
    </w:sdt>
  </w:p>
  <w:p w14:paraId="4B1B38A8" w14:textId="77777777" w:rsidR="00262EA3" w:rsidRPr="008227B3" w:rsidRDefault="00B343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597472" w14:textId="15967C2F" w:rsidR="00262EA3" w:rsidRPr="008227B3" w:rsidRDefault="00B343D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195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1957">
          <w:t>:628</w:t>
        </w:r>
      </w:sdtContent>
    </w:sdt>
  </w:p>
  <w:p w14:paraId="78D53D6F" w14:textId="77777777" w:rsidR="00262EA3" w:rsidRDefault="00B343D5" w:rsidP="00E03A3D">
    <w:pPr>
      <w:pStyle w:val="Motionr"/>
    </w:pPr>
    <w:sdt>
      <w:sdtPr>
        <w:alias w:val="CC_Noformat_Avtext"/>
        <w:tag w:val="CC_Noformat_Avtext"/>
        <w:id w:val="-2020768203"/>
        <w:lock w:val="sdtContentLocked"/>
        <w15:appearance w15:val="hidden"/>
        <w:text/>
      </w:sdtPr>
      <w:sdtEndPr/>
      <w:sdtContent>
        <w:r w:rsidR="001C1957">
          <w:t>av Ann-Sofie Lifvenhage (M)</w:t>
        </w:r>
      </w:sdtContent>
    </w:sdt>
  </w:p>
  <w:sdt>
    <w:sdtPr>
      <w:alias w:val="CC_Noformat_Rubtext"/>
      <w:tag w:val="CC_Noformat_Rubtext"/>
      <w:id w:val="-218060500"/>
      <w:lock w:val="sdtLocked"/>
      <w:text/>
    </w:sdtPr>
    <w:sdtEndPr/>
    <w:sdtContent>
      <w:p w14:paraId="27A2CDA0" w14:textId="77777777" w:rsidR="00262EA3" w:rsidRDefault="00D26A52" w:rsidP="00283E0F">
        <w:pPr>
          <w:pStyle w:val="FSHRub2"/>
        </w:pPr>
        <w:r>
          <w:t>Friskvård som blir av</w:t>
        </w:r>
      </w:p>
    </w:sdtContent>
  </w:sdt>
  <w:sdt>
    <w:sdtPr>
      <w:alias w:val="CC_Boilerplate_3"/>
      <w:tag w:val="CC_Boilerplate_3"/>
      <w:id w:val="1606463544"/>
      <w:lock w:val="sdtContentLocked"/>
      <w15:appearance w15:val="hidden"/>
      <w:text w:multiLine="1"/>
    </w:sdtPr>
    <w:sdtEndPr/>
    <w:sdtContent>
      <w:p w14:paraId="2BB748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412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B2A"/>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957"/>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874"/>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1D"/>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DCA"/>
    <w:rsid w:val="002415C3"/>
    <w:rsid w:val="00241A86"/>
    <w:rsid w:val="00241B75"/>
    <w:rsid w:val="00241D1C"/>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EBE"/>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EC6"/>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DC6"/>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E01"/>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254"/>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88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2A6"/>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1D1"/>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3D5"/>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48"/>
    <w:rsid w:val="00D24C75"/>
    <w:rsid w:val="00D26A52"/>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16D"/>
    <w:rsid w:val="00D364AF"/>
    <w:rsid w:val="00D36559"/>
    <w:rsid w:val="00D3655C"/>
    <w:rsid w:val="00D369A2"/>
    <w:rsid w:val="00D36A92"/>
    <w:rsid w:val="00D37418"/>
    <w:rsid w:val="00D40325"/>
    <w:rsid w:val="00D408D3"/>
    <w:rsid w:val="00D40B0A"/>
    <w:rsid w:val="00D41500"/>
    <w:rsid w:val="00D4151B"/>
    <w:rsid w:val="00D41D7D"/>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3EAA"/>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3C53E9"/>
  <w15:chartTrackingRefBased/>
  <w15:docId w15:val="{36482431-574B-457E-B39D-49C45E03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E766058F44D91A46EA0F381BCE279"/>
        <w:category>
          <w:name w:val="Allmänt"/>
          <w:gallery w:val="placeholder"/>
        </w:category>
        <w:types>
          <w:type w:val="bbPlcHdr"/>
        </w:types>
        <w:behaviors>
          <w:behavior w:val="content"/>
        </w:behaviors>
        <w:guid w:val="{55FBEDBF-8C26-4B1A-862A-FEFE30E5D920}"/>
      </w:docPartPr>
      <w:docPartBody>
        <w:p w:rsidR="00C706FD" w:rsidRDefault="007B769D">
          <w:pPr>
            <w:pStyle w:val="E83E766058F44D91A46EA0F381BCE279"/>
          </w:pPr>
          <w:r w:rsidRPr="005A0A93">
            <w:rPr>
              <w:rStyle w:val="Platshllartext"/>
            </w:rPr>
            <w:t>Förslag till riksdagsbeslut</w:t>
          </w:r>
        </w:p>
      </w:docPartBody>
    </w:docPart>
    <w:docPart>
      <w:docPartPr>
        <w:name w:val="A72D09ED3F604688818118C555F49598"/>
        <w:category>
          <w:name w:val="Allmänt"/>
          <w:gallery w:val="placeholder"/>
        </w:category>
        <w:types>
          <w:type w:val="bbPlcHdr"/>
        </w:types>
        <w:behaviors>
          <w:behavior w:val="content"/>
        </w:behaviors>
        <w:guid w:val="{B2E1F5D3-04FD-469D-876A-F50F049CE86F}"/>
      </w:docPartPr>
      <w:docPartBody>
        <w:p w:rsidR="00C706FD" w:rsidRDefault="007B769D">
          <w:pPr>
            <w:pStyle w:val="A72D09ED3F604688818118C555F49598"/>
          </w:pPr>
          <w:r w:rsidRPr="005A0A93">
            <w:rPr>
              <w:rStyle w:val="Platshllartext"/>
            </w:rPr>
            <w:t>Motivering</w:t>
          </w:r>
        </w:p>
      </w:docPartBody>
    </w:docPart>
    <w:docPart>
      <w:docPartPr>
        <w:name w:val="84AE03B6BFAD488BA73DF9E203A122DD"/>
        <w:category>
          <w:name w:val="Allmänt"/>
          <w:gallery w:val="placeholder"/>
        </w:category>
        <w:types>
          <w:type w:val="bbPlcHdr"/>
        </w:types>
        <w:behaviors>
          <w:behavior w:val="content"/>
        </w:behaviors>
        <w:guid w:val="{F70EC009-2526-4D28-B2F4-EFB1F36C8A98}"/>
      </w:docPartPr>
      <w:docPartBody>
        <w:p w:rsidR="00C706FD" w:rsidRDefault="007B769D">
          <w:pPr>
            <w:pStyle w:val="84AE03B6BFAD488BA73DF9E203A122DD"/>
          </w:pPr>
          <w:r>
            <w:rPr>
              <w:rStyle w:val="Platshllartext"/>
            </w:rPr>
            <w:t xml:space="preserve"> </w:t>
          </w:r>
        </w:p>
      </w:docPartBody>
    </w:docPart>
    <w:docPart>
      <w:docPartPr>
        <w:name w:val="11DBD8B39858482DBF5AF83A4F85D8F7"/>
        <w:category>
          <w:name w:val="Allmänt"/>
          <w:gallery w:val="placeholder"/>
        </w:category>
        <w:types>
          <w:type w:val="bbPlcHdr"/>
        </w:types>
        <w:behaviors>
          <w:behavior w:val="content"/>
        </w:behaviors>
        <w:guid w:val="{031602ED-7DEC-4A44-B17B-47B24F2C0888}"/>
      </w:docPartPr>
      <w:docPartBody>
        <w:p w:rsidR="00C706FD" w:rsidRDefault="007B769D">
          <w:pPr>
            <w:pStyle w:val="11DBD8B39858482DBF5AF83A4F85D8F7"/>
          </w:pPr>
          <w:r>
            <w:t xml:space="preserve"> </w:t>
          </w:r>
        </w:p>
      </w:docPartBody>
    </w:docPart>
    <w:docPart>
      <w:docPartPr>
        <w:name w:val="C7BC1D282339423EA46DB198E3863972"/>
        <w:category>
          <w:name w:val="Allmänt"/>
          <w:gallery w:val="placeholder"/>
        </w:category>
        <w:types>
          <w:type w:val="bbPlcHdr"/>
        </w:types>
        <w:behaviors>
          <w:behavior w:val="content"/>
        </w:behaviors>
        <w:guid w:val="{E16C97CC-FF55-4BC8-B2B7-85BDE05E5C30}"/>
      </w:docPartPr>
      <w:docPartBody>
        <w:p w:rsidR="008C4F1B" w:rsidRDefault="008C4F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FD"/>
    <w:rsid w:val="004B0352"/>
    <w:rsid w:val="007B769D"/>
    <w:rsid w:val="008C4F1B"/>
    <w:rsid w:val="008E5A2E"/>
    <w:rsid w:val="00C706FD"/>
    <w:rsid w:val="00FD6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3E766058F44D91A46EA0F381BCE279">
    <w:name w:val="E83E766058F44D91A46EA0F381BCE279"/>
  </w:style>
  <w:style w:type="paragraph" w:customStyle="1" w:styleId="A72D09ED3F604688818118C555F49598">
    <w:name w:val="A72D09ED3F604688818118C555F49598"/>
  </w:style>
  <w:style w:type="paragraph" w:customStyle="1" w:styleId="84AE03B6BFAD488BA73DF9E203A122DD">
    <w:name w:val="84AE03B6BFAD488BA73DF9E203A122DD"/>
  </w:style>
  <w:style w:type="paragraph" w:customStyle="1" w:styleId="11DBD8B39858482DBF5AF83A4F85D8F7">
    <w:name w:val="11DBD8B39858482DBF5AF83A4F85D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4D880-F56A-48A5-B462-0553D811D904}"/>
</file>

<file path=customXml/itemProps2.xml><?xml version="1.0" encoding="utf-8"?>
<ds:datastoreItem xmlns:ds="http://schemas.openxmlformats.org/officeDocument/2006/customXml" ds:itemID="{9A6CC374-D960-4B76-B802-8BE4EB804857}"/>
</file>

<file path=customXml/itemProps3.xml><?xml version="1.0" encoding="utf-8"?>
<ds:datastoreItem xmlns:ds="http://schemas.openxmlformats.org/officeDocument/2006/customXml" ds:itemID="{F9751E98-D137-471F-BECB-D5F68CC1D0D1}"/>
</file>

<file path=docProps/app.xml><?xml version="1.0" encoding="utf-8"?>
<Properties xmlns="http://schemas.openxmlformats.org/officeDocument/2006/extended-properties" xmlns:vt="http://schemas.openxmlformats.org/officeDocument/2006/docPropsVTypes">
  <Template>Normal</Template>
  <TotalTime>68</TotalTime>
  <Pages>2</Pages>
  <Words>343</Words>
  <Characters>1829</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M1169 Friskvård som blir av</vt:lpstr>
      <vt:lpstr>
      </vt:lpstr>
    </vt:vector>
  </TitlesOfParts>
  <Company>Sveriges riksdag</Company>
  <LinksUpToDate>false</LinksUpToDate>
  <CharactersWithSpaces>2161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