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16C35" w:rsidR="00C57C2E" w:rsidP="00C57C2E" w:rsidRDefault="001F4293" w14:paraId="38C7F00E" w14:textId="77777777">
      <w:pPr>
        <w:pStyle w:val="Normalutanindragellerluft"/>
      </w:pPr>
      <w:r w:rsidRPr="00116C35">
        <w:t xml:space="preserve"> </w:t>
      </w:r>
    </w:p>
    <w:sdt>
      <w:sdtPr>
        <w:alias w:val="CC_Boilerplate_4"/>
        <w:tag w:val="CC_Boilerplate_4"/>
        <w:id w:val="-1644581176"/>
        <w:lock w:val="sdtLocked"/>
        <w:placeholder>
          <w:docPart w:val="E02E9E043D2B4D8888B33FE7DA9A5DD6"/>
        </w:placeholder>
        <w15:appearance w15:val="hidden"/>
        <w:text/>
      </w:sdtPr>
      <w:sdtEndPr/>
      <w:sdtContent>
        <w:p w:rsidRPr="00116C35" w:rsidR="00AF30DD" w:rsidP="00CC4C93" w:rsidRDefault="00AF30DD" w14:paraId="38C7F00F" w14:textId="77777777">
          <w:pPr>
            <w:pStyle w:val="Rubrik1"/>
          </w:pPr>
          <w:r w:rsidRPr="00116C35">
            <w:t>Förslag till riksdagsbeslut</w:t>
          </w:r>
        </w:p>
      </w:sdtContent>
    </w:sdt>
    <w:sdt>
      <w:sdtPr>
        <w:alias w:val="Yrkande 1"/>
        <w:tag w:val="58ce8de3-be81-4746-8d2b-3fdb946273e0"/>
        <w:id w:val="-1671790679"/>
        <w:lock w:val="sdtLocked"/>
      </w:sdtPr>
      <w:sdtEndPr/>
      <w:sdtContent>
        <w:p w:rsidR="00B04ABC" w:rsidRDefault="00E303D2" w14:paraId="38C7F010" w14:textId="77777777">
          <w:pPr>
            <w:pStyle w:val="Frslagstext"/>
          </w:pPr>
          <w:r>
            <w:t>Riksdagen ställer sig bakom det som anförs i motionen om att överväga ett införande av en direkt schablonanvisning till jobbskatteavdraget på löntagares lönespecifikation och tillkännager detta för regeringen.</w:t>
          </w:r>
        </w:p>
      </w:sdtContent>
    </w:sdt>
    <w:sdt>
      <w:sdtPr>
        <w:alias w:val="Yrkande 2"/>
        <w:tag w:val="de395e6d-ad76-40bf-b138-e777cef939c4"/>
        <w:id w:val="-674112584"/>
        <w:lock w:val="sdtLocked"/>
      </w:sdtPr>
      <w:sdtEndPr/>
      <w:sdtContent>
        <w:p w:rsidR="00B04ABC" w:rsidRDefault="00E303D2" w14:paraId="38C7F011" w14:textId="77777777">
          <w:pPr>
            <w:pStyle w:val="Frslagstext"/>
          </w:pPr>
          <w:r>
            <w:t>Riksdagen ställer sig bakom det som anförs i motionen om att uppmuntra arbetsgivare att redovisa sociala avgifter på löntagares lönespecifikation och tillkännager detta för regeringen.</w:t>
          </w:r>
        </w:p>
      </w:sdtContent>
    </w:sdt>
    <w:p w:rsidRPr="00116C35" w:rsidR="00AF30DD" w:rsidP="00AF30DD" w:rsidRDefault="000156D9" w14:paraId="38C7F012" w14:textId="77777777">
      <w:pPr>
        <w:pStyle w:val="Rubrik1"/>
      </w:pPr>
      <w:bookmarkStart w:name="MotionsStart" w:id="0"/>
      <w:bookmarkEnd w:id="0"/>
      <w:r w:rsidRPr="00116C35">
        <w:t>Motivering</w:t>
      </w:r>
    </w:p>
    <w:p w:rsidRPr="00116C35" w:rsidR="00160855" w:rsidP="004746F4" w:rsidRDefault="00160855" w14:paraId="38C7F013" w14:textId="5E4333A8">
      <w:pPr>
        <w:ind w:firstLine="0"/>
        <w:jc w:val="both"/>
      </w:pPr>
      <w:r w:rsidRPr="00116C35">
        <w:t xml:space="preserve">Kunskap och upprepning är inlärningens moder. Under </w:t>
      </w:r>
      <w:r w:rsidR="004746F4">
        <w:t>åren 2006 till 2014 genomförde a</w:t>
      </w:r>
      <w:r w:rsidRPr="00116C35">
        <w:t>lliansregeringen omfattande reformer – varav jobbskatteavdraget var en. Detta gjordes för att minska det skattetryck som fanns samt för att svenska löntagare skulle få en större disponibel inkomst – och på så vis påvisa att det lönar sig att arbeta.  Jobbskatteavdraget var en del av arbetslinjen för att öka incitamenten för dem som står utanför arbetsmarknaden att komma in på arbetsmarknaden, för att på så vis öka sysselsättningen.</w:t>
      </w:r>
    </w:p>
    <w:p w:rsidRPr="00116C35" w:rsidR="00160855" w:rsidP="00582A15" w:rsidRDefault="00160855" w14:paraId="38C7F014" w14:textId="53219BBB">
      <w:pPr>
        <w:jc w:val="both"/>
      </w:pPr>
      <w:r w:rsidRPr="00116C35">
        <w:lastRenderedPageBreak/>
        <w:t>Arbetet med att minska skattetrycket är av vikt och även avgörande</w:t>
      </w:r>
      <w:r w:rsidR="004746F4">
        <w:t xml:space="preserve"> </w:t>
      </w:r>
      <w:r w:rsidRPr="00116C35">
        <w:t>för att nya investeringar ska göras samt att konsumtionen ökar så att den svenska ekonomin ska kunna växa. Detta främjar jobben då våra svenska företag gynnas och kan växa ytterligare av en ökad konsumtion, och i gengäld anställa fler.</w:t>
      </w:r>
    </w:p>
    <w:p w:rsidRPr="00116C35" w:rsidR="00160855" w:rsidP="00582A15" w:rsidRDefault="00160855" w14:paraId="38C7F015" w14:textId="77777777">
      <w:pPr>
        <w:jc w:val="both"/>
      </w:pPr>
      <w:r w:rsidRPr="00116C35">
        <w:t>De dryga 1 500 kronor mer per månad och löntagare som jobbskatteavdraget inneburit bidrar starkt till att trycket minskar på många familjer. Inte minst ensamstående föräldrar med stora utgifter har fått bättre ekonomi och större möjlighet att få ekonomin att gå runt varje månad. Tyvärr är alldeles för få svenska löntagare medvetna om att skattetrycket i Sverige har minskat genom jobbskatteavdraget. Detta kan vi ändra på genom att införa en direkt anvisning till jobbskatteavdraget på löntagares lönespecifikation. På samma sätt bör det göras anvisningar på löntagares lönespecifikation i de fall kommuner och landsting sänker eller höjer kommunalskatten.</w:t>
      </w:r>
    </w:p>
    <w:p w:rsidRPr="00116C35" w:rsidR="00160855" w:rsidP="00582A15" w:rsidRDefault="00160855" w14:paraId="38C7F016" w14:textId="462E19BC">
      <w:pPr>
        <w:jc w:val="both"/>
      </w:pPr>
      <w:r w:rsidRPr="00116C35">
        <w:t>Det vore dessutom önskvärt att fler arbetsgivare gör samtliga omkostn</w:t>
      </w:r>
      <w:r w:rsidR="004746F4">
        <w:t>ader för löneanställda transpare</w:t>
      </w:r>
      <w:bookmarkStart w:name="_GoBack" w:id="1"/>
      <w:bookmarkEnd w:id="1"/>
      <w:r w:rsidRPr="00116C35">
        <w:t>nta så att arbetsgivaravgifter med mera blir synliga på lönebeskedet.</w:t>
      </w:r>
    </w:p>
    <w:p w:rsidRPr="00116C35" w:rsidR="00160855" w:rsidP="00582A15" w:rsidRDefault="00160855" w14:paraId="38C7F017" w14:textId="77777777">
      <w:pPr>
        <w:jc w:val="both"/>
      </w:pPr>
      <w:r w:rsidRPr="00116C35">
        <w:t xml:space="preserve">Osäkerheten i ekonomin gör att hushållen ökar sitt sparande istället för att konsumera. Flera finansinstitut oroas av att svenskarna sparar i tider då den </w:t>
      </w:r>
      <w:r w:rsidRPr="00116C35">
        <w:lastRenderedPageBreak/>
        <w:t>svenska ekonomin verkligen skulle gynnas av en högre konsumtion. En ökad konsumtion får igång ekonomin, och svenska företag kan anställa och växa. Att redogöra för jobbskatteavdraget på löntagares lönespecifikation skulle därmed gynna hela samhället med f</w:t>
      </w:r>
      <w:r w:rsidR="00116C35">
        <w:t>ler jobb och en växande ekonomi</w:t>
      </w:r>
      <w:r w:rsidRPr="00116C35">
        <w:t>.</w:t>
      </w:r>
    </w:p>
    <w:p w:rsidRPr="00116C35" w:rsidR="00AF30DD" w:rsidP="00582A15" w:rsidRDefault="00AF30DD" w14:paraId="38C7F018" w14:textId="77777777">
      <w:pPr>
        <w:pStyle w:val="Normalutanindragellerluft"/>
        <w:jc w:val="both"/>
      </w:pPr>
    </w:p>
    <w:sdt>
      <w:sdtPr>
        <w:rPr>
          <w:i/>
          <w:noProof/>
        </w:rPr>
        <w:alias w:val="CC_Underskrifter"/>
        <w:tag w:val="CC_Underskrifter"/>
        <w:id w:val="583496634"/>
        <w:lock w:val="sdtContentLocked"/>
        <w:placeholder>
          <w:docPart w:val="EFCB4A6957E44C14BB1CD9A81EF2CB2E"/>
        </w:placeholder>
        <w15:appearance w15:val="hidden"/>
      </w:sdtPr>
      <w:sdtEndPr>
        <w:rPr>
          <w:noProof w:val="0"/>
        </w:rPr>
      </w:sdtEndPr>
      <w:sdtContent>
        <w:p w:rsidRPr="00ED19F0" w:rsidR="00865E70" w:rsidP="0026172A" w:rsidRDefault="004746F4" w14:paraId="38C7F0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E967C8" w:rsidRDefault="00E967C8" w14:paraId="38C7F01D" w14:textId="77777777"/>
    <w:sectPr w:rsidR="00E967C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7F01F" w14:textId="77777777" w:rsidR="0094756A" w:rsidRDefault="0094756A" w:rsidP="000C1CAD">
      <w:pPr>
        <w:spacing w:line="240" w:lineRule="auto"/>
      </w:pPr>
      <w:r>
        <w:separator/>
      </w:r>
    </w:p>
  </w:endnote>
  <w:endnote w:type="continuationSeparator" w:id="0">
    <w:p w14:paraId="38C7F020" w14:textId="77777777" w:rsidR="0094756A" w:rsidRDefault="009475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7F02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746F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7F02B" w14:textId="77777777" w:rsidR="00E04CF7" w:rsidRDefault="00E04CF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201510052137</w:instrText>
    </w:r>
    <w:r>
      <w:fldChar w:fldCharType="end"/>
    </w:r>
    <w:r>
      <w:instrText xml:space="preserve"> &gt; </w:instrText>
    </w:r>
    <w:r>
      <w:fldChar w:fldCharType="begin"/>
    </w:r>
    <w:r>
      <w:instrText xml:space="preserve"> PRINTDATE \@ "yyyyMMddHHmm" </w:instrText>
    </w:r>
    <w:r>
      <w:fldChar w:fldCharType="separate"/>
    </w:r>
    <w:r>
      <w:rPr>
        <w:noProof/>
      </w:rPr>
      <w:instrText>201510061126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11:26</w:instrText>
    </w:r>
    <w:r>
      <w:fldChar w:fldCharType="end"/>
    </w:r>
    <w:r>
      <w:instrText xml:space="preserve"> </w:instrText>
    </w:r>
    <w:r>
      <w:fldChar w:fldCharType="separate"/>
    </w:r>
    <w:r>
      <w:rPr>
        <w:noProof/>
      </w:rPr>
      <w:t>2015-10-06 11:26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7F01D" w14:textId="77777777" w:rsidR="0094756A" w:rsidRDefault="0094756A" w:rsidP="000C1CAD">
      <w:pPr>
        <w:spacing w:line="240" w:lineRule="auto"/>
      </w:pPr>
      <w:r>
        <w:separator/>
      </w:r>
    </w:p>
  </w:footnote>
  <w:footnote w:type="continuationSeparator" w:id="0">
    <w:p w14:paraId="38C7F01E" w14:textId="77777777" w:rsidR="0094756A" w:rsidRDefault="0094756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8C7F02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746F4" w14:paraId="38C7F02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:2658</w:t>
        </w:r>
      </w:sdtContent>
    </w:sdt>
  </w:p>
  <w:p w:rsidR="00A42228" w:rsidP="00283E0F" w:rsidRDefault="004746F4" w14:paraId="38C7F028" w14:textId="77777777">
    <w:pPr>
      <w:pStyle w:val="FSHRub2"/>
    </w:pPr>
    <w:sdt>
      <w:sdtPr>
        <w:alias w:val="CC_Noformat_Avtext"/>
        <w:tag w:val="CC_Noformat_Avtext"/>
        <w:id w:val="1389603703"/>
        <w:lock w:val="sdtContentLocked"/>
        <w15:appearance w15:val="hidden"/>
        <w:text/>
      </w:sdtPr>
      <w:sdtEndPr/>
      <w:sdtContent>
        <w:r>
          <w:t>av Cecilia Widegren (M)</w:t>
        </w:r>
      </w:sdtContent>
    </w:sdt>
  </w:p>
  <w:sdt>
    <w:sdtPr>
      <w:alias w:val="CC_Noformat_Rubtext"/>
      <w:tag w:val="CC_Noformat_Rubtext"/>
      <w:id w:val="1800419874"/>
      <w:lock w:val="sdtLocked"/>
      <w15:appearance w15:val="hidden"/>
      <w:text/>
    </w:sdtPr>
    <w:sdtEndPr/>
    <w:sdtContent>
      <w:p w:rsidR="00A42228" w:rsidP="00283E0F" w:rsidRDefault="003614F1" w14:paraId="38C7F029" w14:textId="7E980D93">
        <w:pPr>
          <w:pStyle w:val="FSHRub2"/>
        </w:pPr>
        <w:r>
          <w:t>S</w:t>
        </w:r>
        <w:r w:rsidR="00160855">
          <w:t>katter och avgifter på lönebesked</w:t>
        </w:r>
      </w:p>
    </w:sdtContent>
  </w:sdt>
  <w:sdt>
    <w:sdtPr>
      <w:alias w:val="CC_Boilerplate_3"/>
      <w:tag w:val="CC_Boilerplate_3"/>
      <w:id w:val="-1567486118"/>
      <w:lock w:val="sdtContentLocked"/>
      <w15:appearance w15:val="hidden"/>
      <w:text w:multiLine="1"/>
    </w:sdtPr>
    <w:sdtEndPr/>
    <w:sdtContent>
      <w:p w:rsidR="00A42228" w:rsidP="00283E0F" w:rsidRDefault="00A42228" w14:paraId="38C7F02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60855"/>
    <w:rsid w:val="00003CCB"/>
    <w:rsid w:val="00006BF0"/>
    <w:rsid w:val="00010168"/>
    <w:rsid w:val="00010DF8"/>
    <w:rsid w:val="00011724"/>
    <w:rsid w:val="00011F33"/>
    <w:rsid w:val="00015064"/>
    <w:rsid w:val="000156D9"/>
    <w:rsid w:val="00022F5C"/>
    <w:rsid w:val="00024356"/>
    <w:rsid w:val="00024712"/>
    <w:rsid w:val="000269AE"/>
    <w:rsid w:val="00030D35"/>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6C35"/>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855"/>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276BC"/>
    <w:rsid w:val="0023042C"/>
    <w:rsid w:val="00233501"/>
    <w:rsid w:val="00237A4F"/>
    <w:rsid w:val="00237EA6"/>
    <w:rsid w:val="002477A3"/>
    <w:rsid w:val="00251F8B"/>
    <w:rsid w:val="0025501B"/>
    <w:rsid w:val="002551EA"/>
    <w:rsid w:val="00256E82"/>
    <w:rsid w:val="00260671"/>
    <w:rsid w:val="00260A22"/>
    <w:rsid w:val="0026172A"/>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18C"/>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4F1"/>
    <w:rsid w:val="00361F52"/>
    <w:rsid w:val="00362C00"/>
    <w:rsid w:val="00365CB8"/>
    <w:rsid w:val="003676A5"/>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46F4"/>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60E7"/>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2A15"/>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170A"/>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756A"/>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4ABC"/>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4DF4"/>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4CF7"/>
    <w:rsid w:val="00E0766D"/>
    <w:rsid w:val="00E07723"/>
    <w:rsid w:val="00E12743"/>
    <w:rsid w:val="00E2212B"/>
    <w:rsid w:val="00E24663"/>
    <w:rsid w:val="00E303D2"/>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67C8"/>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30A6"/>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C7F00E"/>
  <w15:chartTrackingRefBased/>
  <w15:docId w15:val="{20931CEA-CBC7-475C-A9BA-16A95A88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2E9E043D2B4D8888B33FE7DA9A5DD6"/>
        <w:category>
          <w:name w:val="Allmänt"/>
          <w:gallery w:val="placeholder"/>
        </w:category>
        <w:types>
          <w:type w:val="bbPlcHdr"/>
        </w:types>
        <w:behaviors>
          <w:behavior w:val="content"/>
        </w:behaviors>
        <w:guid w:val="{A5843D25-F5DA-400B-9709-65850055D61B}"/>
      </w:docPartPr>
      <w:docPartBody>
        <w:p w:rsidR="00090DDA" w:rsidRDefault="00090DDA">
          <w:pPr>
            <w:pStyle w:val="E02E9E043D2B4D8888B33FE7DA9A5DD6"/>
          </w:pPr>
          <w:r w:rsidRPr="009A726D">
            <w:rPr>
              <w:rStyle w:val="Platshllartext"/>
            </w:rPr>
            <w:t>Klicka här för att ange text.</w:t>
          </w:r>
        </w:p>
      </w:docPartBody>
    </w:docPart>
    <w:docPart>
      <w:docPartPr>
        <w:name w:val="EFCB4A6957E44C14BB1CD9A81EF2CB2E"/>
        <w:category>
          <w:name w:val="Allmänt"/>
          <w:gallery w:val="placeholder"/>
        </w:category>
        <w:types>
          <w:type w:val="bbPlcHdr"/>
        </w:types>
        <w:behaviors>
          <w:behavior w:val="content"/>
        </w:behaviors>
        <w:guid w:val="{2BD47C48-7EC4-4986-A069-442C6980B05B}"/>
      </w:docPartPr>
      <w:docPartBody>
        <w:p w:rsidR="00090DDA" w:rsidRDefault="00090DDA">
          <w:pPr>
            <w:pStyle w:val="EFCB4A6957E44C14BB1CD9A81EF2CB2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DA"/>
    <w:rsid w:val="00090DDA"/>
    <w:rsid w:val="00262FCB"/>
    <w:rsid w:val="00B860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2E9E043D2B4D8888B33FE7DA9A5DD6">
    <w:name w:val="E02E9E043D2B4D8888B33FE7DA9A5DD6"/>
  </w:style>
  <w:style w:type="paragraph" w:customStyle="1" w:styleId="CF4C46CD0D784239A28E813356CD0E3D">
    <w:name w:val="CF4C46CD0D784239A28E813356CD0E3D"/>
  </w:style>
  <w:style w:type="paragraph" w:customStyle="1" w:styleId="EFCB4A6957E44C14BB1CD9A81EF2CB2E">
    <w:name w:val="EFCB4A6957E44C14BB1CD9A81EF2C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5774</RubrikLookup>
    <MotionGuid xmlns="00d11361-0b92-4bae-a181-288d6a55b763">03e61160-f484-4589-a469-c64a28403f61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95BEA-B819-4114-8AC3-206C47C2594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643D99C-5824-4A70-AD55-3374ECDAE540}"/>
</file>

<file path=customXml/itemProps4.xml><?xml version="1.0" encoding="utf-8"?>
<ds:datastoreItem xmlns:ds="http://schemas.openxmlformats.org/officeDocument/2006/customXml" ds:itemID="{66D4B1C5-70D0-40AC-983D-728E261CE6E8}"/>
</file>

<file path=customXml/itemProps5.xml><?xml version="1.0" encoding="utf-8"?>
<ds:datastoreItem xmlns:ds="http://schemas.openxmlformats.org/officeDocument/2006/customXml" ds:itemID="{4CF5DF85-CF24-49E9-B13C-964524153A58}"/>
</file>

<file path=docProps/app.xml><?xml version="1.0" encoding="utf-8"?>
<Properties xmlns="http://schemas.openxmlformats.org/officeDocument/2006/extended-properties" xmlns:vt="http://schemas.openxmlformats.org/officeDocument/2006/docPropsVTypes">
  <Template>GranskaMot</Template>
  <TotalTime>3</TotalTime>
  <Pages>2</Pages>
  <Words>375</Words>
  <Characters>2191</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201516M1148 Visa alla skatter och avgifter på lönebesked</vt:lpstr>
      <vt:lpstr/>
    </vt:vector>
  </TitlesOfParts>
  <Company>Sveriges riksdag</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201516M1148 Visa alla skatter och avgifter på lönebesked</dc:title>
  <dc:subject/>
  <dc:creator>Maryse Forsgren</dc:creator>
  <cp:keywords/>
  <dc:description/>
  <cp:lastModifiedBy>Kerstin Carlqvist</cp:lastModifiedBy>
  <cp:revision>8</cp:revision>
  <cp:lastPrinted>2015-10-06T09:26:00Z</cp:lastPrinted>
  <dcterms:created xsi:type="dcterms:W3CDTF">2015-10-05T19:37:00Z</dcterms:created>
  <dcterms:modified xsi:type="dcterms:W3CDTF">2016-06-07T14:11:00Z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*TCE9694D08A56*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https://filur.riksdagen.se/drop/DropOffLibrary/TCE9694D08A56.docx</vt:lpwstr>
  </property>
  <property fmtid="{D5CDD505-2E9C-101B-9397-08002B2CF9AE}" pid="11" name="RevisionsOn">
    <vt:lpwstr>1</vt:lpwstr>
  </property>
</Properties>
</file>