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E60801">
              <w:rPr>
                <w:b/>
              </w:rPr>
              <w:t>19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E60801">
              <w:t>01</w:t>
            </w:r>
            <w:r w:rsidR="00520D71">
              <w:t>-</w:t>
            </w:r>
            <w:r w:rsidR="00E60801">
              <w:t>16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60801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33215F">
              <w:t>11:00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1C0738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Kungl. Vetenskapsakademien (KVA)</w:t>
            </w:r>
          </w:p>
          <w:p w:rsidR="001C0738" w:rsidRDefault="001C073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C0738" w:rsidRDefault="001C073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29828231"/>
            <w:r>
              <w:rPr>
                <w:color w:val="000000"/>
                <w:szCs w:val="24"/>
              </w:rPr>
              <w:t>Ständige sekreteraren Göran K. Hansson, ordföranden KVA:s kommitté för forskningspolitiska frågor Hans Ellegren, akademirådet Per Hedenqvist och vetenskapliga sekreteraren Heléne Sundström,</w:t>
            </w:r>
            <w:bookmarkEnd w:id="0"/>
            <w:r>
              <w:rPr>
                <w:color w:val="000000"/>
                <w:szCs w:val="24"/>
              </w:rPr>
              <w:t xml:space="preserve"> informerade</w:t>
            </w:r>
            <w:r w:rsidRPr="001C0738">
              <w:rPr>
                <w:color w:val="000000"/>
                <w:szCs w:val="24"/>
              </w:rPr>
              <w:t xml:space="preserve"> om </w:t>
            </w:r>
            <w:r w:rsidRPr="001C0738">
              <w:rPr>
                <w:bCs/>
                <w:color w:val="000000"/>
                <w:szCs w:val="24"/>
              </w:rPr>
              <w:t>Kungl. Vetenskapsakademiens verksamhet.</w:t>
            </w:r>
          </w:p>
          <w:p w:rsidR="001C0738" w:rsidRDefault="001C073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1C0738">
              <w:rPr>
                <w:snapToGrid w:val="0"/>
              </w:rPr>
              <w:t>18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1C0738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Cs w:val="24"/>
              </w:rPr>
              <w:t>Studiestöd (UbU9)</w:t>
            </w:r>
          </w:p>
          <w:p w:rsid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1C0738" w:rsidRP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C0738">
              <w:rPr>
                <w:color w:val="000000"/>
                <w:szCs w:val="24"/>
              </w:rPr>
              <w:t>Utskottet fortsatte behandlingen av motioner.</w:t>
            </w:r>
          </w:p>
          <w:p w:rsidR="001C0738" w:rsidRP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C0738" w:rsidRP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1C0738">
              <w:rPr>
                <w:color w:val="000000"/>
                <w:szCs w:val="24"/>
              </w:rPr>
              <w:t>Utskottet justerade betänkande 2019/</w:t>
            </w:r>
            <w:proofErr w:type="gramStart"/>
            <w:r w:rsidRPr="001C0738">
              <w:rPr>
                <w:color w:val="000000"/>
                <w:szCs w:val="24"/>
              </w:rPr>
              <w:t>20:UbU</w:t>
            </w:r>
            <w:proofErr w:type="gramEnd"/>
            <w:r w:rsidRPr="001C0738">
              <w:rPr>
                <w:color w:val="000000"/>
                <w:szCs w:val="24"/>
              </w:rPr>
              <w:t>9.</w:t>
            </w:r>
          </w:p>
          <w:p w:rsidR="001C0738" w:rsidRDefault="001C0738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CA37E4" w:rsidRPr="00CA37E4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A37E4">
              <w:rPr>
                <w:color w:val="000000"/>
                <w:szCs w:val="24"/>
              </w:rPr>
              <w:t>M-</w:t>
            </w:r>
            <w:r w:rsidR="00CA37E4" w:rsidRPr="00CA37E4">
              <w:rPr>
                <w:color w:val="000000"/>
                <w:szCs w:val="24"/>
              </w:rPr>
              <w:t xml:space="preserve"> och</w:t>
            </w:r>
            <w:r w:rsidRPr="00CA37E4">
              <w:rPr>
                <w:color w:val="000000"/>
                <w:szCs w:val="24"/>
              </w:rPr>
              <w:t xml:space="preserve"> KD-</w:t>
            </w:r>
            <w:r w:rsidR="00BB7028" w:rsidRPr="00CA37E4">
              <w:rPr>
                <w:color w:val="000000"/>
                <w:szCs w:val="24"/>
              </w:rPr>
              <w:t xml:space="preserve">ledamöterna anmälde reservationer. </w:t>
            </w:r>
          </w:p>
          <w:p w:rsidR="003B4DE8" w:rsidRPr="00CA37E4" w:rsidRDefault="00CA37E4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A37E4">
              <w:rPr>
                <w:color w:val="000000"/>
                <w:szCs w:val="24"/>
              </w:rPr>
              <w:t>M-, SD- och KD-ledamöterna anmälde s</w:t>
            </w:r>
            <w:r w:rsidR="00BB7028" w:rsidRPr="00CA37E4">
              <w:rPr>
                <w:color w:val="000000"/>
                <w:szCs w:val="24"/>
              </w:rPr>
              <w:t>ärskilda yttranden</w:t>
            </w:r>
            <w:r w:rsidRPr="00CA37E4">
              <w:rPr>
                <w:color w:val="000000"/>
                <w:szCs w:val="24"/>
              </w:rPr>
              <w:t>.</w:t>
            </w:r>
          </w:p>
          <w:p w:rsidR="001C0738" w:rsidRDefault="001C0738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1C073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Regeringens resultatredovisning för UO15 och UO16 </w:t>
            </w:r>
            <w:r>
              <w:rPr>
                <w:rFonts w:ascii="Helv" w:hAnsi="Helv" w:cs="Helv"/>
                <w:color w:val="000000"/>
                <w:sz w:val="22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4"/>
              </w:rPr>
              <w:t>utbil</w:t>
            </w:r>
            <w:r w:rsidRPr="00CA37E4">
              <w:rPr>
                <w:b/>
                <w:bCs/>
                <w:color w:val="000000"/>
                <w:szCs w:val="24"/>
              </w:rPr>
              <w:t>dningsutskottets uppföljningar 2012–2018</w:t>
            </w:r>
            <w:r>
              <w:rPr>
                <w:b/>
                <w:bCs/>
                <w:color w:val="000000"/>
                <w:szCs w:val="24"/>
              </w:rPr>
              <w:t xml:space="preserve"> (2019/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20:RFR</w:t>
            </w:r>
            <w:proofErr w:type="gramEnd"/>
            <w:r>
              <w:rPr>
                <w:b/>
                <w:bCs/>
                <w:color w:val="000000"/>
                <w:szCs w:val="24"/>
              </w:rPr>
              <w:t>000)</w:t>
            </w:r>
          </w:p>
          <w:p w:rsidR="001C0738" w:rsidRDefault="001C0738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3215F" w:rsidRDefault="0033215F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publicera rapporten i RFR-serien</w:t>
            </w:r>
            <w:r w:rsidR="00CA37E4">
              <w:rPr>
                <w:snapToGrid w:val="0"/>
              </w:rPr>
              <w:t>.</w:t>
            </w:r>
          </w:p>
          <w:p w:rsidR="001C0738" w:rsidRDefault="001C073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C0738" w:rsidRDefault="00CA37E4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Inbjudan till OECD:s parlamentarikerdagar 24–26 februari 2020 i Paris</w:t>
            </w:r>
          </w:p>
          <w:p w:rsidR="00CA37E4" w:rsidRDefault="00CA37E4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A37E4" w:rsidRPr="00CA37E4" w:rsidRDefault="00CA37E4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A37E4">
              <w:rPr>
                <w:snapToGrid w:val="0"/>
              </w:rPr>
              <w:t xml:space="preserve">Utskottet behandlade frågan om deltagande i </w:t>
            </w:r>
            <w:r w:rsidRPr="00CA37E4">
              <w:rPr>
                <w:bCs/>
                <w:color w:val="000000"/>
                <w:szCs w:val="24"/>
              </w:rPr>
              <w:t>OECD:s parlamentarikerdagar 24–26 februari 2020 i Paris.</w:t>
            </w:r>
          </w:p>
          <w:p w:rsidR="00CA37E4" w:rsidRPr="00CA37E4" w:rsidRDefault="00CA37E4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CA37E4" w:rsidRPr="00CA37E4" w:rsidRDefault="00CA37E4" w:rsidP="003B4DE8">
            <w:pPr>
              <w:tabs>
                <w:tab w:val="left" w:pos="1701"/>
              </w:tabs>
              <w:rPr>
                <w:snapToGrid w:val="0"/>
              </w:rPr>
            </w:pPr>
            <w:r w:rsidRPr="00CA37E4">
              <w:rPr>
                <w:snapToGrid w:val="0"/>
              </w:rPr>
              <w:t>Ärendet bordlades.</w:t>
            </w:r>
          </w:p>
          <w:p w:rsidR="00CA37E4" w:rsidRDefault="00CA37E4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1C0738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1C0738">
              <w:rPr>
                <w:szCs w:val="24"/>
              </w:rPr>
              <w:t xml:space="preserve">23 januari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1C0738">
              <w:rPr>
                <w:szCs w:val="24"/>
              </w:rPr>
              <w:t>09</w:t>
            </w:r>
            <w:r>
              <w:rPr>
                <w:szCs w:val="24"/>
              </w:rPr>
              <w:t>.00.</w:t>
            </w:r>
          </w:p>
          <w:p w:rsidR="00CA37E4" w:rsidRDefault="00CA37E4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C073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1C0738">
              <w:t>tors</w:t>
            </w:r>
            <w:r w:rsidRPr="00C56172">
              <w:t xml:space="preserve">dagen </w:t>
            </w:r>
            <w:r w:rsidR="001C0738">
              <w:t xml:space="preserve">den 23 januari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1C0738">
              <w:t>19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CA37E4">
              <w:rPr>
                <w:sz w:val="22"/>
              </w:rPr>
              <w:t xml:space="preserve">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A37E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6110B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0117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EC27A5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37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37E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9E1FCA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37E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37E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402D5D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0C461C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3D41A2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Pr="008929D2" w:rsidRDefault="00CA37E4" w:rsidP="00CA3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A37E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CA37E4" w:rsidRPr="003D41A2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A37E4" w:rsidRDefault="00CA37E4" w:rsidP="00CA37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85401">
      <w:pPr>
        <w:tabs>
          <w:tab w:val="left" w:pos="142"/>
          <w:tab w:val="left" w:pos="7655"/>
        </w:tabs>
        <w:ind w:right="-568"/>
      </w:pPr>
      <w:bookmarkStart w:id="1" w:name="_GoBack"/>
      <w:bookmarkEnd w:id="1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B4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1B8E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0738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902B0"/>
    <w:rsid w:val="002C77B4"/>
    <w:rsid w:val="002D5CD8"/>
    <w:rsid w:val="002E7435"/>
    <w:rsid w:val="002E7751"/>
    <w:rsid w:val="002F31F6"/>
    <w:rsid w:val="002F53A6"/>
    <w:rsid w:val="00303E1D"/>
    <w:rsid w:val="003125C1"/>
    <w:rsid w:val="00330C61"/>
    <w:rsid w:val="0033215F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85401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37E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60801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F65A8-C1DF-4C7B-A782-D030F7E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413</Words>
  <Characters>3054</Characters>
  <Application>Microsoft Office Word</Application>
  <DocSecurity>0</DocSecurity>
  <Lines>145</Lines>
  <Paragraphs>105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2020-01-30T15:18:00Z</dcterms:created>
  <dcterms:modified xsi:type="dcterms:W3CDTF">2020-01-30T15:19:00Z</dcterms:modified>
</cp:coreProperties>
</file>