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CFF1DC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A6BB5A8E3F34524AA00D9AA988817FC"/>
        </w:placeholder>
        <w15:appearance w15:val="hidden"/>
        <w:text/>
      </w:sdtPr>
      <w:sdtEndPr/>
      <w:sdtContent>
        <w:p w:rsidR="00AF30DD" w:rsidP="00CC4C93" w:rsidRDefault="00AF30DD" w14:paraId="4CFF1DC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e32bada-0fae-42f2-a066-fd1d1f7de523"/>
        <w:id w:val="-1630921716"/>
        <w:lock w:val="sdtLocked"/>
      </w:sdtPr>
      <w:sdtEndPr/>
      <w:sdtContent>
        <w:p w:rsidR="008B1351" w:rsidRDefault="00011356" w14:paraId="4CFF1DCD" w14:textId="77777777">
          <w:pPr>
            <w:pStyle w:val="Frslagstext"/>
          </w:pPr>
          <w:r>
            <w:t>Riksdagen ställer sig bakom det som anförs i motionen om åtgärder mot falska p-tillstånd och tillkännager detta för regeringen.</w:t>
          </w:r>
        </w:p>
      </w:sdtContent>
    </w:sdt>
    <w:p w:rsidR="00AF30DD" w:rsidP="00AF30DD" w:rsidRDefault="000156D9" w14:paraId="4CFF1DCE" w14:textId="77777777">
      <w:pPr>
        <w:pStyle w:val="Rubrik1"/>
      </w:pPr>
      <w:bookmarkStart w:name="MotionsStart" w:id="0"/>
      <w:bookmarkEnd w:id="0"/>
      <w:r>
        <w:t>Motivering</w:t>
      </w:r>
    </w:p>
    <w:p w:rsidR="00610A4B" w:rsidP="00610A4B" w:rsidRDefault="00610A4B" w14:paraId="4CFF1DCF" w14:textId="5FA12D1B">
      <w:pPr>
        <w:pStyle w:val="Normalutanindragellerluft"/>
      </w:pPr>
      <w:r>
        <w:t>I tidningen Vi Bilägare och många andra media har vi kunnat läsa att fusket med falska parkeringstillstånd för rörelsehindrade är utbrett och ökar kraftigt. Under två månader förra året lät trafikkontoret i Stockholm fotografera och kontrollera utländska handikapptillstånd. Av dessa uppskattades majoriteten vara falska och 95</w:t>
      </w:r>
      <w:r w:rsidR="006D57F6">
        <w:t xml:space="preserve"> %</w:t>
      </w:r>
      <w:r>
        <w:t xml:space="preserve"> av 740 observerade utländska tillstånd låg i svenska bilar.</w:t>
      </w:r>
    </w:p>
    <w:p w:rsidRPr="00610A4B" w:rsidR="00610A4B" w:rsidP="00C5647E" w:rsidRDefault="00610A4B" w14:paraId="4CFF1DD0" w14:textId="47818672">
      <w:pPr>
        <w:pStyle w:val="Normalutanindragellerluft"/>
      </w:pPr>
      <w:r>
        <w:t xml:space="preserve">Även svenska tillstånd för handikapparkering, förfalskade och äkta, förekommer i </w:t>
      </w:r>
      <w:r w:rsidR="00006969">
        <w:t>fusket. Ökningen uppges vara</w:t>
      </w:r>
      <w:bookmarkStart w:name="_GoBack" w:id="1"/>
      <w:bookmarkEnd w:id="1"/>
      <w:r>
        <w:t xml:space="preserve"> störst i våra storstadsregioner. Priset för parkeringstillstånd köpta på den svarta marknaden uppges vara mellan 2 000 och 9 000 kr</w:t>
      </w:r>
      <w:r w:rsidR="00C5647E">
        <w:t>onor</w:t>
      </w:r>
      <w:r>
        <w:t>.</w:t>
      </w:r>
    </w:p>
    <w:p w:rsidRPr="00610A4B" w:rsidR="00610A4B" w:rsidP="00C5647E" w:rsidRDefault="00610A4B" w14:paraId="4CFF1DD1" w14:textId="77777777">
      <w:pPr>
        <w:pStyle w:val="Normalutanindragellerluft"/>
      </w:pPr>
      <w:r>
        <w:t xml:space="preserve">Avsaknaden av ett nationellt </w:t>
      </w:r>
      <w:proofErr w:type="spellStart"/>
      <w:r>
        <w:t>spärregister</w:t>
      </w:r>
      <w:proofErr w:type="spellEnd"/>
      <w:r>
        <w:t xml:space="preserve"> och EU:s regler för den gemensamma marknaden gör att det är svårt att komma åt problemet. Det har </w:t>
      </w:r>
      <w:r>
        <w:lastRenderedPageBreak/>
        <w:t>också visat sig svårt att i domstol knyta en person till själva brottet och bara två personer har fällts de senaste åren.</w:t>
      </w:r>
    </w:p>
    <w:p w:rsidR="00AF30DD" w:rsidP="00610A4B" w:rsidRDefault="00610A4B" w14:paraId="4CFF1DD2" w14:textId="77777777">
      <w:pPr>
        <w:pStyle w:val="Normalutanindragellerluft"/>
      </w:pPr>
      <w:r w:rsidRPr="00610A4B">
        <w:t>R</w:t>
      </w:r>
      <w:r w:rsidR="00C5647E">
        <w:t>iksdagen kan därför ge r</w:t>
      </w:r>
      <w:r w:rsidRPr="00610A4B">
        <w:t xml:space="preserve">egeringen </w:t>
      </w:r>
      <w:r w:rsidR="00C5647E">
        <w:t xml:space="preserve">i uppdrag att </w:t>
      </w:r>
      <w:r w:rsidRPr="00610A4B">
        <w:t xml:space="preserve">undersöka möjligheten för ett nationellt register och fordonsspecifika tillstånd för att minska fusket.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A3CCE9397D04595B66498720311AED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E4A4C" w:rsidRDefault="00006969" w14:paraId="4CFF1D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3B63" w:rsidRDefault="008D3B63" w14:paraId="4CFF1DD7" w14:textId="77777777"/>
    <w:sectPr w:rsidR="008D3B6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1DD9" w14:textId="77777777" w:rsidR="0082205D" w:rsidRDefault="0082205D" w:rsidP="000C1CAD">
      <w:pPr>
        <w:spacing w:line="240" w:lineRule="auto"/>
      </w:pPr>
      <w:r>
        <w:separator/>
      </w:r>
    </w:p>
  </w:endnote>
  <w:endnote w:type="continuationSeparator" w:id="0">
    <w:p w14:paraId="4CFF1DDA" w14:textId="77777777" w:rsidR="0082205D" w:rsidRDefault="008220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1DD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069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1DE5" w14:textId="77777777" w:rsidR="00C71E22" w:rsidRDefault="00C71E2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201509292206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201510061301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13:01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13:01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1DD7" w14:textId="77777777" w:rsidR="0082205D" w:rsidRDefault="0082205D" w:rsidP="000C1CAD">
      <w:pPr>
        <w:spacing w:line="240" w:lineRule="auto"/>
      </w:pPr>
      <w:r>
        <w:separator/>
      </w:r>
    </w:p>
  </w:footnote>
  <w:footnote w:type="continuationSeparator" w:id="0">
    <w:p w14:paraId="4CFF1DD8" w14:textId="77777777" w:rsidR="0082205D" w:rsidRDefault="008220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CFF1DD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06969" w14:paraId="4CFF1DE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:2536</w:t>
        </w:r>
      </w:sdtContent>
    </w:sdt>
  </w:p>
  <w:p w:rsidR="00A42228" w:rsidP="00283E0F" w:rsidRDefault="00006969" w14:paraId="4CFF1DE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Örnfjäder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11356" w14:paraId="4CFF1DE3" w14:textId="73C09BAF">
        <w:pPr>
          <w:pStyle w:val="FSHRub2"/>
        </w:pPr>
        <w:r>
          <w:t xml:space="preserve">Åtgärder mot falska p-tillstånd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CFF1D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10A4B"/>
    <w:rsid w:val="00003CCB"/>
    <w:rsid w:val="00006969"/>
    <w:rsid w:val="00006BF0"/>
    <w:rsid w:val="00010168"/>
    <w:rsid w:val="00010DF8"/>
    <w:rsid w:val="00011356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4F90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143B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0B07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0FD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4A4C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0A4B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7F6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23E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205D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1351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6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647E"/>
    <w:rsid w:val="00C5786A"/>
    <w:rsid w:val="00C57A48"/>
    <w:rsid w:val="00C57C2E"/>
    <w:rsid w:val="00C60742"/>
    <w:rsid w:val="00C678A4"/>
    <w:rsid w:val="00C7077B"/>
    <w:rsid w:val="00C71283"/>
    <w:rsid w:val="00C71363"/>
    <w:rsid w:val="00C71E22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66FF1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FF1DCB"/>
  <w15:chartTrackingRefBased/>
  <w15:docId w15:val="{CAB82A64-5AC7-4E6B-85B0-D14AA94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6BB5A8E3F34524AA00D9AA98881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E8D1F-6202-4D9B-BBA5-77DC3DC4C992}"/>
      </w:docPartPr>
      <w:docPartBody>
        <w:p w:rsidR="00B91471" w:rsidRDefault="00446A2D">
          <w:pPr>
            <w:pStyle w:val="EA6BB5A8E3F34524AA00D9AA988817F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3CCE9397D04595B66498720311A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F6E7E-89AF-4462-90A9-7B177041F7CB}"/>
      </w:docPartPr>
      <w:docPartBody>
        <w:p w:rsidR="00B91471" w:rsidRDefault="00446A2D">
          <w:pPr>
            <w:pStyle w:val="1A3CCE9397D04595B66498720311AED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2D"/>
    <w:rsid w:val="00146EBB"/>
    <w:rsid w:val="00446A2D"/>
    <w:rsid w:val="00B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6BB5A8E3F34524AA00D9AA988817FC">
    <w:name w:val="EA6BB5A8E3F34524AA00D9AA988817FC"/>
  </w:style>
  <w:style w:type="paragraph" w:customStyle="1" w:styleId="269A6E32290042579ED81D6F3028DD40">
    <w:name w:val="269A6E32290042579ED81D6F3028DD40"/>
  </w:style>
  <w:style w:type="paragraph" w:customStyle="1" w:styleId="1A3CCE9397D04595B66498720311AEDE">
    <w:name w:val="1A3CCE9397D04595B66498720311A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5660</RubrikLookup>
    <MotionGuid xmlns="00d11361-0b92-4bae-a181-288d6a55b763">229efc34-9e70-4cd6-b0de-d9800eb814f1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root xmlns="http://schemas.riksdagen.se/motion" categoryId="1">
  <UtskottVald>1</UtskottVald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E3E9-2F06-4472-A50C-44FE98BEC1E1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C6DC767-BC00-4B15-9F2C-F1C644C0EC95}"/>
</file>

<file path=customXml/itemProps4.xml><?xml version="1.0" encoding="utf-8"?>
<ds:datastoreItem xmlns:ds="http://schemas.openxmlformats.org/officeDocument/2006/customXml" ds:itemID="{E2A94CEF-331A-49F6-94FA-C24D6E1C5FAB}"/>
</file>

<file path=customXml/itemProps5.xml><?xml version="1.0" encoding="utf-8"?>
<ds:datastoreItem xmlns:ds="http://schemas.openxmlformats.org/officeDocument/2006/customXml" ds:itemID="{EE4C7811-0FF6-4924-96EA-CAE83FB32FD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26</TotalTime>
  <Pages>2</Pages>
  <Words>186</Words>
  <Characters>1068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201516S10020 Åtgärder mot falska P tillstånd</vt:lpstr>
      <vt:lpstr/>
    </vt:vector>
  </TitlesOfParts>
  <Company>Sveriges riksdag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201516S10020 Åtgärder mot falska P tillstånd</dc:title>
  <dc:subject/>
  <dc:creator>Richard Rosander</dc:creator>
  <cp:keywords/>
  <dc:description/>
  <cp:lastModifiedBy>Kerstin Carlqvist</cp:lastModifiedBy>
  <cp:revision>9</cp:revision>
  <cp:lastPrinted>2015-10-06T11:01:00Z</cp:lastPrinted>
  <dcterms:created xsi:type="dcterms:W3CDTF">2015-09-29T20:06:00Z</dcterms:created>
  <dcterms:modified xsi:type="dcterms:W3CDTF">2016-07-18T10:59:00Z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*T28FF76A59E04*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https://filur.riksdagen.se/drop/DropOffLibrary/T28FF76A59E04.docx</vt:lpwstr>
  </property>
  <property fmtid="{D5CDD505-2E9C-101B-9397-08002B2CF9AE}" pid="11" name="RevisionsOn">
    <vt:lpwstr>1</vt:lpwstr>
  </property>
</Properties>
</file>