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bookmarkStart w:id="0" w:name="_GoBack"/>
            <w:bookmarkEnd w:id="0"/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680BC073" w14:textId="77777777" w:rsidR="00E02004" w:rsidRPr="00D10746" w:rsidRDefault="00E02004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0AA43BB4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20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A36F5C" w:rsidRPr="00D10746">
              <w:rPr>
                <w:b/>
                <w:szCs w:val="24"/>
              </w:rPr>
              <w:t>1</w:t>
            </w:r>
            <w:r w:rsidR="000D522A" w:rsidRPr="00D10746">
              <w:rPr>
                <w:b/>
                <w:szCs w:val="24"/>
              </w:rPr>
              <w:t>:</w:t>
            </w:r>
            <w:r w:rsidR="00297960" w:rsidRPr="00D10746">
              <w:rPr>
                <w:b/>
                <w:szCs w:val="24"/>
              </w:rPr>
              <w:t>5</w:t>
            </w:r>
            <w:r w:rsidR="00780842">
              <w:rPr>
                <w:b/>
                <w:szCs w:val="24"/>
              </w:rPr>
              <w:t>8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032072C" w:rsidR="00BF5B1A" w:rsidRPr="00D10746" w:rsidRDefault="00B96F91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20</w:t>
            </w:r>
            <w:r w:rsidR="00317CD0" w:rsidRPr="00D10746">
              <w:rPr>
                <w:szCs w:val="24"/>
              </w:rPr>
              <w:t>2</w:t>
            </w:r>
            <w:r w:rsidR="00C15DFC" w:rsidRPr="00D10746">
              <w:rPr>
                <w:szCs w:val="24"/>
              </w:rPr>
              <w:t>1</w:t>
            </w:r>
            <w:r w:rsidRPr="00D10746">
              <w:rPr>
                <w:szCs w:val="24"/>
              </w:rPr>
              <w:t>-</w:t>
            </w:r>
            <w:r w:rsidR="00C15DFC" w:rsidRPr="00D10746">
              <w:rPr>
                <w:szCs w:val="24"/>
              </w:rPr>
              <w:t>0</w:t>
            </w:r>
            <w:r w:rsidR="00955E92">
              <w:rPr>
                <w:szCs w:val="24"/>
              </w:rPr>
              <w:t>5-</w:t>
            </w:r>
            <w:r w:rsidR="00780842">
              <w:rPr>
                <w:szCs w:val="24"/>
              </w:rPr>
              <w:t>18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4CAA8057" w14:textId="77777777" w:rsidR="004A522F" w:rsidRPr="00E02004" w:rsidRDefault="00297960" w:rsidP="00EE1733">
            <w:pPr>
              <w:rPr>
                <w:szCs w:val="24"/>
              </w:rPr>
            </w:pPr>
            <w:r w:rsidRPr="00E02004">
              <w:rPr>
                <w:szCs w:val="24"/>
              </w:rPr>
              <w:t>1</w:t>
            </w:r>
            <w:r w:rsidR="00780842" w:rsidRPr="00E02004">
              <w:rPr>
                <w:szCs w:val="24"/>
              </w:rPr>
              <w:t>1</w:t>
            </w:r>
            <w:r w:rsidR="0024734C" w:rsidRPr="00E02004">
              <w:rPr>
                <w:szCs w:val="24"/>
              </w:rPr>
              <w:t>.</w:t>
            </w:r>
            <w:r w:rsidR="00406AB0" w:rsidRPr="00E02004">
              <w:rPr>
                <w:szCs w:val="24"/>
              </w:rPr>
              <w:t>0</w:t>
            </w:r>
            <w:r w:rsidR="00DB0979" w:rsidRPr="00E02004">
              <w:rPr>
                <w:szCs w:val="24"/>
              </w:rPr>
              <w:t>0</w:t>
            </w:r>
            <w:r w:rsidR="00953995" w:rsidRPr="00E02004">
              <w:rPr>
                <w:szCs w:val="24"/>
              </w:rPr>
              <w:t>–</w:t>
            </w:r>
            <w:r w:rsidR="00E02004" w:rsidRPr="00E02004">
              <w:rPr>
                <w:szCs w:val="24"/>
              </w:rPr>
              <w:t>11</w:t>
            </w:r>
            <w:r w:rsidR="00472FD0" w:rsidRPr="00E02004">
              <w:rPr>
                <w:szCs w:val="24"/>
              </w:rPr>
              <w:t>.</w:t>
            </w:r>
            <w:r w:rsidR="00E02004" w:rsidRPr="00E02004">
              <w:rPr>
                <w:szCs w:val="24"/>
              </w:rPr>
              <w:t>25</w:t>
            </w:r>
          </w:p>
          <w:p w14:paraId="199E69E3" w14:textId="3F863107" w:rsidR="00E02004" w:rsidRPr="00D10746" w:rsidRDefault="00E02004" w:rsidP="00EE1733">
            <w:pPr>
              <w:rPr>
                <w:szCs w:val="24"/>
              </w:rPr>
            </w:pPr>
            <w:r>
              <w:rPr>
                <w:szCs w:val="24"/>
              </w:rPr>
              <w:t>11.45–12.30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18AD8C64" w14:textId="77777777" w:rsidR="00E02004" w:rsidRPr="00D10746" w:rsidRDefault="00E02004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5F4AB0" w:rsidRPr="00D10746" w14:paraId="17EC3645" w14:textId="77777777" w:rsidTr="00CE1739">
        <w:tc>
          <w:tcPr>
            <w:tcW w:w="567" w:type="dxa"/>
          </w:tcPr>
          <w:p w14:paraId="54E20EB0" w14:textId="77777777" w:rsidR="0086408F" w:rsidRPr="00D10746" w:rsidRDefault="009137F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>§1</w:t>
            </w:r>
          </w:p>
        </w:tc>
        <w:tc>
          <w:tcPr>
            <w:tcW w:w="7159" w:type="dxa"/>
          </w:tcPr>
          <w:p w14:paraId="0AC9A80F" w14:textId="77777777" w:rsidR="00737F4C" w:rsidRPr="00D10746" w:rsidRDefault="00737F4C" w:rsidP="00737F4C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Medgivande att delta på distans</w:t>
            </w:r>
          </w:p>
          <w:p w14:paraId="7540ED96" w14:textId="77777777" w:rsidR="00737F4C" w:rsidRPr="00D10746" w:rsidRDefault="00737F4C" w:rsidP="00737F4C">
            <w:pPr>
              <w:rPr>
                <w:bCs/>
                <w:szCs w:val="24"/>
              </w:rPr>
            </w:pPr>
          </w:p>
          <w:p w14:paraId="5D76990A" w14:textId="0102CBB3" w:rsidR="007B78E7" w:rsidRPr="00E02004" w:rsidRDefault="00737F4C" w:rsidP="00737F4C">
            <w:pPr>
              <w:ind w:right="69"/>
              <w:rPr>
                <w:szCs w:val="24"/>
              </w:rPr>
            </w:pPr>
            <w:r w:rsidRPr="00CC5FCD">
              <w:rPr>
                <w:bCs/>
                <w:szCs w:val="24"/>
              </w:rPr>
              <w:t>Utskottet medgav deltagande på distans för följande ordinarie ledamöter och suppleanter</w:t>
            </w:r>
            <w:r w:rsidRPr="00CC5FCD">
              <w:rPr>
                <w:szCs w:val="24"/>
              </w:rPr>
              <w:t>:</w:t>
            </w:r>
            <w:r w:rsidR="006D6CBA" w:rsidRPr="00CC5FCD">
              <w:rPr>
                <w:szCs w:val="24"/>
              </w:rPr>
              <w:t xml:space="preserve"> </w:t>
            </w:r>
            <w:r w:rsidR="00524134" w:rsidRPr="00E02004">
              <w:rPr>
                <w:szCs w:val="24"/>
              </w:rPr>
              <w:t xml:space="preserve">Kristina Nilsson (S), </w:t>
            </w:r>
            <w:r w:rsidR="00CD2B8A" w:rsidRPr="00E02004">
              <w:rPr>
                <w:szCs w:val="24"/>
              </w:rPr>
              <w:t xml:space="preserve">Camilla Waltersson Grönvall (M), </w:t>
            </w:r>
            <w:r w:rsidRPr="00E02004">
              <w:rPr>
                <w:szCs w:val="24"/>
              </w:rPr>
              <w:t>Ann-Christin Ahlberg (S), Johan Hultberg (M)</w:t>
            </w:r>
            <w:r w:rsidR="00D66CD9" w:rsidRPr="00E02004">
              <w:rPr>
                <w:szCs w:val="24"/>
              </w:rPr>
              <w:t>, Mikael Dahlqvist (S)</w:t>
            </w:r>
            <w:r w:rsidRPr="00E02004">
              <w:rPr>
                <w:szCs w:val="24"/>
              </w:rPr>
              <w:t xml:space="preserve">, </w:t>
            </w:r>
            <w:r w:rsidR="00DE3E9A" w:rsidRPr="00E02004">
              <w:rPr>
                <w:szCs w:val="24"/>
              </w:rPr>
              <w:t>Sofia Nilsson (C)</w:t>
            </w:r>
            <w:r w:rsidR="006D6CBA" w:rsidRPr="00E02004">
              <w:rPr>
                <w:szCs w:val="24"/>
              </w:rPr>
              <w:t xml:space="preserve">, </w:t>
            </w:r>
            <w:r w:rsidR="009D656C" w:rsidRPr="00E02004">
              <w:rPr>
                <w:szCs w:val="24"/>
              </w:rPr>
              <w:t>Karin Rågsjö (V),</w:t>
            </w:r>
            <w:r w:rsidR="00955E92" w:rsidRPr="00E02004">
              <w:rPr>
                <w:szCs w:val="24"/>
              </w:rPr>
              <w:t xml:space="preserve"> Ulrika Heindorff (M), </w:t>
            </w:r>
            <w:r w:rsidRPr="00E02004">
              <w:rPr>
                <w:szCs w:val="24"/>
              </w:rPr>
              <w:t xml:space="preserve">Carina Ståhl </w:t>
            </w:r>
            <w:proofErr w:type="spellStart"/>
            <w:r w:rsidRPr="00E02004">
              <w:rPr>
                <w:szCs w:val="24"/>
              </w:rPr>
              <w:t>Herrstedt</w:t>
            </w:r>
            <w:proofErr w:type="spellEnd"/>
            <w:r w:rsidRPr="00E02004">
              <w:rPr>
                <w:szCs w:val="24"/>
              </w:rPr>
              <w:t xml:space="preserve"> (SD), </w:t>
            </w:r>
            <w:proofErr w:type="spellStart"/>
            <w:r w:rsidR="00955E92" w:rsidRPr="00E02004">
              <w:rPr>
                <w:szCs w:val="24"/>
              </w:rPr>
              <w:t>Yasmine</w:t>
            </w:r>
            <w:proofErr w:type="spellEnd"/>
            <w:r w:rsidR="00955E92" w:rsidRPr="00E02004">
              <w:rPr>
                <w:szCs w:val="24"/>
              </w:rPr>
              <w:t xml:space="preserve"> </w:t>
            </w:r>
            <w:proofErr w:type="spellStart"/>
            <w:r w:rsidR="00955E92" w:rsidRPr="00E02004">
              <w:rPr>
                <w:szCs w:val="24"/>
              </w:rPr>
              <w:t>Bladelius</w:t>
            </w:r>
            <w:proofErr w:type="spellEnd"/>
            <w:r w:rsidR="00955E92" w:rsidRPr="00E02004">
              <w:rPr>
                <w:szCs w:val="24"/>
              </w:rPr>
              <w:t xml:space="preserve"> (S)</w:t>
            </w:r>
            <w:r w:rsidR="00E74387" w:rsidRPr="00E02004">
              <w:rPr>
                <w:szCs w:val="24"/>
              </w:rPr>
              <w:t>,</w:t>
            </w:r>
            <w:r w:rsidR="00B739D5" w:rsidRPr="00E02004">
              <w:rPr>
                <w:szCs w:val="24"/>
              </w:rPr>
              <w:t xml:space="preserve"> </w:t>
            </w:r>
            <w:r w:rsidR="0023672A" w:rsidRPr="00E02004">
              <w:rPr>
                <w:szCs w:val="24"/>
              </w:rPr>
              <w:t xml:space="preserve">Dag Larsson (S), </w:t>
            </w:r>
            <w:r w:rsidR="00B739D5" w:rsidRPr="00E02004">
              <w:rPr>
                <w:szCs w:val="24"/>
              </w:rPr>
              <w:t>Lina Nordquist (L),</w:t>
            </w:r>
            <w:r w:rsidR="00E74387" w:rsidRPr="00E02004">
              <w:rPr>
                <w:szCs w:val="24"/>
              </w:rPr>
              <w:t xml:space="preserve"> </w:t>
            </w:r>
            <w:r w:rsidRPr="00E02004">
              <w:rPr>
                <w:szCs w:val="24"/>
              </w:rPr>
              <w:t>Christina Östberg (SD)</w:t>
            </w:r>
            <w:r w:rsidR="009E79B2" w:rsidRPr="00E02004">
              <w:rPr>
                <w:szCs w:val="24"/>
              </w:rPr>
              <w:t xml:space="preserve">, </w:t>
            </w:r>
            <w:r w:rsidR="0087324E" w:rsidRPr="00E02004">
              <w:rPr>
                <w:szCs w:val="24"/>
              </w:rPr>
              <w:t>Nicklas Attefjord (MP)</w:t>
            </w:r>
            <w:r w:rsidR="00BB3A2A" w:rsidRPr="00E02004">
              <w:rPr>
                <w:szCs w:val="24"/>
              </w:rPr>
              <w:t xml:space="preserve">, </w:t>
            </w:r>
            <w:r w:rsidR="0019500B" w:rsidRPr="00E02004">
              <w:rPr>
                <w:szCs w:val="24"/>
              </w:rPr>
              <w:t xml:space="preserve">Pia Steensland (KD), </w:t>
            </w:r>
            <w:r w:rsidRPr="00E02004">
              <w:rPr>
                <w:szCs w:val="24"/>
              </w:rPr>
              <w:t>Mats Wiking (S), Ulrika Jörgensen (M)</w:t>
            </w:r>
            <w:r w:rsidR="00614FE1" w:rsidRPr="00E02004">
              <w:rPr>
                <w:szCs w:val="24"/>
              </w:rPr>
              <w:t xml:space="preserve">, </w:t>
            </w:r>
            <w:r w:rsidR="00610A81" w:rsidRPr="00E02004">
              <w:rPr>
                <w:szCs w:val="24"/>
              </w:rPr>
              <w:t xml:space="preserve">Clara </w:t>
            </w:r>
            <w:proofErr w:type="spellStart"/>
            <w:r w:rsidR="00610A81" w:rsidRPr="00E02004">
              <w:rPr>
                <w:szCs w:val="24"/>
              </w:rPr>
              <w:t>Aranda</w:t>
            </w:r>
            <w:proofErr w:type="spellEnd"/>
            <w:r w:rsidR="009D656C" w:rsidRPr="00E02004">
              <w:rPr>
                <w:szCs w:val="24"/>
              </w:rPr>
              <w:t xml:space="preserve"> (</w:t>
            </w:r>
            <w:r w:rsidR="00610A81" w:rsidRPr="00E02004">
              <w:rPr>
                <w:szCs w:val="24"/>
              </w:rPr>
              <w:t>SD</w:t>
            </w:r>
            <w:r w:rsidR="009D656C" w:rsidRPr="00E02004">
              <w:rPr>
                <w:szCs w:val="24"/>
              </w:rPr>
              <w:t>)</w:t>
            </w:r>
            <w:r w:rsidR="00955E92" w:rsidRPr="00E02004">
              <w:rPr>
                <w:szCs w:val="24"/>
              </w:rPr>
              <w:t xml:space="preserve">, </w:t>
            </w:r>
            <w:r w:rsidR="0023672A" w:rsidRPr="00E02004">
              <w:rPr>
                <w:szCs w:val="24"/>
              </w:rPr>
              <w:t xml:space="preserve">Anders W Jonsson (C), </w:t>
            </w:r>
            <w:r w:rsidR="00E02004" w:rsidRPr="00E02004">
              <w:rPr>
                <w:szCs w:val="24"/>
              </w:rPr>
              <w:t>Gudrun Brunegård (KD)</w:t>
            </w:r>
            <w:r w:rsidR="00727ED4" w:rsidRPr="00E02004">
              <w:rPr>
                <w:szCs w:val="24"/>
              </w:rPr>
              <w:t>,</w:t>
            </w:r>
            <w:r w:rsidR="00CC5FCD" w:rsidRPr="00E02004">
              <w:rPr>
                <w:szCs w:val="24"/>
              </w:rPr>
              <w:t xml:space="preserve"> </w:t>
            </w:r>
            <w:r w:rsidRPr="00E02004">
              <w:rPr>
                <w:szCs w:val="24"/>
              </w:rPr>
              <w:t>Barbro Westerholm (L)</w:t>
            </w:r>
            <w:r w:rsidR="00955E92" w:rsidRPr="00E02004">
              <w:rPr>
                <w:szCs w:val="24"/>
              </w:rPr>
              <w:t xml:space="preserve"> och </w:t>
            </w:r>
            <w:r w:rsidR="00953F54" w:rsidRPr="00E02004">
              <w:rPr>
                <w:szCs w:val="24"/>
              </w:rPr>
              <w:t>Inge Ståhlgren (S)</w:t>
            </w:r>
            <w:r w:rsidR="00DB64D7" w:rsidRPr="00E02004">
              <w:rPr>
                <w:szCs w:val="24"/>
              </w:rPr>
              <w:t>.</w:t>
            </w:r>
          </w:p>
          <w:p w14:paraId="70DB0C00" w14:textId="5D582C1C" w:rsidR="008846CB" w:rsidRPr="00E02004" w:rsidRDefault="008846CB" w:rsidP="00737F4C">
            <w:pPr>
              <w:ind w:right="69"/>
              <w:rPr>
                <w:szCs w:val="24"/>
              </w:rPr>
            </w:pPr>
          </w:p>
          <w:p w14:paraId="33159AB7" w14:textId="04B8CCA0" w:rsidR="006B7AA8" w:rsidRPr="00CA27BC" w:rsidRDefault="00E02004" w:rsidP="006B7AA8">
            <w:pPr>
              <w:ind w:right="69"/>
              <w:rPr>
                <w:szCs w:val="24"/>
              </w:rPr>
            </w:pPr>
            <w:r w:rsidRPr="00E02004">
              <w:rPr>
                <w:szCs w:val="24"/>
              </w:rPr>
              <w:t>Sex</w:t>
            </w:r>
            <w:r w:rsidR="006B7AA8" w:rsidRPr="00E02004">
              <w:rPr>
                <w:szCs w:val="24"/>
              </w:rPr>
              <w:t xml:space="preserve"> t</w:t>
            </w:r>
            <w:r w:rsidR="006B7AA8" w:rsidRPr="00CA27BC">
              <w:rPr>
                <w:szCs w:val="24"/>
              </w:rPr>
              <w:t>jänstemän från utskottets kansli</w:t>
            </w:r>
            <w:r w:rsidR="003975BD" w:rsidRPr="00CA27BC">
              <w:rPr>
                <w:szCs w:val="24"/>
              </w:rPr>
              <w:t xml:space="preserve"> </w:t>
            </w:r>
            <w:r w:rsidR="006B7AA8" w:rsidRPr="00CA27BC">
              <w:rPr>
                <w:szCs w:val="24"/>
              </w:rPr>
              <w:t>var uppkopplade på distans.</w:t>
            </w:r>
          </w:p>
          <w:p w14:paraId="4C3B3EFC" w14:textId="77777777" w:rsidR="0086408F" w:rsidRPr="00D10746" w:rsidRDefault="0086408F" w:rsidP="00ED5C8E">
            <w:pPr>
              <w:ind w:right="69"/>
              <w:rPr>
                <w:bCs/>
                <w:szCs w:val="24"/>
              </w:rPr>
            </w:pPr>
          </w:p>
        </w:tc>
      </w:tr>
      <w:tr w:rsidR="00853918" w:rsidRPr="00D10746" w14:paraId="6181A303" w14:textId="77777777" w:rsidTr="00CE1739">
        <w:tc>
          <w:tcPr>
            <w:tcW w:w="567" w:type="dxa"/>
          </w:tcPr>
          <w:p w14:paraId="5EAF07BD" w14:textId="0EA80609" w:rsidR="00853918" w:rsidRPr="00D10746" w:rsidRDefault="00853918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ED5C8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5F0F70C3" w14:textId="77777777" w:rsidR="00853918" w:rsidRPr="00D10746" w:rsidRDefault="00853918" w:rsidP="00853918">
            <w:pPr>
              <w:rPr>
                <w:b/>
                <w:bCs/>
                <w:szCs w:val="24"/>
              </w:rPr>
            </w:pPr>
            <w:r w:rsidRPr="00D10746">
              <w:rPr>
                <w:b/>
                <w:bCs/>
                <w:szCs w:val="24"/>
              </w:rPr>
              <w:t>Justering av protokoll</w:t>
            </w:r>
          </w:p>
          <w:p w14:paraId="6E65CBF8" w14:textId="77777777" w:rsidR="00853918" w:rsidRPr="00D10746" w:rsidRDefault="00853918" w:rsidP="00853918">
            <w:pPr>
              <w:rPr>
                <w:b/>
                <w:bCs/>
                <w:szCs w:val="24"/>
              </w:rPr>
            </w:pPr>
          </w:p>
          <w:p w14:paraId="524ECED8" w14:textId="2A55669E" w:rsidR="00853918" w:rsidRPr="00D10746" w:rsidRDefault="00853918" w:rsidP="00853918">
            <w:pPr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justerade protokoll 2020/21:</w:t>
            </w:r>
            <w:r w:rsidR="00406AB0" w:rsidRPr="00D10746">
              <w:rPr>
                <w:bCs/>
                <w:szCs w:val="24"/>
              </w:rPr>
              <w:t>5</w:t>
            </w:r>
            <w:r w:rsidR="0023672A">
              <w:rPr>
                <w:bCs/>
                <w:szCs w:val="24"/>
              </w:rPr>
              <w:t>7</w:t>
            </w:r>
            <w:r w:rsidRPr="00D10746">
              <w:rPr>
                <w:bCs/>
                <w:szCs w:val="24"/>
              </w:rPr>
              <w:t>.</w:t>
            </w:r>
          </w:p>
          <w:p w14:paraId="7BC8CD87" w14:textId="1886464E" w:rsidR="00853918" w:rsidRPr="00D10746" w:rsidRDefault="00853918" w:rsidP="00853918">
            <w:pPr>
              <w:rPr>
                <w:b/>
                <w:bCs/>
                <w:szCs w:val="24"/>
              </w:rPr>
            </w:pPr>
          </w:p>
        </w:tc>
      </w:tr>
      <w:tr w:rsidR="00296BBE" w:rsidRPr="00D10746" w14:paraId="005A26C2" w14:textId="77777777" w:rsidTr="00CE1739">
        <w:tc>
          <w:tcPr>
            <w:tcW w:w="567" w:type="dxa"/>
          </w:tcPr>
          <w:p w14:paraId="19E971BA" w14:textId="10C07AAA" w:rsidR="00296BBE" w:rsidRPr="00D10746" w:rsidRDefault="00296BBE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159" w:type="dxa"/>
          </w:tcPr>
          <w:p w14:paraId="644D61D7" w14:textId="77777777" w:rsidR="001625AC" w:rsidRDefault="001625AC" w:rsidP="001625A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C3207">
              <w:rPr>
                <w:b/>
                <w:bCs/>
                <w:szCs w:val="24"/>
              </w:rPr>
              <w:t xml:space="preserve">Ungdomspolitisk skrivelse (SoU7y) </w:t>
            </w:r>
          </w:p>
          <w:p w14:paraId="07AF7294" w14:textId="77777777" w:rsidR="001625AC" w:rsidRPr="00CC5FCD" w:rsidRDefault="001625AC" w:rsidP="001625A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0CB3E20" w14:textId="77777777" w:rsidR="001625AC" w:rsidRPr="00CC5FCD" w:rsidRDefault="001625AC" w:rsidP="001625A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CC5FCD">
              <w:rPr>
                <w:bCs/>
                <w:szCs w:val="24"/>
              </w:rPr>
              <w:t xml:space="preserve">Utskottet fortsatte behandlingen av fråga om yttrande till </w:t>
            </w:r>
            <w:r>
              <w:rPr>
                <w:bCs/>
                <w:szCs w:val="24"/>
              </w:rPr>
              <w:t>kultur</w:t>
            </w:r>
            <w:r w:rsidRPr="00CC5FCD">
              <w:rPr>
                <w:bCs/>
                <w:szCs w:val="24"/>
              </w:rPr>
              <w:t>utskottet över skrivelse 2020/21:</w:t>
            </w:r>
            <w:r>
              <w:rPr>
                <w:bCs/>
                <w:szCs w:val="24"/>
              </w:rPr>
              <w:t>105 och motioner</w:t>
            </w:r>
            <w:r w:rsidRPr="00CC5FCD">
              <w:rPr>
                <w:bCs/>
                <w:szCs w:val="24"/>
              </w:rPr>
              <w:t>.</w:t>
            </w:r>
          </w:p>
          <w:p w14:paraId="401B51D4" w14:textId="77777777" w:rsidR="001625AC" w:rsidRPr="00CC5FCD" w:rsidRDefault="001625AC" w:rsidP="001625A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54F4B46" w14:textId="21F297F7" w:rsidR="007515DC" w:rsidRPr="00CC5FCD" w:rsidRDefault="007515DC" w:rsidP="007515DC">
            <w:r w:rsidRPr="00CC5FCD">
              <w:t>Utskottet justerade yttrande 2020/</w:t>
            </w:r>
            <w:proofErr w:type="gramStart"/>
            <w:r w:rsidRPr="00CC5FCD">
              <w:t>21:SoU</w:t>
            </w:r>
            <w:proofErr w:type="gramEnd"/>
            <w:r>
              <w:t>7</w:t>
            </w:r>
            <w:r w:rsidRPr="00CC5FCD">
              <w:t>y.</w:t>
            </w:r>
          </w:p>
          <w:p w14:paraId="2E07AFBF" w14:textId="77777777" w:rsidR="007515DC" w:rsidRPr="00CC5FCD" w:rsidRDefault="007515DC" w:rsidP="007515DC"/>
          <w:p w14:paraId="77EDFAC4" w14:textId="34F418FA" w:rsidR="007515DC" w:rsidRPr="00E02004" w:rsidRDefault="003637EB" w:rsidP="007515D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E02004">
              <w:rPr>
                <w:bCs/>
                <w:szCs w:val="24"/>
              </w:rPr>
              <w:t>SD</w:t>
            </w:r>
            <w:r w:rsidR="007515DC" w:rsidRPr="00E02004">
              <w:rPr>
                <w:bCs/>
                <w:szCs w:val="24"/>
              </w:rPr>
              <w:t xml:space="preserve">- och </w:t>
            </w:r>
            <w:r w:rsidRPr="00E02004">
              <w:rPr>
                <w:bCs/>
                <w:szCs w:val="24"/>
              </w:rPr>
              <w:t>KD</w:t>
            </w:r>
            <w:r w:rsidR="007515DC" w:rsidRPr="00E02004">
              <w:rPr>
                <w:bCs/>
                <w:szCs w:val="24"/>
              </w:rPr>
              <w:t xml:space="preserve">-ledamöterna anmälde </w:t>
            </w:r>
            <w:r w:rsidRPr="00E02004">
              <w:rPr>
                <w:bCs/>
                <w:szCs w:val="24"/>
              </w:rPr>
              <w:t xml:space="preserve">en </w:t>
            </w:r>
            <w:r w:rsidR="007515DC" w:rsidRPr="00E02004">
              <w:rPr>
                <w:bCs/>
                <w:szCs w:val="24"/>
              </w:rPr>
              <w:t>avvikande mening.</w:t>
            </w:r>
          </w:p>
          <w:p w14:paraId="2BBCAD89" w14:textId="1B0496D6" w:rsidR="00CA27BC" w:rsidRPr="008F7E34" w:rsidRDefault="00CA27BC" w:rsidP="001625AC">
            <w:pPr>
              <w:rPr>
                <w:bCs/>
                <w:color w:val="FF0000"/>
                <w:szCs w:val="24"/>
              </w:rPr>
            </w:pPr>
          </w:p>
        </w:tc>
      </w:tr>
      <w:tr w:rsidR="00853918" w:rsidRPr="00D10746" w14:paraId="62675421" w14:textId="77777777" w:rsidTr="00CE1739">
        <w:tc>
          <w:tcPr>
            <w:tcW w:w="567" w:type="dxa"/>
          </w:tcPr>
          <w:p w14:paraId="3F28BCB7" w14:textId="6D324BAB" w:rsidR="00853918" w:rsidRPr="00D10746" w:rsidRDefault="00472FD0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296BB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4B118A34" w14:textId="4497C28C" w:rsidR="00406AB0" w:rsidRDefault="001625AC" w:rsidP="00B353E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Kompetensförsörjning inom h</w:t>
            </w:r>
            <w:r w:rsidR="008C3207" w:rsidRPr="008C3207">
              <w:rPr>
                <w:b/>
                <w:bCs/>
                <w:szCs w:val="24"/>
              </w:rPr>
              <w:t>älso- och sjukvården</w:t>
            </w:r>
            <w:r>
              <w:rPr>
                <w:b/>
                <w:bCs/>
                <w:szCs w:val="24"/>
              </w:rPr>
              <w:t xml:space="preserve"> </w:t>
            </w:r>
            <w:r w:rsidR="008C3207" w:rsidRPr="008C3207">
              <w:rPr>
                <w:b/>
                <w:bCs/>
                <w:szCs w:val="24"/>
              </w:rPr>
              <w:t>m.m. (SoU1</w:t>
            </w:r>
            <w:r>
              <w:rPr>
                <w:b/>
                <w:bCs/>
                <w:szCs w:val="24"/>
              </w:rPr>
              <w:t>7</w:t>
            </w:r>
            <w:r w:rsidR="008C3207" w:rsidRPr="008C3207">
              <w:rPr>
                <w:b/>
                <w:bCs/>
                <w:szCs w:val="24"/>
              </w:rPr>
              <w:t>)</w:t>
            </w:r>
          </w:p>
          <w:p w14:paraId="20DD6E4B" w14:textId="77777777" w:rsidR="008C3207" w:rsidRPr="00CC5FCD" w:rsidRDefault="008C3207" w:rsidP="00B353E6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AEE40DB" w14:textId="4F8D5FFA" w:rsidR="008C3207" w:rsidRPr="001625AC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Cs w:val="24"/>
              </w:rPr>
            </w:pPr>
            <w:r w:rsidRPr="001625AC">
              <w:rPr>
                <w:bCs/>
                <w:szCs w:val="24"/>
              </w:rPr>
              <w:t>Utskottet fortsatte behandlingen av motioner</w:t>
            </w:r>
            <w:r w:rsidRPr="001625AC">
              <w:rPr>
                <w:bCs/>
                <w:color w:val="000000"/>
                <w:szCs w:val="24"/>
              </w:rPr>
              <w:t xml:space="preserve"> om </w:t>
            </w:r>
            <w:r w:rsidR="001625AC">
              <w:rPr>
                <w:bCs/>
                <w:szCs w:val="24"/>
              </w:rPr>
              <w:t>k</w:t>
            </w:r>
            <w:r w:rsidR="001625AC" w:rsidRPr="001625AC">
              <w:rPr>
                <w:bCs/>
                <w:szCs w:val="24"/>
              </w:rPr>
              <w:t>ompetensförsörjning inom hälso- och sjukvården</w:t>
            </w:r>
            <w:r w:rsidRPr="001625AC">
              <w:rPr>
                <w:bCs/>
                <w:color w:val="000000"/>
                <w:szCs w:val="24"/>
              </w:rPr>
              <w:t xml:space="preserve"> m.m. </w:t>
            </w:r>
          </w:p>
          <w:p w14:paraId="613AE94C" w14:textId="77777777" w:rsidR="008C3207" w:rsidRPr="001625AC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C14FD59" w14:textId="77777777" w:rsidR="008C3207" w:rsidRPr="001625AC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Ärendet bordlades.</w:t>
            </w:r>
          </w:p>
          <w:p w14:paraId="18DC9C5D" w14:textId="03928A87" w:rsidR="00E02004" w:rsidRPr="00CC5FCD" w:rsidRDefault="00E02004" w:rsidP="00FA507D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3130D2" w:rsidRPr="00D10746" w14:paraId="0BFFFCCF" w14:textId="77777777" w:rsidTr="00CE1739">
        <w:tc>
          <w:tcPr>
            <w:tcW w:w="567" w:type="dxa"/>
          </w:tcPr>
          <w:p w14:paraId="6A1B3086" w14:textId="055E94AE" w:rsidR="003130D2" w:rsidRPr="00D10746" w:rsidRDefault="003130D2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296BBE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159" w:type="dxa"/>
          </w:tcPr>
          <w:p w14:paraId="70C79E8F" w14:textId="77777777" w:rsidR="001625AC" w:rsidRDefault="001625AC" w:rsidP="001625A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C3207">
              <w:rPr>
                <w:b/>
                <w:bCs/>
                <w:szCs w:val="24"/>
              </w:rPr>
              <w:t>Hälso- och sjukvårdens organisation m.m. (SoU16)</w:t>
            </w:r>
          </w:p>
          <w:p w14:paraId="351AB761" w14:textId="77777777" w:rsidR="001625AC" w:rsidRPr="00CC5FCD" w:rsidRDefault="001625AC" w:rsidP="001625A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5CF9DF93" w14:textId="77777777" w:rsidR="001625AC" w:rsidRPr="008C3207" w:rsidRDefault="001625AC" w:rsidP="001625A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Cs w:val="24"/>
              </w:rPr>
            </w:pPr>
            <w:r w:rsidRPr="008C3207">
              <w:rPr>
                <w:bCs/>
                <w:szCs w:val="24"/>
              </w:rPr>
              <w:t>Utskottet fortsatte behandlingen av motioner</w:t>
            </w:r>
            <w:r w:rsidRPr="008C3207">
              <w:rPr>
                <w:bCs/>
                <w:color w:val="000000"/>
                <w:szCs w:val="24"/>
              </w:rPr>
              <w:t xml:space="preserve"> om </w:t>
            </w:r>
            <w:r w:rsidRPr="008C3207">
              <w:rPr>
                <w:bCs/>
                <w:szCs w:val="24"/>
              </w:rPr>
              <w:t>hälso- och sjukvårdens organisation</w:t>
            </w:r>
            <w:r w:rsidRPr="008C3207">
              <w:rPr>
                <w:bCs/>
                <w:color w:val="000000"/>
                <w:szCs w:val="24"/>
              </w:rPr>
              <w:t xml:space="preserve"> m.m. </w:t>
            </w:r>
          </w:p>
          <w:p w14:paraId="7902F459" w14:textId="77777777" w:rsidR="001625AC" w:rsidRDefault="001625AC" w:rsidP="001625A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164F465" w14:textId="77777777" w:rsidR="001625AC" w:rsidRPr="00E92826" w:rsidRDefault="001625AC" w:rsidP="001625AC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3E0D77">
              <w:rPr>
                <w:bCs/>
                <w:szCs w:val="24"/>
              </w:rPr>
              <w:t>Ärendet bordlades.</w:t>
            </w:r>
          </w:p>
          <w:p w14:paraId="302163D7" w14:textId="099844F5" w:rsidR="003130D2" w:rsidRPr="00CC5FCD" w:rsidRDefault="003130D2" w:rsidP="003130D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F37A71" w:rsidRPr="00D10746" w14:paraId="4ECDEAAD" w14:textId="77777777" w:rsidTr="00CE1739">
        <w:tc>
          <w:tcPr>
            <w:tcW w:w="567" w:type="dxa"/>
          </w:tcPr>
          <w:p w14:paraId="3C27FFC6" w14:textId="31BCA160" w:rsidR="00F37A71" w:rsidRPr="00D10746" w:rsidRDefault="00472FD0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96BBE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159" w:type="dxa"/>
          </w:tcPr>
          <w:p w14:paraId="39311AD5" w14:textId="2391A4D6" w:rsidR="008C3207" w:rsidRDefault="00E2069A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rapport om granskning av statens styrning av äldreomsorgen (SoU27)</w:t>
            </w:r>
          </w:p>
          <w:p w14:paraId="256D5998" w14:textId="77777777" w:rsidR="00E2069A" w:rsidRPr="00D10746" w:rsidRDefault="00E2069A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2BDF2649" w14:textId="73B8D029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fortsatte </w:t>
            </w:r>
            <w:r w:rsidRPr="00D10746">
              <w:rPr>
                <w:bCs/>
                <w:szCs w:val="24"/>
              </w:rPr>
              <w:t>behandl</w:t>
            </w:r>
            <w:r>
              <w:rPr>
                <w:bCs/>
                <w:szCs w:val="24"/>
              </w:rPr>
              <w:t>ingen av</w:t>
            </w:r>
            <w:r w:rsidRPr="00D10746">
              <w:rPr>
                <w:bCs/>
                <w:szCs w:val="24"/>
              </w:rPr>
              <w:t xml:space="preserve"> proposition 2020/21:</w:t>
            </w:r>
            <w:r w:rsidR="00E2069A">
              <w:rPr>
                <w:bCs/>
                <w:szCs w:val="24"/>
              </w:rPr>
              <w:t>89</w:t>
            </w:r>
            <w:r w:rsidRPr="00D10746">
              <w:rPr>
                <w:bCs/>
                <w:szCs w:val="24"/>
              </w:rPr>
              <w:t xml:space="preserve"> och motioner.</w:t>
            </w:r>
          </w:p>
          <w:p w14:paraId="2ACC8E3F" w14:textId="77777777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0479C48F" w14:textId="77777777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Ärendet bordlades.</w:t>
            </w:r>
          </w:p>
          <w:p w14:paraId="658C34AE" w14:textId="66F62FFA" w:rsidR="00ED5C8E" w:rsidRPr="00D10746" w:rsidRDefault="00ED5C8E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046159" w:rsidRPr="00D10746" w14:paraId="470E5135" w14:textId="77777777" w:rsidTr="00CE1739">
        <w:tc>
          <w:tcPr>
            <w:tcW w:w="567" w:type="dxa"/>
          </w:tcPr>
          <w:p w14:paraId="1EDFB4BE" w14:textId="6D039DA0" w:rsidR="00046159" w:rsidRPr="00D10746" w:rsidRDefault="00046159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D10746">
              <w:rPr>
                <w:b/>
                <w:snapToGrid w:val="0"/>
                <w:szCs w:val="24"/>
              </w:rPr>
              <w:t xml:space="preserve">§ </w:t>
            </w:r>
            <w:r w:rsidR="00296BBE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159" w:type="dxa"/>
          </w:tcPr>
          <w:p w14:paraId="3432CBAF" w14:textId="78D9647D" w:rsidR="008C3207" w:rsidRDefault="00E2069A" w:rsidP="00D9581E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Stärkt kompetens i vård och omsorg – reglering av undersköterskeyrket (SoU30)</w:t>
            </w:r>
          </w:p>
          <w:p w14:paraId="46F0FD54" w14:textId="77777777" w:rsidR="00E2069A" w:rsidRDefault="00E2069A" w:rsidP="00D9581E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4199DC6" w14:textId="3489430B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</w:t>
            </w:r>
            <w:r w:rsidRPr="00D10746">
              <w:rPr>
                <w:bCs/>
                <w:szCs w:val="24"/>
              </w:rPr>
              <w:t xml:space="preserve"> proposition 2020/21:1</w:t>
            </w:r>
            <w:r w:rsidR="00E2069A">
              <w:rPr>
                <w:bCs/>
                <w:szCs w:val="24"/>
              </w:rPr>
              <w:t>75</w:t>
            </w:r>
            <w:r w:rsidRPr="00D10746">
              <w:rPr>
                <w:bCs/>
                <w:szCs w:val="24"/>
              </w:rPr>
              <w:t xml:space="preserve"> och motioner.</w:t>
            </w:r>
          </w:p>
          <w:p w14:paraId="55C686D3" w14:textId="77777777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3C2F3AF3" w14:textId="77777777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Ärendet bordlades.</w:t>
            </w:r>
          </w:p>
          <w:p w14:paraId="07258FE7" w14:textId="0A73CA83" w:rsidR="00ED5C8E" w:rsidRPr="00D10746" w:rsidRDefault="00ED5C8E" w:rsidP="00B353E6"/>
        </w:tc>
      </w:tr>
      <w:tr w:rsidR="00727ED4" w:rsidRPr="00D10746" w14:paraId="0645196B" w14:textId="77777777" w:rsidTr="00CE1739">
        <w:tc>
          <w:tcPr>
            <w:tcW w:w="567" w:type="dxa"/>
          </w:tcPr>
          <w:p w14:paraId="464530E4" w14:textId="589A73C0" w:rsidR="00727ED4" w:rsidRPr="00D10746" w:rsidRDefault="00727ED4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96BBE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0BD99D58" w14:textId="73EBB46A" w:rsidR="008C3207" w:rsidRDefault="00E2069A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Anpassningar till EU:s nya förordningar om medicintekniska produkter – del 2 (SoU32)</w:t>
            </w:r>
          </w:p>
          <w:p w14:paraId="34752E22" w14:textId="77777777" w:rsidR="00E2069A" w:rsidRDefault="00E2069A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1F40A3A6" w14:textId="7DA4A905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Utskottet behandl</w:t>
            </w:r>
            <w:r>
              <w:rPr>
                <w:bCs/>
                <w:szCs w:val="24"/>
              </w:rPr>
              <w:t>ade</w:t>
            </w:r>
            <w:r w:rsidRPr="00D10746">
              <w:rPr>
                <w:bCs/>
                <w:szCs w:val="24"/>
              </w:rPr>
              <w:t xml:space="preserve"> proposition 2020/21:1</w:t>
            </w:r>
            <w:r>
              <w:rPr>
                <w:bCs/>
                <w:szCs w:val="24"/>
              </w:rPr>
              <w:t>7</w:t>
            </w:r>
            <w:r w:rsidR="00E2069A">
              <w:rPr>
                <w:bCs/>
                <w:szCs w:val="24"/>
              </w:rPr>
              <w:t>2 och motion</w:t>
            </w:r>
            <w:r w:rsidRPr="00D10746">
              <w:rPr>
                <w:bCs/>
                <w:szCs w:val="24"/>
              </w:rPr>
              <w:t>.</w:t>
            </w:r>
          </w:p>
          <w:p w14:paraId="0DD2CF21" w14:textId="77777777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6B60E4D3" w14:textId="77777777" w:rsidR="008C3207" w:rsidRPr="00D10746" w:rsidRDefault="008C3207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D10746">
              <w:rPr>
                <w:bCs/>
                <w:szCs w:val="24"/>
              </w:rPr>
              <w:t>Ärendet bordlades.</w:t>
            </w:r>
          </w:p>
          <w:p w14:paraId="67717291" w14:textId="0F6FA66F" w:rsidR="00ED5C8E" w:rsidRPr="00D10746" w:rsidRDefault="00ED5C8E" w:rsidP="00B353E6">
            <w:pPr>
              <w:rPr>
                <w:b/>
              </w:rPr>
            </w:pPr>
          </w:p>
        </w:tc>
      </w:tr>
      <w:tr w:rsidR="00E02004" w:rsidRPr="00D10746" w14:paraId="0EDF96B4" w14:textId="77777777" w:rsidTr="00CE1739">
        <w:tc>
          <w:tcPr>
            <w:tcW w:w="567" w:type="dxa"/>
          </w:tcPr>
          <w:p w14:paraId="7234E706" w14:textId="34CEA121" w:rsidR="00E02004" w:rsidRDefault="00E02004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9</w:t>
            </w:r>
          </w:p>
        </w:tc>
        <w:tc>
          <w:tcPr>
            <w:tcW w:w="7159" w:type="dxa"/>
          </w:tcPr>
          <w:p w14:paraId="44F88871" w14:textId="77777777" w:rsidR="00E02004" w:rsidRPr="001625AC" w:rsidRDefault="00E02004" w:rsidP="00E02004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14:paraId="0D974174" w14:textId="77777777" w:rsidR="00E02004" w:rsidRPr="001625AC" w:rsidRDefault="00E02004" w:rsidP="00E02004">
            <w:pPr>
              <w:rPr>
                <w:szCs w:val="24"/>
              </w:rPr>
            </w:pPr>
          </w:p>
          <w:p w14:paraId="7EB6AFEA" w14:textId="77777777" w:rsidR="00E02004" w:rsidRPr="001625AC" w:rsidRDefault="00E02004" w:rsidP="00E02004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728FBA00" w14:textId="77777777" w:rsidR="00E02004" w:rsidRDefault="00E02004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02004" w:rsidRPr="00D10746" w14:paraId="63A504E6" w14:textId="77777777" w:rsidTr="00CE1739">
        <w:tc>
          <w:tcPr>
            <w:tcW w:w="567" w:type="dxa"/>
          </w:tcPr>
          <w:p w14:paraId="6FC8ECAB" w14:textId="5C64DE7F" w:rsidR="00E02004" w:rsidRDefault="00E02004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10</w:t>
            </w:r>
          </w:p>
        </w:tc>
        <w:tc>
          <w:tcPr>
            <w:tcW w:w="7159" w:type="dxa"/>
          </w:tcPr>
          <w:p w14:paraId="3FA3CAF3" w14:textId="77777777" w:rsidR="00E02004" w:rsidRPr="001625AC" w:rsidRDefault="00E02004" w:rsidP="00E02004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14:paraId="09AD9988" w14:textId="77777777" w:rsidR="00E02004" w:rsidRPr="001625AC" w:rsidRDefault="00E02004" w:rsidP="00E02004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14:paraId="63E7B44C" w14:textId="77777777" w:rsidR="00E02004" w:rsidRPr="001625AC" w:rsidRDefault="00E02004" w:rsidP="00E02004">
            <w:pPr>
              <w:tabs>
                <w:tab w:val="left" w:pos="1701"/>
              </w:tabs>
              <w:rPr>
                <w:szCs w:val="24"/>
              </w:rPr>
            </w:pPr>
            <w:r w:rsidRPr="001625AC">
              <w:rPr>
                <w:szCs w:val="24"/>
              </w:rPr>
              <w:t>Inkomna skrivelser enligt bilaga 2 anmäldes.</w:t>
            </w:r>
          </w:p>
          <w:p w14:paraId="0A2C617F" w14:textId="77777777" w:rsidR="00E02004" w:rsidRDefault="00E02004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E02004" w:rsidRPr="00D10746" w14:paraId="7CE24701" w14:textId="77777777" w:rsidTr="00CE1739">
        <w:tc>
          <w:tcPr>
            <w:tcW w:w="567" w:type="dxa"/>
          </w:tcPr>
          <w:p w14:paraId="0CEB1FEC" w14:textId="5AA61646" w:rsidR="00E02004" w:rsidRDefault="00E02004" w:rsidP="0085391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11</w:t>
            </w:r>
          </w:p>
        </w:tc>
        <w:tc>
          <w:tcPr>
            <w:tcW w:w="7159" w:type="dxa"/>
          </w:tcPr>
          <w:p w14:paraId="72009220" w14:textId="77777777" w:rsidR="00E02004" w:rsidRDefault="00E02004" w:rsidP="00E02004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14:paraId="1AF2C1E6" w14:textId="77777777" w:rsidR="00E02004" w:rsidRPr="00E02004" w:rsidRDefault="00E02004" w:rsidP="00E02004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14:paraId="6E055A29" w14:textId="2FCF9BF3" w:rsidR="00E02004" w:rsidRPr="00E02004" w:rsidRDefault="00E02004" w:rsidP="00E02004">
            <w:pPr>
              <w:tabs>
                <w:tab w:val="left" w:pos="1701"/>
              </w:tabs>
            </w:pPr>
            <w:r w:rsidRPr="00E02004">
              <w:t>C-ledamoten föreslog att utskottet skulle ta ett initiativ om att öka möjligheten att tillfälligt återkalla legitimation</w:t>
            </w:r>
            <w:r w:rsidR="0052040B">
              <w:t xml:space="preserve"> inom hälso- och sjukvården</w:t>
            </w:r>
            <w:r w:rsidRPr="00E02004">
              <w:t xml:space="preserve">, se bilaga 3. </w:t>
            </w:r>
          </w:p>
          <w:p w14:paraId="5E60CD48" w14:textId="77777777" w:rsidR="00E02004" w:rsidRPr="00E02004" w:rsidRDefault="00E02004" w:rsidP="00E02004">
            <w:pPr>
              <w:tabs>
                <w:tab w:val="left" w:pos="1701"/>
              </w:tabs>
            </w:pPr>
          </w:p>
          <w:p w14:paraId="42B01CB2" w14:textId="77777777" w:rsidR="00E02004" w:rsidRPr="00E02004" w:rsidRDefault="00E02004" w:rsidP="00E02004">
            <w:pPr>
              <w:tabs>
                <w:tab w:val="left" w:pos="1701"/>
              </w:tabs>
            </w:pPr>
            <w:r w:rsidRPr="00E02004">
              <w:t xml:space="preserve">Frågan bordlades. </w:t>
            </w:r>
          </w:p>
          <w:p w14:paraId="33346A64" w14:textId="77777777" w:rsidR="00E02004" w:rsidRDefault="00E02004" w:rsidP="008C3207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625AC" w:rsidRPr="00CA27BC" w14:paraId="00193F05" w14:textId="77777777" w:rsidTr="00CE1739">
        <w:tc>
          <w:tcPr>
            <w:tcW w:w="567" w:type="dxa"/>
          </w:tcPr>
          <w:p w14:paraId="5D9FFBEA" w14:textId="5C376300" w:rsidR="001625AC" w:rsidRPr="001625AC" w:rsidRDefault="001625AC" w:rsidP="00853918">
            <w:pPr>
              <w:tabs>
                <w:tab w:val="left" w:pos="1701"/>
              </w:tabs>
              <w:rPr>
                <w:b/>
                <w:snapToGrid w:val="0"/>
                <w:color w:val="FF0000"/>
                <w:szCs w:val="24"/>
              </w:rPr>
            </w:pPr>
            <w:r w:rsidRPr="00203046">
              <w:rPr>
                <w:b/>
                <w:snapToGrid w:val="0"/>
                <w:szCs w:val="24"/>
              </w:rPr>
              <w:t xml:space="preserve">§ </w:t>
            </w:r>
            <w:r w:rsidR="00E02004">
              <w:rPr>
                <w:b/>
                <w:snapToGrid w:val="0"/>
                <w:szCs w:val="24"/>
              </w:rPr>
              <w:t>12</w:t>
            </w:r>
          </w:p>
        </w:tc>
        <w:tc>
          <w:tcPr>
            <w:tcW w:w="7159" w:type="dxa"/>
          </w:tcPr>
          <w:p w14:paraId="12190583" w14:textId="7D669C3C" w:rsidR="001625AC" w:rsidRPr="00814CA8" w:rsidRDefault="001625AC" w:rsidP="001625AC">
            <w:pPr>
              <w:rPr>
                <w:b/>
                <w:bCs/>
                <w:szCs w:val="24"/>
              </w:rPr>
            </w:pPr>
            <w:r w:rsidRPr="00814CA8">
              <w:rPr>
                <w:b/>
                <w:bCs/>
                <w:szCs w:val="24"/>
              </w:rPr>
              <w:t xml:space="preserve">Medgivande att </w:t>
            </w:r>
            <w:r w:rsidR="007738BA" w:rsidRPr="00814CA8">
              <w:rPr>
                <w:b/>
                <w:bCs/>
                <w:szCs w:val="24"/>
              </w:rPr>
              <w:t>närvara på distans</w:t>
            </w:r>
          </w:p>
          <w:p w14:paraId="64F52025" w14:textId="77777777" w:rsidR="001625AC" w:rsidRPr="00814CA8" w:rsidRDefault="001625AC" w:rsidP="001625AC">
            <w:pPr>
              <w:rPr>
                <w:bCs/>
                <w:szCs w:val="24"/>
              </w:rPr>
            </w:pPr>
          </w:p>
          <w:p w14:paraId="51344DA2" w14:textId="74EF1176" w:rsidR="001625AC" w:rsidRPr="00814CA8" w:rsidRDefault="007738BA" w:rsidP="001625AC">
            <w:pPr>
              <w:rPr>
                <w:szCs w:val="24"/>
              </w:rPr>
            </w:pPr>
            <w:r w:rsidRPr="00814CA8">
              <w:rPr>
                <w:szCs w:val="24"/>
              </w:rPr>
              <w:t>Utskottet beslutade att vid punkten 1</w:t>
            </w:r>
            <w:r w:rsidR="00E02004" w:rsidRPr="00814CA8">
              <w:rPr>
                <w:szCs w:val="24"/>
              </w:rPr>
              <w:t>3</w:t>
            </w:r>
            <w:r w:rsidRPr="00814CA8">
              <w:rPr>
                <w:szCs w:val="24"/>
              </w:rPr>
              <w:t xml:space="preserve"> får följande ledamöter från konstitutionsutskottet närvara på distans</w:t>
            </w:r>
            <w:r w:rsidR="00475607" w:rsidRPr="00814CA8">
              <w:rPr>
                <w:szCs w:val="24"/>
              </w:rPr>
              <w:t xml:space="preserve">: </w:t>
            </w:r>
            <w:r w:rsidR="00C54B1C" w:rsidRPr="00814CA8">
              <w:rPr>
                <w:szCs w:val="24"/>
              </w:rPr>
              <w:t xml:space="preserve">Karin Enström (M), Hans Ekström (S), Ida </w:t>
            </w:r>
            <w:proofErr w:type="spellStart"/>
            <w:r w:rsidR="00C54B1C" w:rsidRPr="00814CA8">
              <w:rPr>
                <w:szCs w:val="24"/>
              </w:rPr>
              <w:t>Karkiainen</w:t>
            </w:r>
            <w:proofErr w:type="spellEnd"/>
            <w:r w:rsidR="00C54B1C" w:rsidRPr="00814CA8">
              <w:rPr>
                <w:szCs w:val="24"/>
              </w:rPr>
              <w:t xml:space="preserve"> (S), </w:t>
            </w:r>
            <w:proofErr w:type="spellStart"/>
            <w:r w:rsidR="00C54B1C" w:rsidRPr="00814CA8">
              <w:rPr>
                <w:szCs w:val="24"/>
              </w:rPr>
              <w:t>Matheus</w:t>
            </w:r>
            <w:proofErr w:type="spellEnd"/>
            <w:r w:rsidR="00C54B1C" w:rsidRPr="00814CA8">
              <w:rPr>
                <w:szCs w:val="24"/>
              </w:rPr>
              <w:t xml:space="preserve"> </w:t>
            </w:r>
            <w:proofErr w:type="spellStart"/>
            <w:r w:rsidR="00C54B1C" w:rsidRPr="00814CA8">
              <w:rPr>
                <w:szCs w:val="24"/>
              </w:rPr>
              <w:t>Enholm</w:t>
            </w:r>
            <w:proofErr w:type="spellEnd"/>
            <w:r w:rsidR="00C54B1C" w:rsidRPr="00814CA8">
              <w:rPr>
                <w:szCs w:val="24"/>
              </w:rPr>
              <w:t xml:space="preserve"> (SD), Per-Arne Håkansson (S), Linda Modig (C), Mia Sydow Mölleby (V), Ida Drougge (M), Fredrik Lindahl (SD), Laila </w:t>
            </w:r>
            <w:proofErr w:type="spellStart"/>
            <w:r w:rsidR="00C54B1C" w:rsidRPr="00814CA8">
              <w:rPr>
                <w:szCs w:val="24"/>
              </w:rPr>
              <w:t>Naraghi</w:t>
            </w:r>
            <w:proofErr w:type="spellEnd"/>
            <w:r w:rsidR="00C54B1C" w:rsidRPr="00814CA8">
              <w:rPr>
                <w:szCs w:val="24"/>
              </w:rPr>
              <w:t xml:space="preserve"> (S), Tuve Skånberg (KD), Tina Acketoft (L), Mikael Strandman (SD), Anna </w:t>
            </w:r>
            <w:proofErr w:type="spellStart"/>
            <w:r w:rsidR="00C54B1C" w:rsidRPr="00814CA8">
              <w:rPr>
                <w:szCs w:val="24"/>
              </w:rPr>
              <w:t>Sibinska</w:t>
            </w:r>
            <w:proofErr w:type="spellEnd"/>
            <w:r w:rsidR="00C54B1C" w:rsidRPr="00814CA8">
              <w:rPr>
                <w:szCs w:val="24"/>
              </w:rPr>
              <w:t xml:space="preserve"> (MP), Erik Ottoson (M)</w:t>
            </w:r>
            <w:r w:rsidR="00814CA8" w:rsidRPr="00814CA8">
              <w:rPr>
                <w:szCs w:val="24"/>
              </w:rPr>
              <w:t xml:space="preserve">, Erik </w:t>
            </w:r>
            <w:proofErr w:type="spellStart"/>
            <w:r w:rsidR="00814CA8" w:rsidRPr="00814CA8">
              <w:rPr>
                <w:szCs w:val="24"/>
              </w:rPr>
              <w:t>Ezelius</w:t>
            </w:r>
            <w:proofErr w:type="spellEnd"/>
            <w:r w:rsidR="00814CA8" w:rsidRPr="00814CA8">
              <w:rPr>
                <w:szCs w:val="24"/>
              </w:rPr>
              <w:t xml:space="preserve"> (S), Per Söderlund (SD), Jessica Wetterling (V), Lars </w:t>
            </w:r>
            <w:proofErr w:type="spellStart"/>
            <w:r w:rsidR="00814CA8" w:rsidRPr="00814CA8">
              <w:rPr>
                <w:szCs w:val="24"/>
              </w:rPr>
              <w:t>Jilmstad</w:t>
            </w:r>
            <w:proofErr w:type="spellEnd"/>
            <w:r w:rsidR="00814CA8" w:rsidRPr="00814CA8">
              <w:rPr>
                <w:szCs w:val="24"/>
              </w:rPr>
              <w:t xml:space="preserve"> (M), Patrik Björck (S) </w:t>
            </w:r>
            <w:r w:rsidR="00C54B1C" w:rsidRPr="00814CA8">
              <w:rPr>
                <w:szCs w:val="24"/>
              </w:rPr>
              <w:t xml:space="preserve">och </w:t>
            </w:r>
            <w:r w:rsidR="00814CA8" w:rsidRPr="00814CA8">
              <w:rPr>
                <w:szCs w:val="24"/>
              </w:rPr>
              <w:t>Per Schöldberg</w:t>
            </w:r>
            <w:r w:rsidR="00475607" w:rsidRPr="00814CA8">
              <w:rPr>
                <w:szCs w:val="24"/>
              </w:rPr>
              <w:t xml:space="preserve"> (</w:t>
            </w:r>
            <w:r w:rsidR="00814CA8" w:rsidRPr="00814CA8">
              <w:rPr>
                <w:szCs w:val="24"/>
              </w:rPr>
              <w:t>C</w:t>
            </w:r>
            <w:r w:rsidR="00475607" w:rsidRPr="00814CA8">
              <w:rPr>
                <w:szCs w:val="24"/>
              </w:rPr>
              <w:t>).</w:t>
            </w:r>
          </w:p>
          <w:p w14:paraId="7DFB181D" w14:textId="77777777" w:rsidR="007738BA" w:rsidRDefault="007738BA" w:rsidP="007738BA">
            <w:pPr>
              <w:ind w:right="69"/>
              <w:rPr>
                <w:b/>
                <w:bCs/>
                <w:szCs w:val="24"/>
              </w:rPr>
            </w:pPr>
          </w:p>
          <w:p w14:paraId="37DC838A" w14:textId="77777777" w:rsidR="00814CA8" w:rsidRDefault="00814CA8" w:rsidP="007738BA">
            <w:pPr>
              <w:ind w:right="69"/>
              <w:rPr>
                <w:b/>
                <w:bCs/>
                <w:szCs w:val="24"/>
              </w:rPr>
            </w:pPr>
          </w:p>
          <w:p w14:paraId="57DF15A2" w14:textId="77777777" w:rsidR="00814CA8" w:rsidRDefault="00814CA8" w:rsidP="007738BA">
            <w:pPr>
              <w:ind w:right="69"/>
              <w:rPr>
                <w:b/>
                <w:bCs/>
                <w:szCs w:val="24"/>
              </w:rPr>
            </w:pPr>
          </w:p>
          <w:p w14:paraId="5D90339F" w14:textId="244DD9BF" w:rsidR="00814CA8" w:rsidRPr="00814CA8" w:rsidRDefault="00814CA8" w:rsidP="007738BA">
            <w:pPr>
              <w:ind w:right="69"/>
              <w:rPr>
                <w:b/>
                <w:bCs/>
                <w:szCs w:val="24"/>
              </w:rPr>
            </w:pPr>
          </w:p>
        </w:tc>
      </w:tr>
      <w:tr w:rsidR="001625AC" w:rsidRPr="00CA27BC" w14:paraId="0A79EAC3" w14:textId="77777777" w:rsidTr="00CE1739">
        <w:tc>
          <w:tcPr>
            <w:tcW w:w="567" w:type="dxa"/>
          </w:tcPr>
          <w:p w14:paraId="44D38539" w14:textId="002E7372" w:rsidR="001625AC" w:rsidRPr="001625AC" w:rsidRDefault="001625AC" w:rsidP="001625A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1625AC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2069A">
              <w:rPr>
                <w:b/>
                <w:snapToGrid w:val="0"/>
                <w:szCs w:val="24"/>
              </w:rPr>
              <w:t>1</w:t>
            </w:r>
            <w:r w:rsidR="00E0200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2E9D50C7" w14:textId="77777777" w:rsidR="001625AC" w:rsidRPr="001625AC" w:rsidRDefault="001625AC" w:rsidP="001625AC">
            <w:pPr>
              <w:tabs>
                <w:tab w:val="left" w:pos="1701"/>
              </w:tabs>
              <w:rPr>
                <w:rFonts w:eastAsiaTheme="minorHAnsi"/>
                <w:szCs w:val="24"/>
                <w:lang w:eastAsia="en-US"/>
              </w:rPr>
            </w:pPr>
            <w:r w:rsidRPr="001625AC">
              <w:rPr>
                <w:rFonts w:eastAsiaTheme="minorHAnsi"/>
                <w:b/>
                <w:bCs/>
                <w:szCs w:val="24"/>
                <w:lang w:eastAsia="en-US"/>
              </w:rPr>
              <w:t>Information från Socialdepartementet och Folkhälsomyndigheten</w:t>
            </w:r>
            <w:r w:rsidRPr="001625AC">
              <w:rPr>
                <w:rFonts w:eastAsiaTheme="minorHAnsi"/>
                <w:szCs w:val="24"/>
                <w:lang w:eastAsia="en-US"/>
              </w:rPr>
              <w:br/>
            </w:r>
          </w:p>
          <w:p w14:paraId="322E8E3E" w14:textId="1920464C" w:rsidR="001625AC" w:rsidRPr="001625AC" w:rsidRDefault="001625AC" w:rsidP="001625AC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1625AC">
              <w:rPr>
                <w:rFonts w:eastAsiaTheme="minorHAnsi"/>
                <w:szCs w:val="24"/>
                <w:lang w:eastAsia="en-US"/>
              </w:rPr>
              <w:t xml:space="preserve">Socialminister Lena Hallengren och generaldirektör Johan Carlson, Folkhälsomyndigheten informerade </w:t>
            </w:r>
            <w:r w:rsidR="005E659B">
              <w:rPr>
                <w:rFonts w:eastAsiaTheme="minorHAnsi"/>
                <w:szCs w:val="24"/>
                <w:lang w:eastAsia="en-US"/>
              </w:rPr>
              <w:t xml:space="preserve">på distans </w:t>
            </w:r>
            <w:r w:rsidRPr="001625AC">
              <w:rPr>
                <w:rFonts w:eastAsiaTheme="minorHAnsi"/>
                <w:szCs w:val="24"/>
                <w:lang w:eastAsia="en-US"/>
              </w:rPr>
              <w:t>om läget när det gäller covid-19-pandemin och</w:t>
            </w:r>
            <w:r w:rsidRPr="001625AC">
              <w:rPr>
                <w:szCs w:val="24"/>
              </w:rPr>
              <w:t xml:space="preserve"> om behovet av en förlängning av pandemilagen och omfattningen av en förlängd lag.</w:t>
            </w:r>
          </w:p>
          <w:p w14:paraId="01AAA49E" w14:textId="77777777" w:rsidR="001625AC" w:rsidRPr="001625AC" w:rsidRDefault="001625AC" w:rsidP="001625AC">
            <w:pPr>
              <w:rPr>
                <w:b/>
                <w:bCs/>
                <w:szCs w:val="24"/>
              </w:rPr>
            </w:pPr>
          </w:p>
        </w:tc>
      </w:tr>
      <w:tr w:rsidR="001625AC" w:rsidRPr="00D10746" w14:paraId="1C755367" w14:textId="77777777" w:rsidTr="00CE1739">
        <w:tc>
          <w:tcPr>
            <w:tcW w:w="567" w:type="dxa"/>
          </w:tcPr>
          <w:p w14:paraId="534497D5" w14:textId="18218500" w:rsidR="001625AC" w:rsidRPr="00CC5FCD" w:rsidRDefault="001625AC" w:rsidP="001625A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CC5FCD">
              <w:rPr>
                <w:b/>
                <w:snapToGrid w:val="0"/>
                <w:szCs w:val="24"/>
              </w:rPr>
              <w:t>§ 1</w:t>
            </w:r>
            <w:r w:rsidR="00E2069A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0981A518" w14:textId="77777777" w:rsidR="001625AC" w:rsidRPr="00CC5FCD" w:rsidRDefault="001625AC" w:rsidP="001625A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C5FCD">
              <w:rPr>
                <w:b/>
                <w:snapToGrid w:val="0"/>
              </w:rPr>
              <w:t>Nästa sammanträde</w:t>
            </w:r>
          </w:p>
          <w:p w14:paraId="4DA72D9C" w14:textId="77777777" w:rsidR="001625AC" w:rsidRPr="00CC5FCD" w:rsidRDefault="001625AC" w:rsidP="001625A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ECD6BB0" w14:textId="27492367" w:rsidR="001625AC" w:rsidRPr="00CC5FCD" w:rsidRDefault="001625AC" w:rsidP="001625AC">
            <w:pPr>
              <w:rPr>
                <w:szCs w:val="24"/>
              </w:rPr>
            </w:pPr>
            <w:r w:rsidRPr="00CC5FCD">
              <w:rPr>
                <w:snapToGrid w:val="0"/>
                <w:szCs w:val="24"/>
              </w:rPr>
              <w:t xml:space="preserve">Utskottet beslutade att nästa sammanträde ska äga rum </w:t>
            </w:r>
            <w:r>
              <w:rPr>
                <w:szCs w:val="24"/>
              </w:rPr>
              <w:t>tor</w:t>
            </w:r>
            <w:r w:rsidRPr="00CC5FCD">
              <w:rPr>
                <w:szCs w:val="24"/>
              </w:rPr>
              <w:t xml:space="preserve">sdag den </w:t>
            </w:r>
          </w:p>
          <w:p w14:paraId="6822FB6F" w14:textId="487947A3" w:rsidR="001625AC" w:rsidRPr="00CC5FCD" w:rsidRDefault="001625AC" w:rsidP="001625AC">
            <w:pPr>
              <w:rPr>
                <w:snapToGrid w:val="0"/>
                <w:szCs w:val="24"/>
              </w:rPr>
            </w:pPr>
            <w:r>
              <w:rPr>
                <w:szCs w:val="24"/>
              </w:rPr>
              <w:t>20 maj</w:t>
            </w:r>
            <w:r w:rsidRPr="00CC5FCD">
              <w:rPr>
                <w:szCs w:val="24"/>
              </w:rPr>
              <w:t xml:space="preserve"> 2021 kl. </w:t>
            </w:r>
            <w:r>
              <w:rPr>
                <w:szCs w:val="24"/>
              </w:rPr>
              <w:t>10</w:t>
            </w:r>
            <w:r w:rsidRPr="00CC5FCD">
              <w:rPr>
                <w:szCs w:val="24"/>
              </w:rPr>
              <w:t>.00</w:t>
            </w:r>
            <w:r w:rsidRPr="00CC5FCD">
              <w:rPr>
                <w:snapToGrid w:val="0"/>
                <w:szCs w:val="24"/>
              </w:rPr>
              <w:t>.</w:t>
            </w:r>
          </w:p>
          <w:p w14:paraId="4F6979E0" w14:textId="77777777" w:rsidR="001625AC" w:rsidRPr="00CC5FCD" w:rsidRDefault="001625AC" w:rsidP="001625A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1625AC" w:rsidRPr="00D10746" w14:paraId="0ECBC95E" w14:textId="77777777" w:rsidTr="00CE1739">
        <w:trPr>
          <w:trHeight w:val="1713"/>
        </w:trPr>
        <w:tc>
          <w:tcPr>
            <w:tcW w:w="7726" w:type="dxa"/>
            <w:gridSpan w:val="2"/>
          </w:tcPr>
          <w:p w14:paraId="5C0D65C4" w14:textId="77777777" w:rsidR="001625AC" w:rsidRPr="00CC5FCD" w:rsidRDefault="001625AC" w:rsidP="001625AC">
            <w:pPr>
              <w:tabs>
                <w:tab w:val="left" w:pos="1701"/>
              </w:tabs>
              <w:rPr>
                <w:szCs w:val="24"/>
              </w:rPr>
            </w:pPr>
          </w:p>
          <w:p w14:paraId="6BE28091" w14:textId="5DE7EC20" w:rsidR="001625AC" w:rsidRPr="00CC5FCD" w:rsidRDefault="001625AC" w:rsidP="001625AC">
            <w:pPr>
              <w:tabs>
                <w:tab w:val="left" w:pos="1701"/>
              </w:tabs>
              <w:rPr>
                <w:szCs w:val="24"/>
              </w:rPr>
            </w:pPr>
          </w:p>
          <w:p w14:paraId="680ADEF6" w14:textId="0C51544A" w:rsidR="001625AC" w:rsidRDefault="001625AC" w:rsidP="001625AC">
            <w:pPr>
              <w:tabs>
                <w:tab w:val="left" w:pos="1701"/>
              </w:tabs>
              <w:rPr>
                <w:szCs w:val="24"/>
              </w:rPr>
            </w:pPr>
          </w:p>
          <w:p w14:paraId="271B534E" w14:textId="77777777" w:rsidR="001625AC" w:rsidRPr="00CC5FCD" w:rsidRDefault="001625AC" w:rsidP="001625AC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1625AC" w:rsidRPr="00CC5FCD" w:rsidRDefault="001625AC" w:rsidP="001625AC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>Vid protokollet</w:t>
            </w:r>
          </w:p>
          <w:p w14:paraId="6B2CC347" w14:textId="77777777" w:rsidR="001625AC" w:rsidRPr="00CC5FCD" w:rsidRDefault="001625AC" w:rsidP="001625AC">
            <w:pPr>
              <w:tabs>
                <w:tab w:val="left" w:pos="1701"/>
              </w:tabs>
              <w:rPr>
                <w:szCs w:val="24"/>
              </w:rPr>
            </w:pPr>
          </w:p>
          <w:p w14:paraId="216299A1" w14:textId="5E57A88F" w:rsidR="001625AC" w:rsidRDefault="001625AC" w:rsidP="001625AC">
            <w:pPr>
              <w:tabs>
                <w:tab w:val="left" w:pos="1701"/>
              </w:tabs>
              <w:rPr>
                <w:szCs w:val="24"/>
              </w:rPr>
            </w:pPr>
          </w:p>
          <w:p w14:paraId="63EA4BE4" w14:textId="77777777" w:rsidR="001625AC" w:rsidRPr="00CC5FCD" w:rsidRDefault="001625AC" w:rsidP="001625AC">
            <w:pPr>
              <w:tabs>
                <w:tab w:val="left" w:pos="1701"/>
              </w:tabs>
              <w:rPr>
                <w:szCs w:val="24"/>
              </w:rPr>
            </w:pPr>
          </w:p>
          <w:p w14:paraId="7D3596B8" w14:textId="77777777" w:rsidR="001625AC" w:rsidRPr="00CC5FCD" w:rsidRDefault="001625AC" w:rsidP="001625AC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107ACDBB" w:rsidR="001625AC" w:rsidRPr="00CC5FCD" w:rsidRDefault="001625AC" w:rsidP="001625AC">
            <w:pPr>
              <w:tabs>
                <w:tab w:val="left" w:pos="1701"/>
              </w:tabs>
              <w:rPr>
                <w:szCs w:val="24"/>
              </w:rPr>
            </w:pPr>
            <w:r w:rsidRPr="00CC5FCD">
              <w:rPr>
                <w:szCs w:val="24"/>
              </w:rPr>
              <w:t xml:space="preserve">Justeras den </w:t>
            </w:r>
            <w:r>
              <w:rPr>
                <w:snapToGrid w:val="0"/>
                <w:szCs w:val="24"/>
              </w:rPr>
              <w:t>20 maj</w:t>
            </w:r>
            <w:r w:rsidRPr="00CC5FCD">
              <w:rPr>
                <w:snapToGrid w:val="0"/>
                <w:szCs w:val="24"/>
              </w:rPr>
              <w:t xml:space="preserve"> 2021</w:t>
            </w:r>
          </w:p>
        </w:tc>
      </w:tr>
    </w:tbl>
    <w:p w14:paraId="4138F434" w14:textId="0A57889D" w:rsidR="00553765" w:rsidRPr="00D10746" w:rsidRDefault="00991FD9" w:rsidP="00737F4C">
      <w:pPr>
        <w:widowControl/>
        <w:rPr>
          <w:sz w:val="20"/>
        </w:rPr>
      </w:pPr>
      <w:r w:rsidRPr="00D10746">
        <w:rPr>
          <w:sz w:val="20"/>
        </w:rP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9452B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7777777" w:rsidR="008344E2" w:rsidRPr="00D10746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lastRenderedPageBreak/>
              <w:br w:type="page"/>
            </w:r>
            <w:r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0FAC08A2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2020/21:</w:t>
            </w:r>
            <w:r w:rsidR="00296316" w:rsidRPr="00D10746">
              <w:rPr>
                <w:sz w:val="22"/>
                <w:szCs w:val="22"/>
              </w:rPr>
              <w:t>5</w:t>
            </w:r>
            <w:r w:rsidR="0023672A">
              <w:rPr>
                <w:sz w:val="22"/>
                <w:szCs w:val="22"/>
              </w:rPr>
              <w:t>8</w:t>
            </w:r>
          </w:p>
        </w:tc>
      </w:tr>
      <w:tr w:rsidR="008344E2" w:rsidRPr="00D10746" w14:paraId="2819AD7D" w14:textId="77777777" w:rsidTr="0031390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1C3F578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610A81" w:rsidRPr="00D10746">
              <w:rPr>
                <w:sz w:val="20"/>
              </w:rPr>
              <w:t>2</w:t>
            </w:r>
            <w:r w:rsidR="0023672A">
              <w:rPr>
                <w:sz w:val="20"/>
              </w:rPr>
              <w:t>-</w:t>
            </w:r>
            <w:r w:rsidR="00E02004">
              <w:rPr>
                <w:sz w:val="20"/>
              </w:rPr>
              <w:t>5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32B22C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4D4897">
              <w:rPr>
                <w:sz w:val="20"/>
              </w:rPr>
              <w:t xml:space="preserve"> </w:t>
            </w:r>
            <w:r w:rsidR="00E02004">
              <w:rPr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4982C5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  <w:proofErr w:type="gramStart"/>
            <w:r w:rsidR="00E02004">
              <w:rPr>
                <w:sz w:val="20"/>
              </w:rPr>
              <w:t>7-8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11EEA46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734682" w:rsidRPr="00D10746">
              <w:rPr>
                <w:sz w:val="20"/>
              </w:rPr>
              <w:t xml:space="preserve"> </w:t>
            </w:r>
            <w:proofErr w:type="gramStart"/>
            <w:r w:rsidR="00E02004">
              <w:rPr>
                <w:sz w:val="20"/>
              </w:rPr>
              <w:t>9-11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66FE8E1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proofErr w:type="gramStart"/>
            <w:r w:rsidR="00E02004">
              <w:rPr>
                <w:sz w:val="20"/>
              </w:rPr>
              <w:t>12-13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778876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  <w:r w:rsidR="00CC5FCD">
              <w:rPr>
                <w:sz w:val="20"/>
              </w:rPr>
              <w:t xml:space="preserve"> </w:t>
            </w:r>
            <w:r w:rsidR="00E02004">
              <w:rPr>
                <w:sz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27CBB0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10746">
              <w:rPr>
                <w:sz w:val="20"/>
              </w:rPr>
              <w:t>§</w:t>
            </w:r>
          </w:p>
        </w:tc>
      </w:tr>
      <w:tr w:rsidR="008344E2" w:rsidRPr="00D10746" w14:paraId="4BD42015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szCs w:val="24"/>
              </w:rPr>
              <w:t>V</w:t>
            </w:r>
          </w:p>
        </w:tc>
      </w:tr>
      <w:tr w:rsidR="008344E2" w:rsidRPr="00D10746" w14:paraId="5683141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0307E505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063A96B5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06C76CAA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2C8691E9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7C874A2F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411A9CBA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74E9E74F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750606D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E02004" w14:paraId="5563960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Kristina Nilsson (S), vice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ordf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3FFDA211" w:rsidR="008344E2" w:rsidRPr="00EC5C4C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EC5C4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69C692A1" w:rsidR="008344E2" w:rsidRPr="00EC5C4C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EC5C4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37553475" w:rsidR="008344E2" w:rsidRPr="00EC5C4C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EC5C4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31487224" w:rsidR="008344E2" w:rsidRPr="00EC5C4C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EC5C4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048B42CD" w:rsidR="008344E2" w:rsidRPr="00EC5C4C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EC5C4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177880AB" w:rsidR="008344E2" w:rsidRPr="00EC5C4C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EC5C4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67648335" w:rsidR="008344E2" w:rsidRPr="00EC5C4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EC5C4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EC5C4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EC5C4C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371EFB9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68FF5B3D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51D5B214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3DA50119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66D37A6B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6CFE822F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67A93093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0B61473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9E72A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66C9596F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772AD39E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146B3FD4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4BD756FA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EBB42E8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0ADA2954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ABC3D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3E32F4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026CC7AF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41E4745A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43D9A68D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460A4574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62D99B76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2F0F5315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0ECAC59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0943B8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Ramhorn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6E975D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068190D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747D50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1D26CC6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4AC25A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25B924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749225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6B7F3B5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33A29ECC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32A5CDD9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4AD04993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74C7AC5A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1CBBBE20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6399CA07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68BE22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AEFFA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2160F343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7F2E41E4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0F6C1038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16FF6E9E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6AB092DE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4111171E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85F7E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42CCA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28FE5C29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14B38CE8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679706FD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38C830A3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0F26F3AB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08AD47E5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14E31D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546C6A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58C7AC5D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1F15252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57EFC350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18616D44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33C68115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5DD0E14C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467562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CDF4DA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1A862FE9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0C27C8E0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6FE5E4C0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5215C880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69713370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361F0B58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73AE59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09919E37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25DB96CF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6CFE9504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07652D13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6E807B8C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7BD92534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730E499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93E01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6EB8B49E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0A77A37F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08534F91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6C487639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644E619C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4FE9767F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4A8F289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2A6F81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70F938DD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618C9C35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31D9EE9D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20CB0BB1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DF821B3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70F5ABA7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1EE65DB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4F34C6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Christina Östberg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7C57A1F3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5A329BE0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61500A97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2C135D89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0A9BC6A8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0182766C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4C2150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055B3E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E362" w14:textId="654A1818" w:rsidR="008344E2" w:rsidRPr="00D10746" w:rsidRDefault="006E6CE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Nicklas Attefjord </w:t>
            </w:r>
            <w:r w:rsidR="008344E2" w:rsidRPr="00D10746">
              <w:rPr>
                <w:sz w:val="22"/>
                <w:szCs w:val="22"/>
              </w:rPr>
              <w:t>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09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F06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0D3" w14:textId="2E43929A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FF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2271" w14:textId="005C53B2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47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76BF" w14:textId="57FB687E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31F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7E05" w14:textId="13091768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47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8AF5" w14:textId="53A523F2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BC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6934" w14:textId="34ABDC7F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A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0F2813D" w14:textId="67CC00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47126A3" w14:textId="1E02152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6441" w14:textId="46E0AB1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D84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BE87A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8344E2" w:rsidRPr="00D10746" w:rsidRDefault="00857B03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75EB9633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05016EAF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1934069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454E4B69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7C4F555E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1F5200ED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76D897D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4609852" w14:textId="77777777" w:rsidTr="004A5D4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D10746">
              <w:rPr>
                <w:b/>
                <w:i/>
                <w:szCs w:val="24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344E2" w:rsidRPr="00D10746" w14:paraId="7E6DFD2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7229C9EF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048013F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1B560DD2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682CF9E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7650740D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5B5AF514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EBA7D7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53030FF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2CF158DB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4E8CF1B7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751396DE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47C46E67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584AAEC5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173A0FF2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26DAF81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3DDD11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F3FFA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John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242BF9F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772A4E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6FEC90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296138A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006C2D0B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52DE2647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0CF05434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04F10310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55884669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46CCE4A7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52A0E6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1F0D6D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0DC652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3B8534C3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4C702BE5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3BC6A4E6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45D08E82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60AB3291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4B69B425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4420F2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76F0E33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55FB6A3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3B736BC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019B3CA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0081761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633EEF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46D7E37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7DD09B04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64829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F314D6" w14:paraId="7AF7B63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780842">
              <w:rPr>
                <w:sz w:val="22"/>
                <w:szCs w:val="22"/>
                <w:lang w:val="en-GB"/>
              </w:rPr>
              <w:t xml:space="preserve">Ann-Christine From </w:t>
            </w:r>
            <w:proofErr w:type="spellStart"/>
            <w:r w:rsidRPr="00780842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780842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8344E2" w:rsidRPr="00780842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D10746" w14:paraId="5A93E72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3D30" w:rsidRPr="00D10746" w14:paraId="767065C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7E91DA40" w:rsidR="00E53D30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34DCCE2C" w:rsidR="00E53D30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51D9AB17" w:rsidR="00E53D30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3C64FF98" w:rsidR="00E53D30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0F7C175" w:rsidR="00E53D30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2585A963" w:rsidR="00E53D30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3D30" w:rsidRPr="00D10746" w:rsidRDefault="00E53D30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7B871D0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D2D0BD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42DE5C39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668A7C2A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21626761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3ABC2907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6D0C5283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3AEA1A68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2A3EB14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14305CB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97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Linda Lindberg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AB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5E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47018" w14:textId="5D7BC6B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284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0FCA" w14:textId="0935514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B1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6FE1" w14:textId="52A7C4C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DE5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3E2B" w14:textId="2342BF0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4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51CF" w14:textId="154F6E2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63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6491" w14:textId="7EB588D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EE4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C0A30DE" w14:textId="36A54E3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82A122" w14:textId="7F6B8CE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37AA" w14:textId="56A3D7D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1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5A3368C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A54CD75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1CBB3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2CBB93A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6D172A3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4DFDD83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9B9DE78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B34D46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6AEFA91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5AB9D9D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6A18F6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034ADD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5E47CB3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64E404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206F8B4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347FA87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6AB4C89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CF51B8E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900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Per Lodenius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EA0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29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7FA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21B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C898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FF6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A3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AF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6E8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5BC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6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869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FB8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9009B8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5E191EE" w14:textId="07BC2C6A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DA7D" w14:textId="5017388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C2D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55C62B0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32BC6C7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280E631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1C2B6D26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55E06524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7146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Thomas Hammarberg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DBA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612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DE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0D5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573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8A9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596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DE78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CD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05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408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375B4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3B20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386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EEF620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12093DD" w14:textId="7480DEC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ACE6" w14:textId="184C45D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E4B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428E6C32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062C" w14:textId="4725E6F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Johanna Jönsson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A95A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44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F69" w14:textId="2024FC4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26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44C6" w14:textId="0D08A816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5412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FEFE" w14:textId="56F841FF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48E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0F67" w14:textId="296D08D3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A67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8749" w14:textId="5B460CF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883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DE3" w14:textId="6BDB688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BE3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2D30559" w14:textId="47964B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A5E7869" w14:textId="342176B0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855" w14:textId="28C9765E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9DB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096872C9" w14:textId="77777777" w:rsidTr="008344E2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6054" w14:textId="23B65062" w:rsidR="00E97D6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Inge Ståhlgren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5D3E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EE7E" w14:textId="105CD26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884" w14:textId="59EF5C4C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842" w14:textId="54009E6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3975" w14:textId="6F8D3891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2129" w14:textId="36CA696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73C" w14:textId="5621E919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B4B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E0C" w14:textId="5F553092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3A1B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6FD0C" w14:textId="7D1080B2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63AA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457" w14:textId="772D31A6" w:rsidR="008344E2" w:rsidRPr="00D10746" w:rsidRDefault="00E02004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5085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6880C9" w14:textId="723E90F5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383398" w14:textId="3DA2FA48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B9A9" w14:textId="669B2F9C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5CD7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D10746" w14:paraId="3C88F618" w14:textId="77777777" w:rsidTr="008344E2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N = Närvarande</w:t>
            </w:r>
          </w:p>
          <w:p w14:paraId="731C3633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8344E2" w:rsidRPr="00D10746" w:rsidRDefault="008344E2" w:rsidP="00A4604F">
            <w:pPr>
              <w:spacing w:before="60"/>
              <w:rPr>
                <w:sz w:val="20"/>
              </w:rPr>
            </w:pPr>
            <w:r w:rsidRPr="00D10746">
              <w:rPr>
                <w:sz w:val="20"/>
              </w:rPr>
              <w:t>X = ledamöter som deltagit i handläggningen</w:t>
            </w:r>
            <w:r w:rsidRPr="00D1074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8344E2" w:rsidRPr="00D10746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69E97DE3" w14:textId="0D513E5F" w:rsidR="006D55BA" w:rsidRDefault="006D55BA" w:rsidP="00F314D6">
      <w:pPr>
        <w:widowControl/>
      </w:pPr>
    </w:p>
    <w:sectPr w:rsidR="006D55BA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4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1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31"/>
  </w:num>
  <w:num w:numId="5">
    <w:abstractNumId w:val="13"/>
  </w:num>
  <w:num w:numId="6">
    <w:abstractNumId w:val="14"/>
  </w:num>
  <w:num w:numId="7">
    <w:abstractNumId w:val="5"/>
  </w:num>
  <w:num w:numId="8">
    <w:abstractNumId w:val="22"/>
  </w:num>
  <w:num w:numId="9">
    <w:abstractNumId w:val="18"/>
  </w:num>
  <w:num w:numId="10">
    <w:abstractNumId w:val="1"/>
  </w:num>
  <w:num w:numId="11">
    <w:abstractNumId w:val="23"/>
  </w:num>
  <w:num w:numId="12">
    <w:abstractNumId w:val="9"/>
  </w:num>
  <w:num w:numId="13">
    <w:abstractNumId w:val="30"/>
  </w:num>
  <w:num w:numId="14">
    <w:abstractNumId w:val="23"/>
  </w:num>
  <w:num w:numId="15">
    <w:abstractNumId w:val="9"/>
  </w:num>
  <w:num w:numId="16">
    <w:abstractNumId w:val="30"/>
  </w:num>
  <w:num w:numId="17">
    <w:abstractNumId w:val="29"/>
  </w:num>
  <w:num w:numId="18">
    <w:abstractNumId w:val="12"/>
  </w:num>
  <w:num w:numId="19">
    <w:abstractNumId w:val="29"/>
  </w:num>
  <w:num w:numId="20">
    <w:abstractNumId w:val="11"/>
  </w:num>
  <w:num w:numId="21">
    <w:abstractNumId w:val="0"/>
  </w:num>
  <w:num w:numId="22">
    <w:abstractNumId w:val="28"/>
  </w:num>
  <w:num w:numId="23">
    <w:abstractNumId w:val="32"/>
  </w:num>
  <w:num w:numId="24">
    <w:abstractNumId w:val="4"/>
  </w:num>
  <w:num w:numId="25">
    <w:abstractNumId w:val="25"/>
  </w:num>
  <w:num w:numId="26">
    <w:abstractNumId w:val="26"/>
  </w:num>
  <w:num w:numId="27">
    <w:abstractNumId w:val="20"/>
  </w:num>
  <w:num w:numId="28">
    <w:abstractNumId w:val="15"/>
  </w:num>
  <w:num w:numId="29">
    <w:abstractNumId w:val="10"/>
  </w:num>
  <w:num w:numId="30">
    <w:abstractNumId w:val="8"/>
  </w:num>
  <w:num w:numId="31">
    <w:abstractNumId w:val="3"/>
  </w:num>
  <w:num w:numId="32">
    <w:abstractNumId w:val="7"/>
  </w:num>
  <w:num w:numId="33">
    <w:abstractNumId w:val="2"/>
  </w:num>
  <w:num w:numId="34">
    <w:abstractNumId w:val="27"/>
  </w:num>
  <w:num w:numId="35">
    <w:abstractNumId w:val="17"/>
  </w:num>
  <w:num w:numId="36">
    <w:abstractNumId w:val="16"/>
  </w:num>
  <w:num w:numId="37">
    <w:abstractNumId w:val="6"/>
  </w:num>
  <w:num w:numId="38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06202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8C0"/>
    <w:rsid w:val="0004565F"/>
    <w:rsid w:val="00045A66"/>
    <w:rsid w:val="00045BC3"/>
    <w:rsid w:val="00046159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1665"/>
    <w:rsid w:val="00071D26"/>
    <w:rsid w:val="00071E5F"/>
    <w:rsid w:val="00071F31"/>
    <w:rsid w:val="00074114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403D"/>
    <w:rsid w:val="000956CB"/>
    <w:rsid w:val="000956D5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4083"/>
    <w:rsid w:val="00104186"/>
    <w:rsid w:val="0010436C"/>
    <w:rsid w:val="00104914"/>
    <w:rsid w:val="00105429"/>
    <w:rsid w:val="001058BA"/>
    <w:rsid w:val="001063E9"/>
    <w:rsid w:val="001079A5"/>
    <w:rsid w:val="00107E45"/>
    <w:rsid w:val="00107F0C"/>
    <w:rsid w:val="001109CE"/>
    <w:rsid w:val="00112804"/>
    <w:rsid w:val="00112A71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1128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3E64"/>
    <w:rsid w:val="00184119"/>
    <w:rsid w:val="00184122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DEF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59B"/>
    <w:rsid w:val="00201F30"/>
    <w:rsid w:val="00202921"/>
    <w:rsid w:val="00203046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B45"/>
    <w:rsid w:val="00222310"/>
    <w:rsid w:val="002234FD"/>
    <w:rsid w:val="00223C30"/>
    <w:rsid w:val="00223C54"/>
    <w:rsid w:val="00224BD3"/>
    <w:rsid w:val="00224E9C"/>
    <w:rsid w:val="00225350"/>
    <w:rsid w:val="00226733"/>
    <w:rsid w:val="00230827"/>
    <w:rsid w:val="00231A09"/>
    <w:rsid w:val="00232204"/>
    <w:rsid w:val="002327ED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672A"/>
    <w:rsid w:val="00236865"/>
    <w:rsid w:val="00237C8A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39A1"/>
    <w:rsid w:val="00274297"/>
    <w:rsid w:val="00274536"/>
    <w:rsid w:val="00274D8B"/>
    <w:rsid w:val="00275D82"/>
    <w:rsid w:val="00276728"/>
    <w:rsid w:val="00276A53"/>
    <w:rsid w:val="00277936"/>
    <w:rsid w:val="00277DA7"/>
    <w:rsid w:val="00277FCE"/>
    <w:rsid w:val="00281BB7"/>
    <w:rsid w:val="00281BC2"/>
    <w:rsid w:val="00282F1E"/>
    <w:rsid w:val="0028356E"/>
    <w:rsid w:val="00284382"/>
    <w:rsid w:val="00284CE9"/>
    <w:rsid w:val="002851AE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13AB"/>
    <w:rsid w:val="002B15E0"/>
    <w:rsid w:val="002B199A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ECC"/>
    <w:rsid w:val="002D42D8"/>
    <w:rsid w:val="002D4F7B"/>
    <w:rsid w:val="002D4FE9"/>
    <w:rsid w:val="002D5462"/>
    <w:rsid w:val="002D69EC"/>
    <w:rsid w:val="002D723C"/>
    <w:rsid w:val="002D754B"/>
    <w:rsid w:val="002E17E9"/>
    <w:rsid w:val="002E1ACE"/>
    <w:rsid w:val="002E1B7A"/>
    <w:rsid w:val="002E2003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5B6"/>
    <w:rsid w:val="00330CC9"/>
    <w:rsid w:val="00332DD4"/>
    <w:rsid w:val="00333088"/>
    <w:rsid w:val="00333F0B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D06"/>
    <w:rsid w:val="003514CC"/>
    <w:rsid w:val="00352559"/>
    <w:rsid w:val="00352E6F"/>
    <w:rsid w:val="003537D5"/>
    <w:rsid w:val="0035389B"/>
    <w:rsid w:val="003554D9"/>
    <w:rsid w:val="00355C7D"/>
    <w:rsid w:val="00355E9D"/>
    <w:rsid w:val="00356383"/>
    <w:rsid w:val="00360479"/>
    <w:rsid w:val="00361C83"/>
    <w:rsid w:val="003637EB"/>
    <w:rsid w:val="00363995"/>
    <w:rsid w:val="00364B94"/>
    <w:rsid w:val="00365EAC"/>
    <w:rsid w:val="00366424"/>
    <w:rsid w:val="003709E5"/>
    <w:rsid w:val="0037152A"/>
    <w:rsid w:val="003718FE"/>
    <w:rsid w:val="0037298A"/>
    <w:rsid w:val="00372C6E"/>
    <w:rsid w:val="00373349"/>
    <w:rsid w:val="003741E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3193"/>
    <w:rsid w:val="003B3A49"/>
    <w:rsid w:val="003B48A4"/>
    <w:rsid w:val="003B4A26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52B1"/>
    <w:rsid w:val="003C5E72"/>
    <w:rsid w:val="003C5F2E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30FE"/>
    <w:rsid w:val="00413521"/>
    <w:rsid w:val="004147EE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C88"/>
    <w:rsid w:val="004358BD"/>
    <w:rsid w:val="00435AB1"/>
    <w:rsid w:val="00435B75"/>
    <w:rsid w:val="00436493"/>
    <w:rsid w:val="00436883"/>
    <w:rsid w:val="00437AA4"/>
    <w:rsid w:val="00440A7C"/>
    <w:rsid w:val="004410A2"/>
    <w:rsid w:val="0044390B"/>
    <w:rsid w:val="00443BF0"/>
    <w:rsid w:val="0044410C"/>
    <w:rsid w:val="0044621D"/>
    <w:rsid w:val="00446292"/>
    <w:rsid w:val="0044674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C5E"/>
    <w:rsid w:val="0047540E"/>
    <w:rsid w:val="00475607"/>
    <w:rsid w:val="00475AD3"/>
    <w:rsid w:val="00475C9E"/>
    <w:rsid w:val="00475DB7"/>
    <w:rsid w:val="00476D6B"/>
    <w:rsid w:val="00480649"/>
    <w:rsid w:val="004808FF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B020C"/>
    <w:rsid w:val="004B068D"/>
    <w:rsid w:val="004B155E"/>
    <w:rsid w:val="004B2803"/>
    <w:rsid w:val="004B292C"/>
    <w:rsid w:val="004B30B6"/>
    <w:rsid w:val="004B3F0C"/>
    <w:rsid w:val="004B58CC"/>
    <w:rsid w:val="004B59F5"/>
    <w:rsid w:val="004B65C2"/>
    <w:rsid w:val="004C00E5"/>
    <w:rsid w:val="004C0CE4"/>
    <w:rsid w:val="004C1EA5"/>
    <w:rsid w:val="004C1F3F"/>
    <w:rsid w:val="004C2B9E"/>
    <w:rsid w:val="004C2C21"/>
    <w:rsid w:val="004C2CC0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82D"/>
    <w:rsid w:val="00513F2D"/>
    <w:rsid w:val="0052040B"/>
    <w:rsid w:val="00521796"/>
    <w:rsid w:val="005226BF"/>
    <w:rsid w:val="00522F18"/>
    <w:rsid w:val="00524134"/>
    <w:rsid w:val="0052470C"/>
    <w:rsid w:val="00526911"/>
    <w:rsid w:val="005272DE"/>
    <w:rsid w:val="0052770F"/>
    <w:rsid w:val="00531401"/>
    <w:rsid w:val="0053181B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D70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53F"/>
    <w:rsid w:val="00583896"/>
    <w:rsid w:val="00586E55"/>
    <w:rsid w:val="00587142"/>
    <w:rsid w:val="00587FF0"/>
    <w:rsid w:val="00590286"/>
    <w:rsid w:val="00590B72"/>
    <w:rsid w:val="00591D93"/>
    <w:rsid w:val="0059278C"/>
    <w:rsid w:val="00592833"/>
    <w:rsid w:val="0059359E"/>
    <w:rsid w:val="00593FED"/>
    <w:rsid w:val="00594EE9"/>
    <w:rsid w:val="005951C7"/>
    <w:rsid w:val="00595979"/>
    <w:rsid w:val="005963B0"/>
    <w:rsid w:val="005A2AAB"/>
    <w:rsid w:val="005A4271"/>
    <w:rsid w:val="005A4A0D"/>
    <w:rsid w:val="005A51E3"/>
    <w:rsid w:val="005A7088"/>
    <w:rsid w:val="005A7245"/>
    <w:rsid w:val="005B013D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B9"/>
    <w:rsid w:val="005E2DB9"/>
    <w:rsid w:val="005E2EED"/>
    <w:rsid w:val="005E301C"/>
    <w:rsid w:val="005E32CA"/>
    <w:rsid w:val="005E439C"/>
    <w:rsid w:val="005E5B7A"/>
    <w:rsid w:val="005E6363"/>
    <w:rsid w:val="005E659B"/>
    <w:rsid w:val="005E7F44"/>
    <w:rsid w:val="005F0046"/>
    <w:rsid w:val="005F06C7"/>
    <w:rsid w:val="005F07C6"/>
    <w:rsid w:val="005F0C65"/>
    <w:rsid w:val="005F10C7"/>
    <w:rsid w:val="005F13AA"/>
    <w:rsid w:val="005F15D9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E2B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3C14"/>
    <w:rsid w:val="00624A51"/>
    <w:rsid w:val="00625912"/>
    <w:rsid w:val="00625B58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5034"/>
    <w:rsid w:val="006850EC"/>
    <w:rsid w:val="00685638"/>
    <w:rsid w:val="006856A3"/>
    <w:rsid w:val="00686C04"/>
    <w:rsid w:val="0069048F"/>
    <w:rsid w:val="0069221B"/>
    <w:rsid w:val="00692418"/>
    <w:rsid w:val="0069280E"/>
    <w:rsid w:val="00692A47"/>
    <w:rsid w:val="0069374B"/>
    <w:rsid w:val="00694CBB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3A79"/>
    <w:rsid w:val="007041A1"/>
    <w:rsid w:val="007052DA"/>
    <w:rsid w:val="007058C4"/>
    <w:rsid w:val="00707F69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38BA"/>
    <w:rsid w:val="007749EE"/>
    <w:rsid w:val="00775130"/>
    <w:rsid w:val="00776663"/>
    <w:rsid w:val="007776F9"/>
    <w:rsid w:val="00780842"/>
    <w:rsid w:val="0078192C"/>
    <w:rsid w:val="00783176"/>
    <w:rsid w:val="0078361F"/>
    <w:rsid w:val="00783A2B"/>
    <w:rsid w:val="00784FC9"/>
    <w:rsid w:val="007869A2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30A3"/>
    <w:rsid w:val="007B5659"/>
    <w:rsid w:val="007B6064"/>
    <w:rsid w:val="007B78E7"/>
    <w:rsid w:val="007B7995"/>
    <w:rsid w:val="007C12B2"/>
    <w:rsid w:val="007C135B"/>
    <w:rsid w:val="007C1B42"/>
    <w:rsid w:val="007C28ED"/>
    <w:rsid w:val="007C2E22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85B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7B68"/>
    <w:rsid w:val="00810064"/>
    <w:rsid w:val="008109A2"/>
    <w:rsid w:val="0081166D"/>
    <w:rsid w:val="008128A2"/>
    <w:rsid w:val="00812EB1"/>
    <w:rsid w:val="00814216"/>
    <w:rsid w:val="00814CA8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825"/>
    <w:rsid w:val="00824506"/>
    <w:rsid w:val="00825085"/>
    <w:rsid w:val="00825FCE"/>
    <w:rsid w:val="00826CD1"/>
    <w:rsid w:val="008273B8"/>
    <w:rsid w:val="00830313"/>
    <w:rsid w:val="008304CE"/>
    <w:rsid w:val="00830D6A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BBF"/>
    <w:rsid w:val="0087557F"/>
    <w:rsid w:val="008762C2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E27"/>
    <w:rsid w:val="00886E46"/>
    <w:rsid w:val="008904FE"/>
    <w:rsid w:val="008912BD"/>
    <w:rsid w:val="008921D0"/>
    <w:rsid w:val="00892FF9"/>
    <w:rsid w:val="008948BA"/>
    <w:rsid w:val="00895A57"/>
    <w:rsid w:val="00895D89"/>
    <w:rsid w:val="00895E8B"/>
    <w:rsid w:val="008A0E78"/>
    <w:rsid w:val="008A2645"/>
    <w:rsid w:val="008A2DE4"/>
    <w:rsid w:val="008A3000"/>
    <w:rsid w:val="008A53B6"/>
    <w:rsid w:val="008A69A9"/>
    <w:rsid w:val="008B0132"/>
    <w:rsid w:val="008B14A9"/>
    <w:rsid w:val="008B2273"/>
    <w:rsid w:val="008B2D22"/>
    <w:rsid w:val="008B3CE7"/>
    <w:rsid w:val="008B4B98"/>
    <w:rsid w:val="008B5159"/>
    <w:rsid w:val="008B6D6E"/>
    <w:rsid w:val="008B7B64"/>
    <w:rsid w:val="008B7EB1"/>
    <w:rsid w:val="008C03EE"/>
    <w:rsid w:val="008C0667"/>
    <w:rsid w:val="008C1173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6AB8"/>
    <w:rsid w:val="008D72C8"/>
    <w:rsid w:val="008D7575"/>
    <w:rsid w:val="008E0FCE"/>
    <w:rsid w:val="008E548B"/>
    <w:rsid w:val="008E5594"/>
    <w:rsid w:val="008E5F34"/>
    <w:rsid w:val="008E6012"/>
    <w:rsid w:val="008E6A70"/>
    <w:rsid w:val="008E7599"/>
    <w:rsid w:val="008E799E"/>
    <w:rsid w:val="008F2073"/>
    <w:rsid w:val="008F2C57"/>
    <w:rsid w:val="008F30CC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7DF7"/>
    <w:rsid w:val="0092085E"/>
    <w:rsid w:val="00921BF1"/>
    <w:rsid w:val="00922B36"/>
    <w:rsid w:val="00923589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5E8"/>
    <w:rsid w:val="0094094E"/>
    <w:rsid w:val="00940FCC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099F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A7B0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ACB"/>
    <w:rsid w:val="009C42C1"/>
    <w:rsid w:val="009C5883"/>
    <w:rsid w:val="009C5D1D"/>
    <w:rsid w:val="009C6453"/>
    <w:rsid w:val="009C765D"/>
    <w:rsid w:val="009C786E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A"/>
    <w:rsid w:val="00A35E27"/>
    <w:rsid w:val="00A36F5C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283"/>
    <w:rsid w:val="00A533A5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36E"/>
    <w:rsid w:val="00A868E5"/>
    <w:rsid w:val="00A86BDD"/>
    <w:rsid w:val="00A91A22"/>
    <w:rsid w:val="00A924F6"/>
    <w:rsid w:val="00A92C07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54D2"/>
    <w:rsid w:val="00AC6C00"/>
    <w:rsid w:val="00AC7046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027"/>
    <w:rsid w:val="00AD62EA"/>
    <w:rsid w:val="00AD7350"/>
    <w:rsid w:val="00AD7A24"/>
    <w:rsid w:val="00AE0080"/>
    <w:rsid w:val="00AE0ADD"/>
    <w:rsid w:val="00AE0B87"/>
    <w:rsid w:val="00AE1C32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FFE"/>
    <w:rsid w:val="00B1361D"/>
    <w:rsid w:val="00B13C43"/>
    <w:rsid w:val="00B14126"/>
    <w:rsid w:val="00B1507E"/>
    <w:rsid w:val="00B15C2C"/>
    <w:rsid w:val="00B17551"/>
    <w:rsid w:val="00B21594"/>
    <w:rsid w:val="00B2221B"/>
    <w:rsid w:val="00B22415"/>
    <w:rsid w:val="00B2391E"/>
    <w:rsid w:val="00B24B66"/>
    <w:rsid w:val="00B259DF"/>
    <w:rsid w:val="00B25DDA"/>
    <w:rsid w:val="00B267E2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6F89"/>
    <w:rsid w:val="00B874E2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107D"/>
    <w:rsid w:val="00BA27DC"/>
    <w:rsid w:val="00BA2B5E"/>
    <w:rsid w:val="00BA314C"/>
    <w:rsid w:val="00BA4E15"/>
    <w:rsid w:val="00BA4F48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6157"/>
    <w:rsid w:val="00BB7DCB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5FA8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34BC"/>
    <w:rsid w:val="00BF4E72"/>
    <w:rsid w:val="00BF5B1A"/>
    <w:rsid w:val="00BF607D"/>
    <w:rsid w:val="00BF7282"/>
    <w:rsid w:val="00C0099E"/>
    <w:rsid w:val="00C00D91"/>
    <w:rsid w:val="00C012CA"/>
    <w:rsid w:val="00C014F8"/>
    <w:rsid w:val="00C01E38"/>
    <w:rsid w:val="00C02E9E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3488"/>
    <w:rsid w:val="00C53AFF"/>
    <w:rsid w:val="00C53CA8"/>
    <w:rsid w:val="00C54B1C"/>
    <w:rsid w:val="00C54E3E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4E0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684"/>
    <w:rsid w:val="00CA2413"/>
    <w:rsid w:val="00CA27BC"/>
    <w:rsid w:val="00CA29F6"/>
    <w:rsid w:val="00CA4979"/>
    <w:rsid w:val="00CA49F8"/>
    <w:rsid w:val="00CA5929"/>
    <w:rsid w:val="00CA675D"/>
    <w:rsid w:val="00CA691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B7818"/>
    <w:rsid w:val="00CC3AFD"/>
    <w:rsid w:val="00CC3E5F"/>
    <w:rsid w:val="00CC41FA"/>
    <w:rsid w:val="00CC5603"/>
    <w:rsid w:val="00CC5FCD"/>
    <w:rsid w:val="00CC6D12"/>
    <w:rsid w:val="00CC72AA"/>
    <w:rsid w:val="00CC7F82"/>
    <w:rsid w:val="00CD1023"/>
    <w:rsid w:val="00CD1499"/>
    <w:rsid w:val="00CD268E"/>
    <w:rsid w:val="00CD2B8A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69ED"/>
    <w:rsid w:val="00CE6EAD"/>
    <w:rsid w:val="00CF190E"/>
    <w:rsid w:val="00CF304C"/>
    <w:rsid w:val="00CF38E5"/>
    <w:rsid w:val="00CF3D03"/>
    <w:rsid w:val="00CF4046"/>
    <w:rsid w:val="00CF45CD"/>
    <w:rsid w:val="00CF560D"/>
    <w:rsid w:val="00CF642E"/>
    <w:rsid w:val="00CF6C09"/>
    <w:rsid w:val="00CF6CE3"/>
    <w:rsid w:val="00CF6DED"/>
    <w:rsid w:val="00CF7CF6"/>
    <w:rsid w:val="00D0086D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5874"/>
    <w:rsid w:val="00D16493"/>
    <w:rsid w:val="00D164F7"/>
    <w:rsid w:val="00D16A6A"/>
    <w:rsid w:val="00D17F6A"/>
    <w:rsid w:val="00D22099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34EC"/>
    <w:rsid w:val="00D64257"/>
    <w:rsid w:val="00D642FD"/>
    <w:rsid w:val="00D66CD9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77"/>
    <w:rsid w:val="00D745CD"/>
    <w:rsid w:val="00D74A68"/>
    <w:rsid w:val="00D74CE4"/>
    <w:rsid w:val="00D75B07"/>
    <w:rsid w:val="00D76273"/>
    <w:rsid w:val="00D76386"/>
    <w:rsid w:val="00D76C8F"/>
    <w:rsid w:val="00D77311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8BD"/>
    <w:rsid w:val="00DB1A29"/>
    <w:rsid w:val="00DB27DF"/>
    <w:rsid w:val="00DB2976"/>
    <w:rsid w:val="00DB2F31"/>
    <w:rsid w:val="00DB3354"/>
    <w:rsid w:val="00DB3890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361"/>
    <w:rsid w:val="00DE5DA2"/>
    <w:rsid w:val="00DE6165"/>
    <w:rsid w:val="00DE61CD"/>
    <w:rsid w:val="00DE66DB"/>
    <w:rsid w:val="00DE6FE6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7894"/>
    <w:rsid w:val="00DF7AC5"/>
    <w:rsid w:val="00DF7E44"/>
    <w:rsid w:val="00DF7F39"/>
    <w:rsid w:val="00E02004"/>
    <w:rsid w:val="00E02A8D"/>
    <w:rsid w:val="00E0358F"/>
    <w:rsid w:val="00E03765"/>
    <w:rsid w:val="00E03A26"/>
    <w:rsid w:val="00E0447C"/>
    <w:rsid w:val="00E05767"/>
    <w:rsid w:val="00E06C51"/>
    <w:rsid w:val="00E10A35"/>
    <w:rsid w:val="00E1139A"/>
    <w:rsid w:val="00E11576"/>
    <w:rsid w:val="00E11D18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8B3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E89"/>
    <w:rsid w:val="00EB2286"/>
    <w:rsid w:val="00EB272A"/>
    <w:rsid w:val="00EB27A6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5C4C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800"/>
    <w:rsid w:val="00EE5FCF"/>
    <w:rsid w:val="00EE6A4A"/>
    <w:rsid w:val="00EE6EDB"/>
    <w:rsid w:val="00EE6FD5"/>
    <w:rsid w:val="00EE7200"/>
    <w:rsid w:val="00EF09C7"/>
    <w:rsid w:val="00EF0E2F"/>
    <w:rsid w:val="00EF13E9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750A"/>
    <w:rsid w:val="00F17521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D6"/>
    <w:rsid w:val="00F320BD"/>
    <w:rsid w:val="00F320C8"/>
    <w:rsid w:val="00F32588"/>
    <w:rsid w:val="00F32D9F"/>
    <w:rsid w:val="00F33156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0C4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B6660"/>
    <w:rsid w:val="00FC0122"/>
    <w:rsid w:val="00FC0EAA"/>
    <w:rsid w:val="00FC1421"/>
    <w:rsid w:val="00FC3C5E"/>
    <w:rsid w:val="00FC4B8C"/>
    <w:rsid w:val="00FC4C27"/>
    <w:rsid w:val="00FC6793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89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8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8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0425-A455-4DCF-B840-C84DCAC4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5</Pages>
  <Words>807</Words>
  <Characters>4960</Characters>
  <Application>Microsoft Office Word</Application>
  <DocSecurity>4</DocSecurity>
  <Lines>1653</Lines>
  <Paragraphs>384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2021-05-18T13:32:00Z</cp:lastPrinted>
  <dcterms:created xsi:type="dcterms:W3CDTF">2021-05-21T07:42:00Z</dcterms:created>
  <dcterms:modified xsi:type="dcterms:W3CDTF">2021-05-21T07:42:00Z</dcterms:modified>
</cp:coreProperties>
</file>