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7 december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16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2017/18:199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Placeringen av EUs läkemedelsmyndighet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2017/18:58 Genomförande av oskuldspresumtionsdirektivet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2017/18:60 Avtal om ekonomi och handel (CETA) samt strategiskt partnerskapsavtal mellan EU och dess medlemsstater och Kanada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förlängd motionstid för dessa propositioner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19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2017/18:46 Riksrevisionens rapport om tillgängligheten till Statistiska centralbyråns registerdata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förlängd motionstid för denna skrivelse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19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706 Ändrat förslag till rådets förordning om ändring av förordning (EU) nr 904/2010 vad gäller åtgärder för att stärka det administrativa samarbetet på mervärdesskatteområdet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30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2017/18:SfU4 Utgiftsområde 8 Migration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 Utgiftsområde 22 Kommunikationer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2017/18:NU3 Utgiftsområde 21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2017/18:KU6 En strategi för arbetet med mänskliga rättigheter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2017/18:UU4 Kommissionens arbetsprogram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MP,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 Utgiftsområde 6 Försvar och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7 december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2017-12-07</SAFIR_Sammantradesdatum_Doc>
    <SAFIR_SammantradeID xmlns="C07A1A6C-0B19-41D9-BDF8-F523BA3921EB">09f98765-7b3e-4d6c-ab98-3d59ab5c9636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1DC62-849D-402D-9CC1-D6B9BF7DB56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