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C966B70"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BC3279">
              <w:rPr>
                <w:b/>
                <w:lang w:eastAsia="en-US"/>
              </w:rPr>
              <w:t>12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40C9A17" w:rsidR="00DF1630" w:rsidRPr="00DF4413" w:rsidRDefault="003A1AC8" w:rsidP="00236428">
            <w:pPr>
              <w:spacing w:line="252" w:lineRule="auto"/>
              <w:rPr>
                <w:lang w:eastAsia="en-US"/>
              </w:rPr>
            </w:pPr>
            <w:r>
              <w:rPr>
                <w:lang w:eastAsia="en-US"/>
              </w:rPr>
              <w:t>20</w:t>
            </w:r>
            <w:r w:rsidR="00EC4F93">
              <w:rPr>
                <w:lang w:eastAsia="en-US"/>
              </w:rPr>
              <w:t>2</w:t>
            </w:r>
            <w:r w:rsidR="007147B6">
              <w:rPr>
                <w:lang w:eastAsia="en-US"/>
              </w:rPr>
              <w:t>3</w:t>
            </w:r>
            <w:r w:rsidR="00EC4F93">
              <w:rPr>
                <w:lang w:eastAsia="en-US"/>
              </w:rPr>
              <w:t>-</w:t>
            </w:r>
            <w:r w:rsidR="00F11A92">
              <w:rPr>
                <w:lang w:eastAsia="en-US"/>
              </w:rPr>
              <w:t>1</w:t>
            </w:r>
            <w:r w:rsidR="00BC3279">
              <w:rPr>
                <w:lang w:eastAsia="en-US"/>
              </w:rPr>
              <w:t>1-10</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DFCA72B" w:rsidR="00626DFC" w:rsidRPr="005F6757" w:rsidRDefault="000A0537" w:rsidP="00B427F9">
            <w:pPr>
              <w:spacing w:line="252" w:lineRule="auto"/>
              <w:rPr>
                <w:color w:val="000000" w:themeColor="text1"/>
                <w:lang w:eastAsia="en-US"/>
              </w:rPr>
            </w:pPr>
            <w:r>
              <w:rPr>
                <w:color w:val="000000" w:themeColor="text1"/>
                <w:lang w:eastAsia="en-US"/>
              </w:rPr>
              <w:t>09.</w:t>
            </w:r>
            <w:r w:rsidR="00BC3279">
              <w:rPr>
                <w:color w:val="000000" w:themeColor="text1"/>
                <w:lang w:eastAsia="en-US"/>
              </w:rPr>
              <w:t>00</w:t>
            </w:r>
            <w:r w:rsidR="0015445D">
              <w:rPr>
                <w:color w:val="000000" w:themeColor="text1"/>
                <w:lang w:eastAsia="en-US"/>
              </w:rPr>
              <w:t xml:space="preserve"> –</w:t>
            </w:r>
            <w:r w:rsidR="00846091">
              <w:rPr>
                <w:color w:val="000000" w:themeColor="text1"/>
                <w:lang w:eastAsia="en-US"/>
              </w:rPr>
              <w:t xml:space="preserve"> </w:t>
            </w:r>
            <w:r w:rsidR="00BC3279">
              <w:rPr>
                <w:color w:val="000000" w:themeColor="text1"/>
                <w:lang w:eastAsia="en-US"/>
              </w:rPr>
              <w:t>11</w:t>
            </w:r>
            <w:r w:rsidR="00F11A92">
              <w:rPr>
                <w:color w:val="000000" w:themeColor="text1"/>
                <w:lang w:eastAsia="en-US"/>
              </w:rPr>
              <w:t>.</w:t>
            </w:r>
            <w:r w:rsidR="00E54FFF">
              <w:rPr>
                <w:color w:val="000000" w:themeColor="text1"/>
                <w:lang w:eastAsia="en-US"/>
              </w:rPr>
              <w:t>20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77777777" w:rsidR="00DD00D6" w:rsidRPr="00DF4413" w:rsidRDefault="00DD00D6"/>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40B19EB7" w14:textId="096B8211" w:rsidR="006003EA" w:rsidRPr="00F11A92" w:rsidRDefault="00BC3279" w:rsidP="00070C4A">
            <w:pPr>
              <w:rPr>
                <w:rFonts w:eastAsiaTheme="minorHAnsi"/>
                <w:b/>
                <w:bCs/>
                <w:color w:val="000000"/>
                <w:lang w:eastAsia="en-US"/>
              </w:rPr>
            </w:pPr>
            <w:r>
              <w:rPr>
                <w:rFonts w:eastAsiaTheme="minorHAnsi"/>
                <w:b/>
                <w:bCs/>
                <w:color w:val="000000"/>
                <w:lang w:eastAsia="en-US"/>
              </w:rPr>
              <w:t>Utrikes frågor - försvar</w:t>
            </w:r>
          </w:p>
          <w:p w14:paraId="7B029445" w14:textId="52763CA2" w:rsidR="00F11A92" w:rsidRDefault="00BC3279" w:rsidP="00F11A92">
            <w:pPr>
              <w:rPr>
                <w:rFonts w:eastAsiaTheme="minorHAnsi"/>
                <w:color w:val="000000"/>
                <w:lang w:eastAsia="en-US"/>
              </w:rPr>
            </w:pPr>
            <w:r>
              <w:rPr>
                <w:rFonts w:eastAsiaTheme="minorHAnsi"/>
                <w:color w:val="000000"/>
                <w:lang w:eastAsia="en-US"/>
              </w:rPr>
              <w:t>Försvarsminister Pål Jonson</w:t>
            </w:r>
            <w:r w:rsidR="00F11A92">
              <w:rPr>
                <w:rFonts w:eastAsiaTheme="minorHAnsi"/>
                <w:color w:val="000000"/>
                <w:lang w:eastAsia="en-US"/>
              </w:rPr>
              <w:t xml:space="preserve"> m</w:t>
            </w:r>
            <w:r w:rsidR="00F42894">
              <w:rPr>
                <w:rFonts w:eastAsiaTheme="minorHAnsi"/>
                <w:color w:val="000000"/>
                <w:lang w:eastAsia="en-US"/>
              </w:rPr>
              <w:t xml:space="preserve">.fl. </w:t>
            </w:r>
            <w:r w:rsidR="00F11A92">
              <w:rPr>
                <w:rFonts w:eastAsiaTheme="minorHAnsi"/>
                <w:color w:val="000000"/>
                <w:lang w:eastAsia="en-US"/>
              </w:rPr>
              <w:t xml:space="preserve">från </w:t>
            </w:r>
            <w:r>
              <w:rPr>
                <w:rFonts w:eastAsiaTheme="minorHAnsi"/>
                <w:color w:val="000000"/>
                <w:lang w:eastAsia="en-US"/>
              </w:rPr>
              <w:t>Försvars</w:t>
            </w:r>
            <w:r w:rsidR="00F11A92">
              <w:rPr>
                <w:rFonts w:eastAsiaTheme="minorHAnsi"/>
                <w:color w:val="000000"/>
                <w:lang w:eastAsia="en-US"/>
              </w:rPr>
              <w:t xml:space="preserve">departementet samt medarbetare från Statsrådsberedningen, informerade och samrådde inför möte i rådet den </w:t>
            </w:r>
            <w:r>
              <w:rPr>
                <w:rFonts w:eastAsiaTheme="minorHAnsi"/>
                <w:color w:val="000000"/>
                <w:lang w:eastAsia="en-US"/>
              </w:rPr>
              <w:t>14 november</w:t>
            </w:r>
            <w:r w:rsidR="00F11A92">
              <w:rPr>
                <w:rFonts w:eastAsiaTheme="minorHAnsi"/>
                <w:color w:val="000000"/>
                <w:lang w:eastAsia="en-US"/>
              </w:rPr>
              <w:t xml:space="preserve"> 2023.</w:t>
            </w:r>
          </w:p>
          <w:p w14:paraId="3F8942C6" w14:textId="77777777" w:rsidR="00F11A92" w:rsidRDefault="00F11A92" w:rsidP="00070C4A">
            <w:pPr>
              <w:rPr>
                <w:rFonts w:eastAsiaTheme="minorHAnsi"/>
                <w:color w:val="000000"/>
                <w:lang w:eastAsia="en-US"/>
              </w:rPr>
            </w:pPr>
          </w:p>
          <w:p w14:paraId="71765559" w14:textId="37F019AA" w:rsidR="006003EA" w:rsidRDefault="006003EA" w:rsidP="00070C4A">
            <w:pPr>
              <w:rPr>
                <w:rFonts w:eastAsiaTheme="minorHAnsi"/>
                <w:b/>
                <w:bCs/>
                <w:color w:val="000000"/>
                <w:lang w:eastAsia="en-US"/>
              </w:rPr>
            </w:pPr>
            <w:r w:rsidRPr="006003EA">
              <w:rPr>
                <w:rFonts w:eastAsiaTheme="minorHAnsi"/>
                <w:b/>
                <w:bCs/>
                <w:color w:val="000000"/>
                <w:lang w:eastAsia="en-US"/>
              </w:rPr>
              <w:t>Ämnen:</w:t>
            </w:r>
          </w:p>
          <w:p w14:paraId="111561EE" w14:textId="77777777" w:rsidR="00F11A92" w:rsidRPr="006003EA" w:rsidRDefault="00F11A92" w:rsidP="00070C4A">
            <w:pPr>
              <w:rPr>
                <w:rFonts w:eastAsiaTheme="minorHAnsi"/>
                <w:b/>
                <w:bCs/>
                <w:color w:val="000000"/>
                <w:lang w:eastAsia="en-US"/>
              </w:rPr>
            </w:pPr>
          </w:p>
          <w:p w14:paraId="1C13EB80" w14:textId="77777777" w:rsidR="00BC3279" w:rsidRDefault="00F11A92" w:rsidP="00070C4A">
            <w:pPr>
              <w:rPr>
                <w:rFonts w:eastAsiaTheme="minorHAnsi"/>
                <w:b/>
                <w:bCs/>
                <w:color w:val="000000"/>
                <w:lang w:eastAsia="en-US"/>
              </w:rPr>
            </w:pPr>
            <w:r w:rsidRPr="00F11A92">
              <w:rPr>
                <w:rFonts w:eastAsiaTheme="minorHAnsi"/>
                <w:b/>
                <w:bCs/>
                <w:color w:val="000000"/>
                <w:lang w:eastAsia="en-US"/>
              </w:rPr>
              <w:t xml:space="preserve">- Återrapport från möte i rådet den </w:t>
            </w:r>
            <w:r w:rsidR="00BC3279">
              <w:rPr>
                <w:rFonts w:eastAsiaTheme="minorHAnsi"/>
                <w:b/>
                <w:bCs/>
                <w:color w:val="000000"/>
                <w:lang w:eastAsia="en-US"/>
              </w:rPr>
              <w:t>23 maj 2023</w:t>
            </w:r>
          </w:p>
          <w:p w14:paraId="49FE5E13" w14:textId="77777777" w:rsidR="00BC3279" w:rsidRDefault="00BC3279" w:rsidP="00070C4A">
            <w:pPr>
              <w:rPr>
                <w:rFonts w:eastAsiaTheme="minorHAnsi"/>
                <w:b/>
                <w:bCs/>
                <w:color w:val="000000"/>
                <w:lang w:eastAsia="en-US"/>
              </w:rPr>
            </w:pPr>
          </w:p>
          <w:p w14:paraId="4EA93F1C" w14:textId="74EEBCDC" w:rsidR="00BC3279" w:rsidRDefault="00BC3279" w:rsidP="00070C4A">
            <w:pPr>
              <w:rPr>
                <w:rFonts w:eastAsiaTheme="minorHAnsi"/>
                <w:b/>
                <w:bCs/>
                <w:color w:val="000000"/>
                <w:lang w:eastAsia="en-US"/>
              </w:rPr>
            </w:pPr>
            <w:r>
              <w:rPr>
                <w:rFonts w:eastAsiaTheme="minorHAnsi"/>
                <w:b/>
                <w:bCs/>
                <w:color w:val="000000"/>
                <w:lang w:eastAsia="en-US"/>
              </w:rPr>
              <w:t>- Återrapport från informellt ministermöte den 29</w:t>
            </w:r>
            <w:r w:rsidRPr="00F11A92">
              <w:rPr>
                <w:rFonts w:eastAsiaTheme="minorHAnsi"/>
                <w:b/>
                <w:bCs/>
                <w:color w:val="000000"/>
                <w:lang w:eastAsia="en-US"/>
              </w:rPr>
              <w:t>–</w:t>
            </w:r>
            <w:r>
              <w:rPr>
                <w:rFonts w:eastAsiaTheme="minorHAnsi"/>
                <w:b/>
                <w:bCs/>
                <w:color w:val="000000"/>
                <w:lang w:eastAsia="en-US"/>
              </w:rPr>
              <w:t>30 augusti 2023</w:t>
            </w:r>
          </w:p>
          <w:p w14:paraId="05D03B36" w14:textId="207C40B0" w:rsidR="00BC3279" w:rsidRDefault="00BC3279" w:rsidP="00070C4A">
            <w:pPr>
              <w:rPr>
                <w:rFonts w:eastAsiaTheme="minorHAnsi"/>
                <w:b/>
                <w:bCs/>
                <w:color w:val="000000"/>
                <w:lang w:eastAsia="en-US"/>
              </w:rPr>
            </w:pPr>
          </w:p>
          <w:p w14:paraId="59CA7102" w14:textId="5A93422F" w:rsidR="00BC3279" w:rsidRDefault="00BC3279" w:rsidP="00070C4A">
            <w:pPr>
              <w:rPr>
                <w:rFonts w:eastAsiaTheme="minorHAnsi"/>
                <w:b/>
                <w:bCs/>
                <w:color w:val="000000"/>
                <w:lang w:eastAsia="en-US"/>
              </w:rPr>
            </w:pPr>
            <w:r>
              <w:rPr>
                <w:rFonts w:eastAsiaTheme="minorHAnsi"/>
                <w:b/>
                <w:bCs/>
                <w:color w:val="000000"/>
                <w:lang w:eastAsia="en-US"/>
              </w:rPr>
              <w:t>- Aktuella frågor</w:t>
            </w:r>
          </w:p>
          <w:p w14:paraId="5E5EEF8C" w14:textId="7B18ABF7" w:rsidR="00BC3279" w:rsidRDefault="00BC3279" w:rsidP="00070C4A">
            <w:pPr>
              <w:rPr>
                <w:rFonts w:eastAsiaTheme="minorHAnsi"/>
                <w:b/>
                <w:bCs/>
                <w:color w:val="000000"/>
                <w:lang w:eastAsia="en-US"/>
              </w:rPr>
            </w:pPr>
          </w:p>
          <w:p w14:paraId="7C8A2853" w14:textId="476A725D" w:rsidR="00BC3279" w:rsidRDefault="00BC3279" w:rsidP="00070C4A">
            <w:pPr>
              <w:rPr>
                <w:rFonts w:eastAsiaTheme="minorHAnsi"/>
                <w:b/>
                <w:bCs/>
                <w:color w:val="000000"/>
                <w:lang w:eastAsia="en-US"/>
              </w:rPr>
            </w:pPr>
            <w:r>
              <w:rPr>
                <w:rFonts w:eastAsiaTheme="minorHAnsi"/>
                <w:b/>
                <w:bCs/>
                <w:color w:val="000000"/>
                <w:lang w:eastAsia="en-US"/>
              </w:rPr>
              <w:t>- EU-stöd till Ukraina</w:t>
            </w:r>
          </w:p>
          <w:p w14:paraId="20C3B814" w14:textId="71D478C4" w:rsidR="006003EA" w:rsidRPr="007D40AB" w:rsidRDefault="00E54FFF" w:rsidP="009E5FED">
            <w:pPr>
              <w:rPr>
                <w:rFonts w:eastAsiaTheme="minorHAnsi"/>
                <w:color w:val="000000"/>
                <w:lang w:eastAsia="en-US"/>
              </w:rPr>
            </w:pPr>
            <w:r>
              <w:rPr>
                <w:rFonts w:eastAsiaTheme="minorHAnsi"/>
                <w:color w:val="000000"/>
                <w:lang w:eastAsia="en-US"/>
              </w:rPr>
              <w:t>Ordföranden konstaterade att det fanns stöd för regeringens inriktning.</w:t>
            </w:r>
            <w:r w:rsidR="00434E62">
              <w:rPr>
                <w:rFonts w:eastAsiaTheme="minorHAnsi"/>
                <w:color w:val="000000"/>
                <w:lang w:eastAsia="en-US"/>
              </w:rPr>
              <w:br/>
            </w: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53741F44" w14:textId="18200920" w:rsidR="00F11A92" w:rsidRPr="00F11A92" w:rsidRDefault="00BC3279" w:rsidP="00F11A92">
            <w:pPr>
              <w:rPr>
                <w:rFonts w:eastAsiaTheme="minorHAnsi"/>
                <w:b/>
                <w:bCs/>
                <w:color w:val="000000"/>
                <w:lang w:eastAsia="en-US"/>
              </w:rPr>
            </w:pPr>
            <w:r>
              <w:rPr>
                <w:rFonts w:eastAsiaTheme="minorHAnsi"/>
                <w:b/>
                <w:bCs/>
                <w:color w:val="000000"/>
                <w:lang w:eastAsia="en-US"/>
              </w:rPr>
              <w:t>Utrikes frågor</w:t>
            </w:r>
          </w:p>
          <w:p w14:paraId="28E06333" w14:textId="51EF34F7" w:rsidR="00F11A92" w:rsidRDefault="00BC3279" w:rsidP="00F11A92">
            <w:pPr>
              <w:rPr>
                <w:rFonts w:eastAsiaTheme="minorHAnsi"/>
                <w:color w:val="000000"/>
                <w:lang w:eastAsia="en-US"/>
              </w:rPr>
            </w:pPr>
            <w:r>
              <w:rPr>
                <w:rFonts w:eastAsiaTheme="minorHAnsi"/>
                <w:color w:val="000000"/>
                <w:lang w:eastAsia="en-US"/>
              </w:rPr>
              <w:t>Utrikesminister Tobias Billström</w:t>
            </w:r>
            <w:r w:rsidR="00F11A92">
              <w:rPr>
                <w:rFonts w:eastAsiaTheme="minorHAnsi"/>
                <w:color w:val="000000"/>
                <w:lang w:eastAsia="en-US"/>
              </w:rPr>
              <w:t xml:space="preserve"> m</w:t>
            </w:r>
            <w:r w:rsidR="00F42894">
              <w:rPr>
                <w:rFonts w:eastAsiaTheme="minorHAnsi"/>
                <w:color w:val="000000"/>
                <w:lang w:eastAsia="en-US"/>
              </w:rPr>
              <w:t>.fl.</w:t>
            </w:r>
            <w:r w:rsidR="00F11A92">
              <w:rPr>
                <w:rFonts w:eastAsiaTheme="minorHAnsi"/>
                <w:color w:val="000000"/>
                <w:lang w:eastAsia="en-US"/>
              </w:rPr>
              <w:t xml:space="preserve"> från </w:t>
            </w:r>
            <w:r>
              <w:rPr>
                <w:rFonts w:eastAsiaTheme="minorHAnsi"/>
                <w:color w:val="000000"/>
                <w:lang w:eastAsia="en-US"/>
              </w:rPr>
              <w:t>Utrikes</w:t>
            </w:r>
            <w:r w:rsidR="00F11A92">
              <w:rPr>
                <w:rFonts w:eastAsiaTheme="minorHAnsi"/>
                <w:color w:val="000000"/>
                <w:lang w:eastAsia="en-US"/>
              </w:rPr>
              <w:t>departementet</w:t>
            </w:r>
            <w:r w:rsidR="00E54FFF">
              <w:rPr>
                <w:rFonts w:eastAsiaTheme="minorHAnsi"/>
                <w:color w:val="000000"/>
                <w:lang w:eastAsia="en-US"/>
              </w:rPr>
              <w:t>,</w:t>
            </w:r>
            <w:r w:rsidR="00F11A92">
              <w:rPr>
                <w:rFonts w:eastAsiaTheme="minorHAnsi"/>
                <w:color w:val="000000"/>
                <w:lang w:eastAsia="en-US"/>
              </w:rPr>
              <w:t xml:space="preserve"> informerade och samrådde inför möte i rådet den </w:t>
            </w:r>
            <w:r>
              <w:rPr>
                <w:rFonts w:eastAsiaTheme="minorHAnsi"/>
                <w:color w:val="000000"/>
                <w:lang w:eastAsia="en-US"/>
              </w:rPr>
              <w:t>13 november</w:t>
            </w:r>
            <w:r w:rsidR="00F11A92">
              <w:rPr>
                <w:rFonts w:eastAsiaTheme="minorHAnsi"/>
                <w:color w:val="000000"/>
                <w:lang w:eastAsia="en-US"/>
              </w:rPr>
              <w:t xml:space="preserve"> 2023.</w:t>
            </w:r>
          </w:p>
          <w:p w14:paraId="43CD04AF" w14:textId="2B39858B" w:rsidR="00F11A92" w:rsidRDefault="00F11A92" w:rsidP="00F11A92">
            <w:pPr>
              <w:rPr>
                <w:rFonts w:eastAsiaTheme="minorHAnsi"/>
                <w:color w:val="000000"/>
                <w:lang w:eastAsia="en-US"/>
              </w:rPr>
            </w:pPr>
          </w:p>
          <w:p w14:paraId="3B907F0A" w14:textId="7C5AB2C3" w:rsidR="00F11A92" w:rsidRDefault="00F11A92" w:rsidP="00F11A92">
            <w:pPr>
              <w:rPr>
                <w:rFonts w:eastAsiaTheme="minorHAnsi"/>
                <w:b/>
                <w:bCs/>
                <w:color w:val="000000"/>
                <w:lang w:eastAsia="en-US"/>
              </w:rPr>
            </w:pPr>
            <w:r>
              <w:rPr>
                <w:rFonts w:eastAsiaTheme="minorHAnsi"/>
                <w:b/>
                <w:bCs/>
                <w:color w:val="000000"/>
                <w:lang w:eastAsia="en-US"/>
              </w:rPr>
              <w:t>Ämnen:</w:t>
            </w:r>
          </w:p>
          <w:p w14:paraId="3E88D1BC" w14:textId="77777777" w:rsidR="00F11A92" w:rsidRDefault="00F11A92" w:rsidP="00F11A92">
            <w:pPr>
              <w:rPr>
                <w:rFonts w:eastAsiaTheme="minorHAnsi"/>
                <w:b/>
                <w:bCs/>
                <w:color w:val="000000"/>
                <w:lang w:eastAsia="en-US"/>
              </w:rPr>
            </w:pPr>
          </w:p>
          <w:p w14:paraId="689237E0" w14:textId="60CFBC06" w:rsidR="00BC3279" w:rsidRDefault="00F11A92" w:rsidP="00E54FFF">
            <w:pPr>
              <w:rPr>
                <w:b/>
                <w:bCs/>
              </w:rPr>
            </w:pPr>
            <w:r w:rsidRPr="00F11A92">
              <w:rPr>
                <w:rFonts w:eastAsiaTheme="minorHAnsi"/>
                <w:b/>
                <w:bCs/>
                <w:color w:val="000000"/>
                <w:lang w:eastAsia="en-US"/>
              </w:rPr>
              <w:t xml:space="preserve">- Återrapport från möte i rådet den </w:t>
            </w:r>
            <w:r w:rsidR="00BC3279">
              <w:rPr>
                <w:rFonts w:eastAsiaTheme="minorHAnsi"/>
                <w:b/>
                <w:bCs/>
                <w:color w:val="000000"/>
                <w:lang w:eastAsia="en-US"/>
              </w:rPr>
              <w:t>23 oktober</w:t>
            </w:r>
            <w:r w:rsidRPr="00F11A92">
              <w:rPr>
                <w:rFonts w:eastAsiaTheme="minorHAnsi"/>
                <w:b/>
                <w:bCs/>
                <w:color w:val="000000"/>
                <w:lang w:eastAsia="en-US"/>
              </w:rPr>
              <w:t xml:space="preserve"> 2023</w:t>
            </w:r>
            <w:r w:rsidRPr="00F11A92">
              <w:rPr>
                <w:rFonts w:eastAsiaTheme="minorHAnsi"/>
                <w:b/>
                <w:bCs/>
                <w:color w:val="000000"/>
                <w:lang w:eastAsia="en-US"/>
              </w:rPr>
              <w:br/>
            </w:r>
            <w:r w:rsidRPr="00F11A92">
              <w:rPr>
                <w:rFonts w:eastAsiaTheme="minorHAnsi"/>
                <w:b/>
                <w:bCs/>
                <w:color w:val="000000"/>
                <w:lang w:eastAsia="en-US"/>
              </w:rPr>
              <w:br/>
            </w:r>
            <w:r w:rsidR="00BC3279">
              <w:rPr>
                <w:b/>
                <w:bCs/>
              </w:rPr>
              <w:t xml:space="preserve">- </w:t>
            </w:r>
            <w:r w:rsidR="00BC3279" w:rsidRPr="00BC3279">
              <w:rPr>
                <w:b/>
                <w:bCs/>
              </w:rPr>
              <w:t xml:space="preserve">Aktuella frågor </w:t>
            </w:r>
          </w:p>
          <w:p w14:paraId="67C3FE95" w14:textId="41392BCA" w:rsidR="00BC3279" w:rsidRPr="00E54FFF" w:rsidRDefault="00BC3279" w:rsidP="00BC3279">
            <w:pPr>
              <w:pStyle w:val="Listaniv1"/>
              <w:numPr>
                <w:ilvl w:val="0"/>
                <w:numId w:val="0"/>
              </w:numPr>
            </w:pPr>
            <w:r>
              <w:rPr>
                <w:b/>
                <w:bCs/>
              </w:rPr>
              <w:t xml:space="preserve">- </w:t>
            </w:r>
            <w:r w:rsidRPr="00BC3279">
              <w:rPr>
                <w:b/>
                <w:bCs/>
              </w:rPr>
              <w:t>Rysslands angrepp mot Ukrai</w:t>
            </w:r>
            <w:r>
              <w:rPr>
                <w:b/>
                <w:bCs/>
              </w:rPr>
              <w:t>na</w:t>
            </w:r>
            <w:r w:rsidRPr="00BC3279">
              <w:rPr>
                <w:b/>
                <w:bCs/>
              </w:rPr>
              <w:br/>
            </w:r>
            <w:r w:rsidR="00E54FFF">
              <w:t>Ordföranden konstaterade att det fanns stöd för regeringens inriktning.</w:t>
            </w:r>
          </w:p>
          <w:p w14:paraId="7BCFC06D" w14:textId="14F918B0" w:rsidR="00E54FFF" w:rsidRPr="00E54FFF" w:rsidRDefault="00BC3279" w:rsidP="00E54FFF">
            <w:pPr>
              <w:pStyle w:val="Listaniv1"/>
              <w:numPr>
                <w:ilvl w:val="0"/>
                <w:numId w:val="0"/>
              </w:numPr>
            </w:pPr>
            <w:r>
              <w:rPr>
                <w:b/>
                <w:bCs/>
              </w:rPr>
              <w:t xml:space="preserve">- </w:t>
            </w:r>
            <w:r w:rsidRPr="00BC3279">
              <w:rPr>
                <w:b/>
                <w:bCs/>
              </w:rPr>
              <w:t>Armenien/Azerbajdzjan</w:t>
            </w:r>
            <w:r w:rsidRPr="00BC3279">
              <w:rPr>
                <w:b/>
                <w:bCs/>
              </w:rPr>
              <w:br/>
            </w:r>
            <w:r w:rsidR="00E54FFF">
              <w:t>Ordföranden konstaterade att det fanns stöd för regeringens inriktning.</w:t>
            </w:r>
            <w:r w:rsidR="00E54FFF">
              <w:br/>
              <w:t>S- och C-ledamöterna anmälde avvikande ståndpunkt.</w:t>
            </w:r>
          </w:p>
          <w:p w14:paraId="3334CBF0" w14:textId="257A1F6C" w:rsidR="00E54FFF" w:rsidRPr="00E54FFF" w:rsidRDefault="00BC3279" w:rsidP="00E54FFF">
            <w:pPr>
              <w:pStyle w:val="Listaniv1"/>
              <w:numPr>
                <w:ilvl w:val="0"/>
                <w:numId w:val="0"/>
              </w:numPr>
            </w:pPr>
            <w:r>
              <w:rPr>
                <w:b/>
                <w:bCs/>
              </w:rPr>
              <w:lastRenderedPageBreak/>
              <w:t xml:space="preserve">- </w:t>
            </w:r>
            <w:r w:rsidRPr="00BC3279">
              <w:rPr>
                <w:b/>
                <w:bCs/>
              </w:rPr>
              <w:t>Läget i Israel och i regionen</w:t>
            </w:r>
            <w:r w:rsidRPr="00BC3279">
              <w:rPr>
                <w:b/>
                <w:bCs/>
              </w:rPr>
              <w:br/>
            </w:r>
            <w:r w:rsidR="00E54FFF">
              <w:t>Ordföranden konstaterade att det fanns stöd för regeringens inriktning.</w:t>
            </w:r>
            <w:r w:rsidR="00E54FFF">
              <w:br/>
              <w:t>S-, V- och MP-ledamöterna anmälde avvikande ståndpunkter.</w:t>
            </w:r>
          </w:p>
          <w:p w14:paraId="59143EBC" w14:textId="77777777" w:rsidR="00E54FFF" w:rsidRPr="00E54FFF" w:rsidRDefault="00BC3279" w:rsidP="00E54FFF">
            <w:pPr>
              <w:pStyle w:val="Listaniv1"/>
              <w:numPr>
                <w:ilvl w:val="0"/>
                <w:numId w:val="0"/>
              </w:numPr>
            </w:pPr>
            <w:r>
              <w:rPr>
                <w:b/>
                <w:bCs/>
              </w:rPr>
              <w:t xml:space="preserve">- </w:t>
            </w:r>
            <w:r w:rsidRPr="00BC3279">
              <w:rPr>
                <w:b/>
                <w:bCs/>
              </w:rPr>
              <w:t>Den utrikespolitiska dimensionen av ekonomisk säkerhet</w:t>
            </w:r>
            <w:r w:rsidRPr="00BC3279">
              <w:rPr>
                <w:b/>
                <w:bCs/>
              </w:rPr>
              <w:br/>
            </w:r>
            <w:r w:rsidR="00E54FFF">
              <w:t>Ordföranden konstaterade att det fanns stöd för regeringens inriktning.</w:t>
            </w:r>
          </w:p>
          <w:p w14:paraId="3804E1C2" w14:textId="2FFB9BB8" w:rsidR="00BC3279" w:rsidRPr="00E54FFF" w:rsidRDefault="00BC3279" w:rsidP="00BC3279">
            <w:pPr>
              <w:pStyle w:val="Listaniv1"/>
              <w:numPr>
                <w:ilvl w:val="0"/>
                <w:numId w:val="0"/>
              </w:numPr>
            </w:pPr>
            <w:r>
              <w:rPr>
                <w:b/>
                <w:bCs/>
              </w:rPr>
              <w:t xml:space="preserve">- </w:t>
            </w:r>
            <w:r w:rsidRPr="00BC3279">
              <w:rPr>
                <w:b/>
                <w:bCs/>
              </w:rPr>
              <w:t>Övriga frågor</w:t>
            </w:r>
            <w:r w:rsidR="00E54FFF">
              <w:rPr>
                <w:b/>
                <w:bCs/>
              </w:rPr>
              <w:br/>
            </w:r>
            <w:r w:rsidR="00E54FFF">
              <w:t>Ministermöte mellan EU och Västra Balkan.</w:t>
            </w:r>
          </w:p>
          <w:p w14:paraId="388F2BBF" w14:textId="3F4F7281" w:rsidR="00286E0A" w:rsidRPr="00286E0A" w:rsidRDefault="00286E0A" w:rsidP="00070C4A">
            <w:pPr>
              <w:rPr>
                <w:rFonts w:eastAsiaTheme="minorHAnsi"/>
                <w:color w:val="000000"/>
                <w:lang w:eastAsia="en-US"/>
              </w:rPr>
            </w:pPr>
          </w:p>
        </w:tc>
      </w:tr>
      <w:tr w:rsidR="00A87137" w:rsidRPr="00DF4413" w14:paraId="75B22067" w14:textId="77777777" w:rsidTr="00910104">
        <w:trPr>
          <w:trHeight w:val="568"/>
        </w:trPr>
        <w:tc>
          <w:tcPr>
            <w:tcW w:w="567" w:type="dxa"/>
          </w:tcPr>
          <w:p w14:paraId="4BD2C1DE" w14:textId="0D9ED949"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BC3279">
              <w:rPr>
                <w:b/>
                <w:snapToGrid w:val="0"/>
                <w:color w:val="000000" w:themeColor="text1"/>
                <w:lang w:eastAsia="en-US"/>
              </w:rPr>
              <w:t>3</w:t>
            </w:r>
          </w:p>
        </w:tc>
        <w:tc>
          <w:tcPr>
            <w:tcW w:w="7371" w:type="dxa"/>
          </w:tcPr>
          <w:p w14:paraId="3E069DC9" w14:textId="0FF6196F" w:rsidR="00A87137" w:rsidRDefault="00BC3279" w:rsidP="00614A85">
            <w:pPr>
              <w:rPr>
                <w:rFonts w:eastAsiaTheme="minorHAnsi"/>
                <w:b/>
                <w:bCs/>
                <w:color w:val="000000"/>
                <w:lang w:eastAsia="en-US"/>
              </w:rPr>
            </w:pPr>
            <w:r>
              <w:rPr>
                <w:rFonts w:eastAsiaTheme="minorHAnsi"/>
                <w:b/>
                <w:bCs/>
                <w:color w:val="000000"/>
                <w:lang w:eastAsia="en-US"/>
              </w:rPr>
              <w:t>Allmä</w:t>
            </w:r>
            <w:r w:rsidR="00603916">
              <w:rPr>
                <w:rFonts w:eastAsiaTheme="minorHAnsi"/>
                <w:b/>
                <w:bCs/>
                <w:color w:val="000000"/>
                <w:lang w:eastAsia="en-US"/>
              </w:rPr>
              <w:t>n</w:t>
            </w:r>
            <w:r>
              <w:rPr>
                <w:rFonts w:eastAsiaTheme="minorHAnsi"/>
                <w:b/>
                <w:bCs/>
                <w:color w:val="000000"/>
                <w:lang w:eastAsia="en-US"/>
              </w:rPr>
              <w:t>na frågor</w:t>
            </w:r>
          </w:p>
          <w:p w14:paraId="24E02E90" w14:textId="0CEA08CB" w:rsidR="00252EDB" w:rsidRPr="00252EDB" w:rsidRDefault="00BC3279" w:rsidP="00614A85">
            <w:pPr>
              <w:rPr>
                <w:rFonts w:eastAsiaTheme="minorHAnsi"/>
                <w:color w:val="000000"/>
                <w:lang w:eastAsia="en-US"/>
              </w:rPr>
            </w:pPr>
            <w:r>
              <w:rPr>
                <w:rFonts w:eastAsiaTheme="minorHAnsi"/>
                <w:color w:val="000000"/>
                <w:lang w:eastAsia="en-US"/>
              </w:rPr>
              <w:t>Statsrådet Jessika Roswall</w:t>
            </w:r>
            <w:r w:rsidR="00F11A92">
              <w:rPr>
                <w:rFonts w:eastAsiaTheme="minorHAnsi"/>
                <w:color w:val="000000"/>
                <w:lang w:eastAsia="en-US"/>
              </w:rPr>
              <w:t xml:space="preserve"> m</w:t>
            </w:r>
            <w:r w:rsidR="00F42894">
              <w:rPr>
                <w:rFonts w:eastAsiaTheme="minorHAnsi"/>
                <w:color w:val="000000"/>
                <w:lang w:eastAsia="en-US"/>
              </w:rPr>
              <w:t>.fl.</w:t>
            </w:r>
            <w:r w:rsidR="00F11A92">
              <w:rPr>
                <w:rFonts w:eastAsiaTheme="minorHAnsi"/>
                <w:color w:val="000000"/>
                <w:lang w:eastAsia="en-US"/>
              </w:rPr>
              <w:t xml:space="preserve"> från </w:t>
            </w:r>
            <w:r>
              <w:rPr>
                <w:rFonts w:eastAsiaTheme="minorHAnsi"/>
                <w:color w:val="000000"/>
                <w:lang w:eastAsia="en-US"/>
              </w:rPr>
              <w:t>Statsrådsberedningen</w:t>
            </w:r>
            <w:r w:rsidR="00F11A92">
              <w:rPr>
                <w:rFonts w:eastAsiaTheme="minorHAnsi"/>
                <w:color w:val="000000"/>
                <w:lang w:eastAsia="en-US"/>
              </w:rPr>
              <w:t xml:space="preserve">, informerade och samrådde inför möte i rådet den </w:t>
            </w:r>
            <w:r>
              <w:rPr>
                <w:rFonts w:eastAsiaTheme="minorHAnsi"/>
                <w:color w:val="000000"/>
                <w:lang w:eastAsia="en-US"/>
              </w:rPr>
              <w:t>15 november</w:t>
            </w:r>
            <w:r w:rsidR="00F11A92">
              <w:rPr>
                <w:rFonts w:eastAsiaTheme="minorHAnsi"/>
                <w:color w:val="000000"/>
                <w:lang w:eastAsia="en-US"/>
              </w:rPr>
              <w:t xml:space="preserve"> 2023.</w:t>
            </w:r>
          </w:p>
          <w:p w14:paraId="56D22CA8" w14:textId="2951BE2E" w:rsidR="00252EDB" w:rsidRDefault="00252EDB" w:rsidP="00614A85">
            <w:pPr>
              <w:rPr>
                <w:rFonts w:eastAsiaTheme="minorHAnsi"/>
                <w:b/>
                <w:bCs/>
                <w:color w:val="000000"/>
                <w:lang w:eastAsia="en-US"/>
              </w:rPr>
            </w:pPr>
          </w:p>
          <w:p w14:paraId="3FF9ABD3" w14:textId="465FE759" w:rsidR="00693779" w:rsidRDefault="00693779" w:rsidP="00614A85">
            <w:pPr>
              <w:rPr>
                <w:rFonts w:eastAsiaTheme="minorHAnsi"/>
                <w:b/>
                <w:bCs/>
                <w:color w:val="000000"/>
                <w:lang w:eastAsia="en-US"/>
              </w:rPr>
            </w:pPr>
            <w:r>
              <w:rPr>
                <w:rFonts w:eastAsiaTheme="minorHAnsi"/>
                <w:b/>
                <w:bCs/>
                <w:color w:val="000000"/>
                <w:lang w:eastAsia="en-US"/>
              </w:rPr>
              <w:t>Ämnen:</w:t>
            </w:r>
          </w:p>
          <w:p w14:paraId="683B1FD1" w14:textId="21E2EC8B" w:rsidR="00693779" w:rsidRDefault="00693779" w:rsidP="00614A85">
            <w:pPr>
              <w:rPr>
                <w:rFonts w:eastAsiaTheme="minorHAnsi"/>
                <w:b/>
                <w:bCs/>
                <w:color w:val="000000"/>
                <w:lang w:eastAsia="en-US"/>
              </w:rPr>
            </w:pPr>
          </w:p>
          <w:p w14:paraId="199962C5" w14:textId="6667FA50" w:rsidR="00F11A92" w:rsidRDefault="00F11A92" w:rsidP="00614A85">
            <w:pPr>
              <w:rPr>
                <w:rFonts w:eastAsiaTheme="minorHAnsi"/>
                <w:b/>
                <w:bCs/>
                <w:color w:val="000000"/>
                <w:lang w:eastAsia="en-US"/>
              </w:rPr>
            </w:pPr>
            <w:r>
              <w:rPr>
                <w:rFonts w:eastAsiaTheme="minorHAnsi"/>
                <w:b/>
                <w:bCs/>
                <w:color w:val="000000"/>
                <w:lang w:eastAsia="en-US"/>
              </w:rPr>
              <w:t xml:space="preserve">- Återrapport från möte i rådet den </w:t>
            </w:r>
            <w:r w:rsidR="00BC3279">
              <w:rPr>
                <w:rFonts w:eastAsiaTheme="minorHAnsi"/>
                <w:b/>
                <w:bCs/>
                <w:color w:val="000000"/>
                <w:lang w:eastAsia="en-US"/>
              </w:rPr>
              <w:t>24 oktober</w:t>
            </w:r>
            <w:r>
              <w:rPr>
                <w:rFonts w:eastAsiaTheme="minorHAnsi"/>
                <w:b/>
                <w:bCs/>
                <w:color w:val="000000"/>
                <w:lang w:eastAsia="en-US"/>
              </w:rPr>
              <w:t xml:space="preserve"> 2023</w:t>
            </w:r>
          </w:p>
          <w:p w14:paraId="5719D5F7" w14:textId="77777777" w:rsidR="00BC3279" w:rsidRDefault="00BC3279" w:rsidP="00781143">
            <w:pPr>
              <w:rPr>
                <w:rFonts w:eastAsiaTheme="minorHAnsi"/>
                <w:b/>
                <w:bCs/>
                <w:color w:val="000000"/>
                <w:lang w:eastAsia="en-US"/>
              </w:rPr>
            </w:pPr>
          </w:p>
          <w:p w14:paraId="43A08F88" w14:textId="03363B67"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EU:s vallag</w:t>
            </w:r>
          </w:p>
          <w:p w14:paraId="01AF300C" w14:textId="45E4937E" w:rsidR="00BC3279" w:rsidRPr="00E54FFF" w:rsidRDefault="00E54FFF" w:rsidP="00BC3279">
            <w:pPr>
              <w:rPr>
                <w:rFonts w:eastAsiaTheme="minorHAnsi"/>
                <w:color w:val="000000"/>
                <w:lang w:eastAsia="en-US"/>
              </w:rPr>
            </w:pPr>
            <w:r>
              <w:rPr>
                <w:rFonts w:eastAsiaTheme="minorHAnsi"/>
                <w:color w:val="000000"/>
                <w:lang w:eastAsia="en-US"/>
              </w:rPr>
              <w:t>Ordföranden konstaterade att det fanns stöd för regeringens inriktning.</w:t>
            </w:r>
          </w:p>
          <w:p w14:paraId="2870B054" w14:textId="77777777" w:rsidR="00BC3279" w:rsidRPr="00BC3279" w:rsidRDefault="00BC3279" w:rsidP="00BC3279">
            <w:pPr>
              <w:rPr>
                <w:rFonts w:eastAsiaTheme="minorHAnsi"/>
                <w:b/>
                <w:bCs/>
                <w:color w:val="000000"/>
                <w:lang w:eastAsia="en-US"/>
              </w:rPr>
            </w:pPr>
          </w:p>
          <w:p w14:paraId="1BCEF6B4" w14:textId="69CC0F7E"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Lagstiftningsprogrammering: kommissionens arbetsprogram för 2024</w:t>
            </w:r>
          </w:p>
          <w:p w14:paraId="141F3126" w14:textId="77777777" w:rsidR="00E54FFF" w:rsidRPr="00E54FFF" w:rsidRDefault="00E54FFF" w:rsidP="00E54FFF">
            <w:pPr>
              <w:rPr>
                <w:rFonts w:eastAsiaTheme="minorHAnsi"/>
                <w:color w:val="000000"/>
                <w:lang w:eastAsia="en-US"/>
              </w:rPr>
            </w:pPr>
            <w:r>
              <w:rPr>
                <w:rFonts w:eastAsiaTheme="minorHAnsi"/>
                <w:color w:val="000000"/>
                <w:lang w:eastAsia="en-US"/>
              </w:rPr>
              <w:t>Ordföranden konstaterade att det fanns stöd för regeringens inriktning.</w:t>
            </w:r>
          </w:p>
          <w:p w14:paraId="79717272" w14:textId="77777777" w:rsidR="00E54FFF" w:rsidRDefault="00E54FFF" w:rsidP="00BC3279">
            <w:pPr>
              <w:rPr>
                <w:rFonts w:eastAsiaTheme="minorHAnsi"/>
                <w:b/>
                <w:bCs/>
                <w:color w:val="000000"/>
                <w:lang w:eastAsia="en-US"/>
              </w:rPr>
            </w:pPr>
          </w:p>
          <w:p w14:paraId="680A3E3C" w14:textId="77777777" w:rsidR="00E54FFF" w:rsidRPr="00E54FFF" w:rsidRDefault="00BC3279" w:rsidP="00E54FFF">
            <w:pPr>
              <w:rPr>
                <w:rFonts w:eastAsiaTheme="minorHAnsi"/>
                <w:color w:val="000000"/>
                <w:lang w:eastAsia="en-US"/>
              </w:rPr>
            </w:pPr>
            <w:r>
              <w:rPr>
                <w:rFonts w:eastAsiaTheme="minorHAnsi"/>
                <w:b/>
                <w:bCs/>
                <w:color w:val="000000"/>
                <w:lang w:eastAsia="en-US"/>
              </w:rPr>
              <w:t xml:space="preserve">- </w:t>
            </w:r>
            <w:r w:rsidRPr="00BC3279">
              <w:rPr>
                <w:rFonts w:eastAsiaTheme="minorHAnsi"/>
                <w:b/>
                <w:bCs/>
                <w:color w:val="000000"/>
                <w:lang w:eastAsia="en-US"/>
              </w:rPr>
              <w:t>Förberedelser inför Europeiska rådet den 14–15 december 2023:</w:t>
            </w:r>
            <w:r w:rsidR="00E54FFF">
              <w:rPr>
                <w:rFonts w:eastAsiaTheme="minorHAnsi"/>
                <w:b/>
                <w:bCs/>
                <w:color w:val="000000"/>
                <w:lang w:eastAsia="en-US"/>
              </w:rPr>
              <w:t xml:space="preserve"> Utkast till kommenterad dagordning</w:t>
            </w:r>
            <w:r w:rsidR="00E54FFF">
              <w:rPr>
                <w:rFonts w:eastAsiaTheme="minorHAnsi"/>
                <w:b/>
                <w:bCs/>
                <w:color w:val="000000"/>
                <w:lang w:eastAsia="en-US"/>
              </w:rPr>
              <w:br/>
            </w:r>
            <w:r w:rsidR="00E54FFF">
              <w:rPr>
                <w:rFonts w:eastAsiaTheme="minorHAnsi"/>
                <w:color w:val="000000"/>
                <w:lang w:eastAsia="en-US"/>
              </w:rPr>
              <w:t>Ordföranden konstaterade att det fanns stöd för regeringens inriktning.</w:t>
            </w:r>
          </w:p>
          <w:p w14:paraId="00C6615E" w14:textId="77777777" w:rsidR="00BC3279" w:rsidRDefault="00BC3279" w:rsidP="00BC3279">
            <w:pPr>
              <w:rPr>
                <w:rFonts w:eastAsiaTheme="minorHAnsi"/>
                <w:b/>
                <w:bCs/>
                <w:color w:val="000000"/>
                <w:lang w:eastAsia="en-US"/>
              </w:rPr>
            </w:pPr>
          </w:p>
          <w:p w14:paraId="30DC3C78" w14:textId="5CEA073F"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Rättsstatsprincipen i Polen – motiverat förslag enligt artikel 7.1 i EU-fördraget</w:t>
            </w:r>
          </w:p>
          <w:p w14:paraId="0C089E97" w14:textId="0432CE3A" w:rsidR="00BC3279" w:rsidRPr="00BC3279" w:rsidRDefault="00BC3279" w:rsidP="00BC3279">
            <w:pPr>
              <w:rPr>
                <w:rFonts w:eastAsiaTheme="minorHAnsi"/>
                <w:b/>
                <w:bCs/>
                <w:color w:val="000000"/>
                <w:lang w:eastAsia="en-US"/>
              </w:rPr>
            </w:pPr>
          </w:p>
          <w:p w14:paraId="41B8B5E9" w14:textId="751F83AD"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Unionens värden i Ungern – motiverat förslag enligt artikel 7.1 i EU-fördraget</w:t>
            </w:r>
          </w:p>
          <w:p w14:paraId="6627882E" w14:textId="7F44DBAB" w:rsidR="00BC3279" w:rsidRPr="00BC3279" w:rsidRDefault="00BC3279" w:rsidP="00BC3279">
            <w:pPr>
              <w:rPr>
                <w:rFonts w:eastAsiaTheme="minorHAnsi"/>
                <w:b/>
                <w:bCs/>
                <w:color w:val="000000"/>
                <w:lang w:eastAsia="en-US"/>
              </w:rPr>
            </w:pPr>
          </w:p>
          <w:p w14:paraId="11A35B03" w14:textId="77777777" w:rsidR="00E54FFF" w:rsidRPr="00E54FFF" w:rsidRDefault="00BC3279" w:rsidP="00E54FFF">
            <w:pPr>
              <w:rPr>
                <w:rFonts w:eastAsiaTheme="minorHAnsi"/>
                <w:color w:val="000000"/>
                <w:lang w:eastAsia="en-US"/>
              </w:rPr>
            </w:pPr>
            <w:r>
              <w:rPr>
                <w:rFonts w:eastAsiaTheme="minorHAnsi"/>
                <w:b/>
                <w:bCs/>
                <w:color w:val="000000"/>
                <w:lang w:eastAsia="en-US"/>
              </w:rPr>
              <w:t xml:space="preserve">- </w:t>
            </w:r>
            <w:r w:rsidRPr="00BC3279">
              <w:rPr>
                <w:rFonts w:eastAsiaTheme="minorHAnsi"/>
                <w:b/>
                <w:bCs/>
                <w:color w:val="000000"/>
                <w:lang w:eastAsia="en-US"/>
              </w:rPr>
              <w:t>Europas framtid</w:t>
            </w:r>
            <w:r w:rsidR="00E54FFF">
              <w:rPr>
                <w:rFonts w:eastAsiaTheme="minorHAnsi"/>
                <w:b/>
                <w:bCs/>
                <w:color w:val="000000"/>
                <w:lang w:eastAsia="en-US"/>
              </w:rPr>
              <w:br/>
            </w:r>
            <w:r w:rsidR="00E54FFF">
              <w:rPr>
                <w:rFonts w:eastAsiaTheme="minorHAnsi"/>
                <w:color w:val="000000"/>
                <w:lang w:eastAsia="en-US"/>
              </w:rPr>
              <w:t>Ordföranden konstaterade att det fanns stöd för regeringens inriktning.</w:t>
            </w:r>
          </w:p>
          <w:p w14:paraId="15A03311" w14:textId="0288B352" w:rsidR="00BC3279" w:rsidRPr="00E54FFF" w:rsidRDefault="00E54FFF" w:rsidP="00BC3279">
            <w:pPr>
              <w:rPr>
                <w:rFonts w:eastAsiaTheme="minorHAnsi"/>
                <w:color w:val="000000"/>
                <w:lang w:eastAsia="en-US"/>
              </w:rPr>
            </w:pPr>
            <w:r>
              <w:rPr>
                <w:rFonts w:eastAsiaTheme="minorHAnsi"/>
                <w:color w:val="000000"/>
                <w:lang w:eastAsia="en-US"/>
              </w:rPr>
              <w:t>SD- och V-ledamöterna anmälde avvikande ståndpunkt.</w:t>
            </w:r>
          </w:p>
          <w:p w14:paraId="3DD3CB4C" w14:textId="0A6D3553" w:rsidR="00BC3279" w:rsidRPr="00BC3279" w:rsidRDefault="00BC3279" w:rsidP="00BC3279">
            <w:pPr>
              <w:rPr>
                <w:rFonts w:eastAsiaTheme="minorHAnsi"/>
                <w:b/>
                <w:bCs/>
                <w:color w:val="000000"/>
                <w:lang w:eastAsia="en-US"/>
              </w:rPr>
            </w:pPr>
          </w:p>
          <w:p w14:paraId="012AFE53" w14:textId="28730DFB"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Förbindelserna mellan EU och Förenade kungariket</w:t>
            </w:r>
          </w:p>
          <w:p w14:paraId="696B7637" w14:textId="13AF7FB4" w:rsidR="00BC3279" w:rsidRPr="00BC3279" w:rsidRDefault="00BC3279" w:rsidP="00BC3279">
            <w:pPr>
              <w:rPr>
                <w:rFonts w:eastAsiaTheme="minorHAnsi"/>
                <w:b/>
                <w:bCs/>
                <w:color w:val="000000"/>
                <w:lang w:eastAsia="en-US"/>
              </w:rPr>
            </w:pPr>
          </w:p>
          <w:p w14:paraId="3A7AE261" w14:textId="4D872B24"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Rådets förordning om ändring av förordning nr 1 om vilka språk som skall användas i Europeiska ekonomiska gemenskapen</w:t>
            </w:r>
          </w:p>
          <w:p w14:paraId="174B8206" w14:textId="5ACE4A41" w:rsidR="00BC3279" w:rsidRPr="00BC3279" w:rsidRDefault="00BC3279" w:rsidP="00BC3279">
            <w:pPr>
              <w:rPr>
                <w:rFonts w:eastAsiaTheme="minorHAnsi"/>
                <w:b/>
                <w:bCs/>
                <w:color w:val="000000"/>
                <w:lang w:eastAsia="en-US"/>
              </w:rPr>
            </w:pPr>
          </w:p>
          <w:p w14:paraId="46C7F167" w14:textId="5153F581" w:rsidR="00BC3279" w:rsidRPr="00BC3279" w:rsidRDefault="00BC3279" w:rsidP="00BC3279">
            <w:pPr>
              <w:rPr>
                <w:rFonts w:eastAsiaTheme="minorHAnsi"/>
                <w:b/>
                <w:bCs/>
                <w:color w:val="000000"/>
                <w:lang w:eastAsia="en-US"/>
              </w:rPr>
            </w:pPr>
            <w:r>
              <w:rPr>
                <w:rFonts w:eastAsiaTheme="minorHAnsi"/>
                <w:b/>
                <w:bCs/>
                <w:color w:val="000000"/>
                <w:lang w:eastAsia="en-US"/>
              </w:rPr>
              <w:t xml:space="preserve">- </w:t>
            </w:r>
            <w:r w:rsidRPr="00BC3279">
              <w:rPr>
                <w:rFonts w:eastAsiaTheme="minorHAnsi"/>
                <w:b/>
                <w:bCs/>
                <w:color w:val="000000"/>
                <w:lang w:eastAsia="en-US"/>
              </w:rPr>
              <w:t>Övriga frågor</w:t>
            </w:r>
          </w:p>
          <w:p w14:paraId="7F84D25B" w14:textId="52E79706" w:rsidR="00BC3279" w:rsidRDefault="00BC3279" w:rsidP="00BC3279">
            <w:pPr>
              <w:rPr>
                <w:rFonts w:eastAsiaTheme="minorHAnsi"/>
                <w:color w:val="000000"/>
                <w:lang w:eastAsia="en-US"/>
              </w:rPr>
            </w:pPr>
            <w:r w:rsidRPr="00E54FFF">
              <w:rPr>
                <w:rFonts w:eastAsiaTheme="minorHAnsi"/>
                <w:color w:val="000000"/>
                <w:lang w:eastAsia="en-US"/>
              </w:rPr>
              <w:t>Strategi för de yttersta randområdena: en framåtblick</w:t>
            </w:r>
            <w:r w:rsidR="00814AA5">
              <w:rPr>
                <w:rFonts w:eastAsiaTheme="minorHAnsi"/>
                <w:color w:val="000000"/>
                <w:lang w:eastAsia="en-US"/>
              </w:rPr>
              <w:t>.</w:t>
            </w:r>
          </w:p>
          <w:p w14:paraId="6F644B85" w14:textId="47670907" w:rsidR="00252EDB" w:rsidRPr="00A87137" w:rsidRDefault="00252EDB" w:rsidP="00614A85">
            <w:pPr>
              <w:rPr>
                <w:rFonts w:eastAsiaTheme="minorHAnsi"/>
                <w:b/>
                <w:bCs/>
                <w:color w:val="000000"/>
                <w:lang w:eastAsia="en-US"/>
              </w:rPr>
            </w:pPr>
          </w:p>
        </w:tc>
      </w:tr>
      <w:tr w:rsidR="00DB6AD8" w:rsidRPr="00DF4413" w14:paraId="7D78AE86" w14:textId="77777777" w:rsidTr="00910104">
        <w:trPr>
          <w:trHeight w:val="568"/>
        </w:trPr>
        <w:tc>
          <w:tcPr>
            <w:tcW w:w="567" w:type="dxa"/>
          </w:tcPr>
          <w:p w14:paraId="039E6ABF" w14:textId="0B31B724"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BC3279">
              <w:rPr>
                <w:b/>
                <w:snapToGrid w:val="0"/>
                <w:color w:val="000000" w:themeColor="text1"/>
                <w:lang w:eastAsia="en-US"/>
              </w:rPr>
              <w:t>4</w:t>
            </w:r>
          </w:p>
        </w:tc>
        <w:tc>
          <w:tcPr>
            <w:tcW w:w="7371" w:type="dxa"/>
          </w:tcPr>
          <w:p w14:paraId="27D8F403" w14:textId="77777777" w:rsidR="00A87137" w:rsidRPr="00E81A8E" w:rsidRDefault="00A87137" w:rsidP="00A87137">
            <w:pPr>
              <w:rPr>
                <w:rFonts w:eastAsiaTheme="minorHAnsi"/>
                <w:b/>
                <w:bCs/>
                <w:color w:val="000000"/>
                <w:lang w:eastAsia="en-US"/>
              </w:rPr>
            </w:pPr>
            <w:r w:rsidRPr="004C344A">
              <w:rPr>
                <w:rFonts w:eastAsiaTheme="minorHAnsi"/>
                <w:b/>
                <w:bCs/>
                <w:color w:val="000000"/>
                <w:lang w:eastAsia="en-US"/>
              </w:rPr>
              <w:t>Justering</w:t>
            </w:r>
          </w:p>
          <w:p w14:paraId="6F71D802" w14:textId="2B2E90C8" w:rsidR="00DB6AD8" w:rsidRPr="007C338D" w:rsidRDefault="00A87137" w:rsidP="00A87137">
            <w:pPr>
              <w:widowControl/>
              <w:spacing w:after="160" w:line="259" w:lineRule="auto"/>
              <w:rPr>
                <w:b/>
                <w:snapToGrid w:val="0"/>
                <w:lang w:eastAsia="en-US"/>
              </w:rPr>
            </w:pPr>
            <w:r w:rsidRPr="00E81A8E">
              <w:rPr>
                <w:rFonts w:eastAsiaTheme="minorHAnsi"/>
                <w:bCs/>
                <w:color w:val="000000"/>
                <w:lang w:eastAsia="en-US"/>
              </w:rPr>
              <w:t>Protokoll från sammanträde</w:t>
            </w:r>
            <w:r w:rsidR="00BC3279">
              <w:rPr>
                <w:rFonts w:eastAsiaTheme="minorHAnsi"/>
                <w:bCs/>
                <w:color w:val="000000"/>
                <w:lang w:eastAsia="en-US"/>
              </w:rPr>
              <w:t>t</w:t>
            </w:r>
            <w:r w:rsidRPr="00E81A8E">
              <w:rPr>
                <w:rFonts w:eastAsiaTheme="minorHAnsi"/>
                <w:bCs/>
                <w:color w:val="000000"/>
                <w:lang w:eastAsia="en-US"/>
              </w:rPr>
              <w:t xml:space="preserve"> den </w:t>
            </w:r>
            <w:r w:rsidR="00BC3279">
              <w:rPr>
                <w:rFonts w:eastAsiaTheme="minorHAnsi"/>
                <w:bCs/>
                <w:color w:val="000000"/>
                <w:lang w:eastAsia="en-US"/>
              </w:rPr>
              <w:t>3 november</w:t>
            </w:r>
            <w:r w:rsidR="00F11A92">
              <w:rPr>
                <w:rFonts w:eastAsiaTheme="minorHAnsi"/>
                <w:bCs/>
                <w:color w:val="000000"/>
                <w:lang w:eastAsia="en-US"/>
              </w:rPr>
              <w:t xml:space="preserve"> </w:t>
            </w:r>
            <w:r w:rsidR="00070C4A">
              <w:rPr>
                <w:rFonts w:eastAsiaTheme="minorHAnsi"/>
                <w:bCs/>
                <w:color w:val="000000"/>
                <w:lang w:eastAsia="en-US"/>
              </w:rPr>
              <w:t>202</w:t>
            </w:r>
            <w:r w:rsidR="001929BC">
              <w:rPr>
                <w:rFonts w:eastAsiaTheme="minorHAnsi"/>
                <w:bCs/>
                <w:color w:val="000000"/>
                <w:lang w:eastAsia="en-US"/>
              </w:rPr>
              <w:t>3</w:t>
            </w:r>
            <w:r w:rsidR="00BC3279">
              <w:rPr>
                <w:rFonts w:eastAsiaTheme="minorHAnsi"/>
                <w:bCs/>
                <w:color w:val="000000"/>
                <w:lang w:eastAsia="en-US"/>
              </w:rPr>
              <w:t>.</w:t>
            </w:r>
            <w:r>
              <w:rPr>
                <w:rFonts w:eastAsiaTheme="minorHAnsi"/>
                <w:bCs/>
                <w:color w:val="000000"/>
                <w:lang w:eastAsia="en-US"/>
              </w:rPr>
              <w:br/>
            </w:r>
            <w:r>
              <w:rPr>
                <w:rFonts w:eastAsiaTheme="minorHAnsi"/>
                <w:b/>
                <w:bCs/>
                <w:color w:val="000000"/>
                <w:u w:val="single"/>
                <w:lang w:eastAsia="en-US"/>
              </w:rPr>
              <w:br/>
            </w:r>
            <w:r>
              <w:rPr>
                <w:rFonts w:eastAsiaTheme="minorHAnsi"/>
                <w:color w:val="000000"/>
                <w:lang w:eastAsia="en-US"/>
              </w:rPr>
              <w:lastRenderedPageBreak/>
              <w:t>S</w:t>
            </w:r>
            <w:r w:rsidRPr="00E71CAB">
              <w:rPr>
                <w:rFonts w:eastAsiaTheme="minorHAnsi"/>
                <w:color w:val="000000"/>
                <w:lang w:eastAsia="en-US"/>
              </w:rPr>
              <w:t xml:space="preserve">kriftliga samråd som ägt rum sedan sammanträdet </w:t>
            </w:r>
            <w:r w:rsidRPr="0078546E">
              <w:rPr>
                <w:rFonts w:eastAsiaTheme="minorHAnsi"/>
                <w:color w:val="000000"/>
                <w:lang w:eastAsia="en-US"/>
              </w:rPr>
              <w:t xml:space="preserve">den </w:t>
            </w:r>
            <w:r w:rsidR="00BC3279">
              <w:rPr>
                <w:rFonts w:eastAsiaTheme="minorHAnsi"/>
                <w:color w:val="000000"/>
                <w:lang w:eastAsia="en-US"/>
              </w:rPr>
              <w:t>3 november</w:t>
            </w:r>
            <w:r>
              <w:rPr>
                <w:rFonts w:eastAsiaTheme="minorHAnsi"/>
                <w:color w:val="000000"/>
                <w:lang w:eastAsia="en-US"/>
              </w:rPr>
              <w:t xml:space="preserve"> 202</w:t>
            </w:r>
            <w:r w:rsidR="0060755E">
              <w:rPr>
                <w:rFonts w:eastAsiaTheme="minorHAnsi"/>
                <w:color w:val="000000"/>
                <w:lang w:eastAsia="en-US"/>
              </w:rPr>
              <w:t>3</w:t>
            </w:r>
            <w:r>
              <w:rPr>
                <w:rFonts w:eastAsiaTheme="minorHAnsi"/>
                <w:color w:val="000000"/>
                <w:lang w:eastAsia="en-US"/>
              </w:rPr>
              <w:t xml:space="preserve"> </w:t>
            </w:r>
            <w:r w:rsidRPr="00E71CAB">
              <w:rPr>
                <w:rFonts w:eastAsiaTheme="minorHAnsi"/>
                <w:color w:val="000000"/>
                <w:lang w:eastAsia="en-US"/>
              </w:rPr>
              <w:t>(återfinns i bilaga 2)</w:t>
            </w:r>
          </w:p>
        </w:tc>
      </w:tr>
      <w:bookmarkEnd w:id="0"/>
    </w:tbl>
    <w:p w14:paraId="1F112EAD" w14:textId="77777777" w:rsidR="00FB72C0" w:rsidRDefault="00FB72C0" w:rsidP="00252EDB">
      <w:pPr>
        <w:pStyle w:val="Normaltindrag"/>
        <w:ind w:firstLine="0"/>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2326A5EF" w14:textId="1CB88DE1" w:rsidR="00F20B70" w:rsidRDefault="00F20B70" w:rsidP="004532CA">
      <w:pPr>
        <w:tabs>
          <w:tab w:val="left" w:pos="1701"/>
        </w:tabs>
        <w:spacing w:line="252" w:lineRule="auto"/>
        <w:rPr>
          <w:b/>
          <w:snapToGrid w:val="0"/>
          <w:lang w:eastAsia="en-US"/>
        </w:rPr>
      </w:pPr>
    </w:p>
    <w:p w14:paraId="6F27B239" w14:textId="60ED2B77" w:rsidR="00F20B70" w:rsidRDefault="00F20B70" w:rsidP="004532CA">
      <w:pPr>
        <w:tabs>
          <w:tab w:val="left" w:pos="1701"/>
        </w:tabs>
        <w:spacing w:line="252" w:lineRule="auto"/>
        <w:rPr>
          <w:b/>
          <w:snapToGrid w:val="0"/>
          <w:lang w:eastAsia="en-US"/>
        </w:rPr>
      </w:pPr>
    </w:p>
    <w:p w14:paraId="05A970B1" w14:textId="5054DE76" w:rsidR="00F20B70" w:rsidRDefault="00F20B70" w:rsidP="004532CA">
      <w:pPr>
        <w:tabs>
          <w:tab w:val="left" w:pos="1701"/>
        </w:tabs>
        <w:spacing w:line="252" w:lineRule="auto"/>
        <w:rPr>
          <w:b/>
          <w:snapToGrid w:val="0"/>
          <w:lang w:eastAsia="en-US"/>
        </w:rPr>
      </w:pPr>
    </w:p>
    <w:p w14:paraId="62E73C7E" w14:textId="5C088FA1" w:rsidR="00F20B70" w:rsidRDefault="00F20B70" w:rsidP="004532CA">
      <w:pPr>
        <w:tabs>
          <w:tab w:val="left" w:pos="1701"/>
        </w:tabs>
        <w:spacing w:line="252" w:lineRule="auto"/>
        <w:rPr>
          <w:b/>
          <w:snapToGrid w:val="0"/>
          <w:lang w:eastAsia="en-US"/>
        </w:rPr>
      </w:pPr>
    </w:p>
    <w:p w14:paraId="4F7AF5DE" w14:textId="77777777" w:rsidR="00F20B70" w:rsidRDefault="00F20B70" w:rsidP="004532CA">
      <w:pPr>
        <w:tabs>
          <w:tab w:val="left" w:pos="1701"/>
        </w:tabs>
        <w:spacing w:line="252" w:lineRule="auto"/>
        <w:rPr>
          <w:b/>
          <w:snapToGrid w:val="0"/>
          <w:lang w:eastAsia="en-US"/>
        </w:rPr>
      </w:pPr>
    </w:p>
    <w:p w14:paraId="2DABB297" w14:textId="2EEF054D" w:rsidR="00F42894" w:rsidRDefault="00F42894" w:rsidP="004532CA">
      <w:pPr>
        <w:tabs>
          <w:tab w:val="left" w:pos="1701"/>
        </w:tabs>
        <w:spacing w:line="252" w:lineRule="auto"/>
        <w:rPr>
          <w:b/>
          <w:snapToGrid w:val="0"/>
          <w:lang w:eastAsia="en-US"/>
        </w:rPr>
      </w:pPr>
    </w:p>
    <w:p w14:paraId="22AB2887" w14:textId="1B3E7672" w:rsidR="00F42894" w:rsidRDefault="00F42894" w:rsidP="004532CA">
      <w:pPr>
        <w:tabs>
          <w:tab w:val="left" w:pos="1701"/>
        </w:tabs>
        <w:spacing w:line="252" w:lineRule="auto"/>
        <w:rPr>
          <w:b/>
          <w:snapToGrid w:val="0"/>
          <w:lang w:eastAsia="en-US"/>
        </w:rPr>
      </w:pPr>
    </w:p>
    <w:p w14:paraId="4652BE1E" w14:textId="6F546268" w:rsidR="00F42894" w:rsidRDefault="00F42894" w:rsidP="004532CA">
      <w:pPr>
        <w:tabs>
          <w:tab w:val="left" w:pos="1701"/>
        </w:tabs>
        <w:spacing w:line="252" w:lineRule="auto"/>
        <w:rPr>
          <w:b/>
          <w:snapToGrid w:val="0"/>
          <w:lang w:eastAsia="en-US"/>
        </w:rPr>
      </w:pPr>
    </w:p>
    <w:p w14:paraId="13502400" w14:textId="0481BCFD" w:rsidR="00F42894" w:rsidRDefault="00F42894" w:rsidP="004532CA">
      <w:pPr>
        <w:tabs>
          <w:tab w:val="left" w:pos="1701"/>
        </w:tabs>
        <w:spacing w:line="252" w:lineRule="auto"/>
        <w:rPr>
          <w:b/>
          <w:snapToGrid w:val="0"/>
          <w:lang w:eastAsia="en-US"/>
        </w:rPr>
      </w:pPr>
    </w:p>
    <w:p w14:paraId="003BF71A" w14:textId="178354F9" w:rsidR="00F42894" w:rsidRDefault="00F42894" w:rsidP="004532CA">
      <w:pPr>
        <w:tabs>
          <w:tab w:val="left" w:pos="1701"/>
        </w:tabs>
        <w:spacing w:line="252" w:lineRule="auto"/>
        <w:rPr>
          <w:b/>
          <w:snapToGrid w:val="0"/>
          <w:lang w:eastAsia="en-US"/>
        </w:rPr>
      </w:pPr>
    </w:p>
    <w:p w14:paraId="245F9499" w14:textId="77777777" w:rsidR="00F42894" w:rsidRDefault="00F42894" w:rsidP="004532CA">
      <w:pPr>
        <w:tabs>
          <w:tab w:val="left" w:pos="1701"/>
        </w:tabs>
        <w:spacing w:line="252" w:lineRule="auto"/>
        <w:rPr>
          <w:b/>
          <w:snapToGrid w:val="0"/>
          <w:lang w:eastAsia="en-US"/>
        </w:rPr>
      </w:pPr>
    </w:p>
    <w:p w14:paraId="65F12B90" w14:textId="77777777" w:rsidR="008053BD" w:rsidRDefault="008053BD" w:rsidP="004532CA">
      <w:pPr>
        <w:tabs>
          <w:tab w:val="left" w:pos="1701"/>
        </w:tabs>
        <w:spacing w:line="252" w:lineRule="auto"/>
        <w:rPr>
          <w:b/>
          <w:snapToGrid w:val="0"/>
          <w:lang w:eastAsia="en-US"/>
        </w:rPr>
      </w:pPr>
    </w:p>
    <w:p w14:paraId="4132E99F" w14:textId="77777777" w:rsidR="008053BD" w:rsidRDefault="008053BD" w:rsidP="004532CA">
      <w:pPr>
        <w:tabs>
          <w:tab w:val="left" w:pos="1701"/>
        </w:tabs>
        <w:spacing w:line="252" w:lineRule="auto"/>
        <w:rPr>
          <w:b/>
          <w:snapToGrid w:val="0"/>
          <w:lang w:eastAsia="en-US"/>
        </w:rPr>
      </w:pPr>
    </w:p>
    <w:p w14:paraId="0761ECC7" w14:textId="77777777" w:rsidR="008053BD" w:rsidRDefault="008053BD" w:rsidP="004532CA">
      <w:pPr>
        <w:tabs>
          <w:tab w:val="left" w:pos="1701"/>
        </w:tabs>
        <w:spacing w:line="252" w:lineRule="auto"/>
        <w:rPr>
          <w:b/>
          <w:snapToGrid w:val="0"/>
          <w:lang w:eastAsia="en-US"/>
        </w:rPr>
      </w:pPr>
    </w:p>
    <w:p w14:paraId="72510D11" w14:textId="77777777" w:rsidR="008053BD" w:rsidRDefault="008053BD"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4E3585E0" w14:textId="2B569C8E" w:rsidR="00D67773" w:rsidRPr="00FB792F" w:rsidRDefault="008053BD"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3F898B3D" w:rsidR="006F13FC" w:rsidRDefault="006F13FC" w:rsidP="00D67773">
      <w:pPr>
        <w:tabs>
          <w:tab w:val="left" w:pos="1701"/>
        </w:tabs>
        <w:spacing w:line="252" w:lineRule="auto"/>
        <w:rPr>
          <w:b/>
          <w:snapToGrid w:val="0"/>
          <w:lang w:eastAsia="en-US"/>
        </w:rPr>
      </w:pPr>
      <w:r>
        <w:rPr>
          <w:b/>
          <w:snapToGrid w:val="0"/>
          <w:lang w:eastAsia="en-US"/>
        </w:rPr>
        <w:tab/>
      </w:r>
    </w:p>
    <w:p w14:paraId="1AAF823F" w14:textId="77777777" w:rsidR="00FA2374" w:rsidRDefault="00FA2374" w:rsidP="00D67773">
      <w:pPr>
        <w:tabs>
          <w:tab w:val="left" w:pos="1701"/>
        </w:tabs>
        <w:spacing w:line="252" w:lineRule="auto"/>
        <w:rPr>
          <w:b/>
          <w:snapToGrid w:val="0"/>
          <w:lang w:eastAsia="en-US"/>
        </w:rPr>
      </w:pPr>
    </w:p>
    <w:p w14:paraId="53C03649" w14:textId="3638920F" w:rsidR="006F13FC" w:rsidRPr="00FB792F" w:rsidRDefault="006F13FC" w:rsidP="00D67773">
      <w:pPr>
        <w:tabs>
          <w:tab w:val="left" w:pos="1701"/>
        </w:tabs>
        <w:spacing w:line="252" w:lineRule="auto"/>
        <w:rPr>
          <w:b/>
          <w:snapToGrid w:val="0"/>
          <w:lang w:eastAsia="en-US"/>
        </w:rPr>
      </w:pPr>
      <w:r>
        <w:rPr>
          <w:b/>
          <w:snapToGrid w:val="0"/>
          <w:lang w:eastAsia="en-US"/>
        </w:rPr>
        <w:tab/>
      </w:r>
      <w:r w:rsidR="00F11A92">
        <w:rPr>
          <w:b/>
          <w:snapToGrid w:val="0"/>
          <w:lang w:eastAsia="en-US"/>
        </w:rPr>
        <w:t>Tina Hökebro Bergh</w:t>
      </w:r>
    </w:p>
    <w:p w14:paraId="05385996" w14:textId="77777777" w:rsidR="00D67773" w:rsidRPr="00FB792F" w:rsidRDefault="00D67773" w:rsidP="00D67773">
      <w:pPr>
        <w:tabs>
          <w:tab w:val="left" w:pos="1701"/>
        </w:tabs>
        <w:spacing w:line="252" w:lineRule="auto"/>
        <w:rPr>
          <w:b/>
          <w:snapToGrid w:val="0"/>
          <w:lang w:eastAsia="en-US"/>
        </w:rPr>
      </w:pPr>
    </w:p>
    <w:p w14:paraId="2B23F569" w14:textId="5817CF7E" w:rsidR="00B975F5"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0A8F624A" w14:textId="77777777" w:rsidR="00D67773" w:rsidRDefault="00D67773" w:rsidP="00D67773">
      <w:pPr>
        <w:tabs>
          <w:tab w:val="left" w:pos="1701"/>
        </w:tabs>
        <w:spacing w:line="252" w:lineRule="auto"/>
        <w:rPr>
          <w:b/>
          <w:snapToGrid w:val="0"/>
          <w:lang w:eastAsia="en-US"/>
        </w:rPr>
      </w:pPr>
    </w:p>
    <w:p w14:paraId="09E36818" w14:textId="7B036CEF"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BC3279">
        <w:rPr>
          <w:b/>
          <w:snapToGrid w:val="0"/>
          <w:lang w:eastAsia="en-US"/>
        </w:rPr>
        <w:t>17 november</w:t>
      </w:r>
      <w:r w:rsidR="006F13FC">
        <w:rPr>
          <w:b/>
          <w:snapToGrid w:val="0"/>
          <w:lang w:eastAsia="en-US"/>
        </w:rPr>
        <w:t xml:space="preserve"> 2023</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487F0D12" w:rsidR="006F13FC" w:rsidRDefault="006F13FC" w:rsidP="00752DF2">
      <w:pPr>
        <w:tabs>
          <w:tab w:val="left" w:pos="1701"/>
        </w:tabs>
        <w:spacing w:line="252" w:lineRule="auto"/>
        <w:rPr>
          <w:b/>
          <w:snapToGrid w:val="0"/>
          <w:lang w:eastAsia="en-US"/>
        </w:rPr>
      </w:pPr>
      <w:r>
        <w:rPr>
          <w:b/>
          <w:snapToGrid w:val="0"/>
          <w:lang w:eastAsia="en-US"/>
        </w:rPr>
        <w:tab/>
      </w:r>
      <w:r w:rsidR="00F11A92">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7FFEE423" w14:textId="77777777" w:rsidR="00D90280" w:rsidRDefault="00D90280" w:rsidP="00752DF2">
      <w:pPr>
        <w:tabs>
          <w:tab w:val="left" w:pos="1701"/>
        </w:tabs>
        <w:spacing w:line="252" w:lineRule="auto"/>
        <w:rPr>
          <w:b/>
          <w:snapToGrid w:val="0"/>
          <w:lang w:eastAsia="en-US"/>
        </w:rPr>
      </w:pPr>
    </w:p>
    <w:p w14:paraId="47F61420" w14:textId="4D28F69C" w:rsidR="006F13FC" w:rsidRDefault="006F13FC" w:rsidP="00752DF2">
      <w:pPr>
        <w:tabs>
          <w:tab w:val="left" w:pos="1701"/>
        </w:tabs>
        <w:spacing w:line="252" w:lineRule="auto"/>
        <w:rPr>
          <w:b/>
          <w:snapToGrid w:val="0"/>
          <w:lang w:eastAsia="en-US"/>
        </w:rPr>
      </w:pPr>
    </w:p>
    <w:p w14:paraId="3789AE2A" w14:textId="37EB65E3" w:rsidR="006F13FC" w:rsidRDefault="006F13FC" w:rsidP="00752DF2">
      <w:pPr>
        <w:tabs>
          <w:tab w:val="left" w:pos="1701"/>
        </w:tabs>
        <w:spacing w:line="252" w:lineRule="auto"/>
        <w:rPr>
          <w:b/>
          <w:snapToGrid w:val="0"/>
          <w:lang w:eastAsia="en-US"/>
        </w:rPr>
      </w:pPr>
    </w:p>
    <w:p w14:paraId="5CB08D21" w14:textId="7C2318C1" w:rsidR="006F13FC" w:rsidRDefault="006F13FC" w:rsidP="00752DF2">
      <w:pPr>
        <w:tabs>
          <w:tab w:val="left" w:pos="1701"/>
        </w:tabs>
        <w:spacing w:line="252" w:lineRule="auto"/>
        <w:rPr>
          <w:b/>
          <w:snapToGrid w:val="0"/>
          <w:lang w:eastAsia="en-US"/>
        </w:rPr>
      </w:pPr>
    </w:p>
    <w:p w14:paraId="6979A849" w14:textId="4B9BC1EC" w:rsidR="00F11A92" w:rsidRDefault="00F11A92">
      <w:pPr>
        <w:widowControl/>
        <w:spacing w:after="160" w:line="259" w:lineRule="auto"/>
        <w:rPr>
          <w:b/>
          <w:snapToGrid w:val="0"/>
          <w:lang w:eastAsia="en-US"/>
        </w:rPr>
      </w:pPr>
      <w:r>
        <w:rPr>
          <w:b/>
          <w:snapToGrid w:val="0"/>
          <w:lang w:eastAsia="en-US"/>
        </w:rPr>
        <w:br w:type="page"/>
      </w:r>
    </w:p>
    <w:p w14:paraId="54E349AC" w14:textId="2BE783EF"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BC3279" w:rsidRPr="00DE5153" w14:paraId="44AA11DA" w14:textId="77777777" w:rsidTr="00B81368">
        <w:trPr>
          <w:trHeight w:val="300"/>
        </w:trPr>
        <w:tc>
          <w:tcPr>
            <w:tcW w:w="4548" w:type="dxa"/>
            <w:gridSpan w:val="2"/>
            <w:tcBorders>
              <w:top w:val="single" w:sz="12" w:space="0" w:color="auto"/>
              <w:left w:val="single" w:sz="4" w:space="0" w:color="auto"/>
              <w:bottom w:val="single" w:sz="12" w:space="0" w:color="auto"/>
              <w:right w:val="nil"/>
            </w:tcBorders>
            <w:noWrap/>
            <w:hideMark/>
          </w:tcPr>
          <w:p w14:paraId="493B1A12" w14:textId="77777777" w:rsidR="00BC3279" w:rsidRPr="00DE5153" w:rsidRDefault="00BC3279" w:rsidP="00B81368">
            <w:pPr>
              <w:spacing w:line="256" w:lineRule="auto"/>
              <w:rPr>
                <w:lang w:val="en-GB" w:eastAsia="en-US"/>
              </w:rPr>
            </w:pPr>
            <w:bookmarkStart w:id="1" w:name="_Hlk133581319"/>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7B63F48F" w14:textId="72CF147D" w:rsidR="00BC3279" w:rsidRPr="00DE5153" w:rsidRDefault="00BC3279" w:rsidP="00B81368">
            <w:pPr>
              <w:spacing w:line="256" w:lineRule="auto"/>
              <w:jc w:val="right"/>
              <w:rPr>
                <w:b/>
                <w:color w:val="000000"/>
                <w:lang w:val="en-GB" w:eastAsia="en-US"/>
              </w:rPr>
            </w:pPr>
            <w:r w:rsidRPr="00DE5153">
              <w:rPr>
                <w:b/>
                <w:color w:val="000000"/>
                <w:lang w:val="en-GB" w:eastAsia="en-US"/>
              </w:rPr>
              <w:t>Bilaga 1 till protokoll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Pr>
                <w:b/>
                <w:color w:val="000000"/>
                <w:lang w:val="en-GB" w:eastAsia="en-US"/>
              </w:rPr>
              <w:t xml:space="preserve">12  </w:t>
            </w:r>
          </w:p>
        </w:tc>
      </w:tr>
      <w:tr w:rsidR="00BC3279" w:rsidRPr="00DE5153" w14:paraId="295AC145" w14:textId="77777777" w:rsidTr="00B8136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4B7BB46F" w14:textId="77777777" w:rsidR="00BC3279" w:rsidRPr="00DE5153" w:rsidRDefault="00BC3279" w:rsidP="00B81368">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63C5D0CD" w14:textId="0E97B18D" w:rsidR="00BC3279" w:rsidRPr="00DE5153" w:rsidRDefault="00BC3279" w:rsidP="00B81368">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r w:rsidR="00E54FFF">
              <w:rPr>
                <w:b/>
                <w:color w:val="000000"/>
                <w:szCs w:val="22"/>
                <w:lang w:val="en-GB" w:eastAsia="en-US"/>
              </w:rPr>
              <w:t>–4</w:t>
            </w:r>
          </w:p>
        </w:tc>
        <w:tc>
          <w:tcPr>
            <w:tcW w:w="728" w:type="dxa"/>
            <w:tcBorders>
              <w:top w:val="single" w:sz="12" w:space="0" w:color="auto"/>
              <w:left w:val="nil"/>
              <w:bottom w:val="single" w:sz="12" w:space="0" w:color="auto"/>
              <w:right w:val="single" w:sz="4" w:space="0" w:color="auto"/>
            </w:tcBorders>
            <w:noWrap/>
          </w:tcPr>
          <w:p w14:paraId="36E83771" w14:textId="77777777" w:rsidR="00BC3279" w:rsidRPr="00DE5153" w:rsidRDefault="00BC3279" w:rsidP="00B81368">
            <w:pPr>
              <w:spacing w:line="256" w:lineRule="auto"/>
              <w:rPr>
                <w:b/>
                <w:color w:val="000000"/>
                <w:szCs w:val="22"/>
                <w:lang w:val="en-GB" w:eastAsia="en-US"/>
              </w:rPr>
            </w:pPr>
            <w:r>
              <w:rPr>
                <w:b/>
                <w:color w:val="000000"/>
                <w:szCs w:val="22"/>
                <w:lang w:val="en-GB" w:eastAsia="en-US"/>
              </w:rPr>
              <w:t xml:space="preserve">§ </w:t>
            </w:r>
          </w:p>
        </w:tc>
        <w:tc>
          <w:tcPr>
            <w:tcW w:w="727" w:type="dxa"/>
            <w:tcBorders>
              <w:top w:val="single" w:sz="12" w:space="0" w:color="auto"/>
              <w:left w:val="nil"/>
              <w:bottom w:val="single" w:sz="12" w:space="0" w:color="auto"/>
              <w:right w:val="single" w:sz="4" w:space="0" w:color="auto"/>
            </w:tcBorders>
            <w:noWrap/>
          </w:tcPr>
          <w:p w14:paraId="05A3C445" w14:textId="77777777" w:rsidR="00BC3279" w:rsidRPr="00DE5153" w:rsidRDefault="00BC3279" w:rsidP="00B81368">
            <w:pPr>
              <w:spacing w:line="256" w:lineRule="auto"/>
              <w:rPr>
                <w:b/>
                <w:color w:val="000000"/>
                <w:szCs w:val="22"/>
                <w:lang w:val="en-GB" w:eastAsia="en-US"/>
              </w:rPr>
            </w:pPr>
            <w:r>
              <w:rPr>
                <w:b/>
                <w:color w:val="000000"/>
                <w:szCs w:val="22"/>
                <w:lang w:val="en-GB" w:eastAsia="en-US"/>
              </w:rPr>
              <w:t xml:space="preserve"> § </w:t>
            </w:r>
          </w:p>
        </w:tc>
        <w:tc>
          <w:tcPr>
            <w:tcW w:w="782" w:type="dxa"/>
            <w:tcBorders>
              <w:top w:val="single" w:sz="12" w:space="0" w:color="auto"/>
              <w:left w:val="nil"/>
              <w:bottom w:val="single" w:sz="12" w:space="0" w:color="auto"/>
              <w:right w:val="single" w:sz="4" w:space="0" w:color="auto"/>
            </w:tcBorders>
            <w:noWrap/>
          </w:tcPr>
          <w:p w14:paraId="76AD32DA" w14:textId="77777777" w:rsidR="00BC3279" w:rsidRPr="00DE5153" w:rsidRDefault="00BC3279" w:rsidP="00B81368">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D84C057" w14:textId="77777777" w:rsidR="00BC3279" w:rsidRPr="00DE5153" w:rsidRDefault="00BC3279" w:rsidP="00B81368">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18D3C038" w14:textId="77777777" w:rsidR="00BC3279" w:rsidRPr="00DE5153" w:rsidRDefault="00BC3279" w:rsidP="00B81368">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E81EC81" w14:textId="77777777" w:rsidR="00BC3279" w:rsidRPr="00DE5153" w:rsidRDefault="00BC3279" w:rsidP="00B81368">
            <w:pPr>
              <w:spacing w:line="256" w:lineRule="auto"/>
              <w:rPr>
                <w:b/>
                <w:color w:val="000000"/>
                <w:szCs w:val="22"/>
                <w:lang w:val="en-GB" w:eastAsia="en-US"/>
              </w:rPr>
            </w:pPr>
          </w:p>
        </w:tc>
      </w:tr>
      <w:tr w:rsidR="00BC3279" w:rsidRPr="00DE5153" w14:paraId="230ECA68" w14:textId="77777777" w:rsidTr="00B8136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9B53495" w14:textId="77777777" w:rsidR="00BC3279" w:rsidRPr="00DE5153" w:rsidRDefault="00BC3279" w:rsidP="00B81368">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57AEFAAA" w14:textId="77777777" w:rsidR="00BC3279" w:rsidRPr="00DE5153" w:rsidRDefault="00BC3279" w:rsidP="00B81368">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ED330FC" w14:textId="77777777" w:rsidR="00BC3279" w:rsidRPr="00DE5153" w:rsidRDefault="00BC3279" w:rsidP="00B81368">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370B1C99" w14:textId="77777777" w:rsidR="00BC3279" w:rsidRPr="00DE5153" w:rsidRDefault="00BC3279" w:rsidP="00B81368">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4054E689" w14:textId="77777777" w:rsidR="00BC3279" w:rsidRPr="00DE5153" w:rsidRDefault="00BC3279" w:rsidP="00B81368">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41CDE27" w14:textId="77777777" w:rsidR="00BC3279" w:rsidRPr="00DE5153" w:rsidRDefault="00BC3279" w:rsidP="00B81368">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83437A" w14:textId="77777777" w:rsidR="00BC3279" w:rsidRPr="00DE5153" w:rsidRDefault="00BC3279" w:rsidP="00B81368">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70C079D5" w14:textId="77777777" w:rsidR="00BC3279" w:rsidRPr="00DE5153" w:rsidRDefault="00BC3279" w:rsidP="00B81368">
            <w:pPr>
              <w:spacing w:line="256" w:lineRule="auto"/>
              <w:rPr>
                <w:color w:val="000000"/>
                <w:szCs w:val="22"/>
                <w:lang w:val="en-GB" w:eastAsia="en-US"/>
              </w:rPr>
            </w:pPr>
          </w:p>
        </w:tc>
      </w:tr>
      <w:tr w:rsidR="00BC3279" w:rsidRPr="00DE5153" w14:paraId="0719EE83" w14:textId="77777777" w:rsidTr="00B81368">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977AC29"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4F145319" w14:textId="3DEB3148"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9C4B461" w14:textId="77777777" w:rsidR="00BC3279" w:rsidRPr="00DE5153" w:rsidRDefault="00BC3279" w:rsidP="00B81368">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A48E652" w14:textId="77777777" w:rsidR="00BC3279" w:rsidRPr="00DE5153" w:rsidRDefault="00BC3279" w:rsidP="00B81368">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09B8C603" w14:textId="77777777" w:rsidR="00BC3279" w:rsidRPr="00605C66" w:rsidRDefault="00BC3279" w:rsidP="00B81368">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911BFD"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29EB638C"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656B2E6" w14:textId="77777777" w:rsidR="00BC3279" w:rsidRPr="00DE5153" w:rsidRDefault="00BC3279" w:rsidP="00B81368">
            <w:pPr>
              <w:spacing w:line="256" w:lineRule="auto"/>
              <w:rPr>
                <w:color w:val="000000"/>
                <w:szCs w:val="22"/>
                <w:lang w:val="en-GB" w:eastAsia="en-US"/>
              </w:rPr>
            </w:pPr>
          </w:p>
        </w:tc>
      </w:tr>
      <w:tr w:rsidR="00BC3279" w:rsidRPr="00DE5153" w14:paraId="581C8297"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8DFB99C" w14:textId="77777777" w:rsidR="00BC3279" w:rsidRPr="00DE5153" w:rsidRDefault="00BC3279" w:rsidP="00B81368">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09E05AFC" w14:textId="77777777" w:rsidR="00BC3279" w:rsidRPr="00DE5153" w:rsidRDefault="00BC3279" w:rsidP="00B81368">
            <w:pPr>
              <w:spacing w:line="256" w:lineRule="auto"/>
              <w:rPr>
                <w:color w:val="000000"/>
                <w:szCs w:val="22"/>
                <w:lang w:eastAsia="en-US"/>
              </w:rPr>
            </w:pPr>
          </w:p>
        </w:tc>
        <w:tc>
          <w:tcPr>
            <w:tcW w:w="728" w:type="dxa"/>
            <w:tcBorders>
              <w:top w:val="nil"/>
              <w:left w:val="nil"/>
              <w:bottom w:val="single" w:sz="4" w:space="0" w:color="auto"/>
              <w:right w:val="single" w:sz="4" w:space="0" w:color="auto"/>
            </w:tcBorders>
            <w:noWrap/>
          </w:tcPr>
          <w:p w14:paraId="7F0F29B2" w14:textId="77777777" w:rsidR="00BC3279" w:rsidRPr="0053205B" w:rsidRDefault="00BC3279" w:rsidP="00B81368">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03BF7BB1" w14:textId="77777777" w:rsidR="00BC3279" w:rsidRPr="0053205B" w:rsidRDefault="00BC3279" w:rsidP="00B81368">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63F8E9A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F296A69" w14:textId="77777777" w:rsidR="00BC3279" w:rsidRPr="0053205B" w:rsidRDefault="00BC3279" w:rsidP="00B81368">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52E432CF" w14:textId="77777777" w:rsidR="00BC3279" w:rsidRPr="0053205B" w:rsidRDefault="00BC3279" w:rsidP="00B81368">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177E01EC" w14:textId="77777777" w:rsidR="00BC3279" w:rsidRPr="0053205B" w:rsidRDefault="00BC3279" w:rsidP="00B81368">
            <w:pPr>
              <w:spacing w:line="256" w:lineRule="auto"/>
              <w:rPr>
                <w:color w:val="000000"/>
                <w:szCs w:val="22"/>
                <w:lang w:eastAsia="en-US"/>
              </w:rPr>
            </w:pPr>
          </w:p>
        </w:tc>
      </w:tr>
      <w:tr w:rsidR="00BC3279" w:rsidRPr="00DE5153" w14:paraId="2069D68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8CABC1C"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749F7588" w14:textId="02CE66F5"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46CC9CF"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86D726"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BF8BB8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03FD5A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F55CA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F0A153" w14:textId="77777777" w:rsidR="00BC3279" w:rsidRPr="00DE5153" w:rsidRDefault="00BC3279" w:rsidP="00B81368">
            <w:pPr>
              <w:spacing w:line="256" w:lineRule="auto"/>
              <w:rPr>
                <w:color w:val="000000"/>
                <w:szCs w:val="22"/>
                <w:lang w:val="en-GB" w:eastAsia="en-US"/>
              </w:rPr>
            </w:pPr>
          </w:p>
        </w:tc>
      </w:tr>
      <w:tr w:rsidR="00BC3279" w:rsidRPr="00DE5153" w14:paraId="212FB3B0"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756D55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942AF69"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503C5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26BBE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4045E6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6A626B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F2885D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A33B88" w14:textId="77777777" w:rsidR="00BC3279" w:rsidRPr="00DE5153" w:rsidRDefault="00BC3279" w:rsidP="00B81368">
            <w:pPr>
              <w:spacing w:line="256" w:lineRule="auto"/>
              <w:rPr>
                <w:color w:val="000000"/>
                <w:szCs w:val="22"/>
                <w:lang w:val="en-GB" w:eastAsia="en-US"/>
              </w:rPr>
            </w:pPr>
          </w:p>
        </w:tc>
      </w:tr>
      <w:tr w:rsidR="00BC3279" w:rsidRPr="00DE5153" w14:paraId="4AE3EB6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E0D344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B9AD99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E99406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847A59F"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A9C38A"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BF6B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9B1F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4CF871" w14:textId="77777777" w:rsidR="00BC3279" w:rsidRPr="00DE5153" w:rsidRDefault="00BC3279" w:rsidP="00B81368">
            <w:pPr>
              <w:spacing w:line="256" w:lineRule="auto"/>
              <w:rPr>
                <w:color w:val="000000"/>
                <w:szCs w:val="22"/>
                <w:lang w:val="en-GB" w:eastAsia="en-US"/>
              </w:rPr>
            </w:pPr>
          </w:p>
        </w:tc>
      </w:tr>
      <w:tr w:rsidR="00BC3279" w:rsidRPr="00DE5153" w14:paraId="005E32D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C9CA6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C665C94"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DFA9C71"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2506C80" w14:textId="77777777" w:rsidR="00BC3279" w:rsidRPr="00DE5153" w:rsidRDefault="00BC3279" w:rsidP="00B81368">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625F2EF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9A542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9AA4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FB7E1" w14:textId="77777777" w:rsidR="00BC3279" w:rsidRPr="00DE5153" w:rsidRDefault="00BC3279" w:rsidP="00B81368">
            <w:pPr>
              <w:spacing w:line="256" w:lineRule="auto"/>
              <w:rPr>
                <w:color w:val="000000"/>
                <w:szCs w:val="22"/>
                <w:lang w:val="en-GB" w:eastAsia="en-US"/>
              </w:rPr>
            </w:pPr>
          </w:p>
        </w:tc>
      </w:tr>
      <w:tr w:rsidR="00BC3279" w:rsidRPr="00DE5153" w14:paraId="7D4BAC0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8D2398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3F4CEF2"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1B4144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47A8CBC"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C75D0D4"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ED9284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EA649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29F72" w14:textId="77777777" w:rsidR="00BC3279" w:rsidRPr="00DE5153" w:rsidRDefault="00BC3279" w:rsidP="00B81368">
            <w:pPr>
              <w:spacing w:line="256" w:lineRule="auto"/>
              <w:rPr>
                <w:color w:val="000000"/>
                <w:szCs w:val="22"/>
                <w:lang w:val="en-GB" w:eastAsia="en-US"/>
              </w:rPr>
            </w:pPr>
          </w:p>
        </w:tc>
      </w:tr>
      <w:tr w:rsidR="00BC3279" w:rsidRPr="00DE5153" w14:paraId="4B4817B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13A40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1B882A10" w14:textId="435089A3"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1C25DE9"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99930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AA5627"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FB7CB2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F90E0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9BF664" w14:textId="77777777" w:rsidR="00BC3279" w:rsidRPr="00DE5153" w:rsidRDefault="00BC3279" w:rsidP="00B81368">
            <w:pPr>
              <w:spacing w:line="256" w:lineRule="auto"/>
              <w:rPr>
                <w:color w:val="000000"/>
                <w:szCs w:val="22"/>
                <w:lang w:val="en-GB" w:eastAsia="en-US"/>
              </w:rPr>
            </w:pPr>
          </w:p>
        </w:tc>
      </w:tr>
      <w:tr w:rsidR="00BC3279" w:rsidRPr="00DE5153" w14:paraId="7B0DDB4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7C1D87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5299132F"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581CB63"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F648295"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F2845D"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BCCD5E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36CA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1573F2" w14:textId="77777777" w:rsidR="00BC3279" w:rsidRPr="00DE5153" w:rsidRDefault="00BC3279" w:rsidP="00B81368">
            <w:pPr>
              <w:spacing w:line="256" w:lineRule="auto"/>
              <w:rPr>
                <w:color w:val="000000"/>
                <w:szCs w:val="22"/>
                <w:lang w:val="en-GB" w:eastAsia="en-US"/>
              </w:rPr>
            </w:pPr>
          </w:p>
        </w:tc>
      </w:tr>
      <w:tr w:rsidR="00BC3279" w:rsidRPr="00DE5153" w14:paraId="3B95FB0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A3621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5FF6872F"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FAD01D3" w14:textId="77777777" w:rsidR="00BC3279" w:rsidRPr="00070C4A"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2BB6C4"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0F8978"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A199B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7463E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2A5F46" w14:textId="77777777" w:rsidR="00BC3279" w:rsidRPr="00DE5153" w:rsidRDefault="00BC3279" w:rsidP="00B81368">
            <w:pPr>
              <w:spacing w:line="256" w:lineRule="auto"/>
              <w:rPr>
                <w:color w:val="000000"/>
                <w:szCs w:val="22"/>
                <w:lang w:val="en-GB" w:eastAsia="en-US"/>
              </w:rPr>
            </w:pPr>
          </w:p>
        </w:tc>
      </w:tr>
      <w:tr w:rsidR="00BC3279" w:rsidRPr="00DE5153" w14:paraId="67CDEC1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3CB823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314FA04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C44F8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42CE84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9D7E90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126C7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D88F7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048779" w14:textId="77777777" w:rsidR="00BC3279" w:rsidRPr="00DE5153" w:rsidRDefault="00BC3279" w:rsidP="00B81368">
            <w:pPr>
              <w:spacing w:line="256" w:lineRule="auto"/>
              <w:rPr>
                <w:color w:val="000000"/>
                <w:szCs w:val="22"/>
                <w:lang w:val="en-GB" w:eastAsia="en-US"/>
              </w:rPr>
            </w:pPr>
          </w:p>
        </w:tc>
      </w:tr>
      <w:tr w:rsidR="00BC3279" w:rsidRPr="00DE5153" w14:paraId="2C2E499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1E83F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25E53DF9"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687356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186FE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089052D"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3983B5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28F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A279FB" w14:textId="77777777" w:rsidR="00BC3279" w:rsidRPr="00DE5153" w:rsidRDefault="00BC3279" w:rsidP="00B81368">
            <w:pPr>
              <w:spacing w:line="256" w:lineRule="auto"/>
              <w:rPr>
                <w:color w:val="000000"/>
                <w:szCs w:val="22"/>
                <w:lang w:val="en-GB" w:eastAsia="en-US"/>
              </w:rPr>
            </w:pPr>
          </w:p>
        </w:tc>
      </w:tr>
      <w:tr w:rsidR="00BC3279" w:rsidRPr="00DE5153" w14:paraId="7B85EA35"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6CA1F48" w14:textId="77777777" w:rsidR="00BC3279" w:rsidRPr="00166DC1" w:rsidRDefault="00BC3279" w:rsidP="00B81368">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131EBAD4" w14:textId="03BD1ABF" w:rsidR="00BC3279" w:rsidRPr="00DE5153" w:rsidRDefault="00E54FFF" w:rsidP="00B81368">
            <w:pPr>
              <w:spacing w:line="256" w:lineRule="auto"/>
              <w:rPr>
                <w:color w:val="000000"/>
                <w:szCs w:val="22"/>
                <w:highlight w:val="yellow"/>
                <w:lang w:val="en-GB" w:eastAsia="en-US"/>
              </w:rPr>
            </w:pPr>
            <w:r w:rsidRPr="00E54FFF">
              <w:rPr>
                <w:color w:val="000000"/>
                <w:szCs w:val="22"/>
                <w:lang w:val="en-GB" w:eastAsia="en-US"/>
              </w:rPr>
              <w:t>X</w:t>
            </w:r>
          </w:p>
        </w:tc>
        <w:tc>
          <w:tcPr>
            <w:tcW w:w="728" w:type="dxa"/>
            <w:tcBorders>
              <w:top w:val="nil"/>
              <w:left w:val="nil"/>
              <w:bottom w:val="single" w:sz="4" w:space="0" w:color="auto"/>
              <w:right w:val="single" w:sz="4" w:space="0" w:color="auto"/>
            </w:tcBorders>
            <w:noWrap/>
          </w:tcPr>
          <w:p w14:paraId="1CF2128C" w14:textId="77777777" w:rsidR="00BC3279" w:rsidRPr="00DE5153" w:rsidRDefault="00BC3279" w:rsidP="00B81368">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0DBE578C"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A31470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7F8D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7201B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7DC28" w14:textId="77777777" w:rsidR="00BC3279" w:rsidRPr="00DE5153" w:rsidRDefault="00BC3279" w:rsidP="00B81368">
            <w:pPr>
              <w:spacing w:line="256" w:lineRule="auto"/>
              <w:rPr>
                <w:color w:val="000000"/>
                <w:szCs w:val="22"/>
                <w:lang w:val="en-GB" w:eastAsia="en-US"/>
              </w:rPr>
            </w:pPr>
          </w:p>
        </w:tc>
      </w:tr>
      <w:tr w:rsidR="00BC3279" w:rsidRPr="00DE5153" w14:paraId="6867CE4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76E0D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A9DC152" w14:textId="08B7C46B"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110E5FB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F7B1CA3"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10690A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3E81ED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AF35B6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06FEC0" w14:textId="77777777" w:rsidR="00BC3279" w:rsidRPr="00DE5153" w:rsidRDefault="00BC3279" w:rsidP="00B81368">
            <w:pPr>
              <w:spacing w:line="256" w:lineRule="auto"/>
              <w:rPr>
                <w:color w:val="000000"/>
                <w:szCs w:val="22"/>
                <w:lang w:val="en-GB" w:eastAsia="en-US"/>
              </w:rPr>
            </w:pPr>
          </w:p>
        </w:tc>
      </w:tr>
      <w:tr w:rsidR="00BC3279" w:rsidRPr="00DE5153" w14:paraId="6D0C2FDC"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161ABB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B06A770" w14:textId="0CF6E4BD"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95240A3"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3869BF5"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19F1A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59545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06377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89EB14" w14:textId="77777777" w:rsidR="00BC3279" w:rsidRPr="00DE5153" w:rsidRDefault="00BC3279" w:rsidP="00B81368">
            <w:pPr>
              <w:spacing w:line="256" w:lineRule="auto"/>
              <w:rPr>
                <w:color w:val="000000"/>
                <w:szCs w:val="22"/>
                <w:lang w:val="en-GB" w:eastAsia="en-US"/>
              </w:rPr>
            </w:pPr>
          </w:p>
        </w:tc>
      </w:tr>
      <w:tr w:rsidR="00BC3279" w:rsidRPr="00DE5153" w14:paraId="57296B60"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9503B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7ABC0919" w14:textId="1DEDDAB4"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B5F5D3"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1A46F4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C4EBA09"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343B5A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9D6F7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AC662" w14:textId="77777777" w:rsidR="00BC3279" w:rsidRPr="00DE5153" w:rsidRDefault="00BC3279" w:rsidP="00B81368">
            <w:pPr>
              <w:spacing w:line="256" w:lineRule="auto"/>
              <w:rPr>
                <w:color w:val="000000"/>
                <w:szCs w:val="22"/>
                <w:lang w:val="en-GB" w:eastAsia="en-US"/>
              </w:rPr>
            </w:pPr>
          </w:p>
        </w:tc>
      </w:tr>
      <w:tr w:rsidR="00BC3279" w:rsidRPr="00DE5153" w14:paraId="2EA82650" w14:textId="77777777" w:rsidTr="00B81368">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6B09308B"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5A982933" w14:textId="48EBE60F"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1A71682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12" w:space="0" w:color="auto"/>
              <w:right w:val="single" w:sz="4" w:space="0" w:color="auto"/>
            </w:tcBorders>
            <w:noWrap/>
          </w:tcPr>
          <w:p w14:paraId="0BB5D68C"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59F470A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1193A96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68D7180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1EC2B50B" w14:textId="77777777" w:rsidR="00BC3279" w:rsidRPr="00DE5153" w:rsidRDefault="00BC3279" w:rsidP="00B81368">
            <w:pPr>
              <w:spacing w:line="256" w:lineRule="auto"/>
              <w:rPr>
                <w:color w:val="000000"/>
                <w:szCs w:val="22"/>
                <w:lang w:val="en-GB" w:eastAsia="en-US"/>
              </w:rPr>
            </w:pPr>
          </w:p>
        </w:tc>
      </w:tr>
      <w:tr w:rsidR="00BC3279" w:rsidRPr="00DE5153" w14:paraId="568C0CB0" w14:textId="77777777" w:rsidTr="00B81368">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03D29133" w14:textId="77777777" w:rsidR="00BC3279" w:rsidRPr="00DE5153" w:rsidRDefault="00BC3279" w:rsidP="00B81368">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19059A" w14:textId="77777777" w:rsidR="00BC3279" w:rsidRPr="00DE5153" w:rsidRDefault="00BC3279" w:rsidP="00B81368">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1AF8C801" w14:textId="77777777" w:rsidR="00BC3279" w:rsidRPr="00DE5153" w:rsidRDefault="00BC3279" w:rsidP="00B81368">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51D86C9" w14:textId="77777777" w:rsidR="00BC3279" w:rsidRPr="00DE5153" w:rsidRDefault="00BC3279" w:rsidP="00B81368">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8C89E3D" w14:textId="77777777" w:rsidR="00BC3279" w:rsidRPr="00605C66" w:rsidRDefault="00BC3279" w:rsidP="00B81368">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6B8677"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F126A2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08056BC" w14:textId="77777777" w:rsidR="00BC3279" w:rsidRPr="00DE5153" w:rsidRDefault="00BC3279" w:rsidP="00B81368">
            <w:pPr>
              <w:spacing w:line="256" w:lineRule="auto"/>
              <w:rPr>
                <w:color w:val="000000"/>
                <w:szCs w:val="22"/>
                <w:lang w:val="en-GB" w:eastAsia="en-US"/>
              </w:rPr>
            </w:pPr>
          </w:p>
        </w:tc>
      </w:tr>
      <w:tr w:rsidR="00BC3279" w:rsidRPr="00DE5153" w14:paraId="40D4AB32" w14:textId="77777777" w:rsidTr="00B81368">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55CFA41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Ann-Christine From Utterstedt (SD)</w:t>
            </w:r>
          </w:p>
        </w:tc>
        <w:tc>
          <w:tcPr>
            <w:tcW w:w="728" w:type="dxa"/>
            <w:tcBorders>
              <w:top w:val="single" w:sz="12" w:space="0" w:color="auto"/>
              <w:left w:val="single" w:sz="4" w:space="0" w:color="auto"/>
              <w:bottom w:val="single" w:sz="4" w:space="0" w:color="auto"/>
              <w:right w:val="single" w:sz="4" w:space="0" w:color="auto"/>
            </w:tcBorders>
            <w:noWrap/>
          </w:tcPr>
          <w:p w14:paraId="19D6D7BB" w14:textId="77777777" w:rsidR="00BC3279" w:rsidRPr="00DE5153" w:rsidRDefault="00BC3279" w:rsidP="00B81368">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621EDE73" w14:textId="77777777" w:rsidR="00BC3279" w:rsidRPr="00DE5153" w:rsidRDefault="00BC3279" w:rsidP="00B81368">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548C07C" w14:textId="77777777" w:rsidR="00BC3279" w:rsidRPr="00DE5153" w:rsidRDefault="00BC3279" w:rsidP="00B81368">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630D45AA" w14:textId="77777777" w:rsidR="00BC3279" w:rsidRPr="00605C66" w:rsidRDefault="00BC3279" w:rsidP="00B81368">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F3664D3"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34C6B2D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5C8BBAD" w14:textId="77777777" w:rsidR="00BC3279" w:rsidRPr="00DE5153" w:rsidRDefault="00BC3279" w:rsidP="00B81368">
            <w:pPr>
              <w:spacing w:line="256" w:lineRule="auto"/>
              <w:rPr>
                <w:color w:val="000000"/>
                <w:szCs w:val="22"/>
                <w:lang w:val="en-GB" w:eastAsia="en-US"/>
              </w:rPr>
            </w:pPr>
          </w:p>
        </w:tc>
      </w:tr>
      <w:tr w:rsidR="00BC3279" w:rsidRPr="00DE5153" w14:paraId="4ED8906D" w14:textId="77777777" w:rsidTr="00B8136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9B884B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76C83B5E" w14:textId="77777777" w:rsidR="00BC3279" w:rsidRPr="00DE5153" w:rsidRDefault="00BC3279" w:rsidP="00B81368">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7A9A6BA6" w14:textId="77777777" w:rsidR="00BC3279" w:rsidRPr="00DE5153" w:rsidRDefault="00BC3279" w:rsidP="00B81368">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1120ABBB" w14:textId="77777777" w:rsidR="00BC3279" w:rsidRPr="00DE5153" w:rsidRDefault="00BC3279" w:rsidP="00B81368">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2D68D21E" w14:textId="77777777" w:rsidR="00BC3279" w:rsidRPr="00605C66" w:rsidRDefault="00BC3279" w:rsidP="00B81368">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5190AE"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9283D80"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7CC2C9E" w14:textId="77777777" w:rsidR="00BC3279" w:rsidRPr="00DE5153" w:rsidRDefault="00BC3279" w:rsidP="00B81368">
            <w:pPr>
              <w:spacing w:line="256" w:lineRule="auto"/>
              <w:rPr>
                <w:color w:val="000000"/>
                <w:szCs w:val="22"/>
                <w:lang w:val="en-GB" w:eastAsia="en-US"/>
              </w:rPr>
            </w:pPr>
          </w:p>
        </w:tc>
      </w:tr>
      <w:tr w:rsidR="00BC3279" w:rsidRPr="00DE5153" w14:paraId="7C207B69" w14:textId="77777777" w:rsidTr="00B8136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29761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02A36D87"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AD977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990F7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F25703"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00FCA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EAA34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87F074" w14:textId="77777777" w:rsidR="00BC3279" w:rsidRPr="00DE5153" w:rsidRDefault="00BC3279" w:rsidP="00B81368">
            <w:pPr>
              <w:spacing w:line="256" w:lineRule="auto"/>
              <w:rPr>
                <w:color w:val="000000"/>
                <w:szCs w:val="22"/>
                <w:lang w:val="en-GB" w:eastAsia="en-US"/>
              </w:rPr>
            </w:pPr>
          </w:p>
        </w:tc>
      </w:tr>
      <w:tr w:rsidR="00BC3279" w:rsidRPr="00DE5153" w14:paraId="6D48543B"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52B7338"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6EEFD96C"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274F947"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8BC1C7"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95D6D8"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600E5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13BCD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410ACE" w14:textId="77777777" w:rsidR="00BC3279" w:rsidRPr="00DE5153" w:rsidRDefault="00BC3279" w:rsidP="00B81368">
            <w:pPr>
              <w:spacing w:line="256" w:lineRule="auto"/>
              <w:rPr>
                <w:color w:val="000000"/>
                <w:szCs w:val="22"/>
                <w:lang w:val="en-GB" w:eastAsia="en-US"/>
              </w:rPr>
            </w:pPr>
          </w:p>
        </w:tc>
      </w:tr>
      <w:tr w:rsidR="00BC3279" w:rsidRPr="00DE5153" w14:paraId="60A1A25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AD43BA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B00E51D"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C62378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EF99734"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82A793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78E5D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16E93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FD909C" w14:textId="77777777" w:rsidR="00BC3279" w:rsidRPr="00DE5153" w:rsidRDefault="00BC3279" w:rsidP="00B81368">
            <w:pPr>
              <w:spacing w:line="256" w:lineRule="auto"/>
              <w:rPr>
                <w:color w:val="000000"/>
                <w:szCs w:val="22"/>
                <w:lang w:val="en-GB" w:eastAsia="en-US"/>
              </w:rPr>
            </w:pPr>
          </w:p>
        </w:tc>
      </w:tr>
      <w:tr w:rsidR="00BC3279" w:rsidRPr="00DE5153" w14:paraId="6B82A39E"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3DDAC3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5A246DD4"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2965287"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BE8F03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5357E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5FF310"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15FC84D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13818972" w14:textId="77777777" w:rsidR="00BC3279" w:rsidRPr="00DE5153" w:rsidRDefault="00BC3279" w:rsidP="00B81368">
            <w:pPr>
              <w:spacing w:line="256" w:lineRule="auto"/>
              <w:rPr>
                <w:color w:val="000000"/>
                <w:szCs w:val="22"/>
                <w:lang w:val="en-GB" w:eastAsia="en-US"/>
              </w:rPr>
            </w:pPr>
          </w:p>
        </w:tc>
      </w:tr>
      <w:tr w:rsidR="00BC3279" w:rsidRPr="00DE5153" w14:paraId="17E69EF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DCBD00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5EF73D2E" w14:textId="7014A4B6"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DF2FBD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B4DAD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3C8BF4"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D1D04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3110C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5EB230" w14:textId="77777777" w:rsidR="00BC3279" w:rsidRPr="00DE5153" w:rsidRDefault="00BC3279" w:rsidP="00B81368">
            <w:pPr>
              <w:spacing w:line="256" w:lineRule="auto"/>
              <w:rPr>
                <w:color w:val="000000"/>
                <w:szCs w:val="22"/>
                <w:lang w:val="en-GB" w:eastAsia="en-US"/>
              </w:rPr>
            </w:pPr>
          </w:p>
        </w:tc>
      </w:tr>
      <w:tr w:rsidR="00BC3279" w:rsidRPr="00DE5153" w14:paraId="2C7BB1E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56C9D0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32D00934"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FDE18F"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3C32AB4"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14A09B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0629E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55140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EE7E99" w14:textId="77777777" w:rsidR="00BC3279" w:rsidRPr="00DE5153" w:rsidRDefault="00BC3279" w:rsidP="00B81368">
            <w:pPr>
              <w:spacing w:line="256" w:lineRule="auto"/>
              <w:rPr>
                <w:color w:val="000000"/>
                <w:szCs w:val="22"/>
                <w:lang w:val="en-GB" w:eastAsia="en-US"/>
              </w:rPr>
            </w:pPr>
          </w:p>
        </w:tc>
      </w:tr>
      <w:tr w:rsidR="00BC3279" w:rsidRPr="00DE5153" w14:paraId="2A307E1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0651AE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61C6C36C"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143F175"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92EC9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D8A796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61230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8910D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56FCE4" w14:textId="77777777" w:rsidR="00BC3279" w:rsidRPr="00DE5153" w:rsidRDefault="00BC3279" w:rsidP="00B81368">
            <w:pPr>
              <w:spacing w:line="256" w:lineRule="auto"/>
              <w:rPr>
                <w:color w:val="000000"/>
                <w:szCs w:val="22"/>
                <w:lang w:val="en-GB" w:eastAsia="en-US"/>
              </w:rPr>
            </w:pPr>
          </w:p>
        </w:tc>
      </w:tr>
      <w:tr w:rsidR="00BC3279" w:rsidRPr="00DE5153" w14:paraId="2B656A4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161E1DE"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4322CD40" w14:textId="62FFCE7B"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928F4A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3E93CB" w14:textId="77777777" w:rsidR="00BC3279" w:rsidRPr="00DE5153" w:rsidRDefault="00BC3279" w:rsidP="00B81368">
            <w:pPr>
              <w:spacing w:line="256" w:lineRule="auto"/>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32B8A684"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0D8F2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14B8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71A6A1B" w14:textId="77777777" w:rsidR="00BC3279" w:rsidRPr="00DE5153" w:rsidRDefault="00BC3279" w:rsidP="00B81368">
            <w:pPr>
              <w:spacing w:line="256" w:lineRule="auto"/>
              <w:rPr>
                <w:color w:val="000000"/>
                <w:szCs w:val="22"/>
                <w:lang w:val="en-GB" w:eastAsia="en-US"/>
              </w:rPr>
            </w:pPr>
          </w:p>
        </w:tc>
      </w:tr>
      <w:tr w:rsidR="00BC3279" w:rsidRPr="00DE5153" w14:paraId="6BFAF47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CAAB87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6C72F66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162E8F1"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A8F2937"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2CD749"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4BB6C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AEDC8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64F519E" w14:textId="77777777" w:rsidR="00BC3279" w:rsidRPr="00DE5153" w:rsidRDefault="00BC3279" w:rsidP="00B81368">
            <w:pPr>
              <w:spacing w:line="256" w:lineRule="auto"/>
              <w:rPr>
                <w:color w:val="000000"/>
                <w:szCs w:val="22"/>
                <w:lang w:val="en-GB" w:eastAsia="en-US"/>
              </w:rPr>
            </w:pPr>
          </w:p>
        </w:tc>
      </w:tr>
      <w:tr w:rsidR="00BC3279" w:rsidRPr="00DE5153" w14:paraId="4EF44AB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581397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1985978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512794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C32F80"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01F66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568A0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3FA532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552835" w14:textId="77777777" w:rsidR="00BC3279" w:rsidRPr="00DE5153" w:rsidRDefault="00BC3279" w:rsidP="00B81368">
            <w:pPr>
              <w:spacing w:line="256" w:lineRule="auto"/>
              <w:rPr>
                <w:color w:val="000000"/>
                <w:szCs w:val="22"/>
                <w:lang w:val="en-GB" w:eastAsia="en-US"/>
              </w:rPr>
            </w:pPr>
          </w:p>
        </w:tc>
      </w:tr>
      <w:tr w:rsidR="00BC3279" w:rsidRPr="00DE5153" w14:paraId="5F40898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CE29FE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D1C2EF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D42845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DC93F7"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8253CC7"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799742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50A28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1CF0D5D" w14:textId="77777777" w:rsidR="00BC3279" w:rsidRPr="00DE5153" w:rsidRDefault="00BC3279" w:rsidP="00B81368">
            <w:pPr>
              <w:spacing w:line="256" w:lineRule="auto"/>
              <w:rPr>
                <w:color w:val="000000"/>
                <w:szCs w:val="22"/>
                <w:lang w:val="en-GB" w:eastAsia="en-US"/>
              </w:rPr>
            </w:pPr>
          </w:p>
        </w:tc>
      </w:tr>
      <w:tr w:rsidR="00BC3279" w:rsidRPr="00DE5153" w14:paraId="1CAE4FC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9E879E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76994A70"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C99B60"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E5AB945"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826E99"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BD9B7F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A72D3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D0BA" w14:textId="77777777" w:rsidR="00BC3279" w:rsidRPr="00DE5153" w:rsidRDefault="00BC3279" w:rsidP="00B81368">
            <w:pPr>
              <w:spacing w:line="256" w:lineRule="auto"/>
              <w:rPr>
                <w:color w:val="000000"/>
                <w:szCs w:val="22"/>
                <w:lang w:val="en-GB" w:eastAsia="en-US"/>
              </w:rPr>
            </w:pPr>
          </w:p>
        </w:tc>
      </w:tr>
      <w:tr w:rsidR="00BC3279" w:rsidRPr="00DE5153" w14:paraId="742BE885"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63767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7696DE0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4D053E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72EFED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0F41E22"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34BA8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E454A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91B725" w14:textId="77777777" w:rsidR="00BC3279" w:rsidRPr="00DE5153" w:rsidRDefault="00BC3279" w:rsidP="00B81368">
            <w:pPr>
              <w:spacing w:line="256" w:lineRule="auto"/>
              <w:rPr>
                <w:color w:val="000000"/>
                <w:szCs w:val="22"/>
                <w:lang w:val="en-GB" w:eastAsia="en-US"/>
              </w:rPr>
            </w:pPr>
          </w:p>
        </w:tc>
      </w:tr>
      <w:tr w:rsidR="00BC3279" w:rsidRPr="00DE5153" w14:paraId="2C88BDE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3842D9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10D64D62"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8635350" w14:textId="77777777" w:rsidR="00BC3279" w:rsidRPr="002C630D" w:rsidRDefault="00BC3279" w:rsidP="00B81368">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657FEC1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790375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2A9004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7C18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D52F6A" w14:textId="77777777" w:rsidR="00BC3279" w:rsidRPr="00DE5153" w:rsidRDefault="00BC3279" w:rsidP="00B81368">
            <w:pPr>
              <w:spacing w:line="256" w:lineRule="auto"/>
              <w:rPr>
                <w:color w:val="000000"/>
                <w:szCs w:val="22"/>
                <w:lang w:val="en-GB" w:eastAsia="en-US"/>
              </w:rPr>
            </w:pPr>
          </w:p>
        </w:tc>
      </w:tr>
      <w:tr w:rsidR="00BC3279" w:rsidRPr="00DE5153" w14:paraId="44DAA09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4E9992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0A4AE3A"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8BCD11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EAE606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2B46133"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01B40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564237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B28664" w14:textId="77777777" w:rsidR="00BC3279" w:rsidRPr="00DE5153" w:rsidRDefault="00BC3279" w:rsidP="00B81368">
            <w:pPr>
              <w:spacing w:line="256" w:lineRule="auto"/>
              <w:rPr>
                <w:color w:val="000000"/>
                <w:szCs w:val="22"/>
                <w:lang w:val="en-GB" w:eastAsia="en-US"/>
              </w:rPr>
            </w:pPr>
          </w:p>
        </w:tc>
      </w:tr>
      <w:tr w:rsidR="00BC3279" w:rsidRPr="00DE5153" w14:paraId="7BEB2C5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24EA6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E5395F0" w14:textId="0AA121F9"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7ABF913"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B7EFC2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19B80F7"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AF4AB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0D11C4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37920F" w14:textId="77777777" w:rsidR="00BC3279" w:rsidRPr="00DE5153" w:rsidRDefault="00BC3279" w:rsidP="00B81368">
            <w:pPr>
              <w:spacing w:line="256" w:lineRule="auto"/>
              <w:rPr>
                <w:color w:val="000000"/>
                <w:szCs w:val="22"/>
                <w:lang w:val="en-GB" w:eastAsia="en-US"/>
              </w:rPr>
            </w:pPr>
          </w:p>
        </w:tc>
      </w:tr>
      <w:tr w:rsidR="00BC3279" w:rsidRPr="00DE5153" w14:paraId="2EFEAF87"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8117B7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1B99CE8"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8C5379C"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F358E0"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A57738"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0DB844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6E3E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649D99" w14:textId="77777777" w:rsidR="00BC3279" w:rsidRPr="00DE5153" w:rsidRDefault="00BC3279" w:rsidP="00B81368">
            <w:pPr>
              <w:spacing w:line="256" w:lineRule="auto"/>
              <w:rPr>
                <w:color w:val="000000"/>
                <w:szCs w:val="22"/>
                <w:lang w:val="en-GB" w:eastAsia="en-US"/>
              </w:rPr>
            </w:pPr>
          </w:p>
        </w:tc>
      </w:tr>
      <w:tr w:rsidR="00BC3279" w:rsidRPr="00DE5153" w14:paraId="01EDC667"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BA0A9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D9A660E"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74A0C05"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BBC2A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2677C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CDC63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3AEDC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EC18A92" w14:textId="77777777" w:rsidR="00BC3279" w:rsidRPr="00DE5153" w:rsidRDefault="00BC3279" w:rsidP="00B81368">
            <w:pPr>
              <w:spacing w:line="256" w:lineRule="auto"/>
              <w:rPr>
                <w:color w:val="000000"/>
                <w:szCs w:val="22"/>
                <w:lang w:val="en-GB" w:eastAsia="en-US"/>
              </w:rPr>
            </w:pPr>
          </w:p>
        </w:tc>
      </w:tr>
      <w:tr w:rsidR="00BC3279" w:rsidRPr="00DE5153" w14:paraId="59B6856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9E11C3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6C03FF5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676E2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FA3F10"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5221C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E5B3E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33167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F15E2C" w14:textId="77777777" w:rsidR="00BC3279" w:rsidRPr="00DE5153" w:rsidRDefault="00BC3279" w:rsidP="00B81368">
            <w:pPr>
              <w:spacing w:line="256" w:lineRule="auto"/>
              <w:rPr>
                <w:color w:val="000000"/>
                <w:szCs w:val="22"/>
                <w:lang w:val="en-GB" w:eastAsia="en-US"/>
              </w:rPr>
            </w:pPr>
          </w:p>
        </w:tc>
      </w:tr>
      <w:tr w:rsidR="00BC3279" w:rsidRPr="00DE5153" w14:paraId="4368880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A282B2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20BC77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8EEF8D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2CD323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0B435D"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C241E2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A5901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94A41B" w14:textId="77777777" w:rsidR="00BC3279" w:rsidRPr="00DE5153" w:rsidRDefault="00BC3279" w:rsidP="00B81368">
            <w:pPr>
              <w:spacing w:line="256" w:lineRule="auto"/>
              <w:rPr>
                <w:color w:val="000000"/>
                <w:szCs w:val="22"/>
                <w:lang w:val="en-GB" w:eastAsia="en-US"/>
              </w:rPr>
            </w:pPr>
          </w:p>
        </w:tc>
      </w:tr>
      <w:tr w:rsidR="00BC3279" w:rsidRPr="00DE5153" w14:paraId="71D7A60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C378E2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lastRenderedPageBreak/>
              <w:t>Angelica Lundberg (SD)</w:t>
            </w:r>
          </w:p>
        </w:tc>
        <w:tc>
          <w:tcPr>
            <w:tcW w:w="728" w:type="dxa"/>
            <w:tcBorders>
              <w:top w:val="nil"/>
              <w:left w:val="single" w:sz="4" w:space="0" w:color="auto"/>
              <w:bottom w:val="single" w:sz="4" w:space="0" w:color="auto"/>
              <w:right w:val="single" w:sz="4" w:space="0" w:color="auto"/>
            </w:tcBorders>
            <w:noWrap/>
          </w:tcPr>
          <w:p w14:paraId="1A550938"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4F72C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F2F01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FF0A9B9"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ABE71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E134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C5AF02" w14:textId="77777777" w:rsidR="00BC3279" w:rsidRPr="00DE5153" w:rsidRDefault="00BC3279" w:rsidP="00B81368">
            <w:pPr>
              <w:spacing w:line="256" w:lineRule="auto"/>
              <w:rPr>
                <w:color w:val="000000"/>
                <w:szCs w:val="22"/>
                <w:lang w:val="en-GB" w:eastAsia="en-US"/>
              </w:rPr>
            </w:pPr>
          </w:p>
        </w:tc>
      </w:tr>
      <w:tr w:rsidR="00BC3279" w:rsidRPr="00DE5153" w14:paraId="00A9FD7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908831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569A575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153E7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09DB8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137BFC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C436A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C71F2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768A72" w14:textId="77777777" w:rsidR="00BC3279" w:rsidRPr="00DE5153" w:rsidRDefault="00BC3279" w:rsidP="00B81368">
            <w:pPr>
              <w:spacing w:line="256" w:lineRule="auto"/>
              <w:rPr>
                <w:color w:val="000000"/>
                <w:szCs w:val="22"/>
                <w:lang w:val="en-GB" w:eastAsia="en-US"/>
              </w:rPr>
            </w:pPr>
          </w:p>
        </w:tc>
      </w:tr>
      <w:tr w:rsidR="00BC3279" w:rsidRPr="00DE5153" w14:paraId="5105922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46DDE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55FAE2C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4DAAFD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98AE76"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069B92A"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2F140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C574E1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5B2E21" w14:textId="77777777" w:rsidR="00BC3279" w:rsidRPr="00DE5153" w:rsidRDefault="00BC3279" w:rsidP="00B81368">
            <w:pPr>
              <w:spacing w:line="256" w:lineRule="auto"/>
              <w:rPr>
                <w:color w:val="000000"/>
                <w:szCs w:val="22"/>
                <w:lang w:val="en-GB" w:eastAsia="en-US"/>
              </w:rPr>
            </w:pPr>
          </w:p>
        </w:tc>
      </w:tr>
      <w:tr w:rsidR="00BC3279" w:rsidRPr="00DE5153" w14:paraId="13EFE19D"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DC5179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D260C5C"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B51AD5"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9D34F7F"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9D871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55446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2E916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78C7EF8" w14:textId="77777777" w:rsidR="00BC3279" w:rsidRPr="00DE5153" w:rsidRDefault="00BC3279" w:rsidP="00B81368">
            <w:pPr>
              <w:spacing w:line="256" w:lineRule="auto"/>
              <w:rPr>
                <w:color w:val="000000"/>
                <w:szCs w:val="22"/>
                <w:lang w:val="en-GB" w:eastAsia="en-US"/>
              </w:rPr>
            </w:pPr>
          </w:p>
        </w:tc>
      </w:tr>
      <w:tr w:rsidR="00BC3279" w:rsidRPr="00DE5153" w14:paraId="286A3FBE"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4AEFEA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86B41F9"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CEE56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440C5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9B4B77"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AADB7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B31A4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042E1F" w14:textId="77777777" w:rsidR="00BC3279" w:rsidRPr="00DE5153" w:rsidRDefault="00BC3279" w:rsidP="00B81368">
            <w:pPr>
              <w:spacing w:line="256" w:lineRule="auto"/>
              <w:rPr>
                <w:color w:val="000000"/>
                <w:szCs w:val="22"/>
                <w:lang w:val="en-GB" w:eastAsia="en-US"/>
              </w:rPr>
            </w:pPr>
          </w:p>
        </w:tc>
      </w:tr>
      <w:tr w:rsidR="00BC3279" w:rsidRPr="00DE5153" w14:paraId="4310DD9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F1C25C2"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45E12CC3"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7F11E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DE9553"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1352CB"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5BEDB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BB799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359138" w14:textId="77777777" w:rsidR="00BC3279" w:rsidRPr="00DE5153" w:rsidRDefault="00BC3279" w:rsidP="00B81368">
            <w:pPr>
              <w:spacing w:line="256" w:lineRule="auto"/>
              <w:rPr>
                <w:color w:val="000000"/>
                <w:szCs w:val="22"/>
                <w:lang w:val="en-GB" w:eastAsia="en-US"/>
              </w:rPr>
            </w:pPr>
          </w:p>
        </w:tc>
      </w:tr>
      <w:tr w:rsidR="00BC3279" w:rsidRPr="00DE5153" w14:paraId="13E2809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912F32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7070990" w14:textId="62A10667"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406D6D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56BF347"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60E573"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4F53E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51B6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C6DB94" w14:textId="77777777" w:rsidR="00BC3279" w:rsidRPr="00DE5153" w:rsidRDefault="00BC3279" w:rsidP="00B81368">
            <w:pPr>
              <w:spacing w:line="256" w:lineRule="auto"/>
              <w:rPr>
                <w:color w:val="000000"/>
                <w:szCs w:val="22"/>
                <w:lang w:val="en-GB" w:eastAsia="en-US"/>
              </w:rPr>
            </w:pPr>
          </w:p>
        </w:tc>
      </w:tr>
      <w:tr w:rsidR="00BC3279" w:rsidRPr="00DE5153" w14:paraId="722515A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36B700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BB49FB7"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602916"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31529B4"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DEDA9C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196BA1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6CED4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D8759F" w14:textId="77777777" w:rsidR="00BC3279" w:rsidRPr="00DE5153" w:rsidRDefault="00BC3279" w:rsidP="00B81368">
            <w:pPr>
              <w:spacing w:line="256" w:lineRule="auto"/>
              <w:rPr>
                <w:color w:val="000000"/>
                <w:szCs w:val="22"/>
                <w:lang w:val="en-GB" w:eastAsia="en-US"/>
              </w:rPr>
            </w:pPr>
          </w:p>
        </w:tc>
      </w:tr>
      <w:tr w:rsidR="00BC3279" w:rsidRPr="00DE5153" w14:paraId="4563E3A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3BC66B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3DBC1846" w14:textId="567F790E"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3FC00F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5BD947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F47A0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9791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AA7439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8E8B3" w14:textId="77777777" w:rsidR="00BC3279" w:rsidRPr="00DE5153" w:rsidRDefault="00BC3279" w:rsidP="00B81368">
            <w:pPr>
              <w:spacing w:line="256" w:lineRule="auto"/>
              <w:rPr>
                <w:color w:val="000000"/>
                <w:szCs w:val="22"/>
                <w:lang w:val="en-GB" w:eastAsia="en-US"/>
              </w:rPr>
            </w:pPr>
          </w:p>
        </w:tc>
      </w:tr>
      <w:tr w:rsidR="00BC3279" w:rsidRPr="00DE5153" w14:paraId="4BE0FFCE"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4209811"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1769254"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D8654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B30B1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3BC920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43BAE6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E694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83A9E8B" w14:textId="77777777" w:rsidR="00BC3279" w:rsidRPr="00DE5153" w:rsidRDefault="00BC3279" w:rsidP="00B81368">
            <w:pPr>
              <w:spacing w:line="256" w:lineRule="auto"/>
              <w:rPr>
                <w:color w:val="000000"/>
                <w:szCs w:val="22"/>
                <w:lang w:val="en-GB" w:eastAsia="en-US"/>
              </w:rPr>
            </w:pPr>
          </w:p>
        </w:tc>
      </w:tr>
      <w:tr w:rsidR="00BC3279" w:rsidRPr="00DE5153" w14:paraId="4AAA4FC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1C25C5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85DAC5A"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A9F9B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DDFFC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B545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CF1A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2CB76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857A1B" w14:textId="77777777" w:rsidR="00BC3279" w:rsidRPr="00DE5153" w:rsidRDefault="00BC3279" w:rsidP="00B81368">
            <w:pPr>
              <w:spacing w:line="256" w:lineRule="auto"/>
              <w:rPr>
                <w:color w:val="000000"/>
                <w:szCs w:val="22"/>
                <w:lang w:val="en-GB" w:eastAsia="en-US"/>
              </w:rPr>
            </w:pPr>
          </w:p>
        </w:tc>
      </w:tr>
      <w:tr w:rsidR="00BC3279" w:rsidRPr="00DE5153" w14:paraId="48FA52E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2C3436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7FDDCE0"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0F4D0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30AD33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156D93B"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D853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1B33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FA21B33" w14:textId="77777777" w:rsidR="00BC3279" w:rsidRPr="00DE5153" w:rsidRDefault="00BC3279" w:rsidP="00B81368">
            <w:pPr>
              <w:spacing w:line="256" w:lineRule="auto"/>
              <w:rPr>
                <w:color w:val="000000"/>
                <w:szCs w:val="22"/>
                <w:lang w:val="en-GB" w:eastAsia="en-US"/>
              </w:rPr>
            </w:pPr>
          </w:p>
        </w:tc>
      </w:tr>
      <w:tr w:rsidR="00BC3279" w:rsidRPr="00DE5153" w14:paraId="1D462E67"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64B974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CF64D9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0B5D70"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0C8BB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F59F42F"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F961C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229CE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D7E3AD" w14:textId="77777777" w:rsidR="00BC3279" w:rsidRPr="00DE5153" w:rsidRDefault="00BC3279" w:rsidP="00B81368">
            <w:pPr>
              <w:spacing w:line="256" w:lineRule="auto"/>
              <w:rPr>
                <w:color w:val="000000"/>
                <w:szCs w:val="22"/>
                <w:lang w:val="en-GB" w:eastAsia="en-US"/>
              </w:rPr>
            </w:pPr>
          </w:p>
        </w:tc>
      </w:tr>
      <w:tr w:rsidR="00BC3279" w:rsidRPr="00DE5153" w14:paraId="23BA6C8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86EF4F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3B98A5E"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FE06AC"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F52DC1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D3000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B4EEE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3EC0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6FD139" w14:textId="77777777" w:rsidR="00BC3279" w:rsidRPr="00DE5153" w:rsidRDefault="00BC3279" w:rsidP="00B81368">
            <w:pPr>
              <w:spacing w:line="256" w:lineRule="auto"/>
              <w:rPr>
                <w:color w:val="000000"/>
                <w:szCs w:val="22"/>
                <w:lang w:val="en-GB" w:eastAsia="en-US"/>
              </w:rPr>
            </w:pPr>
          </w:p>
        </w:tc>
      </w:tr>
      <w:tr w:rsidR="00BC3279" w:rsidRPr="00DE5153" w14:paraId="1BFBB6FC"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1E20B0D"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17CEB84F"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81663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F3B630A"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53314E"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697396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282FE5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65019C" w14:textId="77777777" w:rsidR="00BC3279" w:rsidRPr="00DE5153" w:rsidRDefault="00BC3279" w:rsidP="00B81368">
            <w:pPr>
              <w:spacing w:line="256" w:lineRule="auto"/>
              <w:rPr>
                <w:color w:val="000000"/>
                <w:szCs w:val="22"/>
                <w:lang w:val="en-GB" w:eastAsia="en-US"/>
              </w:rPr>
            </w:pPr>
          </w:p>
        </w:tc>
      </w:tr>
      <w:tr w:rsidR="00BC3279" w:rsidRPr="00DE5153" w14:paraId="3197293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2A7AEF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15EF6C1C"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131AC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F63AE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3D7846"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3BC1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6F36C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951D70" w14:textId="77777777" w:rsidR="00BC3279" w:rsidRPr="00DE5153" w:rsidRDefault="00BC3279" w:rsidP="00B81368">
            <w:pPr>
              <w:spacing w:line="256" w:lineRule="auto"/>
              <w:rPr>
                <w:color w:val="000000"/>
                <w:szCs w:val="22"/>
                <w:lang w:val="en-GB" w:eastAsia="en-US"/>
              </w:rPr>
            </w:pPr>
          </w:p>
        </w:tc>
      </w:tr>
      <w:tr w:rsidR="00BC3279" w:rsidRPr="00DE5153" w14:paraId="65824B0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F148FB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2DA9243"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29D6F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E28147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2A64AE2"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093B3B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6257B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CCA27D" w14:textId="77777777" w:rsidR="00BC3279" w:rsidRPr="00DE5153" w:rsidRDefault="00BC3279" w:rsidP="00B81368">
            <w:pPr>
              <w:spacing w:line="256" w:lineRule="auto"/>
              <w:rPr>
                <w:color w:val="000000"/>
                <w:szCs w:val="22"/>
                <w:lang w:val="en-GB" w:eastAsia="en-US"/>
              </w:rPr>
            </w:pPr>
          </w:p>
        </w:tc>
      </w:tr>
      <w:tr w:rsidR="00BC3279" w:rsidRPr="00DE5153" w14:paraId="68FF269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2865A6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07465CF0"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16815E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11D8ABA"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55FB77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0D5AE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64D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A2F789" w14:textId="77777777" w:rsidR="00BC3279" w:rsidRPr="00DE5153" w:rsidRDefault="00BC3279" w:rsidP="00B81368">
            <w:pPr>
              <w:spacing w:line="256" w:lineRule="auto"/>
              <w:rPr>
                <w:color w:val="000000"/>
                <w:szCs w:val="22"/>
                <w:lang w:val="en-GB" w:eastAsia="en-US"/>
              </w:rPr>
            </w:pPr>
          </w:p>
        </w:tc>
      </w:tr>
      <w:tr w:rsidR="00BC3279" w:rsidRPr="00DE5153" w14:paraId="7BDD785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F77AD2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4D3A32D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CBC559D"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2D522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5B4C3F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CF681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D960D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652F8A" w14:textId="77777777" w:rsidR="00BC3279" w:rsidRPr="00DE5153" w:rsidRDefault="00BC3279" w:rsidP="00B81368">
            <w:pPr>
              <w:spacing w:line="256" w:lineRule="auto"/>
              <w:rPr>
                <w:color w:val="000000"/>
                <w:szCs w:val="22"/>
                <w:lang w:val="en-GB" w:eastAsia="en-US"/>
              </w:rPr>
            </w:pPr>
          </w:p>
        </w:tc>
      </w:tr>
      <w:tr w:rsidR="00BC3279" w:rsidRPr="00DE5153" w14:paraId="563394C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A5F0FE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2BF0F5E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160CDC"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6F8366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4AF4A4"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598036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77FB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7BDF55" w14:textId="77777777" w:rsidR="00BC3279" w:rsidRPr="00DE5153" w:rsidRDefault="00BC3279" w:rsidP="00B81368">
            <w:pPr>
              <w:spacing w:line="256" w:lineRule="auto"/>
              <w:rPr>
                <w:color w:val="000000"/>
                <w:szCs w:val="22"/>
                <w:lang w:val="en-GB" w:eastAsia="en-US"/>
              </w:rPr>
            </w:pPr>
          </w:p>
        </w:tc>
      </w:tr>
      <w:tr w:rsidR="00BC3279" w:rsidRPr="00DE5153" w14:paraId="179F71F5"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3DF420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76F5C98E"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E424ED0"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D64FB6"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BCE444"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8DD4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299CF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78213A" w14:textId="77777777" w:rsidR="00BC3279" w:rsidRPr="00DE5153" w:rsidRDefault="00BC3279" w:rsidP="00B81368">
            <w:pPr>
              <w:spacing w:line="256" w:lineRule="auto"/>
              <w:rPr>
                <w:color w:val="000000"/>
                <w:szCs w:val="22"/>
                <w:lang w:val="en-GB" w:eastAsia="en-US"/>
              </w:rPr>
            </w:pPr>
          </w:p>
        </w:tc>
      </w:tr>
      <w:tr w:rsidR="00BC3279" w:rsidRPr="00DE5153" w14:paraId="0BE8192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AE38D3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66AD15D9"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92C1FB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CCA83C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02F502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221B0B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86500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B9D332" w14:textId="77777777" w:rsidR="00BC3279" w:rsidRPr="00DE5153" w:rsidRDefault="00BC3279" w:rsidP="00B81368">
            <w:pPr>
              <w:spacing w:line="256" w:lineRule="auto"/>
              <w:rPr>
                <w:color w:val="000000"/>
                <w:szCs w:val="22"/>
                <w:lang w:val="en-GB" w:eastAsia="en-US"/>
              </w:rPr>
            </w:pPr>
          </w:p>
        </w:tc>
      </w:tr>
      <w:tr w:rsidR="00BC3279" w:rsidRPr="00DE5153" w14:paraId="0F3F321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219CDE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12FCDD8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A556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3A814B"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97EFB48"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77AB53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8825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19437F" w14:textId="77777777" w:rsidR="00BC3279" w:rsidRPr="00DE5153" w:rsidRDefault="00BC3279" w:rsidP="00B81368">
            <w:pPr>
              <w:spacing w:line="256" w:lineRule="auto"/>
              <w:rPr>
                <w:color w:val="000000"/>
                <w:szCs w:val="22"/>
                <w:lang w:val="en-GB" w:eastAsia="en-US"/>
              </w:rPr>
            </w:pPr>
          </w:p>
        </w:tc>
      </w:tr>
      <w:tr w:rsidR="00BC3279" w:rsidRPr="00DE5153" w14:paraId="1F121B0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6712C6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EC0CD39"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8DD5D5"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5102DA"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E7410F"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7AA7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A12DAF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67F440" w14:textId="77777777" w:rsidR="00BC3279" w:rsidRPr="00DE5153" w:rsidRDefault="00BC3279" w:rsidP="00B81368">
            <w:pPr>
              <w:spacing w:line="256" w:lineRule="auto"/>
              <w:rPr>
                <w:color w:val="000000"/>
                <w:szCs w:val="22"/>
                <w:lang w:val="en-GB" w:eastAsia="en-US"/>
              </w:rPr>
            </w:pPr>
          </w:p>
        </w:tc>
      </w:tr>
      <w:tr w:rsidR="00BC3279" w:rsidRPr="00DE5153" w14:paraId="7F89627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4A2FAD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7CC44B" w14:textId="7353ED8B"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C835D1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6963DA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CC704E7"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A1413B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445E3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DF59EB" w14:textId="77777777" w:rsidR="00BC3279" w:rsidRPr="00DE5153" w:rsidRDefault="00BC3279" w:rsidP="00B81368">
            <w:pPr>
              <w:spacing w:line="256" w:lineRule="auto"/>
              <w:rPr>
                <w:color w:val="000000"/>
                <w:szCs w:val="22"/>
                <w:lang w:val="en-GB" w:eastAsia="en-US"/>
              </w:rPr>
            </w:pPr>
          </w:p>
        </w:tc>
      </w:tr>
      <w:tr w:rsidR="00BC3279" w:rsidRPr="00DE5153" w14:paraId="1AC95D46"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4933DC1" w14:textId="77777777" w:rsidR="00BC3279" w:rsidRPr="00DE5153" w:rsidRDefault="00BC3279" w:rsidP="00B81368">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2FB4FCBE"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D50C08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F66A56"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15A2BA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B4A5BC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B073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252BA7E" w14:textId="77777777" w:rsidR="00BC3279" w:rsidRPr="00DE5153" w:rsidRDefault="00BC3279" w:rsidP="00B81368">
            <w:pPr>
              <w:spacing w:line="256" w:lineRule="auto"/>
              <w:rPr>
                <w:color w:val="000000"/>
                <w:szCs w:val="22"/>
                <w:lang w:val="en-GB" w:eastAsia="en-US"/>
              </w:rPr>
            </w:pPr>
          </w:p>
        </w:tc>
      </w:tr>
      <w:tr w:rsidR="00BC3279" w:rsidRPr="00DE5153" w14:paraId="57D5A49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A0C16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7CCED94A"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672E20C"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56AB1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ED9AAB"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15376C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FF7B6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E7F48" w14:textId="77777777" w:rsidR="00BC3279" w:rsidRPr="00DE5153" w:rsidRDefault="00BC3279" w:rsidP="00B81368">
            <w:pPr>
              <w:spacing w:line="256" w:lineRule="auto"/>
              <w:rPr>
                <w:color w:val="000000"/>
                <w:szCs w:val="22"/>
                <w:lang w:val="en-GB" w:eastAsia="en-US"/>
              </w:rPr>
            </w:pPr>
          </w:p>
        </w:tc>
      </w:tr>
      <w:tr w:rsidR="00BC3279" w:rsidRPr="00DE5153" w14:paraId="47C548F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A1891AB"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99324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2A8983"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EA3783"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607D0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9A9204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847259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B0D97" w14:textId="77777777" w:rsidR="00BC3279" w:rsidRPr="00DE5153" w:rsidRDefault="00BC3279" w:rsidP="00B81368">
            <w:pPr>
              <w:spacing w:line="256" w:lineRule="auto"/>
              <w:rPr>
                <w:color w:val="000000"/>
                <w:szCs w:val="22"/>
                <w:lang w:val="en-GB" w:eastAsia="en-US"/>
              </w:rPr>
            </w:pPr>
          </w:p>
        </w:tc>
      </w:tr>
      <w:tr w:rsidR="00BC3279" w:rsidRPr="00DE5153" w14:paraId="49E9CFE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68D60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28C2E674"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80FB1B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D211DC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7F6D6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593C3E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0CE7DE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CC20294" w14:textId="77777777" w:rsidR="00BC3279" w:rsidRPr="00DE5153" w:rsidRDefault="00BC3279" w:rsidP="00B81368">
            <w:pPr>
              <w:spacing w:line="256" w:lineRule="auto"/>
              <w:rPr>
                <w:color w:val="000000"/>
                <w:szCs w:val="22"/>
                <w:lang w:val="en-GB" w:eastAsia="en-US"/>
              </w:rPr>
            </w:pPr>
          </w:p>
        </w:tc>
      </w:tr>
      <w:tr w:rsidR="00BC3279" w:rsidRPr="00DE5153" w14:paraId="4BAF2E4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9DA304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327AFFB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AFF25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F16AB7"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97F0A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EF73DF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0C86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E40C0D" w14:textId="77777777" w:rsidR="00BC3279" w:rsidRPr="00DE5153" w:rsidRDefault="00BC3279" w:rsidP="00B81368">
            <w:pPr>
              <w:spacing w:line="256" w:lineRule="auto"/>
              <w:rPr>
                <w:color w:val="000000"/>
                <w:szCs w:val="22"/>
                <w:lang w:val="en-GB" w:eastAsia="en-US"/>
              </w:rPr>
            </w:pPr>
          </w:p>
        </w:tc>
      </w:tr>
      <w:tr w:rsidR="00BC3279" w:rsidRPr="00DE5153" w14:paraId="022B5720"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A8E642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63A525A0"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1A155D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664C4E"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8A1F3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DDC0A0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7A476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10FFA0" w14:textId="77777777" w:rsidR="00BC3279" w:rsidRPr="00DE5153" w:rsidRDefault="00BC3279" w:rsidP="00B81368">
            <w:pPr>
              <w:spacing w:line="256" w:lineRule="auto"/>
              <w:rPr>
                <w:color w:val="000000"/>
                <w:szCs w:val="22"/>
                <w:lang w:val="en-GB" w:eastAsia="en-US"/>
              </w:rPr>
            </w:pPr>
          </w:p>
        </w:tc>
      </w:tr>
      <w:tr w:rsidR="00BC3279" w:rsidRPr="00DE5153" w14:paraId="7976C3E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3BA0A5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232C8448"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DB7740"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77ABBD2"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8464F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2162D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FD9C48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550A3F" w14:textId="77777777" w:rsidR="00BC3279" w:rsidRPr="00DE5153" w:rsidRDefault="00BC3279" w:rsidP="00B81368">
            <w:pPr>
              <w:spacing w:line="256" w:lineRule="auto"/>
              <w:rPr>
                <w:color w:val="000000"/>
                <w:szCs w:val="22"/>
                <w:lang w:val="en-GB" w:eastAsia="en-US"/>
              </w:rPr>
            </w:pPr>
          </w:p>
        </w:tc>
      </w:tr>
      <w:tr w:rsidR="00BC3279" w:rsidRPr="00DE5153" w14:paraId="35FE90B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C45D3B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7DD84E93"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4B4C98"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C65256"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519578"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CDFE97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0C885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D86DF2" w14:textId="77777777" w:rsidR="00BC3279" w:rsidRPr="00DE5153" w:rsidRDefault="00BC3279" w:rsidP="00B81368">
            <w:pPr>
              <w:spacing w:line="256" w:lineRule="auto"/>
              <w:rPr>
                <w:color w:val="000000"/>
                <w:szCs w:val="22"/>
                <w:lang w:val="en-GB" w:eastAsia="en-US"/>
              </w:rPr>
            </w:pPr>
          </w:p>
        </w:tc>
      </w:tr>
      <w:tr w:rsidR="00BC3279" w:rsidRPr="00DE5153" w14:paraId="5683A3A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2019D7D"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30366F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916E5F"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A43E0D1"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149581"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5B85F1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23C38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11D0CA" w14:textId="77777777" w:rsidR="00BC3279" w:rsidRPr="00DE5153" w:rsidRDefault="00BC3279" w:rsidP="00B81368">
            <w:pPr>
              <w:spacing w:line="256" w:lineRule="auto"/>
              <w:rPr>
                <w:color w:val="000000"/>
                <w:szCs w:val="22"/>
                <w:lang w:val="en-GB" w:eastAsia="en-US"/>
              </w:rPr>
            </w:pPr>
          </w:p>
        </w:tc>
      </w:tr>
      <w:tr w:rsidR="00BC3279" w:rsidRPr="00DE5153" w14:paraId="3E3B401C"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132B434C"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7DC1827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3B6F07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34BC8F"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E3288ED"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3BBB0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7ABE5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E48125" w14:textId="77777777" w:rsidR="00BC3279" w:rsidRPr="00DE5153" w:rsidRDefault="00BC3279" w:rsidP="00B81368">
            <w:pPr>
              <w:spacing w:line="256" w:lineRule="auto"/>
              <w:rPr>
                <w:color w:val="000000"/>
                <w:szCs w:val="22"/>
                <w:lang w:val="en-GB" w:eastAsia="en-US"/>
              </w:rPr>
            </w:pPr>
          </w:p>
        </w:tc>
      </w:tr>
      <w:tr w:rsidR="00BC3279" w:rsidRPr="00DE5153" w14:paraId="20DD72B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2173995"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5008C093" w14:textId="75CCD711"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AD0B120"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32814C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3B215BF"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F9191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44D6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ECC20F" w14:textId="77777777" w:rsidR="00BC3279" w:rsidRPr="00DE5153" w:rsidRDefault="00BC3279" w:rsidP="00B81368">
            <w:pPr>
              <w:spacing w:line="256" w:lineRule="auto"/>
              <w:rPr>
                <w:color w:val="000000"/>
                <w:szCs w:val="22"/>
                <w:lang w:val="en-GB" w:eastAsia="en-US"/>
              </w:rPr>
            </w:pPr>
          </w:p>
        </w:tc>
      </w:tr>
      <w:tr w:rsidR="00BC3279" w:rsidRPr="00DE5153" w14:paraId="20F4BD0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A85E7CF"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2E1AE58A" w14:textId="4E63A4D4"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8E4A3D7"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6E5E99"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2FF83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252074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EE42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8A5BE8" w14:textId="77777777" w:rsidR="00BC3279" w:rsidRPr="00DE5153" w:rsidRDefault="00BC3279" w:rsidP="00B81368">
            <w:pPr>
              <w:spacing w:line="256" w:lineRule="auto"/>
              <w:rPr>
                <w:color w:val="000000"/>
                <w:szCs w:val="22"/>
                <w:lang w:val="en-GB" w:eastAsia="en-US"/>
              </w:rPr>
            </w:pPr>
          </w:p>
        </w:tc>
      </w:tr>
      <w:tr w:rsidR="00BC3279" w:rsidRPr="00DE5153" w14:paraId="617FC7D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803B484"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71310E08"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F4403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4F783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DC466E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2AB58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5C9DF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24167E" w14:textId="77777777" w:rsidR="00BC3279" w:rsidRPr="00DE5153" w:rsidRDefault="00BC3279" w:rsidP="00B81368">
            <w:pPr>
              <w:spacing w:line="256" w:lineRule="auto"/>
              <w:rPr>
                <w:color w:val="000000"/>
                <w:szCs w:val="22"/>
                <w:lang w:val="en-GB" w:eastAsia="en-US"/>
              </w:rPr>
            </w:pPr>
          </w:p>
        </w:tc>
      </w:tr>
      <w:tr w:rsidR="00BC3279" w:rsidRPr="00DE5153" w14:paraId="79AED675"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E22B535" w14:textId="77777777" w:rsidR="00BC3279" w:rsidRPr="00C1609B" w:rsidRDefault="00BC3279" w:rsidP="00B81368">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148EA93E" w14:textId="5FB74A61"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FFF7415"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152B2F"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2696F2"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7998D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E8F1D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232AC" w14:textId="77777777" w:rsidR="00BC3279" w:rsidRPr="00DE5153" w:rsidRDefault="00BC3279" w:rsidP="00B81368">
            <w:pPr>
              <w:spacing w:line="256" w:lineRule="auto"/>
              <w:rPr>
                <w:color w:val="000000"/>
                <w:szCs w:val="22"/>
                <w:lang w:val="en-GB" w:eastAsia="en-US"/>
              </w:rPr>
            </w:pPr>
          </w:p>
        </w:tc>
      </w:tr>
      <w:tr w:rsidR="00BC3279" w:rsidRPr="00DE5153" w14:paraId="668E364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3664EF3"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46EF9146"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FA511D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AA9E555"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CFB65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592CD8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33DB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33328" w14:textId="77777777" w:rsidR="00BC3279" w:rsidRPr="00DE5153" w:rsidRDefault="00BC3279" w:rsidP="00B81368">
            <w:pPr>
              <w:spacing w:line="256" w:lineRule="auto"/>
              <w:rPr>
                <w:color w:val="000000"/>
                <w:szCs w:val="22"/>
                <w:lang w:val="en-GB" w:eastAsia="en-US"/>
              </w:rPr>
            </w:pPr>
          </w:p>
        </w:tc>
      </w:tr>
      <w:tr w:rsidR="00BC3279" w:rsidRPr="00DE5153" w14:paraId="12919CAD"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8C6580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6C2CE56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168A16B"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6053DF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2814F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6B9EDF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5EB4EE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3F183C" w14:textId="77777777" w:rsidR="00BC3279" w:rsidRPr="00DE5153" w:rsidRDefault="00BC3279" w:rsidP="00B81368">
            <w:pPr>
              <w:spacing w:line="256" w:lineRule="auto"/>
              <w:rPr>
                <w:color w:val="000000"/>
                <w:szCs w:val="22"/>
                <w:lang w:val="en-GB" w:eastAsia="en-US"/>
              </w:rPr>
            </w:pPr>
          </w:p>
        </w:tc>
      </w:tr>
      <w:tr w:rsidR="00BC3279" w:rsidRPr="00DE5153" w14:paraId="3837DA0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7345B62"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2EA2A3D5"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073E524"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92A69D9"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2B868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FD46A3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FCA2C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FD15BD" w14:textId="77777777" w:rsidR="00BC3279" w:rsidRPr="00DE5153" w:rsidRDefault="00BC3279" w:rsidP="00B81368">
            <w:pPr>
              <w:spacing w:line="256" w:lineRule="auto"/>
              <w:rPr>
                <w:color w:val="000000"/>
                <w:szCs w:val="22"/>
                <w:lang w:val="en-GB" w:eastAsia="en-US"/>
              </w:rPr>
            </w:pPr>
          </w:p>
        </w:tc>
      </w:tr>
      <w:tr w:rsidR="00BC3279" w:rsidRPr="00DE5153" w14:paraId="1C04F57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1B383B9"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6ED139DA"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BA564B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316B34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E9689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5D431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4917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AD6B94" w14:textId="77777777" w:rsidR="00BC3279" w:rsidRPr="00DE5153" w:rsidRDefault="00BC3279" w:rsidP="00B81368">
            <w:pPr>
              <w:spacing w:line="256" w:lineRule="auto"/>
              <w:rPr>
                <w:color w:val="000000"/>
                <w:szCs w:val="22"/>
                <w:lang w:val="en-GB" w:eastAsia="en-US"/>
              </w:rPr>
            </w:pPr>
          </w:p>
        </w:tc>
      </w:tr>
      <w:tr w:rsidR="00BC3279" w:rsidRPr="00DE5153" w14:paraId="4F9E8661"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548C061"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5308F1EC"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935DCC7"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63834D"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EB105F9"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83F1BF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20AB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722FBE" w14:textId="77777777" w:rsidR="00BC3279" w:rsidRPr="00DE5153" w:rsidRDefault="00BC3279" w:rsidP="00B81368">
            <w:pPr>
              <w:spacing w:line="256" w:lineRule="auto"/>
              <w:rPr>
                <w:color w:val="000000"/>
                <w:szCs w:val="22"/>
                <w:lang w:val="en-GB" w:eastAsia="en-US"/>
              </w:rPr>
            </w:pPr>
          </w:p>
        </w:tc>
      </w:tr>
      <w:tr w:rsidR="00BC3279" w:rsidRPr="00DE5153" w14:paraId="0D2E4CF4"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F9628E8"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0EAC14D1"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A742CE"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BAD17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02D385"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79509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1557F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0DCAEE4" w14:textId="77777777" w:rsidR="00BC3279" w:rsidRPr="00DE5153" w:rsidRDefault="00BC3279" w:rsidP="00B81368">
            <w:pPr>
              <w:spacing w:line="256" w:lineRule="auto"/>
              <w:rPr>
                <w:color w:val="000000"/>
                <w:szCs w:val="22"/>
                <w:lang w:val="en-GB" w:eastAsia="en-US"/>
              </w:rPr>
            </w:pPr>
          </w:p>
        </w:tc>
      </w:tr>
      <w:tr w:rsidR="00BC3279" w:rsidRPr="00DE5153" w14:paraId="3EB3AF7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444AE43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lastRenderedPageBreak/>
              <w:t>Håkan Svenneling (V)</w:t>
            </w:r>
          </w:p>
        </w:tc>
        <w:tc>
          <w:tcPr>
            <w:tcW w:w="728" w:type="dxa"/>
            <w:tcBorders>
              <w:top w:val="nil"/>
              <w:left w:val="single" w:sz="4" w:space="0" w:color="auto"/>
              <w:bottom w:val="single" w:sz="4" w:space="0" w:color="auto"/>
              <w:right w:val="single" w:sz="4" w:space="0" w:color="auto"/>
            </w:tcBorders>
            <w:noWrap/>
          </w:tcPr>
          <w:p w14:paraId="0822C976" w14:textId="15AD64A0" w:rsidR="00BC3279" w:rsidRPr="00DE5153" w:rsidRDefault="00E54FFF" w:rsidP="00B81368">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9976A6A"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DA4758"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0EF9E7C"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9FD8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469F2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53C4DB" w14:textId="77777777" w:rsidR="00BC3279" w:rsidRPr="00DE5153" w:rsidRDefault="00BC3279" w:rsidP="00B81368">
            <w:pPr>
              <w:spacing w:line="256" w:lineRule="auto"/>
              <w:rPr>
                <w:color w:val="000000"/>
                <w:szCs w:val="22"/>
                <w:lang w:val="en-GB" w:eastAsia="en-US"/>
              </w:rPr>
            </w:pPr>
          </w:p>
        </w:tc>
      </w:tr>
      <w:tr w:rsidR="00BC3279" w:rsidRPr="00DE5153" w14:paraId="4EF9C93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E5E7080"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580E87EF" w14:textId="77777777" w:rsidR="00BC3279" w:rsidRPr="00DE5153" w:rsidRDefault="00BC3279" w:rsidP="00B81368">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81C6D2" w14:textId="77777777" w:rsidR="00BC3279" w:rsidRPr="00DE5153" w:rsidRDefault="00BC3279" w:rsidP="00B81368">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DB54ED0" w14:textId="77777777" w:rsidR="00BC3279" w:rsidRPr="00DE5153" w:rsidRDefault="00BC3279" w:rsidP="00B81368">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F9D6A50" w14:textId="77777777" w:rsidR="00BC3279" w:rsidRPr="00605C66" w:rsidRDefault="00BC3279" w:rsidP="00B81368">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04565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71ABF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FD4F6" w14:textId="77777777" w:rsidR="00BC3279" w:rsidRPr="00DE5153" w:rsidRDefault="00BC3279" w:rsidP="00B81368">
            <w:pPr>
              <w:spacing w:line="256" w:lineRule="auto"/>
              <w:rPr>
                <w:color w:val="000000"/>
                <w:szCs w:val="22"/>
                <w:lang w:val="en-GB" w:eastAsia="en-US"/>
              </w:rPr>
            </w:pPr>
          </w:p>
        </w:tc>
      </w:tr>
      <w:tr w:rsidR="00BC3279" w:rsidRPr="00DE5153" w14:paraId="2D783F41" w14:textId="77777777" w:rsidTr="00B8136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FA939BD"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7A19040A" w14:textId="77777777" w:rsidR="00BC3279" w:rsidRPr="00AF78AD" w:rsidRDefault="00BC3279" w:rsidP="00B81368">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2CBCE18E"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6525CA0B" w14:textId="77777777" w:rsidR="00BC3279" w:rsidRPr="00AF78AD" w:rsidRDefault="00BC3279" w:rsidP="00B81368">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75C4F071"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F49273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547184A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21FACC31" w14:textId="77777777" w:rsidR="00BC3279" w:rsidRPr="00AF78AD" w:rsidRDefault="00BC3279" w:rsidP="00B81368">
            <w:pPr>
              <w:spacing w:line="256" w:lineRule="auto"/>
              <w:rPr>
                <w:color w:val="000000"/>
                <w:sz w:val="18"/>
                <w:szCs w:val="18"/>
                <w:lang w:val="en-GB" w:eastAsia="en-US"/>
              </w:rPr>
            </w:pPr>
          </w:p>
        </w:tc>
      </w:tr>
      <w:tr w:rsidR="00BC3279" w:rsidRPr="00DE5153" w14:paraId="7B3D02A0"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91F7714"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47282BA2"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B1EB8F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4AA069D"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9CC81B0"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5980FD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5A34DFF"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4F3E249" w14:textId="77777777" w:rsidR="00BC3279" w:rsidRPr="00AF78AD" w:rsidRDefault="00BC3279" w:rsidP="00B81368">
            <w:pPr>
              <w:spacing w:line="256" w:lineRule="auto"/>
              <w:rPr>
                <w:color w:val="000000"/>
                <w:sz w:val="18"/>
                <w:szCs w:val="18"/>
                <w:lang w:val="en-GB" w:eastAsia="en-US"/>
              </w:rPr>
            </w:pPr>
          </w:p>
        </w:tc>
      </w:tr>
      <w:tr w:rsidR="00BC3279" w:rsidRPr="00DE5153" w14:paraId="3B7A1F8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E9ABAD8"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40FEE116"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D0DE32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8CF5688"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75378EAC"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F69529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6918F1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92A6BE7" w14:textId="77777777" w:rsidR="00BC3279" w:rsidRPr="00AF78AD" w:rsidRDefault="00BC3279" w:rsidP="00B81368">
            <w:pPr>
              <w:spacing w:line="256" w:lineRule="auto"/>
              <w:rPr>
                <w:color w:val="000000"/>
                <w:sz w:val="18"/>
                <w:szCs w:val="18"/>
                <w:lang w:val="en-GB" w:eastAsia="en-US"/>
              </w:rPr>
            </w:pPr>
          </w:p>
        </w:tc>
      </w:tr>
      <w:tr w:rsidR="00BC3279" w:rsidRPr="00DE5153" w14:paraId="1E6C3707"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5718A176"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66F70BC6"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E8B97F4"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C512A22"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0CA2090"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4FEF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69E54F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32F736F" w14:textId="77777777" w:rsidR="00BC3279" w:rsidRPr="00AF78AD" w:rsidRDefault="00BC3279" w:rsidP="00B81368">
            <w:pPr>
              <w:spacing w:line="256" w:lineRule="auto"/>
              <w:rPr>
                <w:color w:val="000000"/>
                <w:sz w:val="18"/>
                <w:szCs w:val="18"/>
                <w:lang w:val="en-GB" w:eastAsia="en-US"/>
              </w:rPr>
            </w:pPr>
          </w:p>
        </w:tc>
      </w:tr>
      <w:tr w:rsidR="00BC3279" w:rsidRPr="00DE5153" w14:paraId="3C12AB2B"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887C8E2"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4C324890"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0169A93"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E34C036"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8BEA40C"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4A81E54"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0A03850"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D9D0696" w14:textId="77777777" w:rsidR="00BC3279" w:rsidRPr="00AF78AD" w:rsidRDefault="00BC3279" w:rsidP="00B81368">
            <w:pPr>
              <w:spacing w:line="256" w:lineRule="auto"/>
              <w:rPr>
                <w:color w:val="000000"/>
                <w:sz w:val="18"/>
                <w:szCs w:val="18"/>
                <w:lang w:val="en-GB" w:eastAsia="en-US"/>
              </w:rPr>
            </w:pPr>
          </w:p>
        </w:tc>
      </w:tr>
      <w:tr w:rsidR="00BC3279" w:rsidRPr="00DE5153" w14:paraId="1DDFBF4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33D6212"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54E81106"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5E1EDC4"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76B6932"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EAF79B4"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DCE6B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18C3C79"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BF8ABB3" w14:textId="77777777" w:rsidR="00BC3279" w:rsidRPr="00AF78AD" w:rsidRDefault="00BC3279" w:rsidP="00B81368">
            <w:pPr>
              <w:spacing w:line="256" w:lineRule="auto"/>
              <w:rPr>
                <w:color w:val="000000"/>
                <w:sz w:val="18"/>
                <w:szCs w:val="18"/>
                <w:lang w:val="en-GB" w:eastAsia="en-US"/>
              </w:rPr>
            </w:pPr>
          </w:p>
        </w:tc>
      </w:tr>
      <w:tr w:rsidR="00BC3279" w:rsidRPr="00DE5153" w14:paraId="3ADAE05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2BB9EB0C"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167B068D"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8B704E0"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042BAF2"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B0AD13F"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90A372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7F1AD4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9150F0" w14:textId="77777777" w:rsidR="00BC3279" w:rsidRPr="00AF78AD" w:rsidRDefault="00BC3279" w:rsidP="00B81368">
            <w:pPr>
              <w:spacing w:line="256" w:lineRule="auto"/>
              <w:rPr>
                <w:color w:val="000000"/>
                <w:sz w:val="18"/>
                <w:szCs w:val="18"/>
                <w:lang w:val="en-GB" w:eastAsia="en-US"/>
              </w:rPr>
            </w:pPr>
          </w:p>
        </w:tc>
      </w:tr>
      <w:tr w:rsidR="00BC3279" w:rsidRPr="00DE5153" w14:paraId="1D700CB0"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9DDBC6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4A90AD5B"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2B5746EA"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E484417"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5691254"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AF0F089"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848B7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8BB1DB8" w14:textId="77777777" w:rsidR="00BC3279" w:rsidRPr="00AF78AD" w:rsidRDefault="00BC3279" w:rsidP="00B81368">
            <w:pPr>
              <w:spacing w:line="256" w:lineRule="auto"/>
              <w:rPr>
                <w:color w:val="000000"/>
                <w:sz w:val="18"/>
                <w:szCs w:val="18"/>
                <w:lang w:val="en-GB" w:eastAsia="en-US"/>
              </w:rPr>
            </w:pPr>
          </w:p>
        </w:tc>
      </w:tr>
      <w:tr w:rsidR="00BC3279" w:rsidRPr="00DE5153" w14:paraId="51046913"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EA3848A"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220A2B6"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090EEE45"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CD791DA"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503284C"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2DA5C1"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33CB52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FE836B" w14:textId="77777777" w:rsidR="00BC3279" w:rsidRPr="00AF78AD" w:rsidRDefault="00BC3279" w:rsidP="00B81368">
            <w:pPr>
              <w:spacing w:line="256" w:lineRule="auto"/>
              <w:rPr>
                <w:color w:val="000000"/>
                <w:sz w:val="18"/>
                <w:szCs w:val="18"/>
                <w:lang w:val="en-GB" w:eastAsia="en-US"/>
              </w:rPr>
            </w:pPr>
          </w:p>
        </w:tc>
      </w:tr>
      <w:tr w:rsidR="00BC3279" w:rsidRPr="00DE5153" w14:paraId="6DADA73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13FE98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7BEDA70B"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72E3F23"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4392284"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EEE050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C42FCAA"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0E3BE8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C121B49" w14:textId="77777777" w:rsidR="00BC3279" w:rsidRPr="00AF78AD" w:rsidRDefault="00BC3279" w:rsidP="00B81368">
            <w:pPr>
              <w:spacing w:line="256" w:lineRule="auto"/>
              <w:rPr>
                <w:color w:val="000000"/>
                <w:sz w:val="18"/>
                <w:szCs w:val="18"/>
                <w:lang w:val="en-GB" w:eastAsia="en-US"/>
              </w:rPr>
            </w:pPr>
          </w:p>
        </w:tc>
      </w:tr>
      <w:tr w:rsidR="00BC3279" w:rsidRPr="00DE5153" w14:paraId="1BCB4779"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9F4F82B" w14:textId="77777777" w:rsidR="00BC3279" w:rsidRPr="00AF78AD" w:rsidRDefault="00BC3279" w:rsidP="00B81368">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5E167F6"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335DEFC8"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C493F7"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516D291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3CD7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C3B5FA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CD0A809" w14:textId="77777777" w:rsidR="00BC3279" w:rsidRPr="00AF78AD" w:rsidRDefault="00BC3279" w:rsidP="00B81368">
            <w:pPr>
              <w:spacing w:line="256" w:lineRule="auto"/>
              <w:rPr>
                <w:color w:val="000000"/>
                <w:sz w:val="18"/>
                <w:szCs w:val="18"/>
                <w:lang w:val="en-GB" w:eastAsia="en-US"/>
              </w:rPr>
            </w:pPr>
          </w:p>
        </w:tc>
      </w:tr>
      <w:tr w:rsidR="00BC3279" w:rsidRPr="00DE5153" w14:paraId="6BB7DEB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081BD81"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6C4FE1D1"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F96F49A"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D32A484"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ADE3D5C"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AE4D1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7406F3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DF7850C" w14:textId="77777777" w:rsidR="00BC3279" w:rsidRPr="00AF78AD" w:rsidRDefault="00BC3279" w:rsidP="00B81368">
            <w:pPr>
              <w:spacing w:line="256" w:lineRule="auto"/>
              <w:rPr>
                <w:color w:val="000000"/>
                <w:sz w:val="18"/>
                <w:szCs w:val="18"/>
                <w:lang w:val="en-GB" w:eastAsia="en-US"/>
              </w:rPr>
            </w:pPr>
          </w:p>
        </w:tc>
      </w:tr>
      <w:tr w:rsidR="00BC3279" w:rsidRPr="00DE5153" w14:paraId="5F76CE0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7E73B7E"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4CE208BF"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676552A"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54ADF490"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08C1D04"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420117"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13092A5"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F767BC3" w14:textId="77777777" w:rsidR="00BC3279" w:rsidRPr="00AF78AD" w:rsidRDefault="00BC3279" w:rsidP="00B81368">
            <w:pPr>
              <w:spacing w:line="256" w:lineRule="auto"/>
              <w:rPr>
                <w:color w:val="000000"/>
                <w:sz w:val="18"/>
                <w:szCs w:val="18"/>
                <w:lang w:val="en-GB" w:eastAsia="en-US"/>
              </w:rPr>
            </w:pPr>
          </w:p>
        </w:tc>
      </w:tr>
      <w:tr w:rsidR="00BC3279" w:rsidRPr="00DE5153" w14:paraId="02E764C8"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6BCB4C8B"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71445473"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6568A59A"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AA5FF73"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4D45DE4E"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6E3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B20F5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7DB076" w14:textId="77777777" w:rsidR="00BC3279" w:rsidRPr="00AF78AD" w:rsidRDefault="00BC3279" w:rsidP="00B81368">
            <w:pPr>
              <w:spacing w:line="256" w:lineRule="auto"/>
              <w:rPr>
                <w:color w:val="000000"/>
                <w:sz w:val="18"/>
                <w:szCs w:val="18"/>
                <w:lang w:val="en-GB" w:eastAsia="en-US"/>
              </w:rPr>
            </w:pPr>
          </w:p>
        </w:tc>
      </w:tr>
      <w:tr w:rsidR="00BC3279" w:rsidRPr="00DE5153" w14:paraId="6A3F0BDA"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211EBD5"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0490ED14"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6E3C033"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A512F9F"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79CB13F"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148602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09CAC33"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587150A" w14:textId="77777777" w:rsidR="00BC3279" w:rsidRPr="00AF78AD" w:rsidRDefault="00BC3279" w:rsidP="00B81368">
            <w:pPr>
              <w:spacing w:line="256" w:lineRule="auto"/>
              <w:rPr>
                <w:color w:val="000000"/>
                <w:sz w:val="18"/>
                <w:szCs w:val="18"/>
                <w:lang w:val="en-GB" w:eastAsia="en-US"/>
              </w:rPr>
            </w:pPr>
          </w:p>
        </w:tc>
      </w:tr>
      <w:tr w:rsidR="00BC3279" w:rsidRPr="00DE5153" w14:paraId="01BAC80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0FB6A7A1"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6D498182"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37FA570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9E8A818"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0D855552"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F26F1E5"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41AC67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23DA39F" w14:textId="77777777" w:rsidR="00BC3279" w:rsidRPr="00AF78AD" w:rsidRDefault="00BC3279" w:rsidP="00B81368">
            <w:pPr>
              <w:spacing w:line="256" w:lineRule="auto"/>
              <w:rPr>
                <w:color w:val="000000"/>
                <w:sz w:val="18"/>
                <w:szCs w:val="18"/>
                <w:lang w:val="en-GB" w:eastAsia="en-US"/>
              </w:rPr>
            </w:pPr>
          </w:p>
        </w:tc>
      </w:tr>
      <w:tr w:rsidR="00BC3279" w:rsidRPr="00DE5153" w14:paraId="4514222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5998AE3"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1E722373"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1BC6BC6F"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237B701"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1E74828C"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6C0FEE3"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4FF35F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C6F790" w14:textId="77777777" w:rsidR="00BC3279" w:rsidRPr="00AF78AD" w:rsidRDefault="00BC3279" w:rsidP="00B81368">
            <w:pPr>
              <w:spacing w:line="256" w:lineRule="auto"/>
              <w:rPr>
                <w:color w:val="000000"/>
                <w:sz w:val="18"/>
                <w:szCs w:val="18"/>
                <w:lang w:val="en-GB" w:eastAsia="en-US"/>
              </w:rPr>
            </w:pPr>
          </w:p>
        </w:tc>
      </w:tr>
      <w:tr w:rsidR="00BC3279" w:rsidRPr="00DE5153" w14:paraId="38BAFB3F"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30703ADE"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C8F2FA9"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7C245E80"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A4A5B39"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19A63F6"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F9AE6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7A5988A"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6D9B329" w14:textId="77777777" w:rsidR="00BC3279" w:rsidRPr="00AF78AD" w:rsidRDefault="00BC3279" w:rsidP="00B81368">
            <w:pPr>
              <w:spacing w:line="256" w:lineRule="auto"/>
              <w:rPr>
                <w:color w:val="000000"/>
                <w:sz w:val="18"/>
                <w:szCs w:val="18"/>
                <w:lang w:val="en-GB" w:eastAsia="en-US"/>
              </w:rPr>
            </w:pPr>
          </w:p>
        </w:tc>
      </w:tr>
      <w:tr w:rsidR="00BC3279" w:rsidRPr="00DE5153" w14:paraId="33CCAF12" w14:textId="77777777" w:rsidTr="00B81368">
        <w:trPr>
          <w:gridAfter w:val="1"/>
          <w:wAfter w:w="9" w:type="dxa"/>
          <w:trHeight w:val="300"/>
        </w:trPr>
        <w:tc>
          <w:tcPr>
            <w:tcW w:w="4548" w:type="dxa"/>
            <w:gridSpan w:val="2"/>
            <w:tcBorders>
              <w:top w:val="nil"/>
              <w:left w:val="single" w:sz="4" w:space="0" w:color="auto"/>
              <w:bottom w:val="single" w:sz="4" w:space="0" w:color="auto"/>
              <w:right w:val="nil"/>
            </w:tcBorders>
            <w:noWrap/>
          </w:tcPr>
          <w:p w14:paraId="7845611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8A9F0CB" w14:textId="77777777" w:rsidR="00BC3279" w:rsidRPr="00AF78AD" w:rsidRDefault="00BC3279" w:rsidP="00B81368">
            <w:pPr>
              <w:spacing w:line="256" w:lineRule="auto"/>
              <w:rPr>
                <w:color w:val="000000"/>
                <w:sz w:val="18"/>
                <w:szCs w:val="18"/>
                <w:lang w:val="en-GB" w:eastAsia="en-US"/>
              </w:rPr>
            </w:pPr>
          </w:p>
        </w:tc>
        <w:tc>
          <w:tcPr>
            <w:tcW w:w="728" w:type="dxa"/>
            <w:tcBorders>
              <w:top w:val="nil"/>
              <w:left w:val="nil"/>
              <w:bottom w:val="single" w:sz="4" w:space="0" w:color="auto"/>
              <w:right w:val="single" w:sz="4" w:space="0" w:color="auto"/>
            </w:tcBorders>
            <w:noWrap/>
          </w:tcPr>
          <w:p w14:paraId="4A875BF6"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5DFB965" w14:textId="77777777" w:rsidR="00BC3279" w:rsidRPr="00AF78AD" w:rsidRDefault="00BC3279" w:rsidP="00B81368">
            <w:pPr>
              <w:spacing w:line="256" w:lineRule="auto"/>
              <w:rPr>
                <w:color w:val="000000"/>
                <w:sz w:val="18"/>
                <w:szCs w:val="18"/>
                <w:lang w:val="en-GB" w:eastAsia="en-US"/>
              </w:rPr>
            </w:pPr>
          </w:p>
        </w:tc>
        <w:tc>
          <w:tcPr>
            <w:tcW w:w="782" w:type="dxa"/>
            <w:tcBorders>
              <w:top w:val="nil"/>
              <w:left w:val="nil"/>
              <w:bottom w:val="single" w:sz="4" w:space="0" w:color="auto"/>
              <w:right w:val="single" w:sz="4" w:space="0" w:color="auto"/>
            </w:tcBorders>
            <w:noWrap/>
          </w:tcPr>
          <w:p w14:paraId="32D8270B" w14:textId="77777777" w:rsidR="00BC3279" w:rsidRPr="00AF78AD" w:rsidRDefault="00BC3279" w:rsidP="00B81368">
            <w:pPr>
              <w:spacing w:line="256" w:lineRule="auto"/>
              <w:rPr>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95E922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C1AEFF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07496DF" w14:textId="77777777" w:rsidR="00BC3279" w:rsidRPr="00AF78AD" w:rsidRDefault="00BC3279" w:rsidP="00B81368">
            <w:pPr>
              <w:spacing w:line="256" w:lineRule="auto"/>
              <w:rPr>
                <w:color w:val="000000"/>
                <w:sz w:val="18"/>
                <w:szCs w:val="18"/>
                <w:lang w:val="en-GB" w:eastAsia="en-US"/>
              </w:rPr>
            </w:pPr>
          </w:p>
        </w:tc>
      </w:tr>
      <w:tr w:rsidR="00BC3279" w:rsidRPr="00DE5153" w14:paraId="1EFE0B9D" w14:textId="77777777" w:rsidTr="00B8136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E65190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177D48E8" w14:textId="77777777" w:rsidR="00BC3279" w:rsidRPr="00AF78AD" w:rsidRDefault="00BC3279" w:rsidP="00B81368">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3C62A454"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2F46FF43" w14:textId="77777777" w:rsidR="00BC3279" w:rsidRPr="00AF78AD" w:rsidRDefault="00BC3279" w:rsidP="00B81368">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51BB7186"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EFF06C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38B31B9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A3644E6" w14:textId="77777777" w:rsidR="00BC3279" w:rsidRPr="00AF78AD" w:rsidRDefault="00BC3279" w:rsidP="00B81368">
            <w:pPr>
              <w:spacing w:line="256" w:lineRule="auto"/>
              <w:rPr>
                <w:color w:val="000000"/>
                <w:sz w:val="18"/>
                <w:szCs w:val="18"/>
                <w:lang w:val="en-GB" w:eastAsia="en-US"/>
              </w:rPr>
            </w:pPr>
          </w:p>
        </w:tc>
      </w:tr>
      <w:tr w:rsidR="00BC3279" w:rsidRPr="00DE5153" w14:paraId="501B7D5C" w14:textId="77777777" w:rsidTr="00B8136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3105AA2" w14:textId="77777777" w:rsidR="00BC3279" w:rsidRPr="00AF78AD" w:rsidRDefault="00BC3279" w:rsidP="00B81368">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7571AF19" w14:textId="77777777" w:rsidR="00BC3279" w:rsidRPr="00AF78AD" w:rsidRDefault="00BC3279" w:rsidP="00B81368">
            <w:pPr>
              <w:spacing w:line="256" w:lineRule="auto"/>
              <w:rPr>
                <w:color w:val="000000"/>
                <w:sz w:val="18"/>
                <w:szCs w:val="18"/>
                <w:lang w:val="en-GB" w:eastAsia="en-US"/>
              </w:rPr>
            </w:pPr>
          </w:p>
        </w:tc>
        <w:tc>
          <w:tcPr>
            <w:tcW w:w="728" w:type="dxa"/>
            <w:tcBorders>
              <w:top w:val="single" w:sz="4" w:space="0" w:color="auto"/>
              <w:left w:val="nil"/>
              <w:bottom w:val="single" w:sz="4" w:space="0" w:color="auto"/>
              <w:right w:val="single" w:sz="4" w:space="0" w:color="auto"/>
            </w:tcBorders>
            <w:noWrap/>
          </w:tcPr>
          <w:p w14:paraId="25573F68"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F282CDC" w14:textId="77777777" w:rsidR="00BC3279" w:rsidRPr="00AF78AD" w:rsidRDefault="00BC3279" w:rsidP="00B81368">
            <w:pPr>
              <w:spacing w:line="256" w:lineRule="auto"/>
              <w:rPr>
                <w:color w:val="000000"/>
                <w:sz w:val="18"/>
                <w:szCs w:val="18"/>
                <w:lang w:val="en-GB" w:eastAsia="en-US"/>
              </w:rPr>
            </w:pPr>
          </w:p>
        </w:tc>
        <w:tc>
          <w:tcPr>
            <w:tcW w:w="782" w:type="dxa"/>
            <w:tcBorders>
              <w:top w:val="single" w:sz="4" w:space="0" w:color="auto"/>
              <w:left w:val="nil"/>
              <w:bottom w:val="single" w:sz="4" w:space="0" w:color="auto"/>
              <w:right w:val="single" w:sz="4" w:space="0" w:color="auto"/>
            </w:tcBorders>
            <w:noWrap/>
          </w:tcPr>
          <w:p w14:paraId="634DB09D" w14:textId="77777777" w:rsidR="00BC3279" w:rsidRPr="00AF78AD" w:rsidRDefault="00BC3279" w:rsidP="00B81368">
            <w:pPr>
              <w:spacing w:line="256" w:lineRule="auto"/>
              <w:rPr>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367D55D2"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01522A84"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835B988" w14:textId="77777777" w:rsidR="00BC3279" w:rsidRPr="00AF78AD" w:rsidRDefault="00BC3279" w:rsidP="00B81368">
            <w:pPr>
              <w:spacing w:line="256" w:lineRule="auto"/>
              <w:rPr>
                <w:color w:val="000000"/>
                <w:sz w:val="18"/>
                <w:szCs w:val="18"/>
                <w:lang w:val="en-GB" w:eastAsia="en-US"/>
              </w:rPr>
            </w:pPr>
          </w:p>
        </w:tc>
      </w:tr>
      <w:tr w:rsidR="00BC3279" w:rsidRPr="00321ABF" w14:paraId="1610F873" w14:textId="77777777" w:rsidTr="00B81368">
        <w:tblPrEx>
          <w:jc w:val="center"/>
          <w:tblInd w:w="0" w:type="dxa"/>
        </w:tblPrEx>
        <w:trPr>
          <w:gridAfter w:val="2"/>
          <w:wAfter w:w="506" w:type="dxa"/>
          <w:trHeight w:val="1135"/>
          <w:jc w:val="center"/>
        </w:trPr>
        <w:tc>
          <w:tcPr>
            <w:tcW w:w="4395" w:type="dxa"/>
          </w:tcPr>
          <w:p w14:paraId="49A50764"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B19606B"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7794C195" w14:textId="77777777" w:rsidR="00BC3279" w:rsidRPr="00C80B21"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0D373BB"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6B0B977C"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36BF65FC"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67B84ACA"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241A03D9"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1254DB" w14:textId="77777777" w:rsidR="00BC3279" w:rsidRPr="00E47E4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4E11CC"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Pr>
                <w:color w:val="000000" w:themeColor="text1"/>
                <w:sz w:val="20"/>
                <w:lang w:eastAsia="en-US"/>
              </w:rPr>
              <w:br/>
              <w:t>2) X från kl.</w:t>
            </w:r>
          </w:p>
          <w:p w14:paraId="7D0DC0CF" w14:textId="77777777" w:rsidR="00BC3279" w:rsidRPr="00E47E4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3AAAF3A"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493AE490" w14:textId="479E38EA" w:rsidR="00717981"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BC3279">
        <w:rPr>
          <w:b/>
          <w:color w:val="000000"/>
          <w:lang w:eastAsia="en-US"/>
        </w:rPr>
        <w:t>12</w:t>
      </w:r>
      <w:r>
        <w:rPr>
          <w:b/>
          <w:color w:val="000000"/>
          <w:lang w:eastAsia="en-US"/>
        </w:rPr>
        <w:br/>
      </w:r>
    </w:p>
    <w:p w14:paraId="0F8DF62A" w14:textId="01D48603" w:rsidR="008F57BD" w:rsidRDefault="008F57BD" w:rsidP="00717981">
      <w:pPr>
        <w:rPr>
          <w:sz w:val="22"/>
          <w:szCs w:val="22"/>
        </w:rPr>
      </w:pPr>
    </w:p>
    <w:p w14:paraId="5125D145" w14:textId="32DA160B" w:rsidR="00F42894" w:rsidRDefault="00F42894" w:rsidP="00717981">
      <w:pPr>
        <w:rPr>
          <w:sz w:val="22"/>
          <w:szCs w:val="22"/>
        </w:rPr>
      </w:pPr>
    </w:p>
    <w:p w14:paraId="34481008" w14:textId="279AA4CC" w:rsidR="00F11A92" w:rsidRDefault="00F11A92" w:rsidP="00717981">
      <w:pPr>
        <w:rPr>
          <w:sz w:val="22"/>
          <w:szCs w:val="22"/>
        </w:rPr>
      </w:pPr>
    </w:p>
    <w:p w14:paraId="72B0DB9B" w14:textId="05E5BDAD" w:rsidR="0034214C" w:rsidRDefault="0034214C" w:rsidP="00717981">
      <w:pPr>
        <w:rPr>
          <w:sz w:val="22"/>
          <w:szCs w:val="22"/>
        </w:rPr>
      </w:pPr>
    </w:p>
    <w:p w14:paraId="59AA4CC5" w14:textId="0E6A9E51" w:rsidR="0034214C" w:rsidRDefault="0034214C" w:rsidP="00717981">
      <w:pPr>
        <w:rPr>
          <w:sz w:val="22"/>
          <w:szCs w:val="22"/>
        </w:rPr>
      </w:pPr>
    </w:p>
    <w:p w14:paraId="34782EE6" w14:textId="01AC000E" w:rsidR="00BC3279" w:rsidRDefault="00BC3279" w:rsidP="00717981">
      <w:pPr>
        <w:rPr>
          <w:sz w:val="22"/>
          <w:szCs w:val="22"/>
        </w:rPr>
      </w:pPr>
    </w:p>
    <w:p w14:paraId="3E8ACC0A" w14:textId="6DC262E4" w:rsidR="00BC3279" w:rsidRDefault="00BC3279" w:rsidP="00717981">
      <w:pPr>
        <w:rPr>
          <w:sz w:val="22"/>
          <w:szCs w:val="22"/>
        </w:rPr>
      </w:pPr>
    </w:p>
    <w:p w14:paraId="45C0015D" w14:textId="48EF2B86" w:rsidR="00BC3279" w:rsidRPr="000F3DE1" w:rsidRDefault="00BC3279" w:rsidP="00BC3279">
      <w:pPr>
        <w:rPr>
          <w:bCs/>
          <w:color w:val="000000"/>
          <w:lang w:eastAsia="en-US"/>
        </w:rPr>
      </w:pPr>
      <w:r w:rsidRPr="000F3DE1">
        <w:rPr>
          <w:b/>
          <w:color w:val="000000"/>
          <w:lang w:eastAsia="en-US"/>
        </w:rPr>
        <w:t xml:space="preserve">Skriftligt samråd </w:t>
      </w:r>
      <w:r>
        <w:rPr>
          <w:b/>
          <w:color w:val="000000"/>
          <w:lang w:eastAsia="en-US"/>
        </w:rPr>
        <w:t xml:space="preserve">med EU-nämnden </w:t>
      </w:r>
      <w:r w:rsidRPr="000F3DE1">
        <w:rPr>
          <w:b/>
          <w:color w:val="000000"/>
          <w:lang w:eastAsia="en-US"/>
        </w:rPr>
        <w:t xml:space="preserve">avseende troliga A-punkter v. 45 har avslutades den 9 november 2023. </w:t>
      </w:r>
      <w:r w:rsidRPr="00C025B5">
        <w:rPr>
          <w:bCs/>
          <w:color w:val="000000"/>
          <w:lang w:eastAsia="en-US"/>
        </w:rPr>
        <w:t xml:space="preserve">Det </w:t>
      </w:r>
      <w:r w:rsidRPr="000F3DE1">
        <w:rPr>
          <w:bCs/>
          <w:color w:val="000000"/>
          <w:lang w:eastAsia="en-US"/>
        </w:rPr>
        <w:t xml:space="preserve">fanns stöd för regeringens ståndpunkter. </w:t>
      </w:r>
    </w:p>
    <w:p w14:paraId="720138FB" w14:textId="77777777" w:rsidR="00BC3279" w:rsidRPr="000F3DE1" w:rsidRDefault="00BC3279" w:rsidP="00BC3279">
      <w:pPr>
        <w:rPr>
          <w:bCs/>
          <w:color w:val="000000"/>
          <w:lang w:eastAsia="en-US"/>
        </w:rPr>
      </w:pPr>
    </w:p>
    <w:p w14:paraId="33F3DA1D" w14:textId="77777777" w:rsidR="00BC3279" w:rsidRPr="000F3DE1" w:rsidRDefault="00BC3279" w:rsidP="00BC3279">
      <w:pPr>
        <w:rPr>
          <w:bCs/>
          <w:color w:val="000000"/>
          <w:lang w:eastAsia="en-US"/>
        </w:rPr>
      </w:pPr>
      <w:r w:rsidRPr="000F3DE1">
        <w:rPr>
          <w:bCs/>
          <w:color w:val="000000"/>
          <w:u w:val="single"/>
          <w:lang w:eastAsia="en-US"/>
        </w:rPr>
        <w:t>Vänsterpartiet har anmält följande avvikande ståndpunkter</w:t>
      </w:r>
      <w:r w:rsidRPr="000F3DE1">
        <w:rPr>
          <w:bCs/>
          <w:color w:val="000000"/>
          <w:lang w:eastAsia="en-US"/>
        </w:rPr>
        <w:t>:</w:t>
      </w:r>
    </w:p>
    <w:p w14:paraId="2D0357CA" w14:textId="77777777" w:rsidR="00BC3279" w:rsidRDefault="00BC3279" w:rsidP="00BC3279">
      <w:pPr>
        <w:rPr>
          <w:bCs/>
          <w:color w:val="000000"/>
          <w:sz w:val="20"/>
          <w:szCs w:val="20"/>
          <w:lang w:eastAsia="en-US"/>
        </w:rPr>
      </w:pPr>
    </w:p>
    <w:p w14:paraId="744B9E45" w14:textId="77777777" w:rsidR="00BC3279" w:rsidRPr="000F3DE1" w:rsidRDefault="00BC3279" w:rsidP="00BC3279">
      <w:pPr>
        <w:rPr>
          <w:bCs/>
          <w:color w:val="000000"/>
          <w:sz w:val="20"/>
          <w:szCs w:val="20"/>
          <w:lang w:eastAsia="en-US"/>
        </w:rPr>
      </w:pPr>
      <w:r w:rsidRPr="000F3DE1">
        <w:rPr>
          <w:bCs/>
          <w:color w:val="000000"/>
          <w:sz w:val="20"/>
          <w:szCs w:val="20"/>
          <w:lang w:eastAsia="en-US"/>
        </w:rPr>
        <w:t>“</w:t>
      </w:r>
      <w:proofErr w:type="spellStart"/>
      <w:r w:rsidRPr="000F3DE1">
        <w:rPr>
          <w:bCs/>
          <w:color w:val="000000"/>
          <w:sz w:val="20"/>
          <w:szCs w:val="20"/>
          <w:lang w:eastAsia="en-US"/>
        </w:rPr>
        <w:t>Coreper</w:t>
      </w:r>
      <w:proofErr w:type="spellEnd"/>
      <w:r w:rsidRPr="000F3DE1">
        <w:rPr>
          <w:bCs/>
          <w:color w:val="000000"/>
          <w:sz w:val="20"/>
          <w:szCs w:val="20"/>
          <w:lang w:eastAsia="en-US"/>
        </w:rPr>
        <w:t xml:space="preserve"> II</w:t>
      </w:r>
    </w:p>
    <w:p w14:paraId="1403BE9F" w14:textId="77777777" w:rsidR="00BC3279" w:rsidRPr="000F3DE1" w:rsidRDefault="00BC3279" w:rsidP="00BC3279">
      <w:pPr>
        <w:rPr>
          <w:bCs/>
          <w:color w:val="000000"/>
          <w:sz w:val="20"/>
          <w:szCs w:val="20"/>
          <w:lang w:eastAsia="en-US"/>
        </w:rPr>
      </w:pPr>
      <w:r w:rsidRPr="000F3DE1">
        <w:rPr>
          <w:bCs/>
          <w:color w:val="000000"/>
          <w:sz w:val="20"/>
          <w:szCs w:val="20"/>
          <w:lang w:eastAsia="en-US"/>
        </w:rPr>
        <w:t xml:space="preserve">13 Council </w:t>
      </w:r>
      <w:proofErr w:type="spellStart"/>
      <w:r w:rsidRPr="000F3DE1">
        <w:rPr>
          <w:bCs/>
          <w:color w:val="000000"/>
          <w:sz w:val="20"/>
          <w:szCs w:val="20"/>
          <w:lang w:eastAsia="en-US"/>
        </w:rPr>
        <w:t>Recommendation</w:t>
      </w:r>
      <w:proofErr w:type="spellEnd"/>
      <w:r w:rsidRPr="000F3DE1">
        <w:rPr>
          <w:bCs/>
          <w:color w:val="000000"/>
          <w:sz w:val="20"/>
          <w:szCs w:val="20"/>
          <w:lang w:eastAsia="en-US"/>
        </w:rPr>
        <w:t xml:space="preserve"> </w:t>
      </w:r>
      <w:proofErr w:type="spellStart"/>
      <w:r w:rsidRPr="000F3DE1">
        <w:rPr>
          <w:bCs/>
          <w:color w:val="000000"/>
          <w:sz w:val="20"/>
          <w:szCs w:val="20"/>
          <w:lang w:eastAsia="en-US"/>
        </w:rPr>
        <w:t>assessing</w:t>
      </w:r>
      <w:proofErr w:type="spellEnd"/>
      <w:r w:rsidRPr="000F3DE1">
        <w:rPr>
          <w:bCs/>
          <w:color w:val="000000"/>
          <w:sz w:val="20"/>
          <w:szCs w:val="20"/>
          <w:lang w:eastAsia="en-US"/>
        </w:rPr>
        <w:t xml:space="preserve"> the progress </w:t>
      </w:r>
      <w:proofErr w:type="spellStart"/>
      <w:r w:rsidRPr="000F3DE1">
        <w:rPr>
          <w:bCs/>
          <w:color w:val="000000"/>
          <w:sz w:val="20"/>
          <w:szCs w:val="20"/>
          <w:lang w:eastAsia="en-US"/>
        </w:rPr>
        <w:t>made</w:t>
      </w:r>
      <w:proofErr w:type="spellEnd"/>
      <w:r w:rsidRPr="000F3DE1">
        <w:rPr>
          <w:bCs/>
          <w:color w:val="000000"/>
          <w:sz w:val="20"/>
          <w:szCs w:val="20"/>
          <w:lang w:eastAsia="en-US"/>
        </w:rPr>
        <w:t xml:space="preserve"> by the </w:t>
      </w:r>
      <w:proofErr w:type="spellStart"/>
      <w:r w:rsidRPr="000F3DE1">
        <w:rPr>
          <w:bCs/>
          <w:color w:val="000000"/>
          <w:sz w:val="20"/>
          <w:szCs w:val="20"/>
          <w:lang w:eastAsia="en-US"/>
        </w:rPr>
        <w:t>participating</w:t>
      </w:r>
      <w:proofErr w:type="spellEnd"/>
      <w:r w:rsidRPr="000F3DE1">
        <w:rPr>
          <w:bCs/>
          <w:color w:val="000000"/>
          <w:sz w:val="20"/>
          <w:szCs w:val="20"/>
          <w:lang w:eastAsia="en-US"/>
        </w:rPr>
        <w:t xml:space="preserve"> </w:t>
      </w:r>
      <w:proofErr w:type="spellStart"/>
      <w:r w:rsidRPr="000F3DE1">
        <w:rPr>
          <w:bCs/>
          <w:color w:val="000000"/>
          <w:sz w:val="20"/>
          <w:szCs w:val="20"/>
          <w:lang w:eastAsia="en-US"/>
        </w:rPr>
        <w:t>Member</w:t>
      </w:r>
      <w:proofErr w:type="spellEnd"/>
      <w:r w:rsidRPr="000F3DE1">
        <w:rPr>
          <w:bCs/>
          <w:color w:val="000000"/>
          <w:sz w:val="20"/>
          <w:szCs w:val="20"/>
          <w:lang w:eastAsia="en-US"/>
        </w:rPr>
        <w:t xml:space="preserve"> States to </w:t>
      </w:r>
      <w:proofErr w:type="spellStart"/>
      <w:r w:rsidRPr="000F3DE1">
        <w:rPr>
          <w:bCs/>
          <w:color w:val="000000"/>
          <w:sz w:val="20"/>
          <w:szCs w:val="20"/>
          <w:lang w:eastAsia="en-US"/>
        </w:rPr>
        <w:t>fulfil</w:t>
      </w:r>
      <w:proofErr w:type="spellEnd"/>
      <w:r w:rsidRPr="000F3DE1">
        <w:rPr>
          <w:bCs/>
          <w:color w:val="000000"/>
          <w:sz w:val="20"/>
          <w:szCs w:val="20"/>
          <w:lang w:eastAsia="en-US"/>
        </w:rPr>
        <w:t xml:space="preserve"> </w:t>
      </w:r>
      <w:proofErr w:type="spellStart"/>
      <w:r w:rsidRPr="000F3DE1">
        <w:rPr>
          <w:bCs/>
          <w:color w:val="000000"/>
          <w:sz w:val="20"/>
          <w:szCs w:val="20"/>
          <w:lang w:eastAsia="en-US"/>
        </w:rPr>
        <w:t>commitments</w:t>
      </w:r>
      <w:proofErr w:type="spellEnd"/>
      <w:r w:rsidRPr="000F3DE1">
        <w:rPr>
          <w:bCs/>
          <w:color w:val="000000"/>
          <w:sz w:val="20"/>
          <w:szCs w:val="20"/>
          <w:lang w:eastAsia="en-US"/>
        </w:rPr>
        <w:t xml:space="preserve"> undertaken in the </w:t>
      </w:r>
      <w:proofErr w:type="spellStart"/>
      <w:r w:rsidRPr="000F3DE1">
        <w:rPr>
          <w:bCs/>
          <w:color w:val="000000"/>
          <w:sz w:val="20"/>
          <w:szCs w:val="20"/>
          <w:lang w:eastAsia="en-US"/>
        </w:rPr>
        <w:t>framework</w:t>
      </w:r>
      <w:proofErr w:type="spellEnd"/>
      <w:r w:rsidRPr="000F3DE1">
        <w:rPr>
          <w:bCs/>
          <w:color w:val="000000"/>
          <w:sz w:val="20"/>
          <w:szCs w:val="20"/>
          <w:lang w:eastAsia="en-US"/>
        </w:rPr>
        <w:t xml:space="preserve"> </w:t>
      </w:r>
      <w:proofErr w:type="spellStart"/>
      <w:r w:rsidRPr="000F3DE1">
        <w:rPr>
          <w:bCs/>
          <w:color w:val="000000"/>
          <w:sz w:val="20"/>
          <w:szCs w:val="20"/>
          <w:lang w:eastAsia="en-US"/>
        </w:rPr>
        <w:t>of</w:t>
      </w:r>
      <w:proofErr w:type="spellEnd"/>
      <w:r w:rsidRPr="000F3DE1">
        <w:rPr>
          <w:bCs/>
          <w:color w:val="000000"/>
          <w:sz w:val="20"/>
          <w:szCs w:val="20"/>
          <w:lang w:eastAsia="en-US"/>
        </w:rPr>
        <w:t xml:space="preserve"> the Permanent </w:t>
      </w:r>
      <w:proofErr w:type="spellStart"/>
      <w:r w:rsidRPr="000F3DE1">
        <w:rPr>
          <w:bCs/>
          <w:color w:val="000000"/>
          <w:sz w:val="20"/>
          <w:szCs w:val="20"/>
          <w:lang w:eastAsia="en-US"/>
        </w:rPr>
        <w:t>Structured</w:t>
      </w:r>
      <w:proofErr w:type="spellEnd"/>
      <w:r w:rsidRPr="000F3DE1">
        <w:rPr>
          <w:bCs/>
          <w:color w:val="000000"/>
          <w:sz w:val="20"/>
          <w:szCs w:val="20"/>
          <w:lang w:eastAsia="en-US"/>
        </w:rPr>
        <w:t xml:space="preserve"> </w:t>
      </w:r>
      <w:proofErr w:type="spellStart"/>
      <w:r w:rsidRPr="000F3DE1">
        <w:rPr>
          <w:bCs/>
          <w:color w:val="000000"/>
          <w:sz w:val="20"/>
          <w:szCs w:val="20"/>
          <w:lang w:eastAsia="en-US"/>
        </w:rPr>
        <w:t>Cooperation</w:t>
      </w:r>
      <w:proofErr w:type="spellEnd"/>
    </w:p>
    <w:p w14:paraId="6EB48F7C" w14:textId="77777777" w:rsidR="00BC3279" w:rsidRPr="000F3DE1" w:rsidRDefault="00BC3279" w:rsidP="00BC3279">
      <w:pPr>
        <w:rPr>
          <w:bCs/>
          <w:color w:val="000000"/>
          <w:sz w:val="20"/>
          <w:szCs w:val="20"/>
          <w:lang w:eastAsia="en-US"/>
        </w:rPr>
      </w:pPr>
    </w:p>
    <w:p w14:paraId="1FF16AF4" w14:textId="77777777" w:rsidR="00BC3279" w:rsidRPr="000F3DE1" w:rsidRDefault="00BC3279" w:rsidP="00BC3279">
      <w:pPr>
        <w:rPr>
          <w:bCs/>
          <w:color w:val="000000"/>
          <w:sz w:val="20"/>
          <w:szCs w:val="20"/>
          <w:lang w:eastAsia="en-US"/>
        </w:rPr>
      </w:pPr>
      <w:r w:rsidRPr="000F3DE1">
        <w:rPr>
          <w:bCs/>
          <w:color w:val="000000"/>
          <w:sz w:val="20"/>
          <w:szCs w:val="20"/>
          <w:lang w:eastAsia="en-US"/>
        </w:rPr>
        <w:t xml:space="preserve">Vänsterpartiet anser att Sverige ska lämna </w:t>
      </w:r>
      <w:proofErr w:type="spellStart"/>
      <w:r w:rsidRPr="000F3DE1">
        <w:rPr>
          <w:bCs/>
          <w:color w:val="000000"/>
          <w:sz w:val="20"/>
          <w:szCs w:val="20"/>
          <w:lang w:eastAsia="en-US"/>
        </w:rPr>
        <w:t>Pesco</w:t>
      </w:r>
      <w:proofErr w:type="spellEnd"/>
      <w:r w:rsidRPr="000F3DE1">
        <w:rPr>
          <w:bCs/>
          <w:color w:val="000000"/>
          <w:sz w:val="20"/>
          <w:szCs w:val="20"/>
          <w:lang w:eastAsia="en-US"/>
        </w:rPr>
        <w:t>.</w:t>
      </w:r>
    </w:p>
    <w:p w14:paraId="0BA0E37E" w14:textId="77777777" w:rsidR="00BC3279" w:rsidRPr="000F3DE1" w:rsidRDefault="00BC3279" w:rsidP="00BC3279">
      <w:pPr>
        <w:rPr>
          <w:bCs/>
          <w:color w:val="000000"/>
          <w:sz w:val="20"/>
          <w:szCs w:val="20"/>
          <w:lang w:eastAsia="en-US"/>
        </w:rPr>
      </w:pPr>
    </w:p>
    <w:p w14:paraId="36440BE0" w14:textId="77777777" w:rsidR="00BC3279" w:rsidRPr="000F3DE1" w:rsidRDefault="00BC3279" w:rsidP="00BC3279">
      <w:pPr>
        <w:rPr>
          <w:bCs/>
          <w:color w:val="000000"/>
          <w:sz w:val="20"/>
          <w:szCs w:val="20"/>
          <w:lang w:eastAsia="en-US"/>
        </w:rPr>
      </w:pPr>
      <w:r w:rsidRPr="000F3DE1">
        <w:rPr>
          <w:bCs/>
          <w:color w:val="000000"/>
          <w:sz w:val="20"/>
          <w:szCs w:val="20"/>
          <w:lang w:eastAsia="en-US"/>
        </w:rPr>
        <w:t xml:space="preserve">18. Council </w:t>
      </w:r>
      <w:proofErr w:type="spellStart"/>
      <w:r w:rsidRPr="000F3DE1">
        <w:rPr>
          <w:bCs/>
          <w:color w:val="000000"/>
          <w:sz w:val="20"/>
          <w:szCs w:val="20"/>
          <w:lang w:eastAsia="en-US"/>
        </w:rPr>
        <w:t>guidelines</w:t>
      </w:r>
      <w:proofErr w:type="spellEnd"/>
      <w:r w:rsidRPr="000F3DE1">
        <w:rPr>
          <w:bCs/>
          <w:color w:val="000000"/>
          <w:sz w:val="20"/>
          <w:szCs w:val="20"/>
          <w:lang w:eastAsia="en-US"/>
        </w:rPr>
        <w:t xml:space="preserve"> for </w:t>
      </w:r>
      <w:proofErr w:type="spellStart"/>
      <w:r w:rsidRPr="000F3DE1">
        <w:rPr>
          <w:bCs/>
          <w:color w:val="000000"/>
          <w:sz w:val="20"/>
          <w:szCs w:val="20"/>
          <w:lang w:eastAsia="en-US"/>
        </w:rPr>
        <w:t>EDA’s</w:t>
      </w:r>
      <w:proofErr w:type="spellEnd"/>
      <w:r w:rsidRPr="000F3DE1">
        <w:rPr>
          <w:bCs/>
          <w:color w:val="000000"/>
          <w:sz w:val="20"/>
          <w:szCs w:val="20"/>
          <w:lang w:eastAsia="en-US"/>
        </w:rPr>
        <w:t xml:space="preserve"> </w:t>
      </w:r>
      <w:proofErr w:type="spellStart"/>
      <w:r w:rsidRPr="000F3DE1">
        <w:rPr>
          <w:bCs/>
          <w:color w:val="000000"/>
          <w:sz w:val="20"/>
          <w:szCs w:val="20"/>
          <w:lang w:eastAsia="en-US"/>
        </w:rPr>
        <w:t>work</w:t>
      </w:r>
      <w:proofErr w:type="spellEnd"/>
      <w:r w:rsidRPr="000F3DE1">
        <w:rPr>
          <w:bCs/>
          <w:color w:val="000000"/>
          <w:sz w:val="20"/>
          <w:szCs w:val="20"/>
          <w:lang w:eastAsia="en-US"/>
        </w:rPr>
        <w:t xml:space="preserve"> in 2024</w:t>
      </w:r>
    </w:p>
    <w:p w14:paraId="6B886591" w14:textId="77777777" w:rsidR="00BC3279" w:rsidRPr="000F3DE1" w:rsidRDefault="00BC3279" w:rsidP="00BC3279">
      <w:pPr>
        <w:rPr>
          <w:bCs/>
          <w:color w:val="000000"/>
          <w:sz w:val="20"/>
          <w:szCs w:val="20"/>
          <w:lang w:eastAsia="en-US"/>
        </w:rPr>
      </w:pPr>
      <w:r w:rsidRPr="000F3DE1">
        <w:rPr>
          <w:bCs/>
          <w:color w:val="000000"/>
          <w:sz w:val="20"/>
          <w:szCs w:val="20"/>
          <w:lang w:eastAsia="en-US"/>
        </w:rPr>
        <w:t xml:space="preserve">Vänsterpartiet anser att EDA är en del av EU:s militarisering och upprustning. Sverige bör verka för att militariseringen av EU stoppas samt lämna Europeiska försvarsbyrån. Regeringen borde inte godkänna punkten om </w:t>
      </w:r>
      <w:proofErr w:type="spellStart"/>
      <w:r w:rsidRPr="000F3DE1">
        <w:rPr>
          <w:bCs/>
          <w:color w:val="000000"/>
          <w:sz w:val="20"/>
          <w:szCs w:val="20"/>
          <w:lang w:eastAsia="en-US"/>
        </w:rPr>
        <w:t>EDA:s</w:t>
      </w:r>
      <w:proofErr w:type="spellEnd"/>
      <w:r w:rsidRPr="000F3DE1">
        <w:rPr>
          <w:bCs/>
          <w:color w:val="000000"/>
          <w:sz w:val="20"/>
          <w:szCs w:val="20"/>
          <w:lang w:eastAsia="en-US"/>
        </w:rPr>
        <w:t xml:space="preserve"> arbete utan ifrågasätta militariseringen av EU.”</w:t>
      </w:r>
    </w:p>
    <w:p w14:paraId="6AAD59AB" w14:textId="255CF8D7" w:rsidR="00BC3279" w:rsidRDefault="00BC3279" w:rsidP="00BC3279">
      <w:pPr>
        <w:rPr>
          <w:b/>
          <w:color w:val="000000"/>
          <w:lang w:eastAsia="en-US"/>
        </w:rPr>
      </w:pPr>
    </w:p>
    <w:p w14:paraId="7AC31902" w14:textId="77777777" w:rsidR="00434E62" w:rsidRDefault="00434E62" w:rsidP="00BC3279">
      <w:pPr>
        <w:rPr>
          <w:b/>
          <w:color w:val="000000"/>
          <w:lang w:eastAsia="en-US"/>
        </w:rPr>
      </w:pPr>
    </w:p>
    <w:p w14:paraId="1755E7D7" w14:textId="456D15F4" w:rsidR="00BC3279" w:rsidRPr="000F3DE1" w:rsidRDefault="00BC3279" w:rsidP="00BC3279">
      <w:pPr>
        <w:widowControl/>
        <w:spacing w:after="160" w:line="259" w:lineRule="auto"/>
        <w:contextualSpacing/>
        <w:rPr>
          <w:b/>
          <w:bCs/>
        </w:rPr>
      </w:pPr>
      <w:r w:rsidRPr="000F3DE1">
        <w:rPr>
          <w:b/>
          <w:bCs/>
        </w:rPr>
        <w:t xml:space="preserve">Skriftligt samråd </w:t>
      </w:r>
      <w:r>
        <w:rPr>
          <w:b/>
          <w:bCs/>
        </w:rPr>
        <w:t xml:space="preserve">med EU-nämnden </w:t>
      </w:r>
      <w:r w:rsidRPr="000F3DE1">
        <w:rPr>
          <w:b/>
          <w:bCs/>
        </w:rPr>
        <w:t xml:space="preserve">avseende restriktiva åtgärder (Venezuela) har avslutades den 8 november 2023. </w:t>
      </w:r>
      <w:r w:rsidRPr="000F3DE1">
        <w:t>Det fanns stöd för regeringens ståndpunkt.</w:t>
      </w:r>
      <w:r w:rsidRPr="000F3DE1">
        <w:rPr>
          <w:b/>
          <w:bCs/>
        </w:rPr>
        <w:t xml:space="preserve"> </w:t>
      </w:r>
    </w:p>
    <w:p w14:paraId="55ABDA1A" w14:textId="77777777" w:rsidR="00BC3279" w:rsidRPr="000F3DE1" w:rsidRDefault="00BC3279" w:rsidP="00BC3279">
      <w:pPr>
        <w:widowControl/>
        <w:spacing w:after="160" w:line="259" w:lineRule="auto"/>
        <w:contextualSpacing/>
      </w:pPr>
    </w:p>
    <w:p w14:paraId="3CDAFDB9" w14:textId="77777777" w:rsidR="00BC3279" w:rsidRPr="000F3DE1" w:rsidRDefault="00BC3279" w:rsidP="00BC3279">
      <w:pPr>
        <w:widowControl/>
        <w:spacing w:after="160" w:line="259" w:lineRule="auto"/>
        <w:contextualSpacing/>
        <w:rPr>
          <w:u w:val="single"/>
        </w:rPr>
      </w:pPr>
      <w:r w:rsidRPr="000F3DE1">
        <w:rPr>
          <w:u w:val="single"/>
        </w:rPr>
        <w:t>Vänsterpartiet har anmält följande avvikande ståndpunkt:</w:t>
      </w:r>
    </w:p>
    <w:p w14:paraId="384479B9" w14:textId="77777777" w:rsidR="00BC3279" w:rsidRPr="000F3DE1" w:rsidRDefault="00BC3279" w:rsidP="00BC3279">
      <w:pPr>
        <w:widowControl/>
        <w:spacing w:after="160" w:line="259" w:lineRule="auto"/>
        <w:contextualSpacing/>
      </w:pPr>
    </w:p>
    <w:p w14:paraId="35FE8E0B" w14:textId="77777777" w:rsidR="00BC3279" w:rsidRPr="000D3203" w:rsidRDefault="00BC3279" w:rsidP="00BC3279">
      <w:pPr>
        <w:widowControl/>
        <w:spacing w:after="160" w:line="259" w:lineRule="auto"/>
        <w:contextualSpacing/>
        <w:rPr>
          <w:sz w:val="20"/>
          <w:szCs w:val="20"/>
        </w:rPr>
      </w:pPr>
      <w:r w:rsidRPr="000D3203">
        <w:rPr>
          <w:sz w:val="20"/>
          <w:szCs w:val="20"/>
        </w:rPr>
        <w:t>”Regeringen bör verka för en översyn avseende reserestriktioner och frysning av tillgångar i syfte att stödja den politiska dialog som pågår på Barbados med stöd av Norge. De som lider av den politiska och humanitära krisen är folket. Vapenembargo och restriktioner för export av produkter som kan användas till inhemsk repression bör kvarstå tills en fredlig lösning har uppnåtts och demokratiska val kan hållas.”</w:t>
      </w:r>
    </w:p>
    <w:p w14:paraId="5558ABB4" w14:textId="64ECE0E0" w:rsidR="00BC3279" w:rsidRDefault="00BC3279" w:rsidP="00717981">
      <w:pPr>
        <w:rPr>
          <w:sz w:val="22"/>
          <w:szCs w:val="22"/>
        </w:rPr>
      </w:pPr>
    </w:p>
    <w:p w14:paraId="6E7BE0CA" w14:textId="216BA969" w:rsidR="00BC3279" w:rsidRDefault="00BC3279" w:rsidP="00717981">
      <w:pPr>
        <w:rPr>
          <w:sz w:val="22"/>
          <w:szCs w:val="22"/>
        </w:rPr>
      </w:pPr>
    </w:p>
    <w:p w14:paraId="3A4ED6B8" w14:textId="7D9025CF" w:rsidR="00BC3279" w:rsidRDefault="00BC3279" w:rsidP="00717981">
      <w:pPr>
        <w:rPr>
          <w:sz w:val="22"/>
          <w:szCs w:val="22"/>
        </w:rPr>
      </w:pPr>
    </w:p>
    <w:p w14:paraId="1E0775A8" w14:textId="1F396076" w:rsidR="00BC3279" w:rsidRDefault="00BC3279" w:rsidP="00717981">
      <w:pPr>
        <w:rPr>
          <w:sz w:val="22"/>
          <w:szCs w:val="22"/>
        </w:rPr>
      </w:pPr>
    </w:p>
    <w:p w14:paraId="77364BB5" w14:textId="79034B79" w:rsidR="00BC3279" w:rsidRDefault="00BC3279" w:rsidP="00717981">
      <w:pPr>
        <w:rPr>
          <w:sz w:val="22"/>
          <w:szCs w:val="22"/>
        </w:rPr>
      </w:pPr>
    </w:p>
    <w:p w14:paraId="0E735061" w14:textId="78DF509B" w:rsidR="00BC3279" w:rsidRDefault="00BC3279" w:rsidP="00717981">
      <w:pPr>
        <w:rPr>
          <w:sz w:val="22"/>
          <w:szCs w:val="22"/>
        </w:rPr>
      </w:pPr>
    </w:p>
    <w:p w14:paraId="2A24536E" w14:textId="4EA16605" w:rsidR="00BC3279" w:rsidRDefault="00BC3279" w:rsidP="00717981">
      <w:pPr>
        <w:rPr>
          <w:sz w:val="22"/>
          <w:szCs w:val="22"/>
        </w:rPr>
      </w:pPr>
    </w:p>
    <w:p w14:paraId="20D3BD76" w14:textId="77777777" w:rsidR="00BC3279" w:rsidRDefault="00BC3279" w:rsidP="00717981">
      <w:pPr>
        <w:rPr>
          <w:sz w:val="22"/>
          <w:szCs w:val="22"/>
        </w:rPr>
      </w:pPr>
    </w:p>
    <w:sectPr w:rsidR="00BC3279"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928"/>
    <w:rsid w:val="001A42A0"/>
    <w:rsid w:val="001A4317"/>
    <w:rsid w:val="001A5043"/>
    <w:rsid w:val="001A56E8"/>
    <w:rsid w:val="001A5784"/>
    <w:rsid w:val="001A5C40"/>
    <w:rsid w:val="001A5EBB"/>
    <w:rsid w:val="001A69A3"/>
    <w:rsid w:val="001A7B2E"/>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F077D"/>
    <w:rsid w:val="003F1E86"/>
    <w:rsid w:val="003F20E8"/>
    <w:rsid w:val="003F3046"/>
    <w:rsid w:val="003F3CC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970"/>
    <w:rsid w:val="00446E9B"/>
    <w:rsid w:val="00446F03"/>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723C"/>
    <w:rsid w:val="005679F0"/>
    <w:rsid w:val="0057013F"/>
    <w:rsid w:val="0057036E"/>
    <w:rsid w:val="005717E1"/>
    <w:rsid w:val="00572B6B"/>
    <w:rsid w:val="00573410"/>
    <w:rsid w:val="00573F94"/>
    <w:rsid w:val="00574540"/>
    <w:rsid w:val="00574543"/>
    <w:rsid w:val="0057463C"/>
    <w:rsid w:val="00575140"/>
    <w:rsid w:val="005757DE"/>
    <w:rsid w:val="00575B07"/>
    <w:rsid w:val="00575BC6"/>
    <w:rsid w:val="00577309"/>
    <w:rsid w:val="00577962"/>
    <w:rsid w:val="00577A6E"/>
    <w:rsid w:val="0058281E"/>
    <w:rsid w:val="0058354B"/>
    <w:rsid w:val="00583B4B"/>
    <w:rsid w:val="00583C67"/>
    <w:rsid w:val="00584750"/>
    <w:rsid w:val="0058488F"/>
    <w:rsid w:val="00584DB5"/>
    <w:rsid w:val="00585720"/>
    <w:rsid w:val="00585BEE"/>
    <w:rsid w:val="00585C22"/>
    <w:rsid w:val="00587F96"/>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3846"/>
    <w:rsid w:val="00603916"/>
    <w:rsid w:val="0060402E"/>
    <w:rsid w:val="006046DE"/>
    <w:rsid w:val="0060557F"/>
    <w:rsid w:val="0060564B"/>
    <w:rsid w:val="00605C66"/>
    <w:rsid w:val="00605C7B"/>
    <w:rsid w:val="006060B0"/>
    <w:rsid w:val="00607046"/>
    <w:rsid w:val="0060755E"/>
    <w:rsid w:val="0061084F"/>
    <w:rsid w:val="00610B18"/>
    <w:rsid w:val="00611EC2"/>
    <w:rsid w:val="00612291"/>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B0"/>
    <w:rsid w:val="00901C1B"/>
    <w:rsid w:val="00902897"/>
    <w:rsid w:val="00902C05"/>
    <w:rsid w:val="0090349F"/>
    <w:rsid w:val="00903BB6"/>
    <w:rsid w:val="00903C90"/>
    <w:rsid w:val="009045AE"/>
    <w:rsid w:val="00906388"/>
    <w:rsid w:val="0090674E"/>
    <w:rsid w:val="009068A8"/>
    <w:rsid w:val="00906A1F"/>
    <w:rsid w:val="00906A89"/>
    <w:rsid w:val="00907ADE"/>
    <w:rsid w:val="00907C0C"/>
    <w:rsid w:val="00910052"/>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E34"/>
    <w:rsid w:val="009E4271"/>
    <w:rsid w:val="009E4277"/>
    <w:rsid w:val="009E5FED"/>
    <w:rsid w:val="009F05F2"/>
    <w:rsid w:val="009F0D9A"/>
    <w:rsid w:val="009F274E"/>
    <w:rsid w:val="009F3A49"/>
    <w:rsid w:val="009F3DCC"/>
    <w:rsid w:val="009F3E8C"/>
    <w:rsid w:val="009F41DD"/>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279"/>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00C"/>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C46"/>
    <w:rsid w:val="00E10F56"/>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13A"/>
    <w:rsid w:val="00E603E3"/>
    <w:rsid w:val="00E6087B"/>
    <w:rsid w:val="00E61B37"/>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7760"/>
    <w:rsid w:val="00F377DF"/>
    <w:rsid w:val="00F3799F"/>
    <w:rsid w:val="00F37CF0"/>
    <w:rsid w:val="00F37F47"/>
    <w:rsid w:val="00F40A12"/>
    <w:rsid w:val="00F411A4"/>
    <w:rsid w:val="00F41DBE"/>
    <w:rsid w:val="00F422CA"/>
    <w:rsid w:val="00F42894"/>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B9"/>
    <w:rsid w:val="00FD1716"/>
    <w:rsid w:val="00FD1FC5"/>
    <w:rsid w:val="00FD283B"/>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320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178</TotalTime>
  <Pages>8</Pages>
  <Words>1093</Words>
  <Characters>6925</Characters>
  <Application>Microsoft Office Word</Application>
  <DocSecurity>0</DocSecurity>
  <Lines>177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Sara Rosenmüller</cp:lastModifiedBy>
  <cp:revision>9</cp:revision>
  <cp:lastPrinted>2022-09-29T11:37:00Z</cp:lastPrinted>
  <dcterms:created xsi:type="dcterms:W3CDTF">2023-11-09T13:29:00Z</dcterms:created>
  <dcterms:modified xsi:type="dcterms:W3CDTF">2023-11-16T14:17:00Z</dcterms:modified>
</cp:coreProperties>
</file>