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392008C8" w14:textId="77777777" w:rsidTr="00782EA9">
        <w:tc>
          <w:tcPr>
            <w:tcW w:w="9141" w:type="dxa"/>
          </w:tcPr>
          <w:p w14:paraId="1280058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5461705A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1CFDC390" w14:textId="77777777" w:rsidR="0096348C" w:rsidRPr="00477C9F" w:rsidRDefault="0096348C" w:rsidP="00477C9F">
      <w:pPr>
        <w:rPr>
          <w:sz w:val="22"/>
          <w:szCs w:val="22"/>
        </w:rPr>
      </w:pPr>
    </w:p>
    <w:p w14:paraId="4E443C29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6CEB4169" w14:textId="77777777" w:rsidTr="00F86ACF">
        <w:trPr>
          <w:cantSplit/>
          <w:trHeight w:val="742"/>
        </w:trPr>
        <w:tc>
          <w:tcPr>
            <w:tcW w:w="1790" w:type="dxa"/>
          </w:tcPr>
          <w:p w14:paraId="2AC4CA5C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5A94009D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AE87507" w14:textId="3E9A516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40890">
              <w:rPr>
                <w:b/>
                <w:sz w:val="22"/>
                <w:szCs w:val="22"/>
              </w:rPr>
              <w:t>33</w:t>
            </w:r>
          </w:p>
          <w:p w14:paraId="42DE8042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1CA88229" w14:textId="77777777" w:rsidTr="00F86ACF">
        <w:tc>
          <w:tcPr>
            <w:tcW w:w="1790" w:type="dxa"/>
          </w:tcPr>
          <w:p w14:paraId="1839466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684E3DDF" w14:textId="23D4E096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</w:t>
            </w:r>
            <w:r w:rsidR="00F37387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C40890">
              <w:rPr>
                <w:sz w:val="22"/>
                <w:szCs w:val="22"/>
              </w:rPr>
              <w:t>19</w:t>
            </w:r>
          </w:p>
        </w:tc>
      </w:tr>
      <w:tr w:rsidR="0096348C" w:rsidRPr="00477C9F" w14:paraId="3BC097CF" w14:textId="77777777" w:rsidTr="00F86ACF">
        <w:tc>
          <w:tcPr>
            <w:tcW w:w="1790" w:type="dxa"/>
          </w:tcPr>
          <w:p w14:paraId="079612D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35CD769" w14:textId="75B9D4BF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25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221C2">
              <w:rPr>
                <w:sz w:val="22"/>
                <w:szCs w:val="22"/>
              </w:rPr>
              <w:t>26</w:t>
            </w:r>
            <w:r w:rsidR="00CF4ED5">
              <w:rPr>
                <w:sz w:val="22"/>
                <w:szCs w:val="22"/>
              </w:rPr>
              <w:t>–</w:t>
            </w:r>
            <w:r w:rsidR="006221C2">
              <w:rPr>
                <w:sz w:val="22"/>
                <w:szCs w:val="22"/>
              </w:rPr>
              <w:t>12.38</w:t>
            </w:r>
          </w:p>
        </w:tc>
      </w:tr>
      <w:tr w:rsidR="0096348C" w:rsidRPr="00477C9F" w14:paraId="66C04C64" w14:textId="77777777" w:rsidTr="00F86ACF">
        <w:tc>
          <w:tcPr>
            <w:tcW w:w="1790" w:type="dxa"/>
          </w:tcPr>
          <w:p w14:paraId="668CB0A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E629379" w14:textId="1FD41F19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7A3F8472" w14:textId="77777777" w:rsidR="0096348C" w:rsidRPr="00477C9F" w:rsidRDefault="0096348C" w:rsidP="00477C9F">
      <w:pPr>
        <w:rPr>
          <w:sz w:val="22"/>
          <w:szCs w:val="22"/>
        </w:rPr>
      </w:pPr>
    </w:p>
    <w:p w14:paraId="71C90DBC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920DD1B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9A5D18" w14:paraId="3553A35B" w14:textId="77777777" w:rsidTr="00F86ACF">
        <w:tc>
          <w:tcPr>
            <w:tcW w:w="753" w:type="dxa"/>
          </w:tcPr>
          <w:p w14:paraId="0CCF3FBC" w14:textId="77777777" w:rsidR="00F84080" w:rsidRPr="009A5D18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5D18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9A5D18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05CCCA7E" w14:textId="77777777" w:rsidR="00336917" w:rsidRPr="009A5D18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5D18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C810A49" w14:textId="77777777" w:rsidR="00F84080" w:rsidRPr="009A5D18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D744313" w14:textId="3CCFF9C6" w:rsidR="0069143B" w:rsidRPr="009A5D18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A5D18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9A5D18">
              <w:rPr>
                <w:snapToGrid w:val="0"/>
                <w:sz w:val="22"/>
                <w:szCs w:val="22"/>
              </w:rPr>
              <w:t>3</w:t>
            </w:r>
            <w:r w:rsidRPr="009A5D18">
              <w:rPr>
                <w:snapToGrid w:val="0"/>
                <w:sz w:val="22"/>
                <w:szCs w:val="22"/>
              </w:rPr>
              <w:t>/2</w:t>
            </w:r>
            <w:r w:rsidR="00EB08AE" w:rsidRPr="009A5D18">
              <w:rPr>
                <w:snapToGrid w:val="0"/>
                <w:sz w:val="22"/>
                <w:szCs w:val="22"/>
              </w:rPr>
              <w:t>4</w:t>
            </w:r>
            <w:r w:rsidRPr="009A5D18">
              <w:rPr>
                <w:snapToGrid w:val="0"/>
                <w:sz w:val="22"/>
                <w:szCs w:val="22"/>
              </w:rPr>
              <w:t>:</w:t>
            </w:r>
            <w:r w:rsidR="00C40890" w:rsidRPr="009A5D18">
              <w:rPr>
                <w:snapToGrid w:val="0"/>
                <w:sz w:val="22"/>
                <w:szCs w:val="22"/>
              </w:rPr>
              <w:t>32</w:t>
            </w:r>
            <w:r w:rsidR="00FD0038" w:rsidRPr="009A5D18">
              <w:rPr>
                <w:snapToGrid w:val="0"/>
                <w:sz w:val="22"/>
                <w:szCs w:val="22"/>
              </w:rPr>
              <w:t>.</w:t>
            </w:r>
          </w:p>
          <w:p w14:paraId="103DFE5B" w14:textId="77777777" w:rsidR="007864F6" w:rsidRPr="009A5D18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9A5D18" w14:paraId="0FB9EFAF" w14:textId="77777777" w:rsidTr="00F86ACF">
        <w:tc>
          <w:tcPr>
            <w:tcW w:w="753" w:type="dxa"/>
          </w:tcPr>
          <w:p w14:paraId="64AE99AC" w14:textId="5BD1243A" w:rsidR="008273F4" w:rsidRPr="009A5D18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5D18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9A5D18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2D094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66909DD8" w14:textId="77777777" w:rsidR="009A5D18" w:rsidRPr="003B54B8" w:rsidRDefault="009A5D18" w:rsidP="009A5D1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B54B8">
              <w:rPr>
                <w:b/>
                <w:snapToGrid w:val="0"/>
                <w:sz w:val="22"/>
                <w:szCs w:val="22"/>
              </w:rPr>
              <w:t>Utfrågningsschema</w:t>
            </w:r>
          </w:p>
          <w:p w14:paraId="550456D0" w14:textId="77777777" w:rsidR="009A5D18" w:rsidRPr="003B54B8" w:rsidRDefault="009A5D18" w:rsidP="009A5D1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2835742" w14:textId="4B6420C5" w:rsidR="009A5D18" w:rsidRPr="003B54B8" w:rsidRDefault="009A5D18" w:rsidP="009A5D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B54B8">
              <w:rPr>
                <w:snapToGrid w:val="0"/>
                <w:sz w:val="22"/>
                <w:szCs w:val="22"/>
              </w:rPr>
              <w:t>Kanslichefen anmälde utfrågningsschemat för våren 202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3B54B8">
              <w:rPr>
                <w:snapToGrid w:val="0"/>
                <w:sz w:val="22"/>
                <w:szCs w:val="22"/>
              </w:rPr>
              <w:t>.</w:t>
            </w:r>
          </w:p>
          <w:p w14:paraId="0D304454" w14:textId="77777777" w:rsidR="00451D02" w:rsidRPr="009A5D18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9A5D18" w14:paraId="626E78F4" w14:textId="77777777" w:rsidTr="00F86ACF">
        <w:tc>
          <w:tcPr>
            <w:tcW w:w="753" w:type="dxa"/>
          </w:tcPr>
          <w:p w14:paraId="6B2CC3A5" w14:textId="01679E04" w:rsidR="00F84080" w:rsidRPr="009A5D18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5D1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D094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3DA7CAFC" w14:textId="2DCF7AA1" w:rsidR="00376C7D" w:rsidRPr="009A5D18" w:rsidRDefault="009A5D18" w:rsidP="0069143B">
            <w:pPr>
              <w:rPr>
                <w:b/>
                <w:snapToGrid w:val="0"/>
                <w:sz w:val="22"/>
                <w:szCs w:val="22"/>
              </w:rPr>
            </w:pPr>
            <w:r w:rsidRPr="009A5D18">
              <w:rPr>
                <w:b/>
                <w:sz w:val="22"/>
                <w:szCs w:val="22"/>
              </w:rPr>
              <w:t>Granskning av hanteringen av riksnormen inom försörjningsstödet – G9</w:t>
            </w:r>
          </w:p>
          <w:p w14:paraId="6922ED53" w14:textId="3266363D" w:rsidR="00376C7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036FF0A1" w14:textId="77777777" w:rsidR="009A5D18" w:rsidRPr="003B54B8" w:rsidRDefault="009A5D18" w:rsidP="009A5D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B54B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86F0FF3" w14:textId="77777777" w:rsidR="009A5D18" w:rsidRPr="003B54B8" w:rsidRDefault="009A5D18" w:rsidP="009A5D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B54B8">
              <w:rPr>
                <w:snapToGrid w:val="0"/>
                <w:sz w:val="22"/>
                <w:szCs w:val="22"/>
              </w:rPr>
              <w:t xml:space="preserve"> </w:t>
            </w:r>
          </w:p>
          <w:p w14:paraId="57C3D7B6" w14:textId="77777777" w:rsidR="009A5D18" w:rsidRPr="003B54B8" w:rsidRDefault="009A5D18" w:rsidP="009A5D18">
            <w:pPr>
              <w:rPr>
                <w:b/>
                <w:snapToGrid w:val="0"/>
                <w:sz w:val="22"/>
                <w:szCs w:val="22"/>
              </w:rPr>
            </w:pPr>
            <w:r w:rsidRPr="003B54B8">
              <w:rPr>
                <w:snapToGrid w:val="0"/>
                <w:sz w:val="22"/>
                <w:szCs w:val="22"/>
              </w:rPr>
              <w:t>Ärendet bordlades.</w:t>
            </w:r>
          </w:p>
          <w:p w14:paraId="7BF789CD" w14:textId="77777777" w:rsidR="0069143B" w:rsidRPr="009A5D18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9A5D18" w14:paraId="6B7F9468" w14:textId="77777777" w:rsidTr="00F86ACF">
        <w:tc>
          <w:tcPr>
            <w:tcW w:w="753" w:type="dxa"/>
          </w:tcPr>
          <w:p w14:paraId="43230FAB" w14:textId="620C6020" w:rsidR="00376C7D" w:rsidRPr="009A5D18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5D18">
              <w:rPr>
                <w:b/>
                <w:snapToGrid w:val="0"/>
                <w:sz w:val="22"/>
                <w:szCs w:val="22"/>
              </w:rPr>
              <w:t>§</w:t>
            </w:r>
            <w:r w:rsidR="002D0941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76541B34" w14:textId="420ADA39" w:rsidR="00376C7D" w:rsidRPr="009A5D18" w:rsidRDefault="009A5D18" w:rsidP="0069143B">
            <w:pPr>
              <w:rPr>
                <w:b/>
                <w:snapToGrid w:val="0"/>
                <w:sz w:val="22"/>
                <w:szCs w:val="22"/>
              </w:rPr>
            </w:pPr>
            <w:r w:rsidRPr="009A5D18">
              <w:rPr>
                <w:b/>
                <w:sz w:val="22"/>
                <w:szCs w:val="22"/>
              </w:rPr>
              <w:t>Finansministerns uttalande under riksdagens frågestund om subventioner till vindkraft – G29</w:t>
            </w:r>
          </w:p>
          <w:p w14:paraId="13A483B1" w14:textId="77777777" w:rsidR="00376C7D" w:rsidRPr="009A5D18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2D0451D7" w14:textId="77777777" w:rsidR="00011270" w:rsidRPr="00107D10" w:rsidRDefault="00011270" w:rsidP="000112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9C47668" w14:textId="77777777" w:rsidR="00011270" w:rsidRPr="00107D10" w:rsidRDefault="00011270" w:rsidP="000112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FF2A55" w14:textId="77777777" w:rsidR="00011270" w:rsidRPr="00107D10" w:rsidRDefault="00011270" w:rsidP="000112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 xml:space="preserve">Utskottet beslutade att en skrivelse med </w:t>
            </w:r>
            <w:r>
              <w:rPr>
                <w:snapToGrid w:val="0"/>
                <w:sz w:val="22"/>
                <w:szCs w:val="22"/>
              </w:rPr>
              <w:t>en</w:t>
            </w:r>
            <w:r w:rsidRPr="00107D10">
              <w:rPr>
                <w:snapToGrid w:val="0"/>
                <w:sz w:val="22"/>
                <w:szCs w:val="22"/>
              </w:rPr>
              <w:t xml:space="preserve"> kompletterande fråg</w:t>
            </w:r>
            <w:r>
              <w:rPr>
                <w:snapToGrid w:val="0"/>
                <w:sz w:val="22"/>
                <w:szCs w:val="22"/>
              </w:rPr>
              <w:t>a</w:t>
            </w:r>
            <w:r w:rsidRPr="00107D10">
              <w:rPr>
                <w:snapToGrid w:val="0"/>
                <w:sz w:val="22"/>
                <w:szCs w:val="22"/>
              </w:rPr>
              <w:t xml:space="preserve"> skulle sändas till Regeringskansliet.</w:t>
            </w:r>
          </w:p>
          <w:p w14:paraId="7807BB58" w14:textId="77777777" w:rsidR="00011270" w:rsidRPr="00107D10" w:rsidRDefault="00011270" w:rsidP="000112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AB0F36" w14:textId="77777777" w:rsidR="00011270" w:rsidRPr="00107D10" w:rsidRDefault="00011270" w:rsidP="00011270">
            <w:pPr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Ärendet bordlades.</w:t>
            </w:r>
          </w:p>
          <w:p w14:paraId="295CE310" w14:textId="77777777" w:rsidR="00930B63" w:rsidRPr="009A5D18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9A5D18" w14:paraId="5BBD6F6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70B2433A" w14:textId="77777777" w:rsidR="008273F4" w:rsidRPr="009A5D1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A5D18">
              <w:rPr>
                <w:sz w:val="22"/>
                <w:szCs w:val="22"/>
              </w:rPr>
              <w:t>Vid protokollet</w:t>
            </w:r>
          </w:p>
          <w:p w14:paraId="66EA2D76" w14:textId="1DE61FFF" w:rsidR="008273F4" w:rsidRPr="009A5D1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A5D18">
              <w:rPr>
                <w:sz w:val="22"/>
                <w:szCs w:val="22"/>
              </w:rPr>
              <w:t>Justera</w:t>
            </w:r>
            <w:r w:rsidR="0019740F">
              <w:rPr>
                <w:sz w:val="22"/>
                <w:szCs w:val="22"/>
              </w:rPr>
              <w:t>t 2024-03-21</w:t>
            </w:r>
          </w:p>
          <w:p w14:paraId="43883747" w14:textId="20663941" w:rsidR="00AF32C5" w:rsidRPr="009A5D18" w:rsidRDefault="000106E1" w:rsidP="0019740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A5D18">
              <w:rPr>
                <w:sz w:val="22"/>
                <w:szCs w:val="22"/>
              </w:rPr>
              <w:t>Ida Karkiainen</w:t>
            </w:r>
          </w:p>
        </w:tc>
      </w:tr>
    </w:tbl>
    <w:p w14:paraId="0D68206F" w14:textId="77777777" w:rsidR="005805B8" w:rsidRDefault="005805B8" w:rsidP="005805B8">
      <w:pPr>
        <w:widowControl/>
        <w:rPr>
          <w:sz w:val="22"/>
          <w:szCs w:val="22"/>
        </w:rPr>
      </w:pPr>
    </w:p>
    <w:p w14:paraId="6EB0FD84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6A7487AE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A9DD4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27857EA5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58555C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</w:t>
            </w:r>
            <w:r w:rsidR="002878BE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F37387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2CF86F6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E794B5C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E4CC08B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41837035" w14:textId="3031500E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011270">
              <w:rPr>
                <w:sz w:val="20"/>
              </w:rPr>
              <w:t>33</w:t>
            </w:r>
          </w:p>
        </w:tc>
      </w:tr>
      <w:tr w:rsidR="005805B8" w14:paraId="1C75A77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03A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85A" w14:textId="3BD2C7A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B906AD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0523" w14:textId="2B2A9B2F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B906AD">
              <w:rPr>
                <w:sz w:val="20"/>
              </w:rPr>
              <w:t xml:space="preserve"> 3</w:t>
            </w:r>
            <w:r w:rsidR="00031399">
              <w:rPr>
                <w:sz w:val="20"/>
              </w:rPr>
              <w:t>–4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CB4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728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A7B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E93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1056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7FAB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4C9D680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C8E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50B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58C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353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83B9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31D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D29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70E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02EC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F4D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E06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F3A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542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84E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6E2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98E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A4D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031399" w14:paraId="416E578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9608" w14:textId="77777777" w:rsidR="00031399" w:rsidRPr="003F7EB7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814D" w14:textId="4E8CFD31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635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619D" w14:textId="4C29F5A3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FC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D2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D9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317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3D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F3E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1E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19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F5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939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845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C7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C7D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40C2BF6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D11F" w14:textId="77777777" w:rsidR="00031399" w:rsidRPr="003F7EB7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6341" w14:textId="11DA219C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C26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D030" w14:textId="00C15BB0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02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C06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4A1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248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5C9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4A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4D4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8C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5A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26F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60A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792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CE5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7B55688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EBA6" w14:textId="77777777" w:rsidR="00031399" w:rsidRPr="003F7EB7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043D" w14:textId="78482B38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763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346D" w14:textId="14E730E1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8C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010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5D3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BA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831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29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BDC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4D3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D28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ABA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B3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BB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B0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31399" w14:paraId="36EE9DB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472E" w14:textId="77777777" w:rsidR="00031399" w:rsidRPr="003F7EB7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5E3E" w14:textId="03AF037A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2A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0C7" w14:textId="044AD53A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FE2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128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C89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2DB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8B6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6F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8BB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971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425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21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DF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DD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3F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31399" w14:paraId="1B43956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3D2" w14:textId="77777777" w:rsidR="00031399" w:rsidRPr="003F7EB7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6E9" w14:textId="6C2503CF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0F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09D" w14:textId="45E2B480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005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FA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2E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532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490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520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CBF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7C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FFF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CF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005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09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EA7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31399" w14:paraId="238B46C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AD8" w14:textId="77777777" w:rsidR="00031399" w:rsidRPr="003F7EB7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D7F6" w14:textId="631007A5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14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0160" w14:textId="25336AF4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9EE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2A3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30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D22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7A8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AFF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5C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DE1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F9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A02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5C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890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385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31399" w14:paraId="1E5426B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8A7" w14:textId="77777777" w:rsidR="00031399" w:rsidRPr="003F7EB7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D44" w14:textId="7902310F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484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6957" w14:textId="6AF27DCB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7B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9DA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92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98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8C0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173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A2B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76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724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401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CAC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85F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513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31399" w14:paraId="66C62E6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67D" w14:textId="77777777" w:rsidR="00031399" w:rsidRPr="003F7EB7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D7A" w14:textId="642110C5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E9E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408B" w14:textId="56A6BA7E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C3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AE8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77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4D9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E9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713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A5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AB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60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13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422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A4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1EB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31399" w14:paraId="0DCF013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3D7" w14:textId="77777777" w:rsidR="00031399" w:rsidRPr="003F7EB7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833" w14:textId="638D4D60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EEE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09F9" w14:textId="554D5A80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64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09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7F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F65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061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A8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FF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723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4E8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45A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923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E6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010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7196223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AA78" w14:textId="77777777" w:rsidR="00031399" w:rsidRPr="003F7EB7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r>
              <w:rPr>
                <w:sz w:val="22"/>
                <w:szCs w:val="22"/>
              </w:rPr>
              <w:t>Stenlöf</w:t>
            </w:r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15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797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4E2" w14:textId="1395BB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885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746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7F5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35A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03B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D6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357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C27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231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D5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46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93D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C62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31399" w14:paraId="28A042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DA2" w14:textId="77777777" w:rsidR="00031399" w:rsidRPr="003F7EB7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99F5" w14:textId="3EDE46B9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182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98CF" w14:textId="72458B56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097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63B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278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A1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DE1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535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4C0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B7E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D8B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A14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D3A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07A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748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31399" w14:paraId="432C8A9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739" w14:textId="77777777" w:rsidR="00031399" w:rsidRPr="003F7EB7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0254" w14:textId="704C01CB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1F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5C70" w14:textId="70FF4A8A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0A5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9F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5F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70E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AB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57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F8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5EE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06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B8D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BF8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3C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7C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31399" w14:paraId="7AB565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806B" w14:textId="77777777" w:rsidR="00031399" w:rsidRPr="003F7EB7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5500" w14:textId="2EEDB9BD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A97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B9C8" w14:textId="0CDB8A58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040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2AC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2B9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FC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D36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3E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C8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E95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58C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67A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04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536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7C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16AD7B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EBC1" w14:textId="77777777" w:rsidR="00031399" w:rsidRPr="003F7EB7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0316" w14:textId="70FB5E33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0C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BDDF" w14:textId="5D570F55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F8B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31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394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7E2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9A1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758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F02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94F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839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D5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59E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7D5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F5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20ACFF9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3950" w14:textId="77777777" w:rsidR="00031399" w:rsidRPr="003F7EB7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FCE" w14:textId="7659C2DC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FF1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D33F" w14:textId="6FF42703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31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BE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1BF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E7E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A23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A8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463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904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2C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D0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403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8F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C0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16A2AC4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68A0" w14:textId="77777777" w:rsidR="00031399" w:rsidRPr="003F7EB7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602" w14:textId="6C956755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EA4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AD9" w14:textId="048996F4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40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853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293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C5D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AF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E06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BB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5F2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18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6E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D1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F87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257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589D499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264" w14:textId="77777777" w:rsidR="00031399" w:rsidRPr="003F7EB7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AE2F" w14:textId="3AAA19FF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B4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26EF" w14:textId="2D70C1AB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E2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13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5F0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7F2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66D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D9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1A0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47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A31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6C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554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0FC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8CC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2D863D7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442E" w14:textId="77777777" w:rsidR="00031399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6B2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9B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37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7C2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AF2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FE0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501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799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92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FF6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A7E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DD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4E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E49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528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93D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68A5E88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446" w14:textId="77777777" w:rsidR="00031399" w:rsidRPr="003F7EB7" w:rsidRDefault="00031399" w:rsidP="0003139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BFB2" w14:textId="2AB417B1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E75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F4A" w14:textId="59C28B58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215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7D3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725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492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E15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43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E6B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34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9CD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62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31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4A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236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38AFFA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7ECB" w14:textId="77777777" w:rsidR="00031399" w:rsidRPr="003F7EB7" w:rsidRDefault="00031399" w:rsidP="0003139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B18" w14:textId="59FDA2C9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506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0318" w14:textId="1768A116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5F5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AD6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40C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211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EA9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E4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E79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8E6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F3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CEA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EB0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03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C84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7E6950D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5A7F" w14:textId="77777777" w:rsidR="00031399" w:rsidRPr="003F7EB7" w:rsidRDefault="00031399" w:rsidP="0003139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98C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A73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C72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C8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B4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AF5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5C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95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7A9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45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37B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EB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3F8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8AE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2D0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94C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0BF8E33E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362D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2FB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C3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F5F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D91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822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E57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C5A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7F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60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993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2E0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670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34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95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242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280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1485C48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794" w14:textId="77777777" w:rsidR="00031399" w:rsidRPr="003F7EB7" w:rsidRDefault="00031399" w:rsidP="0003139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329A" w14:textId="725AEFC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FEC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36E2" w14:textId="23F894F9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773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16C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9B8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4B5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F74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B9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815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30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B73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66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AC6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1B0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929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7A08A9F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5E34" w14:textId="77777777" w:rsidR="00031399" w:rsidRPr="003F7EB7" w:rsidRDefault="00031399" w:rsidP="0003139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ECD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1EE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BCB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A94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77A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14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D09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C1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D3E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91E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BD4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4AC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683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DB5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E7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6D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31010AE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1863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58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B1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364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C12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9D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918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5A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21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D65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05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72B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269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B92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443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E88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F76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630F848C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445D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697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79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0AE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692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00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744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636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71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B85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01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022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6C0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807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38D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C7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63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3BEAB8E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EB64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47D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441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96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DFE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EB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D58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0FE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00C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02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50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D0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B9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991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429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4B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012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0DC89B3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625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AD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F17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5AC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B51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33D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461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42B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63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4CE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C00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41D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3CE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06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54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1B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10C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3A040D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2693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C0B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711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4B2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6E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C13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EEC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40A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60F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DA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6E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C9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880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2C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9F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B74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33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418D3D9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B45D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1EC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E6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992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54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639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A4A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36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814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8E0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B1C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111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BD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A1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EC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6C0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FBF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4FA7FD4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B3E8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BF7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A6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EB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49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B7E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95C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EC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CEA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918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49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827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35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303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EE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72C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C33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0622092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86FF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EEA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CF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41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A2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78F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9F8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EB4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94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8F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278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60D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59D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F3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E43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8E9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02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4CC528A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926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A88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D25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E28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E78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271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8E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A9A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BD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19E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23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55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DFC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95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9A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89F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93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1814F50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DB5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01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2D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933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D67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38B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FDB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BCD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F41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355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827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52B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0CC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B7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11F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5ED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97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25543C6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295C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B43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984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8E0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F7B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3D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341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308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F91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FB3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48B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E8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E8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4E1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1E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7DA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46F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5C14F31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D86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E54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A6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91D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D7E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769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4D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DEB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620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63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11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92E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87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7FA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1F2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E1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853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1A947F0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3D22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18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292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77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16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22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64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5F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B4A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218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571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2B7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EF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94C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76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619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B46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0DA574B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FE71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92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E0C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3CE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1F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342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D00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321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FB5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01E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77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CE0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365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AB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439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6BD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415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54E2C09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D52C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F37387"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B08B" w14:textId="25ADA1AD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A57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EAD" w14:textId="1277CEFB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CC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0D7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FCF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B3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71C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D6D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259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D4E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4B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26B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125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90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49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46B9665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88B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F9C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FD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78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A28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0E3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97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21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62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16F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8AB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D4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C7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8AA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FB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731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32D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769D379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7B63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65F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A1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81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92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3A2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829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96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67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633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0F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4F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7E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722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66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2C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13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33FC7B0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A4F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A1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1FA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B04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AC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3C1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A54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B47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5F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62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1B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2D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EDC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60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CB0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3E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F4D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5D486D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C275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EE5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EA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AB9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3E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D34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236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74D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65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42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C38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0E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493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CF3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EE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183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140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79151F8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8FBB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D7F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EA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C2D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875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9B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F5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C0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9E8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596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55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2B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F2B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ACC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14A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13A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DF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2904AF9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0484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20E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4B4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C01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9EA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8E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DF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02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6C0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DE1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75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0DE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437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3A0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725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46B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1D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32AD6E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216F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B6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E54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7A4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8E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228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70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00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E96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A2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56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1D6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33B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914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1C3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B99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FB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7D4B6ED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6C61" w14:textId="77777777" w:rsidR="00031399" w:rsidRPr="003F7EB7" w:rsidRDefault="00031399" w:rsidP="00031399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FC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72C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09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C8D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C6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48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FC7C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CA9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9B8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54A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673F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60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A8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D4C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1FA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99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29923F8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6A0E" w14:textId="77777777" w:rsidR="00031399" w:rsidRPr="00D85063" w:rsidRDefault="00031399" w:rsidP="00031399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7D7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2B0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7B7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7A5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7FA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80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2D2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7F91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AE3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A4AA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D12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180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EBB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1D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20F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34C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51B037A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52D" w14:textId="77777777" w:rsidR="00031399" w:rsidRPr="00BF0C0D" w:rsidRDefault="00031399" w:rsidP="00031399">
            <w:pPr>
              <w:rPr>
                <w:sz w:val="22"/>
                <w:szCs w:val="22"/>
              </w:rPr>
            </w:pPr>
            <w:r w:rsidRPr="00BE15A0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BF37" w14:textId="11203168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821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6F6A" w14:textId="194C2158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2527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158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6CAE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4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D5E3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2DC6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C345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0CB4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8AD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8308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B01B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2B9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60E0" w14:textId="77777777" w:rsidR="00031399" w:rsidRPr="00003AB2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1399" w14:paraId="3AEDC45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541067" w14:textId="77777777" w:rsidR="00031399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064098" w14:textId="77777777" w:rsidR="00031399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8E6C0" w14:textId="77777777" w:rsidR="00031399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9444B" w14:textId="77777777" w:rsidR="00031399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31399" w14:paraId="37A59ACB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92284E" w14:textId="77777777" w:rsidR="00031399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82104FD" w14:textId="77777777" w:rsidR="00031399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5C930C9" w14:textId="77777777" w:rsidR="00031399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2613E74" w14:textId="77777777" w:rsidR="00031399" w:rsidRDefault="00031399" w:rsidP="0003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67302F7E" w14:textId="77777777" w:rsidR="004F680C" w:rsidRPr="00477C9F" w:rsidRDefault="004F680C" w:rsidP="008E1DE5">
      <w:pPr>
        <w:widowControl/>
        <w:rPr>
          <w:sz w:val="22"/>
          <w:szCs w:val="22"/>
        </w:rPr>
      </w:pPr>
    </w:p>
    <w:sectPr w:rsidR="004F680C" w:rsidRPr="00477C9F" w:rsidSect="009736FF">
      <w:pgSz w:w="11906" w:h="16838" w:code="9"/>
      <w:pgMar w:top="993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90"/>
    <w:rsid w:val="00000C1F"/>
    <w:rsid w:val="00001E5A"/>
    <w:rsid w:val="00003AB2"/>
    <w:rsid w:val="00006AAF"/>
    <w:rsid w:val="0000744F"/>
    <w:rsid w:val="000075A7"/>
    <w:rsid w:val="000106E1"/>
    <w:rsid w:val="00011270"/>
    <w:rsid w:val="00011B7A"/>
    <w:rsid w:val="00011CCB"/>
    <w:rsid w:val="00012D39"/>
    <w:rsid w:val="00013261"/>
    <w:rsid w:val="00020592"/>
    <w:rsid w:val="00024634"/>
    <w:rsid w:val="00031399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01D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9740F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78BE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941"/>
    <w:rsid w:val="002D0E4D"/>
    <w:rsid w:val="002D2AB5"/>
    <w:rsid w:val="002D6725"/>
    <w:rsid w:val="002E3221"/>
    <w:rsid w:val="002F284C"/>
    <w:rsid w:val="002F2F4E"/>
    <w:rsid w:val="002F53C2"/>
    <w:rsid w:val="003075B8"/>
    <w:rsid w:val="00317556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12FF5"/>
    <w:rsid w:val="00614737"/>
    <w:rsid w:val="006221C2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255C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A715C"/>
    <w:rsid w:val="008B7FDD"/>
    <w:rsid w:val="008C1B2C"/>
    <w:rsid w:val="008C2E2A"/>
    <w:rsid w:val="008D0E72"/>
    <w:rsid w:val="008E1DE5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6FF"/>
    <w:rsid w:val="00973D8B"/>
    <w:rsid w:val="00976307"/>
    <w:rsid w:val="009815DB"/>
    <w:rsid w:val="0098705B"/>
    <w:rsid w:val="00987DE8"/>
    <w:rsid w:val="009900A1"/>
    <w:rsid w:val="009A3E81"/>
    <w:rsid w:val="009A41A6"/>
    <w:rsid w:val="009A5D18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179D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06AD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15A0"/>
    <w:rsid w:val="00BE329D"/>
    <w:rsid w:val="00BE3BF7"/>
    <w:rsid w:val="00BF0C0D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0890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37387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F4374"/>
  <w15:chartTrackingRefBased/>
  <w15:docId w15:val="{7E6EB899-DB65-4EE5-8858-A5AF873F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63</TotalTime>
  <Pages>2</Pages>
  <Words>332</Words>
  <Characters>2629</Characters>
  <Application>Microsoft Office Word</Application>
  <DocSecurity>0</DocSecurity>
  <Lines>138</Lines>
  <Paragraphs>148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10</cp:revision>
  <cp:lastPrinted>2021-05-04T07:05:00Z</cp:lastPrinted>
  <dcterms:created xsi:type="dcterms:W3CDTF">2024-03-19T09:38:00Z</dcterms:created>
  <dcterms:modified xsi:type="dcterms:W3CDTF">2024-03-21T12:09:00Z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