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A9ED4D994684856A059FCDB7BDEDB14"/>
        </w:placeholder>
        <w:text/>
      </w:sdtPr>
      <w:sdtEndPr/>
      <w:sdtContent>
        <w:p w:rsidRPr="009B062B" w:rsidR="00AF30DD" w:rsidP="00DA28CE" w:rsidRDefault="00AF30DD" w14:paraId="11BA0D0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974d50-8982-4c7b-b318-1be9ed54709f"/>
        <w:id w:val="-1841304669"/>
        <w:lock w:val="sdtLocked"/>
      </w:sdtPr>
      <w:sdtEndPr/>
      <w:sdtContent>
        <w:p w:rsidR="009E1B05" w:rsidRDefault="002F0830" w14:paraId="2992661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förstatliga sjukvården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0E61A81ABB84DE081B20F8BDD9466B9"/>
        </w:placeholder>
        <w:text/>
      </w:sdtPr>
      <w:sdtEndPr/>
      <w:sdtContent>
        <w:p w:rsidRPr="009B062B" w:rsidR="006D79C9" w:rsidP="00333E95" w:rsidRDefault="006D79C9" w14:paraId="70624734" w14:textId="77777777">
          <w:pPr>
            <w:pStyle w:val="Rubrik1"/>
          </w:pPr>
          <w:r>
            <w:t>Motivering</w:t>
          </w:r>
        </w:p>
      </w:sdtContent>
    </w:sdt>
    <w:p w:rsidR="009075EB" w:rsidP="009075EB" w:rsidRDefault="009075EB" w14:paraId="05529C77" w14:textId="19BCBC77">
      <w:pPr>
        <w:pStyle w:val="Normalutanindragellerluft"/>
      </w:pPr>
      <w:r>
        <w:t>Till en av välfärdens allra mest centrala delar hör sjukvården. Det är därför också så viktigt att samhället tillhandahåller en adekvat, effektiv och god sjukvård för medbor</w:t>
      </w:r>
      <w:r w:rsidR="00792C3A">
        <w:softHyphen/>
      </w:r>
      <w:bookmarkStart w:name="_GoBack" w:id="1"/>
      <w:bookmarkEnd w:id="1"/>
      <w:r>
        <w:t>garna. Då håller det inte att Sverige har en av västvärldens sämsta tillgångar till vårdplatser eller att kvaliteten på sjukvården skiljer sig åt runt om i landet. För att dels garantera en mer likvärdig vård oberoende av bostadsort</w:t>
      </w:r>
      <w:r w:rsidR="00F46478">
        <w:t xml:space="preserve">, </w:t>
      </w:r>
      <w:r>
        <w:t>dels öka insynen och uppmärksamheten kring den svenska sjukvården via en central budget för hela det svenska sjukväsendet, bör regeringen inleda ett förstatligande av sjukvården.</w:t>
      </w:r>
    </w:p>
    <w:p w:rsidRPr="00422B9E" w:rsidR="00422B9E" w:rsidP="00792C3A" w:rsidRDefault="009075EB" w14:paraId="4D493D66" w14:textId="77777777"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C05776AA60F847EB8055834C76282119"/>
        </w:placeholder>
      </w:sdtPr>
      <w:sdtEndPr>
        <w:rPr>
          <w:i/>
          <w:noProof/>
        </w:rPr>
      </w:sdtEndPr>
      <w:sdtContent>
        <w:p w:rsidR="009075EB" w:rsidP="005C5385" w:rsidRDefault="009075EB" w14:paraId="642B8B4D" w14:textId="77777777"/>
        <w:p w:rsidR="00CC11BF" w:rsidP="005C5385" w:rsidRDefault="00792C3A" w14:paraId="758C02A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E323A" w14:paraId="3E4E8E98" w14:textId="77777777">
        <w:trPr>
          <w:cantSplit/>
        </w:trPr>
        <w:tc>
          <w:tcPr>
            <w:tcW w:w="50" w:type="pct"/>
            <w:vAlign w:val="bottom"/>
          </w:tcPr>
          <w:p w:rsidR="00CE323A" w:rsidRDefault="00F46478" w14:paraId="15D411F6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CE323A" w:rsidRDefault="00CE323A" w14:paraId="03C1D680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1116203A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5B3C" w14:textId="77777777" w:rsidR="009075EB" w:rsidRDefault="009075EB" w:rsidP="000C1CAD">
      <w:pPr>
        <w:spacing w:line="240" w:lineRule="auto"/>
      </w:pPr>
      <w:r>
        <w:separator/>
      </w:r>
    </w:p>
  </w:endnote>
  <w:endnote w:type="continuationSeparator" w:id="0">
    <w:p w14:paraId="197AD107" w14:textId="77777777" w:rsidR="009075EB" w:rsidRDefault="009075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2B0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E7C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16018" w14:textId="77777777" w:rsidR="00262EA3" w:rsidRPr="005C5385" w:rsidRDefault="00262EA3" w:rsidP="005C53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3CFC" w14:textId="77777777" w:rsidR="009075EB" w:rsidRDefault="009075EB" w:rsidP="000C1CAD">
      <w:pPr>
        <w:spacing w:line="240" w:lineRule="auto"/>
      </w:pPr>
      <w:r>
        <w:separator/>
      </w:r>
    </w:p>
  </w:footnote>
  <w:footnote w:type="continuationSeparator" w:id="0">
    <w:p w14:paraId="07E0514C" w14:textId="77777777" w:rsidR="009075EB" w:rsidRDefault="009075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0E4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F8C82A" wp14:editId="3523DE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A8387" w14:textId="77777777" w:rsidR="00262EA3" w:rsidRDefault="00792C3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B84A532A4B47BD9622A6359F467B84"/>
                              </w:placeholder>
                              <w:text/>
                            </w:sdtPr>
                            <w:sdtEndPr/>
                            <w:sdtContent>
                              <w:r w:rsidR="009075E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452A14582E470B8657B1FF893EF3E8"/>
                              </w:placeholder>
                              <w:text/>
                            </w:sdtPr>
                            <w:sdtEndPr/>
                            <w:sdtContent>
                              <w:r w:rsidR="009075EB">
                                <w:t>616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F8C8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FA8387" w14:textId="77777777" w:rsidR="00262EA3" w:rsidRDefault="00792C3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B84A532A4B47BD9622A6359F467B84"/>
                        </w:placeholder>
                        <w:text/>
                      </w:sdtPr>
                      <w:sdtEndPr/>
                      <w:sdtContent>
                        <w:r w:rsidR="009075E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452A14582E470B8657B1FF893EF3E8"/>
                        </w:placeholder>
                        <w:text/>
                      </w:sdtPr>
                      <w:sdtEndPr/>
                      <w:sdtContent>
                        <w:r w:rsidR="009075EB">
                          <w:t>616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C342F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F939" w14:textId="77777777" w:rsidR="00262EA3" w:rsidRDefault="00262EA3" w:rsidP="008563AC">
    <w:pPr>
      <w:jc w:val="right"/>
    </w:pPr>
  </w:p>
  <w:p w14:paraId="4D63C8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A33C" w14:textId="77777777" w:rsidR="00262EA3" w:rsidRDefault="00792C3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124C24" wp14:editId="24FFC3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1E30CD" w14:textId="77777777" w:rsidR="00262EA3" w:rsidRDefault="00792C3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B20C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75E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075EB">
          <w:t>616</w:t>
        </w:r>
      </w:sdtContent>
    </w:sdt>
  </w:p>
  <w:p w14:paraId="734319E9" w14:textId="77777777" w:rsidR="00262EA3" w:rsidRPr="008227B3" w:rsidRDefault="00792C3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460025" w14:textId="77777777" w:rsidR="00262EA3" w:rsidRPr="008227B3" w:rsidRDefault="00792C3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20C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20CF">
          <w:t>:1580</w:t>
        </w:r>
      </w:sdtContent>
    </w:sdt>
  </w:p>
  <w:p w14:paraId="48807910" w14:textId="77777777" w:rsidR="00262EA3" w:rsidRDefault="00792C3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B20CF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B12AC4" w14:textId="77777777" w:rsidR="00262EA3" w:rsidRDefault="009075EB" w:rsidP="00283E0F">
        <w:pPr>
          <w:pStyle w:val="FSHRub2"/>
        </w:pPr>
        <w:r>
          <w:t>Förstatligad sjukvård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C24D6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075E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0830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385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03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C3A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5EB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B05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23A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478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0CF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2DF24"/>
  <w15:chartTrackingRefBased/>
  <w15:docId w15:val="{F0E485D7-2171-49D1-808D-9689D8FC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9ED4D994684856A059FCDB7BDED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E469A-E028-47B0-814A-961C9326D068}"/>
      </w:docPartPr>
      <w:docPartBody>
        <w:p w:rsidR="002A2142" w:rsidRDefault="002A2142">
          <w:pPr>
            <w:pStyle w:val="CA9ED4D994684856A059FCDB7BDEDB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E61A81ABB84DE081B20F8BDD946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7B565-5AEE-47DC-B104-7C36091A794E}"/>
      </w:docPartPr>
      <w:docPartBody>
        <w:p w:rsidR="002A2142" w:rsidRDefault="002A2142">
          <w:pPr>
            <w:pStyle w:val="40E61A81ABB84DE081B20F8BDD9466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B84A532A4B47BD9622A6359F467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C7139-3161-4F76-86FF-50957044AB59}"/>
      </w:docPartPr>
      <w:docPartBody>
        <w:p w:rsidR="002A2142" w:rsidRDefault="002A2142">
          <w:pPr>
            <w:pStyle w:val="23B84A532A4B47BD9622A6359F467B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452A14582E470B8657B1FF893EF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7A795-B53E-434D-9224-86F0051F8F88}"/>
      </w:docPartPr>
      <w:docPartBody>
        <w:p w:rsidR="002A2142" w:rsidRDefault="002A2142">
          <w:pPr>
            <w:pStyle w:val="30452A14582E470B8657B1FF893EF3E8"/>
          </w:pPr>
          <w:r>
            <w:t xml:space="preserve"> </w:t>
          </w:r>
        </w:p>
      </w:docPartBody>
    </w:docPart>
    <w:docPart>
      <w:docPartPr>
        <w:name w:val="C05776AA60F847EB8055834C76282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E0A38-A8AD-4C80-BAF0-245131F10269}"/>
      </w:docPartPr>
      <w:docPartBody>
        <w:p w:rsidR="008F54B2" w:rsidRDefault="008F54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42"/>
    <w:rsid w:val="002A2142"/>
    <w:rsid w:val="008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9ED4D994684856A059FCDB7BDEDB14">
    <w:name w:val="CA9ED4D994684856A059FCDB7BDEDB14"/>
  </w:style>
  <w:style w:type="paragraph" w:customStyle="1" w:styleId="8C02B22F8677404384E2C68107920D8F">
    <w:name w:val="8C02B22F8677404384E2C68107920D8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584269CF09482C81C7487CE779A3F8">
    <w:name w:val="11584269CF09482C81C7487CE779A3F8"/>
  </w:style>
  <w:style w:type="paragraph" w:customStyle="1" w:styleId="40E61A81ABB84DE081B20F8BDD9466B9">
    <w:name w:val="40E61A81ABB84DE081B20F8BDD9466B9"/>
  </w:style>
  <w:style w:type="paragraph" w:customStyle="1" w:styleId="3A5AA92E0AFF4F748106CF239ED76534">
    <w:name w:val="3A5AA92E0AFF4F748106CF239ED76534"/>
  </w:style>
  <w:style w:type="paragraph" w:customStyle="1" w:styleId="E3F9E3A526904558B8FA96290CA4F2F1">
    <w:name w:val="E3F9E3A526904558B8FA96290CA4F2F1"/>
  </w:style>
  <w:style w:type="paragraph" w:customStyle="1" w:styleId="23B84A532A4B47BD9622A6359F467B84">
    <w:name w:val="23B84A532A4B47BD9622A6359F467B84"/>
  </w:style>
  <w:style w:type="paragraph" w:customStyle="1" w:styleId="30452A14582E470B8657B1FF893EF3E8">
    <w:name w:val="30452A14582E470B8657B1FF893EF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77579-D2AB-4BB4-9047-AE4CFDF3F717}"/>
</file>

<file path=customXml/itemProps2.xml><?xml version="1.0" encoding="utf-8"?>
<ds:datastoreItem xmlns:ds="http://schemas.openxmlformats.org/officeDocument/2006/customXml" ds:itemID="{2B579F54-3E51-428F-B7BB-729CCE47364B}"/>
</file>

<file path=customXml/itemProps3.xml><?xml version="1.0" encoding="utf-8"?>
<ds:datastoreItem xmlns:ds="http://schemas.openxmlformats.org/officeDocument/2006/customXml" ds:itemID="{9F805BB8-C23E-47FA-BA23-9BD56B06E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712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