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E0FF1" w:rsidRDefault="00E66667" w14:paraId="3239D5DB" w14:textId="77777777">
      <w:pPr>
        <w:pStyle w:val="Rubrik1"/>
        <w:spacing w:after="300"/>
      </w:pPr>
      <w:sdt>
        <w:sdtPr>
          <w:alias w:val="CC_Boilerplate_4"/>
          <w:tag w:val="CC_Boilerplate_4"/>
          <w:id w:val="-1644581176"/>
          <w:lock w:val="sdtLocked"/>
          <w:placeholder>
            <w:docPart w:val="A392A0FCCA0843888309FD546598844B"/>
          </w:placeholder>
          <w:text/>
        </w:sdtPr>
        <w:sdtEndPr/>
        <w:sdtContent>
          <w:r w:rsidRPr="009B062B" w:rsidR="00AF30DD">
            <w:t>Förslag till riksdagsbeslut</w:t>
          </w:r>
        </w:sdtContent>
      </w:sdt>
      <w:bookmarkEnd w:id="0"/>
      <w:bookmarkEnd w:id="1"/>
    </w:p>
    <w:sdt>
      <w:sdtPr>
        <w:alias w:val="Yrkande 1"/>
        <w:tag w:val="73fa121f-a40c-4b41-b51c-479ad3fb15a7"/>
        <w:id w:val="-377013024"/>
        <w:lock w:val="sdtLocked"/>
      </w:sdtPr>
      <w:sdtEndPr/>
      <w:sdtContent>
        <w:p w:rsidR="00213E44" w:rsidRDefault="00610EE3" w14:paraId="6C08E36B" w14:textId="77777777">
          <w:pPr>
            <w:pStyle w:val="Frslagstext"/>
            <w:numPr>
              <w:ilvl w:val="0"/>
              <w:numId w:val="0"/>
            </w:numPr>
          </w:pPr>
          <w:r>
            <w:t>Riksdagen ställer sig bakom det som anförs i motionen om att import av hybridvargar ska förbjudas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BB93D8B451E46DB85BEE5C77475F93F"/>
        </w:placeholder>
        <w:text/>
      </w:sdtPr>
      <w:sdtEndPr/>
      <w:sdtContent>
        <w:p w:rsidRPr="009B062B" w:rsidR="006D79C9" w:rsidP="00333E95" w:rsidRDefault="006D79C9" w14:paraId="4D8244F4" w14:textId="77777777">
          <w:pPr>
            <w:pStyle w:val="Rubrik1"/>
          </w:pPr>
          <w:r>
            <w:t>Motivering</w:t>
          </w:r>
        </w:p>
      </w:sdtContent>
    </w:sdt>
    <w:bookmarkEnd w:displacedByCustomXml="prev" w:id="3"/>
    <w:bookmarkEnd w:displacedByCustomXml="prev" w:id="4"/>
    <w:p w:rsidR="0051541E" w:rsidP="0051541E" w:rsidRDefault="0051541E" w14:paraId="04DCC221" w14:textId="5BE787EB">
      <w:pPr>
        <w:pStyle w:val="Normalutanindragellerluft"/>
      </w:pPr>
      <w:r>
        <w:t xml:space="preserve">I Sverige är det förbjudet att avla och hålla korsning mellan varg och hund med fyra generationer framåt, </w:t>
      </w:r>
      <w:r w:rsidR="00627D80">
        <w:t xml:space="preserve">men </w:t>
      </w:r>
      <w:r>
        <w:t xml:space="preserve">trots detta sker en ökning av så kallade varghybrider. Detta beror på att lagen </w:t>
      </w:r>
      <w:r w:rsidR="00D233AE">
        <w:t>om</w:t>
      </w:r>
      <w:r>
        <w:t xml:space="preserve"> förbudet inte täcker import av varghybriderna. Varghybriden är en invasiv främmande art som hotar den genetiska livskraften hos de nordiska varg</w:t>
      </w:r>
      <w:r w:rsidR="00E66667">
        <w:softHyphen/>
      </w:r>
      <w:r>
        <w:t>stammarna. De innebär även ett hot för människor eftersom de är mycket aggressiva, orädda och kraftfulla. Vargar, som skall klara sig i det vilda, har ett helt annat sätt än hundar. De</w:t>
      </w:r>
      <w:r w:rsidR="005E66A5">
        <w:t>n</w:t>
      </w:r>
      <w:r>
        <w:t xml:space="preserve"> är ett utpräglat flockdjur, som mår illa av att vara skild från flocken, men som också är mycket medveten om sin sociala ställning och ständigt försöker klättra i rang. De har en medfödd vilja att fly f</w:t>
      </w:r>
      <w:r w:rsidR="000A1005">
        <w:t>rån</w:t>
      </w:r>
      <w:r>
        <w:t xml:space="preserve"> situationer som är hotfulla. Vargen upplevs som rädd av sig, men detta är ett beteende av yttersta vikt för överlevande i naturen. Den är mentalt stark och anses vara mer intelligent är hundar, men om den blir trängd går den till anfall. Vargen vet hur man dödar och är </w:t>
      </w:r>
      <w:r w:rsidR="008B616B">
        <w:t xml:space="preserve">en </w:t>
      </w:r>
      <w:r>
        <w:t xml:space="preserve">duktig jägare. </w:t>
      </w:r>
    </w:p>
    <w:p w:rsidR="00BB6339" w:rsidP="00EE0FF1" w:rsidRDefault="0051541E" w14:paraId="142AB34B" w14:textId="5C5636A9">
      <w:r>
        <w:t>Varghybriden är en korsning av ett vilt djur, vargen, och ett domesticerat djur, hunden. Hur avkomman från en sådan korsning blir och vilka beteenden den kommer uppvisa vet man inte riktigt. Vad man helt utan överdrift kan säga om varghybriden är att den i hög grad är oförutsägbar i sina beteenden. För att undvika att varghybriden ska få vargens rädsla brukar man ta valparna från mamman redan före två veckors ålder. Det kan verkligen ifrågasättas av djurskyddsskäl och är inte etiskt. En varghybrid blir könsmogen först vid 2</w:t>
      </w:r>
      <w:r w:rsidR="000B38C3">
        <w:t>–</w:t>
      </w:r>
      <w:r>
        <w:t>3 års ålder och först då brukar de egenskaper som tillhör den typiska vargen uppvisas. De har ofta en stark jaktlust och är känsliga för signaler som kan utlösa aggressiva beteenden. Varghybriden trivs illa utan flock och är mycket att få rumsren utan vill markera sitt revir. Den har ett mycket stort rörelsebehov och är intelli</w:t>
      </w:r>
      <w:r w:rsidR="00E66667">
        <w:softHyphen/>
      </w:r>
      <w:r>
        <w:t xml:space="preserve">gent och därför duktig på att ta sig ur inhägnader. Den är mycket skygg och känner sig </w:t>
      </w:r>
      <w:r>
        <w:lastRenderedPageBreak/>
        <w:t>hotad av främlingar. Varghybriden är en invasiv art eftersom den inte är passande som sällskapsdjur samtidigt som vilda varghybrider i flock utgör ett hot mot människor på</w:t>
      </w:r>
      <w:r w:rsidR="001F1517">
        <w:t xml:space="preserve"> </w:t>
      </w:r>
      <w:r>
        <w:t>grund av deras jaktlystnad och aggressivitet. Förbudet mot att avla fram varghybrider är inte ett tillräckligt hot gentemot artens fortlevnad eftersom att möjligheten att importera de</w:t>
      </w:r>
      <w:r w:rsidR="000B6051">
        <w:t>m</w:t>
      </w:r>
      <w:r>
        <w:t xml:space="preserve"> från andra länder utnyttjas istället. I länder såsom USA, Ryssland och Italien där varghybriden fått en enorm spridning som inte kontrollerats och som resultat av detta har mängder av vilda varghybrider sker mängder av attacker mot människor och barn blir särskilt utsatta. Vi vill inte hamna i samma situation här med tragiska olyckor och hotfull tillvaro. På</w:t>
      </w:r>
      <w:r w:rsidR="00F77B1C">
        <w:t xml:space="preserve"> </w:t>
      </w:r>
      <w:r>
        <w:t>grund av detta anser vi att import av varghybrider måste förbjudas.</w:t>
      </w:r>
      <w:r w:rsidR="00F77B1C">
        <w:t xml:space="preserve"> </w:t>
      </w:r>
      <w:r>
        <w:t>Vi vill se att antalet varghybrider i Sverige minskar framöver och det måste ske en ansträngning för att stoppa deras spridning.</w:t>
      </w:r>
    </w:p>
    <w:sdt>
      <w:sdtPr>
        <w:rPr>
          <w:i/>
          <w:noProof/>
        </w:rPr>
        <w:alias w:val="CC_Underskrifter"/>
        <w:tag w:val="CC_Underskrifter"/>
        <w:id w:val="583496634"/>
        <w:lock w:val="sdtContentLocked"/>
        <w:placeholder>
          <w:docPart w:val="1BC57CC8D32640F4BED80185C91B67A9"/>
        </w:placeholder>
      </w:sdtPr>
      <w:sdtEndPr>
        <w:rPr>
          <w:i w:val="0"/>
          <w:noProof w:val="0"/>
        </w:rPr>
      </w:sdtEndPr>
      <w:sdtContent>
        <w:p w:rsidR="00EE0FF1" w:rsidP="00B35074" w:rsidRDefault="00EE0FF1" w14:paraId="654B18DD" w14:textId="77777777"/>
        <w:p w:rsidRPr="008E0FE2" w:rsidR="004801AC" w:rsidP="00B35074" w:rsidRDefault="00E66667" w14:paraId="679B97B9" w14:textId="51667D4B"/>
      </w:sdtContent>
    </w:sdt>
    <w:tbl>
      <w:tblPr>
        <w:tblW w:w="5000" w:type="pct"/>
        <w:tblLook w:val="04A0" w:firstRow="1" w:lastRow="0" w:firstColumn="1" w:lastColumn="0" w:noHBand="0" w:noVBand="1"/>
        <w:tblCaption w:val="underskrifter"/>
      </w:tblPr>
      <w:tblGrid>
        <w:gridCol w:w="4252"/>
        <w:gridCol w:w="4252"/>
      </w:tblGrid>
      <w:tr w:rsidR="00213E44" w14:paraId="20168947" w14:textId="77777777">
        <w:trPr>
          <w:cantSplit/>
        </w:trPr>
        <w:tc>
          <w:tcPr>
            <w:tcW w:w="50" w:type="pct"/>
            <w:vAlign w:val="bottom"/>
          </w:tcPr>
          <w:p w:rsidR="00213E44" w:rsidRDefault="00610EE3" w14:paraId="5072509D" w14:textId="77777777">
            <w:pPr>
              <w:pStyle w:val="Underskrifter"/>
              <w:spacing w:after="0"/>
            </w:pPr>
            <w:r>
              <w:t>Rebecka Le Moine (MP)</w:t>
            </w:r>
          </w:p>
        </w:tc>
        <w:tc>
          <w:tcPr>
            <w:tcW w:w="50" w:type="pct"/>
            <w:vAlign w:val="bottom"/>
          </w:tcPr>
          <w:p w:rsidR="00213E44" w:rsidRDefault="00610EE3" w14:paraId="4C8B8913" w14:textId="77777777">
            <w:pPr>
              <w:pStyle w:val="Underskrifter"/>
              <w:spacing w:after="0"/>
            </w:pPr>
            <w:r>
              <w:t>Jacob Risberg (MP)</w:t>
            </w:r>
          </w:p>
        </w:tc>
      </w:tr>
    </w:tbl>
    <w:p w:rsidR="008F3EA3" w:rsidRDefault="008F3EA3" w14:paraId="0A2F6FF0" w14:textId="77777777"/>
    <w:sectPr w:rsidR="008F3EA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5F31" w14:textId="77777777" w:rsidR="0051541E" w:rsidRDefault="0051541E" w:rsidP="000C1CAD">
      <w:pPr>
        <w:spacing w:line="240" w:lineRule="auto"/>
      </w:pPr>
      <w:r>
        <w:separator/>
      </w:r>
    </w:p>
  </w:endnote>
  <w:endnote w:type="continuationSeparator" w:id="0">
    <w:p w14:paraId="745FE879" w14:textId="77777777" w:rsidR="0051541E" w:rsidRDefault="005154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AF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62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C5BE" w14:textId="1C277497" w:rsidR="00262EA3" w:rsidRPr="00B35074" w:rsidRDefault="00262EA3" w:rsidP="00B350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5E3B" w14:textId="77777777" w:rsidR="0051541E" w:rsidRDefault="0051541E" w:rsidP="000C1CAD">
      <w:pPr>
        <w:spacing w:line="240" w:lineRule="auto"/>
      </w:pPr>
      <w:r>
        <w:separator/>
      </w:r>
    </w:p>
  </w:footnote>
  <w:footnote w:type="continuationSeparator" w:id="0">
    <w:p w14:paraId="3F871630" w14:textId="77777777" w:rsidR="0051541E" w:rsidRDefault="005154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E0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A41AE8" wp14:editId="63A922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C39547" w14:textId="46576A4F" w:rsidR="00262EA3" w:rsidRDefault="00E66667" w:rsidP="008103B5">
                          <w:pPr>
                            <w:jc w:val="right"/>
                          </w:pPr>
                          <w:sdt>
                            <w:sdtPr>
                              <w:alias w:val="CC_Noformat_Partikod"/>
                              <w:tag w:val="CC_Noformat_Partikod"/>
                              <w:id w:val="-53464382"/>
                              <w:text/>
                            </w:sdtPr>
                            <w:sdtEndPr/>
                            <w:sdtContent>
                              <w:r w:rsidR="0051541E">
                                <w:t>MP</w:t>
                              </w:r>
                            </w:sdtContent>
                          </w:sdt>
                          <w:sdt>
                            <w:sdtPr>
                              <w:alias w:val="CC_Noformat_Partinummer"/>
                              <w:tag w:val="CC_Noformat_Partinummer"/>
                              <w:id w:val="-1709555926"/>
                              <w:text/>
                            </w:sdtPr>
                            <w:sdtEndPr/>
                            <w:sdtContent>
                              <w:r w:rsidR="0051541E">
                                <w:t>1827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41A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C39547" w14:textId="46576A4F" w:rsidR="00262EA3" w:rsidRDefault="00E66667" w:rsidP="008103B5">
                    <w:pPr>
                      <w:jc w:val="right"/>
                    </w:pPr>
                    <w:sdt>
                      <w:sdtPr>
                        <w:alias w:val="CC_Noformat_Partikod"/>
                        <w:tag w:val="CC_Noformat_Partikod"/>
                        <w:id w:val="-53464382"/>
                        <w:text/>
                      </w:sdtPr>
                      <w:sdtEndPr/>
                      <w:sdtContent>
                        <w:r w:rsidR="0051541E">
                          <w:t>MP</w:t>
                        </w:r>
                      </w:sdtContent>
                    </w:sdt>
                    <w:sdt>
                      <w:sdtPr>
                        <w:alias w:val="CC_Noformat_Partinummer"/>
                        <w:tag w:val="CC_Noformat_Partinummer"/>
                        <w:id w:val="-1709555926"/>
                        <w:text/>
                      </w:sdtPr>
                      <w:sdtEndPr/>
                      <w:sdtContent>
                        <w:r w:rsidR="0051541E">
                          <w:t>1827</w:t>
                        </w:r>
                      </w:sdtContent>
                    </w:sdt>
                  </w:p>
                </w:txbxContent>
              </v:textbox>
              <w10:wrap anchorx="page"/>
            </v:shape>
          </w:pict>
        </mc:Fallback>
      </mc:AlternateContent>
    </w:r>
  </w:p>
  <w:p w14:paraId="67FAC4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D666" w14:textId="77777777" w:rsidR="00262EA3" w:rsidRDefault="00262EA3" w:rsidP="008563AC">
    <w:pPr>
      <w:jc w:val="right"/>
    </w:pPr>
  </w:p>
  <w:p w14:paraId="196EED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288E" w14:textId="77777777" w:rsidR="00262EA3" w:rsidRDefault="00E666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93E7A2" wp14:editId="472A31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38C647" w14:textId="752C602D" w:rsidR="00262EA3" w:rsidRDefault="00E66667" w:rsidP="00A314CF">
    <w:pPr>
      <w:pStyle w:val="FSHNormal"/>
      <w:spacing w:before="40"/>
    </w:pPr>
    <w:sdt>
      <w:sdtPr>
        <w:alias w:val="CC_Noformat_Motionstyp"/>
        <w:tag w:val="CC_Noformat_Motionstyp"/>
        <w:id w:val="1162973129"/>
        <w:lock w:val="sdtContentLocked"/>
        <w15:appearance w15:val="hidden"/>
        <w:text/>
      </w:sdtPr>
      <w:sdtEndPr/>
      <w:sdtContent>
        <w:r w:rsidR="00B35074">
          <w:t>Enskild motion</w:t>
        </w:r>
      </w:sdtContent>
    </w:sdt>
    <w:r w:rsidR="00821B36">
      <w:t xml:space="preserve"> </w:t>
    </w:r>
    <w:sdt>
      <w:sdtPr>
        <w:alias w:val="CC_Noformat_Partikod"/>
        <w:tag w:val="CC_Noformat_Partikod"/>
        <w:id w:val="1471015553"/>
        <w:text/>
      </w:sdtPr>
      <w:sdtEndPr/>
      <w:sdtContent>
        <w:r w:rsidR="0051541E">
          <w:t>MP</w:t>
        </w:r>
      </w:sdtContent>
    </w:sdt>
    <w:sdt>
      <w:sdtPr>
        <w:alias w:val="CC_Noformat_Partinummer"/>
        <w:tag w:val="CC_Noformat_Partinummer"/>
        <w:id w:val="-2014525982"/>
        <w:text/>
      </w:sdtPr>
      <w:sdtEndPr/>
      <w:sdtContent>
        <w:r w:rsidR="0051541E">
          <w:t>1827</w:t>
        </w:r>
      </w:sdtContent>
    </w:sdt>
  </w:p>
  <w:p w14:paraId="621B3A7A" w14:textId="77777777" w:rsidR="00262EA3" w:rsidRPr="008227B3" w:rsidRDefault="00E666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9F4C5C" w14:textId="3412BC9D" w:rsidR="00262EA3" w:rsidRPr="008227B3" w:rsidRDefault="00E666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50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5074">
          <w:t>:906</w:t>
        </w:r>
      </w:sdtContent>
    </w:sdt>
  </w:p>
  <w:p w14:paraId="7F4150CA" w14:textId="556EF1AE" w:rsidR="00262EA3" w:rsidRDefault="00E66667" w:rsidP="00E03A3D">
    <w:pPr>
      <w:pStyle w:val="Motionr"/>
    </w:pPr>
    <w:sdt>
      <w:sdtPr>
        <w:alias w:val="CC_Noformat_Avtext"/>
        <w:tag w:val="CC_Noformat_Avtext"/>
        <w:id w:val="-2020768203"/>
        <w:lock w:val="sdtContentLocked"/>
        <w15:appearance w15:val="hidden"/>
        <w:text/>
      </w:sdtPr>
      <w:sdtEndPr/>
      <w:sdtContent>
        <w:r w:rsidR="00B35074">
          <w:t>av Rebecka Le Moine och Jacob Risberg (båda MP)</w:t>
        </w:r>
      </w:sdtContent>
    </w:sdt>
  </w:p>
  <w:sdt>
    <w:sdtPr>
      <w:alias w:val="CC_Noformat_Rubtext"/>
      <w:tag w:val="CC_Noformat_Rubtext"/>
      <w:id w:val="-218060500"/>
      <w:lock w:val="sdtLocked"/>
      <w:text/>
    </w:sdtPr>
    <w:sdtEndPr/>
    <w:sdtContent>
      <w:p w14:paraId="07C560C1" w14:textId="5EC26DA7" w:rsidR="00262EA3" w:rsidRDefault="0051541E" w:rsidP="00283E0F">
        <w:pPr>
          <w:pStyle w:val="FSHRub2"/>
        </w:pPr>
        <w:r>
          <w:t>Förbud mot import av varghybrider</w:t>
        </w:r>
      </w:p>
    </w:sdtContent>
  </w:sdt>
  <w:sdt>
    <w:sdtPr>
      <w:alias w:val="CC_Boilerplate_3"/>
      <w:tag w:val="CC_Boilerplate_3"/>
      <w:id w:val="1606463544"/>
      <w:lock w:val="sdtContentLocked"/>
      <w15:appearance w15:val="hidden"/>
      <w:text w:multiLine="1"/>
    </w:sdtPr>
    <w:sdtEndPr/>
    <w:sdtContent>
      <w:p w14:paraId="3A1D79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154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05"/>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8C3"/>
    <w:rsid w:val="000B3BB1"/>
    <w:rsid w:val="000B3D5A"/>
    <w:rsid w:val="000B4478"/>
    <w:rsid w:val="000B472D"/>
    <w:rsid w:val="000B480A"/>
    <w:rsid w:val="000B4FD1"/>
    <w:rsid w:val="000B559E"/>
    <w:rsid w:val="000B5A17"/>
    <w:rsid w:val="000B5BD0"/>
    <w:rsid w:val="000B5FA9"/>
    <w:rsid w:val="000B6051"/>
    <w:rsid w:val="000B60DC"/>
    <w:rsid w:val="000B612A"/>
    <w:rsid w:val="000B680E"/>
    <w:rsid w:val="000B79EA"/>
    <w:rsid w:val="000C1CAD"/>
    <w:rsid w:val="000C25D7"/>
    <w:rsid w:val="000C2779"/>
    <w:rsid w:val="000C28AB"/>
    <w:rsid w:val="000C2EF9"/>
    <w:rsid w:val="000C2F33"/>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1F0"/>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517"/>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3E4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41E"/>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76"/>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6A5"/>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E3"/>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D80"/>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9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16B"/>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EA3"/>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77E"/>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74"/>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401"/>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3AE"/>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667"/>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FF1"/>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1C"/>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198857"/>
  <w15:chartTrackingRefBased/>
  <w15:docId w15:val="{1817D95A-E33E-450E-9FF1-B4E9D1FB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8740122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92A0FCCA0843888309FD546598844B"/>
        <w:category>
          <w:name w:val="Allmänt"/>
          <w:gallery w:val="placeholder"/>
        </w:category>
        <w:types>
          <w:type w:val="bbPlcHdr"/>
        </w:types>
        <w:behaviors>
          <w:behavior w:val="content"/>
        </w:behaviors>
        <w:guid w:val="{0816B08C-29DD-4AC5-90A4-E6ADDC078FE8}"/>
      </w:docPartPr>
      <w:docPartBody>
        <w:p w:rsidR="001109FD" w:rsidRDefault="001109FD">
          <w:pPr>
            <w:pStyle w:val="A392A0FCCA0843888309FD546598844B"/>
          </w:pPr>
          <w:r w:rsidRPr="005A0A93">
            <w:rPr>
              <w:rStyle w:val="Platshllartext"/>
            </w:rPr>
            <w:t>Förslag till riksdagsbeslut</w:t>
          </w:r>
        </w:p>
      </w:docPartBody>
    </w:docPart>
    <w:docPart>
      <w:docPartPr>
        <w:name w:val="0BB93D8B451E46DB85BEE5C77475F93F"/>
        <w:category>
          <w:name w:val="Allmänt"/>
          <w:gallery w:val="placeholder"/>
        </w:category>
        <w:types>
          <w:type w:val="bbPlcHdr"/>
        </w:types>
        <w:behaviors>
          <w:behavior w:val="content"/>
        </w:behaviors>
        <w:guid w:val="{A866645B-F0E9-4E13-B249-4C971A3C3D08}"/>
      </w:docPartPr>
      <w:docPartBody>
        <w:p w:rsidR="001109FD" w:rsidRDefault="001109FD">
          <w:pPr>
            <w:pStyle w:val="0BB93D8B451E46DB85BEE5C77475F93F"/>
          </w:pPr>
          <w:r w:rsidRPr="005A0A93">
            <w:rPr>
              <w:rStyle w:val="Platshllartext"/>
            </w:rPr>
            <w:t>Motivering</w:t>
          </w:r>
        </w:p>
      </w:docPartBody>
    </w:docPart>
    <w:docPart>
      <w:docPartPr>
        <w:name w:val="1BC57CC8D32640F4BED80185C91B67A9"/>
        <w:category>
          <w:name w:val="Allmänt"/>
          <w:gallery w:val="placeholder"/>
        </w:category>
        <w:types>
          <w:type w:val="bbPlcHdr"/>
        </w:types>
        <w:behaviors>
          <w:behavior w:val="content"/>
        </w:behaviors>
        <w:guid w:val="{CD72922C-C3D9-4C9A-BF2C-322A3879F921}"/>
      </w:docPartPr>
      <w:docPartBody>
        <w:p w:rsidR="00EE54DE" w:rsidRDefault="00EE54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FD"/>
    <w:rsid w:val="001109FD"/>
    <w:rsid w:val="009A6623"/>
    <w:rsid w:val="00EE54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92A0FCCA0843888309FD546598844B">
    <w:name w:val="A392A0FCCA0843888309FD546598844B"/>
  </w:style>
  <w:style w:type="paragraph" w:customStyle="1" w:styleId="0BB93D8B451E46DB85BEE5C77475F93F">
    <w:name w:val="0BB93D8B451E46DB85BEE5C77475F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FF145-D18B-4406-B0B9-8B69064FC66B}"/>
</file>

<file path=customXml/itemProps2.xml><?xml version="1.0" encoding="utf-8"?>
<ds:datastoreItem xmlns:ds="http://schemas.openxmlformats.org/officeDocument/2006/customXml" ds:itemID="{45787D20-B95E-4639-BCDB-758E5EC448BF}"/>
</file>

<file path=customXml/itemProps3.xml><?xml version="1.0" encoding="utf-8"?>
<ds:datastoreItem xmlns:ds="http://schemas.openxmlformats.org/officeDocument/2006/customXml" ds:itemID="{1383E339-0673-4033-BB90-CB13C2C3D66D}"/>
</file>

<file path=docProps/app.xml><?xml version="1.0" encoding="utf-8"?>
<Properties xmlns="http://schemas.openxmlformats.org/officeDocument/2006/extended-properties" xmlns:vt="http://schemas.openxmlformats.org/officeDocument/2006/docPropsVTypes">
  <Template>Normal</Template>
  <TotalTime>16</TotalTime>
  <Pages>2</Pages>
  <Words>511</Words>
  <Characters>2599</Characters>
  <Application>Microsoft Office Word</Application>
  <DocSecurity>0</DocSecurity>
  <Lines>44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