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E412F85EDE46AFB136D0A8E35C2CC1"/>
        </w:placeholder>
        <w:text/>
      </w:sdtPr>
      <w:sdtEndPr/>
      <w:sdtContent>
        <w:p w:rsidRPr="009B062B" w:rsidR="00AF30DD" w:rsidP="00DA28CE" w:rsidRDefault="00AF30DD" w14:paraId="18F3E4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8b1d3d-4a22-4f94-8237-61786d0d3745"/>
        <w:id w:val="233134202"/>
        <w:lock w:val="sdtLocked"/>
      </w:sdtPr>
      <w:sdtEndPr/>
      <w:sdtContent>
        <w:p w:rsidR="00C11EC0" w:rsidRDefault="00A12729" w14:paraId="504BCC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även pojkar ska omfattas av vaccination mot HPV inom det nationella vaccinationsprogrammet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0C45FB6AE2486B9A49CC073EF691E1"/>
        </w:placeholder>
        <w:text/>
      </w:sdtPr>
      <w:sdtEndPr/>
      <w:sdtContent>
        <w:p w:rsidRPr="009B062B" w:rsidR="006D79C9" w:rsidP="00333E95" w:rsidRDefault="006D79C9" w14:paraId="4577216B" w14:textId="77777777">
          <w:pPr>
            <w:pStyle w:val="Rubrik1"/>
          </w:pPr>
          <w:r>
            <w:t>Motivering</w:t>
          </w:r>
        </w:p>
      </w:sdtContent>
    </w:sdt>
    <w:p w:rsidRPr="00ED6BFF" w:rsidR="00A1490E" w:rsidP="00ED6BFF" w:rsidRDefault="00D62C83" w14:paraId="0649E542" w14:textId="0847913D">
      <w:pPr>
        <w:pStyle w:val="Normalutanindragellerluft"/>
      </w:pPr>
      <w:r w:rsidRPr="00ED6BFF">
        <w:t>Mer än 700 </w:t>
      </w:r>
      <w:r w:rsidRPr="00ED6BFF" w:rsidR="00A1490E">
        <w:t xml:space="preserve">000 människor om året i världen avlider i förtid som en effekt av huvud- och halscancer (HH-cancer). Det är ett samlingsbegrepp för cancer som utvecklas i läpp, tunga, munbotten, tandkött, halsmandlar, näsa-bihålor, struphuvud och ingången till matstrupen. I Sverige hamnar cancerformen strax under listan på de tio vanligaste cancerformerna i landet, men utvecklingen pekar på en drastisk ökning av insjuknade. </w:t>
      </w:r>
    </w:p>
    <w:p w:rsidRPr="00A1490E" w:rsidR="00A1490E" w:rsidP="00A1490E" w:rsidRDefault="00A1490E" w14:paraId="5BECD138" w14:textId="77777777">
      <w:r w:rsidRPr="00A1490E">
        <w:t xml:space="preserve">Några decennier tillbaka bestod majoriteten av insjuknade i HH-cancer i Sverige av rökare, men i takt med att andelen dagligrökare har sjunkit har istället antalet patienter med cancer i halsmandlar och svalg kraftigt ökat. Ökningstakten pekar på en fördubbling vart 14:e år och patienterna som drabbas är oftast i yngre medelåldern och icke-rökare. </w:t>
      </w:r>
    </w:p>
    <w:p w:rsidRPr="00A1490E" w:rsidR="00A1490E" w:rsidP="00A1490E" w:rsidRDefault="00A1490E" w14:paraId="27232CAF" w14:textId="7194D632">
      <w:r w:rsidRPr="00A1490E">
        <w:t>Cancer i halsmandlar och svalg är i stor grad kopplat till infe</w:t>
      </w:r>
      <w:r w:rsidR="00D62C83">
        <w:t xml:space="preserve">ktion av humant papillomvirus, </w:t>
      </w:r>
      <w:r w:rsidRPr="00A1490E">
        <w:t>HPV, vilket är samma virus som orsakar livmoderhalscancer. I Sverige diagnostiseras årligen cirka 450 nya fall av livmoderhalscancer och varje år dör omkring 150 kvinnor av sjukdomen. Förutom kondylom och livmoderhalscancer orsakar HPV också vulva- och vaginal</w:t>
      </w:r>
      <w:r w:rsidR="00D62C83">
        <w:t>cancer, peniscancer, analcancer samt</w:t>
      </w:r>
      <w:r w:rsidRPr="00A1490E">
        <w:t xml:space="preserve"> tonsill- och tungbas</w:t>
      </w:r>
      <w:r w:rsidR="00ED6BFF">
        <w:softHyphen/>
      </w:r>
      <w:bookmarkStart w:name="_GoBack" w:id="1"/>
      <w:bookmarkEnd w:id="1"/>
      <w:r w:rsidRPr="00A1490E">
        <w:t xml:space="preserve">cancer. År 2006 avled närmare 400 personer, varav omkring en fjärdedel var män. </w:t>
      </w:r>
    </w:p>
    <w:p w:rsidRPr="00A1490E" w:rsidR="00A1490E" w:rsidP="00A1490E" w:rsidRDefault="00A1490E" w14:paraId="0B75F92A" w14:textId="77777777">
      <w:r w:rsidRPr="00A1490E">
        <w:t>Sedan år 2007 erbjuder samhället flickor profylaktisk vaccination mot HPV i det allmänna barnvaccinationsprogrammet för att förebygga utveckling av cancer. Däremot inte pojkar, vilket är fallet både i Kanada och i Australien.</w:t>
      </w:r>
    </w:p>
    <w:p w:rsidRPr="00A1490E" w:rsidR="00A1490E" w:rsidP="00A1490E" w:rsidRDefault="00A1490E" w14:paraId="47E46D97" w14:textId="32E7B37B">
      <w:r w:rsidRPr="00A1490E">
        <w:t>Tidigare invändningar mot att pojkar skulle inkluderas i vaccinationsprogrammet var att det inte fanns tillräckliga kliniska studie</w:t>
      </w:r>
      <w:r w:rsidR="00D62C83">
        <w:t>r av säkerhet och effekt på män</w:t>
      </w:r>
      <w:r w:rsidRPr="00A1490E">
        <w:t xml:space="preserve"> samt att vaccination av pojkar inte skulle vara kostnadseffektiv</w:t>
      </w:r>
      <w:r w:rsidR="00D62C83">
        <w:t>t</w:t>
      </w:r>
      <w:r w:rsidRPr="00A1490E">
        <w:t>. Dock tog inte dessa kostnads</w:t>
      </w:r>
      <w:r w:rsidR="00ED6BFF">
        <w:softHyphen/>
      </w:r>
      <w:r w:rsidRPr="00A1490E">
        <w:t xml:space="preserve">effektivitetsstudier upp kostnader och effekter för samtliga HPV-relaterade sjukdomar hos bägge könen. </w:t>
      </w:r>
    </w:p>
    <w:p w:rsidRPr="00A1490E" w:rsidR="00A1490E" w:rsidP="00A1490E" w:rsidRDefault="00A1490E" w14:paraId="214D0F93" w14:textId="6A782384">
      <w:r w:rsidRPr="00A1490E">
        <w:t>Idag är dock både effekten och säkerheten av att vaccinera</w:t>
      </w:r>
      <w:r w:rsidR="00D62C83">
        <w:t xml:space="preserve"> pojkar mot HPV väl dokumenterade</w:t>
      </w:r>
      <w:r w:rsidRPr="00A1490E">
        <w:t xml:space="preserve"> i kliniska studier. Kostnaden för vaccinationerna har dessutom sedan introduktionen minskat med en femtedel. HPV-vaccination är godkänt för vaccination av pojkar såväl i Europa (EMA) som i USA (FDA). I USA och Australien introduce</w:t>
      </w:r>
      <w:r w:rsidR="00ED6BFF">
        <w:softHyphen/>
      </w:r>
      <w:r w:rsidRPr="00A1490E">
        <w:t>rades HPV-vaccination för pojkar för flera år sed</w:t>
      </w:r>
      <w:r w:rsidR="00D62C83">
        <w:t>an och i september i år meddela</w:t>
      </w:r>
      <w:r w:rsidRPr="00A1490E">
        <w:t xml:space="preserve">de den danska regeringen att man inför HPV-vaccinering även för pojkar från 12 års ålder. Detta bör också göras i Sverige. </w:t>
      </w:r>
    </w:p>
    <w:p w:rsidRPr="00A1490E" w:rsidR="00A1490E" w:rsidP="00A1490E" w:rsidRDefault="00A1490E" w14:paraId="245B4C73" w14:textId="77777777">
      <w:r w:rsidRPr="00A1490E">
        <w:t>Folkhälsomyndigheten vill att Sverige inför HPV-vaccination för pojkar och bedömer att det uppfyller smittskyddslagens kriterier och bör ingå i det allmänna vaccinationsprogrammet för barn. De tog fram ett förslag till beslut 2017 som har överlämnats till regeringen. En övervägande majoritet av remissinstanserna har ställt sig positiva till förslaget.</w:t>
      </w:r>
    </w:p>
    <w:p w:rsidRPr="00A1490E" w:rsidR="00422B9E" w:rsidP="00A1490E" w:rsidRDefault="00A1490E" w14:paraId="5D90ADA5" w14:textId="77777777">
      <w:r w:rsidRPr="00A1490E">
        <w:t>Vi måste ta ökningen av HPV-relaterade cancerformer på allvar. Regeringen bör därför fatta beslut om att införa könsneutral HPV-vaccination i grundskolan.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CC5ABCE9AF4EDD97F47C1916A2EFA5"/>
        </w:placeholder>
      </w:sdtPr>
      <w:sdtEndPr>
        <w:rPr>
          <w:i w:val="0"/>
          <w:noProof w:val="0"/>
        </w:rPr>
      </w:sdtEndPr>
      <w:sdtContent>
        <w:p w:rsidR="00543A40" w:rsidP="003E6561" w:rsidRDefault="00543A40" w14:paraId="003061B0" w14:textId="77777777"/>
        <w:p w:rsidRPr="008E0FE2" w:rsidR="004801AC" w:rsidP="003E6561" w:rsidRDefault="00ED6BFF" w14:paraId="130EF87E" w14:textId="506BA87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675E" w:rsidRDefault="00D0675E" w14:paraId="5135E57E" w14:textId="77777777"/>
    <w:sectPr w:rsidR="00D067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4198" w14:textId="77777777" w:rsidR="00AE66DD" w:rsidRDefault="00AE66DD" w:rsidP="000C1CAD">
      <w:pPr>
        <w:spacing w:line="240" w:lineRule="auto"/>
      </w:pPr>
      <w:r>
        <w:separator/>
      </w:r>
    </w:p>
  </w:endnote>
  <w:endnote w:type="continuationSeparator" w:id="0">
    <w:p w14:paraId="62D222E7" w14:textId="77777777" w:rsidR="00AE66DD" w:rsidRDefault="00AE66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7B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549A" w14:textId="6849535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6B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5B58" w14:textId="77777777" w:rsidR="00AE66DD" w:rsidRDefault="00AE66DD" w:rsidP="000C1CAD">
      <w:pPr>
        <w:spacing w:line="240" w:lineRule="auto"/>
      </w:pPr>
      <w:r>
        <w:separator/>
      </w:r>
    </w:p>
  </w:footnote>
  <w:footnote w:type="continuationSeparator" w:id="0">
    <w:p w14:paraId="14A6E0E9" w14:textId="77777777" w:rsidR="00AE66DD" w:rsidRDefault="00AE66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48C93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5A953A" wp14:anchorId="24B9DC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6BFF" w14:paraId="7CA6CA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FB4BC89BA84114885CFAB9F5C3C509"/>
                              </w:placeholder>
                              <w:text/>
                            </w:sdtPr>
                            <w:sdtEndPr/>
                            <w:sdtContent>
                              <w:r w:rsidR="00A1490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F266E1A0DE4D338BE85661FD21C8C0"/>
                              </w:placeholder>
                              <w:text/>
                            </w:sdtPr>
                            <w:sdtEndPr/>
                            <w:sdtContent>
                              <w:r w:rsidR="00A1490E">
                                <w:t>1626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9DC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6BFF" w14:paraId="7CA6CA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FB4BC89BA84114885CFAB9F5C3C509"/>
                        </w:placeholder>
                        <w:text/>
                      </w:sdtPr>
                      <w:sdtEndPr/>
                      <w:sdtContent>
                        <w:r w:rsidR="00A1490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F266E1A0DE4D338BE85661FD21C8C0"/>
                        </w:placeholder>
                        <w:text/>
                      </w:sdtPr>
                      <w:sdtEndPr/>
                      <w:sdtContent>
                        <w:r w:rsidR="00A1490E">
                          <w:t>1626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F303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996D33" w14:textId="77777777">
    <w:pPr>
      <w:jc w:val="right"/>
    </w:pPr>
  </w:p>
  <w:p w:rsidR="00262EA3" w:rsidP="00776B74" w:rsidRDefault="00262EA3" w14:paraId="57FF10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D6BFF" w14:paraId="4857E2A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DBBB22" wp14:anchorId="731B99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6BFF" w14:paraId="6E9FFB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490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490E">
          <w:t>1626</w:t>
        </w:r>
      </w:sdtContent>
    </w:sdt>
  </w:p>
  <w:p w:rsidRPr="008227B3" w:rsidR="00262EA3" w:rsidP="008227B3" w:rsidRDefault="00ED6BFF" w14:paraId="0A91E2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6BFF" w14:paraId="19AC77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:1493</w:t>
        </w:r>
      </w:sdtContent>
    </w:sdt>
  </w:p>
  <w:p w:rsidR="00262EA3" w:rsidP="00E03A3D" w:rsidRDefault="00ED6BFF" w14:paraId="086DE8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Annicka Engblom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490E" w14:paraId="7B809C7A" w14:textId="77777777">
        <w:pPr>
          <w:pStyle w:val="FSHRub2"/>
        </w:pPr>
        <w:r>
          <w:t>Införliva HPV-vaccination i det allmänna vaccinationsprogrammet även för pojkar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FFFA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149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989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9DC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61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A40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C8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729"/>
    <w:rsid w:val="00A1284E"/>
    <w:rsid w:val="00A1308F"/>
    <w:rsid w:val="00A1389F"/>
    <w:rsid w:val="00A13B3B"/>
    <w:rsid w:val="00A1446A"/>
    <w:rsid w:val="00A148A5"/>
    <w:rsid w:val="00A1490E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2E5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6DD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EC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5B9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5F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75E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C83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BFF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DD4FC8"/>
  <w15:chartTrackingRefBased/>
  <w15:docId w15:val="{BDF25F36-4DD4-4814-87D4-3F7FC68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412F85EDE46AFB136D0A8E35C2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013A5-789A-426D-BE1A-5C2C0A8DE232}"/>
      </w:docPartPr>
      <w:docPartBody>
        <w:p w:rsidR="00A01ED4" w:rsidRDefault="008C1C4B">
          <w:pPr>
            <w:pStyle w:val="C2E412F85EDE46AFB136D0A8E35C2C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0C45FB6AE2486B9A49CC073EF69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D4F34-432A-4189-B23F-4FA452D26481}"/>
      </w:docPartPr>
      <w:docPartBody>
        <w:p w:rsidR="00A01ED4" w:rsidRDefault="008C1C4B">
          <w:pPr>
            <w:pStyle w:val="D00C45FB6AE2486B9A49CC073EF691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FB4BC89BA84114885CFAB9F5C3C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AD0A3-013C-47F8-BFC2-6935FD57F9DD}"/>
      </w:docPartPr>
      <w:docPartBody>
        <w:p w:rsidR="00A01ED4" w:rsidRDefault="008C1C4B">
          <w:pPr>
            <w:pStyle w:val="9CFB4BC89BA84114885CFAB9F5C3C5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F266E1A0DE4D338BE85661FD21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B75FE-3F42-472D-B959-240ECE5A8F54}"/>
      </w:docPartPr>
      <w:docPartBody>
        <w:p w:rsidR="00A01ED4" w:rsidRDefault="008C1C4B">
          <w:pPr>
            <w:pStyle w:val="5DF266E1A0DE4D338BE85661FD21C8C0"/>
          </w:pPr>
          <w:r>
            <w:t xml:space="preserve"> </w:t>
          </w:r>
        </w:p>
      </w:docPartBody>
    </w:docPart>
    <w:docPart>
      <w:docPartPr>
        <w:name w:val="2ECC5ABCE9AF4EDD97F47C1916A2E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08899-E339-42FC-A9EA-89B6CB34F652}"/>
      </w:docPartPr>
      <w:docPartBody>
        <w:p w:rsidR="000420BD" w:rsidRDefault="000420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4B"/>
    <w:rsid w:val="000420BD"/>
    <w:rsid w:val="008C1C4B"/>
    <w:rsid w:val="00A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E412F85EDE46AFB136D0A8E35C2CC1">
    <w:name w:val="C2E412F85EDE46AFB136D0A8E35C2CC1"/>
  </w:style>
  <w:style w:type="paragraph" w:customStyle="1" w:styleId="8780BA6788D346798996134A84A16E2B">
    <w:name w:val="8780BA6788D346798996134A84A16E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FBAD62FE454CCF9CC1821600D95047">
    <w:name w:val="F6FBAD62FE454CCF9CC1821600D95047"/>
  </w:style>
  <w:style w:type="paragraph" w:customStyle="1" w:styleId="D00C45FB6AE2486B9A49CC073EF691E1">
    <w:name w:val="D00C45FB6AE2486B9A49CC073EF691E1"/>
  </w:style>
  <w:style w:type="paragraph" w:customStyle="1" w:styleId="7A1C64059ADC4E3983C62A8EB830A18B">
    <w:name w:val="7A1C64059ADC4E3983C62A8EB830A18B"/>
  </w:style>
  <w:style w:type="paragraph" w:customStyle="1" w:styleId="3AD5029423E8426F92684724C4162FF7">
    <w:name w:val="3AD5029423E8426F92684724C4162FF7"/>
  </w:style>
  <w:style w:type="paragraph" w:customStyle="1" w:styleId="9CFB4BC89BA84114885CFAB9F5C3C509">
    <w:name w:val="9CFB4BC89BA84114885CFAB9F5C3C509"/>
  </w:style>
  <w:style w:type="paragraph" w:customStyle="1" w:styleId="5DF266E1A0DE4D338BE85661FD21C8C0">
    <w:name w:val="5DF266E1A0DE4D338BE85661FD21C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599EB-BEDC-411D-95F9-15E8AD2992F0}"/>
</file>

<file path=customXml/itemProps2.xml><?xml version="1.0" encoding="utf-8"?>
<ds:datastoreItem xmlns:ds="http://schemas.openxmlformats.org/officeDocument/2006/customXml" ds:itemID="{8A846CDD-EBD0-42BC-87F6-D884646159FF}"/>
</file>

<file path=customXml/itemProps3.xml><?xml version="1.0" encoding="utf-8"?>
<ds:datastoreItem xmlns:ds="http://schemas.openxmlformats.org/officeDocument/2006/customXml" ds:itemID="{B10AD698-20F7-4D58-A073-6F3B9AAB8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2735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M1626 Införliva HPV vaccination i det allmänna vaccinationsprogrammet även för pojkar</vt:lpstr>
      <vt:lpstr>
      </vt:lpstr>
    </vt:vector>
  </TitlesOfParts>
  <Company>Sveriges riksdag</Company>
  <LinksUpToDate>false</LinksUpToDate>
  <CharactersWithSpaces>3182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