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EFF19FACC74B2C8E25D7484BD87771"/>
        </w:placeholder>
        <w:text/>
      </w:sdtPr>
      <w:sdtEndPr/>
      <w:sdtContent>
        <w:p w:rsidRPr="009B062B" w:rsidR="00AF30DD" w:rsidP="00B67E5C" w:rsidRDefault="00AF30DD" w14:paraId="124B71E8" w14:textId="77777777">
          <w:pPr>
            <w:pStyle w:val="Rubrik1"/>
            <w:spacing w:after="300"/>
          </w:pPr>
          <w:r w:rsidRPr="009B062B">
            <w:t>Förslag till riksdagsbeslut</w:t>
          </w:r>
        </w:p>
      </w:sdtContent>
    </w:sdt>
    <w:sdt>
      <w:sdtPr>
        <w:alias w:val="Yrkande 1"/>
        <w:tag w:val="074ec3bb-116d-4498-ad7e-f1fb4a9865d9"/>
        <w:id w:val="49268382"/>
        <w:lock w:val="sdtLocked"/>
      </w:sdtPr>
      <w:sdtEndPr/>
      <w:sdtContent>
        <w:p w:rsidR="00E018C2" w:rsidRDefault="00C20E30" w14:paraId="124B71E9" w14:textId="6D164990">
          <w:pPr>
            <w:pStyle w:val="Frslagstext"/>
            <w:numPr>
              <w:ilvl w:val="0"/>
              <w:numId w:val="0"/>
            </w:numPr>
          </w:pPr>
          <w:r>
            <w:t>Riksdagen ställer sig bakom det som anförs i motionen om att utreda möjligheten att nyttja brukaravgifter i stället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FE889B288452D9DC0A4769DDB5068"/>
        </w:placeholder>
        <w:text/>
      </w:sdtPr>
      <w:sdtEndPr/>
      <w:sdtContent>
        <w:p w:rsidRPr="009B062B" w:rsidR="006D79C9" w:rsidP="00333E95" w:rsidRDefault="006D79C9" w14:paraId="124B71EA" w14:textId="77777777">
          <w:pPr>
            <w:pStyle w:val="Rubrik1"/>
          </w:pPr>
          <w:r>
            <w:t>Motivering</w:t>
          </w:r>
        </w:p>
      </w:sdtContent>
    </w:sdt>
    <w:p w:rsidR="00735D45" w:rsidP="00735D45" w:rsidRDefault="00735D45" w14:paraId="124B71EB" w14:textId="787A8FDA">
      <w:pPr>
        <w:pStyle w:val="Normalutanindragellerluft"/>
      </w:pPr>
      <w:r>
        <w:t>Trängselskatten i Göteborg bör avskaffas och ersättas med brukaravgifter. Göteborg har ett stort behov av ny infrastruktur och ökad framkomlighet. Det finns många bra projekt i det västsvenska paketet, men finansieringen av paketet är något göteborgarna tidigare röstat ner i en folkomröstning. De styrande i Göteborg valde trots detta att gå vidare med att införa trängselskatt. Infrastruktur är dyrt, men det är inte lika motiverande att betala skatt för något man redan haft sedan länge. Ser man på t</w:t>
      </w:r>
      <w:r w:rsidR="001770E1">
        <w:t> </w:t>
      </w:r>
      <w:r>
        <w:t xml:space="preserve">ex Norge, där man bygger en ny tunnel, en bro eller kanske en helt ny väg som ger ett nytt mervärde, så beläggs denna med en brukaravgift tills bygget är betalt. </w:t>
      </w:r>
    </w:p>
    <w:p w:rsidR="00735D45" w:rsidP="00927AD4" w:rsidRDefault="00735D45" w14:paraId="124B71ED" w14:textId="3BC64404">
      <w:r>
        <w:t>Sundsvall och Motala har liknande avgifter</w:t>
      </w:r>
      <w:r w:rsidR="001770E1">
        <w:t xml:space="preserve"> –</w:t>
      </w:r>
      <w:r>
        <w:t xml:space="preserve"> infrastrukturavgifter. I båda dessa städer får man ny infrastruktur som förbättrar trafiken och förkortar restiden och erlägger en avgift för att nyttja den till dess broarna är betalda. Därefter tas avgiften bort.</w:t>
      </w:r>
      <w:bookmarkStart w:name="_GoBack" w:id="1"/>
      <w:bookmarkEnd w:id="1"/>
    </w:p>
    <w:p w:rsidRPr="00422B9E" w:rsidR="00422B9E" w:rsidP="00927AD4" w:rsidRDefault="00735D45" w14:paraId="124B71EE" w14:textId="6364641D">
      <w:r>
        <w:t>Göteborg och Stockholm har ett annan modell, där man får betala en trängselskatt</w:t>
      </w:r>
      <w:r w:rsidR="001770E1">
        <w:t xml:space="preserve"> –</w:t>
      </w:r>
      <w:r>
        <w:t xml:space="preserve"> en skatt som inte minskar trängseln eller förbättrar framkomligheten. Skatten ska dock betala för byggande av infrastruktur i Göteborg och Stockholm. I Göteborg var en majoritet emot trängselskatter, vilket bör respekteras politiskt. Nu byggs det för fullt i våra städer och avtal är skrivna</w:t>
      </w:r>
      <w:r w:rsidR="001770E1">
        <w:t>. I</w:t>
      </w:r>
      <w:r>
        <w:t xml:space="preserve">nfrastrukturen kommer behövas men finansieringen av den kan förändras. För att få en större acceptans för dessa investeringar bör man ta bort trängselskatterna och förändra dem till brukaravgifter istället. </w:t>
      </w:r>
    </w:p>
    <w:sdt>
      <w:sdtPr>
        <w:alias w:val="CC_Underskrifter"/>
        <w:tag w:val="CC_Underskrifter"/>
        <w:id w:val="583496634"/>
        <w:lock w:val="sdtContentLocked"/>
        <w:placeholder>
          <w:docPart w:val="DFAE725764B745849A49E010EDB217E6"/>
        </w:placeholder>
      </w:sdtPr>
      <w:sdtEndPr/>
      <w:sdtContent>
        <w:p w:rsidR="00B67E5C" w:rsidP="004950CB" w:rsidRDefault="00B67E5C" w14:paraId="124B71F0" w14:textId="77777777"/>
        <w:p w:rsidRPr="008E0FE2" w:rsidR="004801AC" w:rsidP="004950CB" w:rsidRDefault="007415C5" w14:paraId="124B71F1" w14:textId="77777777"/>
      </w:sdtContent>
    </w:sdt>
    <w:tbl>
      <w:tblPr>
        <w:tblW w:w="5000" w:type="pct"/>
        <w:tblLook w:val="04A0" w:firstRow="1" w:lastRow="0" w:firstColumn="1" w:lastColumn="0" w:noHBand="0" w:noVBand="1"/>
        <w:tblCaption w:val="underskrifter"/>
      </w:tblPr>
      <w:tblGrid>
        <w:gridCol w:w="4252"/>
        <w:gridCol w:w="4252"/>
      </w:tblGrid>
      <w:tr w:rsidR="00474CA2" w14:paraId="0E301D6D" w14:textId="77777777">
        <w:trPr>
          <w:cantSplit/>
        </w:trPr>
        <w:tc>
          <w:tcPr>
            <w:tcW w:w="50" w:type="pct"/>
            <w:vAlign w:val="bottom"/>
          </w:tcPr>
          <w:p w:rsidR="00474CA2" w:rsidRDefault="001770E1" w14:paraId="1523D443" w14:textId="77777777">
            <w:pPr>
              <w:pStyle w:val="Underskrifter"/>
            </w:pPr>
            <w:r>
              <w:t>Dennis Dioukarev (SD)</w:t>
            </w:r>
          </w:p>
        </w:tc>
        <w:tc>
          <w:tcPr>
            <w:tcW w:w="50" w:type="pct"/>
            <w:vAlign w:val="bottom"/>
          </w:tcPr>
          <w:p w:rsidR="00474CA2" w:rsidRDefault="001770E1" w14:paraId="1F639987" w14:textId="77777777">
            <w:pPr>
              <w:pStyle w:val="Underskrifter"/>
            </w:pPr>
            <w:r>
              <w:t>Jimmy Ståhl (SD)</w:t>
            </w:r>
          </w:p>
        </w:tc>
      </w:tr>
    </w:tbl>
    <w:p w:rsidR="00903E8C" w:rsidRDefault="00903E8C" w14:paraId="124B71F5" w14:textId="77777777"/>
    <w:sectPr w:rsidR="00903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71F7" w14:textId="77777777" w:rsidR="00BD017B" w:rsidRDefault="00BD017B" w:rsidP="000C1CAD">
      <w:pPr>
        <w:spacing w:line="240" w:lineRule="auto"/>
      </w:pPr>
      <w:r>
        <w:separator/>
      </w:r>
    </w:p>
  </w:endnote>
  <w:endnote w:type="continuationSeparator" w:id="0">
    <w:p w14:paraId="124B71F8" w14:textId="77777777" w:rsidR="00BD017B" w:rsidRDefault="00BD0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206" w14:textId="77777777" w:rsidR="00262EA3" w:rsidRPr="004950CB" w:rsidRDefault="00262EA3" w:rsidP="00495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71F5" w14:textId="77777777" w:rsidR="00BD017B" w:rsidRDefault="00BD017B" w:rsidP="000C1CAD">
      <w:pPr>
        <w:spacing w:line="240" w:lineRule="auto"/>
      </w:pPr>
      <w:r>
        <w:separator/>
      </w:r>
    </w:p>
  </w:footnote>
  <w:footnote w:type="continuationSeparator" w:id="0">
    <w:p w14:paraId="124B71F6" w14:textId="77777777" w:rsidR="00BD017B" w:rsidRDefault="00BD01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B7207" wp14:editId="124B72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4B720B" w14:textId="77777777" w:rsidR="00262EA3" w:rsidRDefault="007415C5"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text/>
                            </w:sdtPr>
                            <w:sdtEndPr/>
                            <w:sdtContent>
                              <w:r w:rsidR="00B67E5C">
                                <w:t>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B72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4B720B" w14:textId="77777777" w:rsidR="00262EA3" w:rsidRDefault="007415C5"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text/>
                      </w:sdtPr>
                      <w:sdtEndPr/>
                      <w:sdtContent>
                        <w:r w:rsidR="00B67E5C">
                          <w:t>704</w:t>
                        </w:r>
                      </w:sdtContent>
                    </w:sdt>
                  </w:p>
                </w:txbxContent>
              </v:textbox>
              <w10:wrap anchorx="page"/>
            </v:shape>
          </w:pict>
        </mc:Fallback>
      </mc:AlternateContent>
    </w:r>
  </w:p>
  <w:p w14:paraId="124B71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FB" w14:textId="77777777" w:rsidR="00262EA3" w:rsidRDefault="00262EA3" w:rsidP="008563AC">
    <w:pPr>
      <w:jc w:val="right"/>
    </w:pPr>
  </w:p>
  <w:p w14:paraId="124B71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FF" w14:textId="77777777" w:rsidR="00262EA3" w:rsidRDefault="007415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4B7209" wp14:editId="124B72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4B7200" w14:textId="77777777" w:rsidR="00262EA3" w:rsidRDefault="007415C5" w:rsidP="00A314CF">
    <w:pPr>
      <w:pStyle w:val="FSHNormal"/>
      <w:spacing w:before="40"/>
    </w:pPr>
    <w:sdt>
      <w:sdtPr>
        <w:alias w:val="CC_Noformat_Motionstyp"/>
        <w:tag w:val="CC_Noformat_Motionstyp"/>
        <w:id w:val="1162973129"/>
        <w:lock w:val="sdtContentLocked"/>
        <w15:appearance w15:val="hidden"/>
        <w:text/>
      </w:sdtPr>
      <w:sdtEndPr/>
      <w:sdtContent>
        <w:r w:rsidR="00385DD9">
          <w:t>Enskild motion</w:t>
        </w:r>
      </w:sdtContent>
    </w:sdt>
    <w:r w:rsidR="00821B36">
      <w:t xml:space="preserve"> </w:t>
    </w:r>
    <w:sdt>
      <w:sdtPr>
        <w:alias w:val="CC_Noformat_Partikod"/>
        <w:tag w:val="CC_Noformat_Partikod"/>
        <w:id w:val="1471015553"/>
        <w:text/>
      </w:sdtPr>
      <w:sdtEndPr/>
      <w:sdtContent>
        <w:r w:rsidR="00735D45">
          <w:t>SD</w:t>
        </w:r>
      </w:sdtContent>
    </w:sdt>
    <w:sdt>
      <w:sdtPr>
        <w:alias w:val="CC_Noformat_Partinummer"/>
        <w:tag w:val="CC_Noformat_Partinummer"/>
        <w:id w:val="-2014525982"/>
        <w:text/>
      </w:sdtPr>
      <w:sdtEndPr/>
      <w:sdtContent>
        <w:r w:rsidR="00B67E5C">
          <w:t>704</w:t>
        </w:r>
      </w:sdtContent>
    </w:sdt>
  </w:p>
  <w:p w14:paraId="124B7201" w14:textId="77777777" w:rsidR="00262EA3" w:rsidRPr="008227B3" w:rsidRDefault="007415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B7202" w14:textId="77777777" w:rsidR="00262EA3" w:rsidRPr="008227B3" w:rsidRDefault="007415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D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DD9">
          <w:t>:3037</w:t>
        </w:r>
      </w:sdtContent>
    </w:sdt>
  </w:p>
  <w:p w14:paraId="124B7203" w14:textId="77777777" w:rsidR="00262EA3" w:rsidRDefault="007415C5" w:rsidP="00E03A3D">
    <w:pPr>
      <w:pStyle w:val="Motionr"/>
    </w:pPr>
    <w:sdt>
      <w:sdtPr>
        <w:alias w:val="CC_Noformat_Avtext"/>
        <w:tag w:val="CC_Noformat_Avtext"/>
        <w:id w:val="-2020768203"/>
        <w:lock w:val="sdtContentLocked"/>
        <w15:appearance w15:val="hidden"/>
        <w:text/>
      </w:sdtPr>
      <w:sdtEndPr/>
      <w:sdtContent>
        <w:r w:rsidR="00385DD9">
          <w:t>av Dennis Dioukarev och Jimmy Ståhl (båda SD)</w:t>
        </w:r>
      </w:sdtContent>
    </w:sdt>
  </w:p>
  <w:sdt>
    <w:sdtPr>
      <w:alias w:val="CC_Noformat_Rubtext"/>
      <w:tag w:val="CC_Noformat_Rubtext"/>
      <w:id w:val="-218060500"/>
      <w:lock w:val="sdtLocked"/>
      <w:text/>
    </w:sdtPr>
    <w:sdtEndPr/>
    <w:sdtContent>
      <w:p w14:paraId="124B7204" w14:textId="66B29BF7" w:rsidR="00262EA3" w:rsidRDefault="00C20E30" w:rsidP="00283E0F">
        <w:pPr>
          <w:pStyle w:val="FSHRub2"/>
        </w:pPr>
        <w:r>
          <w:t xml:space="preserve">Brukaravgifter i stället för trängselskatt </w:t>
        </w:r>
      </w:p>
    </w:sdtContent>
  </w:sdt>
  <w:sdt>
    <w:sdtPr>
      <w:alias w:val="CC_Boilerplate_3"/>
      <w:tag w:val="CC_Boilerplate_3"/>
      <w:id w:val="1606463544"/>
      <w:lock w:val="sdtContentLocked"/>
      <w15:appearance w15:val="hidden"/>
      <w:text w:multiLine="1"/>
    </w:sdtPr>
    <w:sdtEndPr/>
    <w:sdtContent>
      <w:p w14:paraId="124B72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0E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D9"/>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CA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CB"/>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9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45"/>
    <w:rsid w:val="0073635E"/>
    <w:rsid w:val="00736647"/>
    <w:rsid w:val="00736694"/>
    <w:rsid w:val="00737503"/>
    <w:rsid w:val="00737CDB"/>
    <w:rsid w:val="00737D10"/>
    <w:rsid w:val="00740A2E"/>
    <w:rsid w:val="00740AB7"/>
    <w:rsid w:val="00740DD8"/>
    <w:rsid w:val="00741170"/>
    <w:rsid w:val="0074142B"/>
    <w:rsid w:val="007415C5"/>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E8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D4"/>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5C"/>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7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3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C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B71E7"/>
  <w15:chartTrackingRefBased/>
  <w15:docId w15:val="{0A723C37-4433-4A07-B825-353820E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EFF19FACC74B2C8E25D7484BD87771"/>
        <w:category>
          <w:name w:val="Allmänt"/>
          <w:gallery w:val="placeholder"/>
        </w:category>
        <w:types>
          <w:type w:val="bbPlcHdr"/>
        </w:types>
        <w:behaviors>
          <w:behavior w:val="content"/>
        </w:behaviors>
        <w:guid w:val="{E03B3798-9F56-4E15-A0F4-6E27EBE8D3C2}"/>
      </w:docPartPr>
      <w:docPartBody>
        <w:p w:rsidR="00037020" w:rsidRDefault="00A25AB4">
          <w:pPr>
            <w:pStyle w:val="7AEFF19FACC74B2C8E25D7484BD87771"/>
          </w:pPr>
          <w:r w:rsidRPr="005A0A93">
            <w:rPr>
              <w:rStyle w:val="Platshllartext"/>
            </w:rPr>
            <w:t>Förslag till riksdagsbeslut</w:t>
          </w:r>
        </w:p>
      </w:docPartBody>
    </w:docPart>
    <w:docPart>
      <w:docPartPr>
        <w:name w:val="0F8FE889B288452D9DC0A4769DDB5068"/>
        <w:category>
          <w:name w:val="Allmänt"/>
          <w:gallery w:val="placeholder"/>
        </w:category>
        <w:types>
          <w:type w:val="bbPlcHdr"/>
        </w:types>
        <w:behaviors>
          <w:behavior w:val="content"/>
        </w:behaviors>
        <w:guid w:val="{2B09BD37-42A6-4EE6-AEB2-95E3668B7FC7}"/>
      </w:docPartPr>
      <w:docPartBody>
        <w:p w:rsidR="00037020" w:rsidRDefault="00A25AB4">
          <w:pPr>
            <w:pStyle w:val="0F8FE889B288452D9DC0A4769DDB5068"/>
          </w:pPr>
          <w:r w:rsidRPr="005A0A93">
            <w:rPr>
              <w:rStyle w:val="Platshllartext"/>
            </w:rPr>
            <w:t>Motivering</w:t>
          </w:r>
        </w:p>
      </w:docPartBody>
    </w:docPart>
    <w:docPart>
      <w:docPartPr>
        <w:name w:val="5C941BF1E6E841469CA5588D395E5BEC"/>
        <w:category>
          <w:name w:val="Allmänt"/>
          <w:gallery w:val="placeholder"/>
        </w:category>
        <w:types>
          <w:type w:val="bbPlcHdr"/>
        </w:types>
        <w:behaviors>
          <w:behavior w:val="content"/>
        </w:behaviors>
        <w:guid w:val="{8CEC27A8-EA4D-4E02-8AFE-FBC91E4A253D}"/>
      </w:docPartPr>
      <w:docPartBody>
        <w:p w:rsidR="00037020" w:rsidRDefault="00A25AB4">
          <w:pPr>
            <w:pStyle w:val="5C941BF1E6E841469CA5588D395E5BEC"/>
          </w:pPr>
          <w:r>
            <w:rPr>
              <w:rStyle w:val="Platshllartext"/>
            </w:rPr>
            <w:t xml:space="preserve"> </w:t>
          </w:r>
        </w:p>
      </w:docPartBody>
    </w:docPart>
    <w:docPart>
      <w:docPartPr>
        <w:name w:val="6EDBCD2A80C147FE96E4AC4F0610DDCA"/>
        <w:category>
          <w:name w:val="Allmänt"/>
          <w:gallery w:val="placeholder"/>
        </w:category>
        <w:types>
          <w:type w:val="bbPlcHdr"/>
        </w:types>
        <w:behaviors>
          <w:behavior w:val="content"/>
        </w:behaviors>
        <w:guid w:val="{D46B32DA-AA0A-4BD7-A774-7753046F65EE}"/>
      </w:docPartPr>
      <w:docPartBody>
        <w:p w:rsidR="00037020" w:rsidRDefault="00A25AB4">
          <w:pPr>
            <w:pStyle w:val="6EDBCD2A80C147FE96E4AC4F0610DDCA"/>
          </w:pPr>
          <w:r>
            <w:t xml:space="preserve"> </w:t>
          </w:r>
        </w:p>
      </w:docPartBody>
    </w:docPart>
    <w:docPart>
      <w:docPartPr>
        <w:name w:val="DFAE725764B745849A49E010EDB217E6"/>
        <w:category>
          <w:name w:val="Allmänt"/>
          <w:gallery w:val="placeholder"/>
        </w:category>
        <w:types>
          <w:type w:val="bbPlcHdr"/>
        </w:types>
        <w:behaviors>
          <w:behavior w:val="content"/>
        </w:behaviors>
        <w:guid w:val="{493854D2-4583-482E-8504-4B8D50301E37}"/>
      </w:docPartPr>
      <w:docPartBody>
        <w:p w:rsidR="00D35328" w:rsidRDefault="00D35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4"/>
    <w:rsid w:val="00037020"/>
    <w:rsid w:val="00A25AB4"/>
    <w:rsid w:val="00D35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EFF19FACC74B2C8E25D7484BD87771">
    <w:name w:val="7AEFF19FACC74B2C8E25D7484BD87771"/>
  </w:style>
  <w:style w:type="paragraph" w:customStyle="1" w:styleId="0F8FE889B288452D9DC0A4769DDB5068">
    <w:name w:val="0F8FE889B288452D9DC0A4769DDB5068"/>
  </w:style>
  <w:style w:type="paragraph" w:customStyle="1" w:styleId="5C941BF1E6E841469CA5588D395E5BEC">
    <w:name w:val="5C941BF1E6E841469CA5588D395E5BEC"/>
  </w:style>
  <w:style w:type="paragraph" w:customStyle="1" w:styleId="6EDBCD2A80C147FE96E4AC4F0610DDCA">
    <w:name w:val="6EDBCD2A80C147FE96E4AC4F0610D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8A676-2000-4F51-91F7-02A390990D22}"/>
</file>

<file path=customXml/itemProps2.xml><?xml version="1.0" encoding="utf-8"?>
<ds:datastoreItem xmlns:ds="http://schemas.openxmlformats.org/officeDocument/2006/customXml" ds:itemID="{73161F43-A69D-4B3B-BA41-19606353A101}"/>
</file>

<file path=customXml/itemProps3.xml><?xml version="1.0" encoding="utf-8"?>
<ds:datastoreItem xmlns:ds="http://schemas.openxmlformats.org/officeDocument/2006/customXml" ds:itemID="{28E87DDA-4A47-4A11-A067-A05A631AE9FF}"/>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1504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