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E5FFAF9C2C489AB603A6A37AF12204"/>
        </w:placeholder>
        <w:text/>
      </w:sdtPr>
      <w:sdtEndPr/>
      <w:sdtContent>
        <w:p w:rsidRPr="009B062B" w:rsidR="00AF30DD" w:rsidP="00973793" w:rsidRDefault="00AF30DD" w14:paraId="2A4DAFC7" w14:textId="77777777">
          <w:pPr>
            <w:pStyle w:val="Rubrik1"/>
            <w:spacing w:after="300"/>
          </w:pPr>
          <w:r w:rsidRPr="009B062B">
            <w:t>Förslag till riksdagsbeslut</w:t>
          </w:r>
        </w:p>
      </w:sdtContent>
    </w:sdt>
    <w:sdt>
      <w:sdtPr>
        <w:alias w:val="Yrkande 1"/>
        <w:tag w:val="c31e2f04-4bc2-4b4e-9ffb-8c807b914f43"/>
        <w:id w:val="738439785"/>
        <w:lock w:val="sdtLocked"/>
      </w:sdtPr>
      <w:sdtEndPr/>
      <w:sdtContent>
        <w:p w:rsidR="003F780E" w:rsidRDefault="005E78CF" w14:paraId="2A4DAFC8" w14:textId="075FD0D2">
          <w:pPr>
            <w:pStyle w:val="Frslagstext"/>
            <w:numPr>
              <w:ilvl w:val="0"/>
              <w:numId w:val="0"/>
            </w:numPr>
          </w:pPr>
          <w:r>
            <w:t>Riksdagen ställer sig bakom det som anförs i motionen om att utreda möjligheten till ett nationellt kompetenscenter till stöd för anhöriga till personer som tagit sitt liv,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B772C81B14B51A0C995A846F07126"/>
        </w:placeholder>
        <w:text/>
      </w:sdtPr>
      <w:sdtEndPr/>
      <w:sdtContent>
        <w:p w:rsidRPr="009B062B" w:rsidR="006D79C9" w:rsidP="00333E95" w:rsidRDefault="006D79C9" w14:paraId="2A4DAFC9" w14:textId="77777777">
          <w:pPr>
            <w:pStyle w:val="Rubrik1"/>
          </w:pPr>
          <w:r>
            <w:t>Motivering</w:t>
          </w:r>
        </w:p>
      </w:sdtContent>
    </w:sdt>
    <w:p w:rsidR="0053047D" w:rsidP="0053047D" w:rsidRDefault="0053047D" w14:paraId="2A4DAFCA" w14:textId="3077E46B">
      <w:pPr>
        <w:pStyle w:val="Normalutanindragellerluft"/>
      </w:pPr>
      <w:r w:rsidRPr="00E41CEE">
        <w:t xml:space="preserve">Psykisk ohälsa talar vi alltför sällan om i vårt samhälle. Det är många gånger fyllt med skam och särställs därför från många andra sjukdomstillstånd som helt okomplicerat </w:t>
      </w:r>
      <w:r w:rsidRPr="00E41CEE" w:rsidR="00E41CEE">
        <w:t>diskuteras</w:t>
      </w:r>
      <w:r w:rsidRPr="00E41CEE">
        <w:t xml:space="preserve"> i samhället. Självmord och självmordsförsök är ett stort problem </w:t>
      </w:r>
      <w:r w:rsidR="00507147">
        <w:t>eftersom</w:t>
      </w:r>
      <w:r w:rsidRPr="00E41CEE">
        <w:t xml:space="preserve"> det dessutom är den vanligaste dödsorsaken bland medborgare i åldersgruppen </w:t>
      </w:r>
      <w:r w:rsidRPr="00E41CEE" w:rsidR="00E41CEE">
        <w:t>15–44</w:t>
      </w:r>
      <w:r w:rsidRPr="00E41CEE">
        <w:t xml:space="preserve"> år. Kvar lämnas familj och närstående med en oändlig sorg som dessutom många gånger kryddas med skuld och känsla av medskyldighet</w:t>
      </w:r>
      <w:r w:rsidR="00507147">
        <w:t>:</w:t>
      </w:r>
      <w:r w:rsidRPr="00E41CEE">
        <w:t xml:space="preserve"> ”Kunde jag ha gjort något mer?” eller ”Borde jag ha sett signaler jag missat?” Att stå med fullbordat faktum och inte ha möjlighet att styra situationen skapar ohållbara situationer där inte bara familj och närstående blir drabbade utan även samhället i stort då en lucka uppstår och efter</w:t>
      </w:r>
      <w:r w:rsidR="005F7F85">
        <w:softHyphen/>
      </w:r>
      <w:bookmarkStart w:name="_GoBack" w:id="1"/>
      <w:bookmarkEnd w:id="1"/>
      <w:r w:rsidRPr="00E41CEE">
        <w:t>levande inte längre fungerar i sin vardag.</w:t>
      </w:r>
    </w:p>
    <w:p w:rsidRPr="00E41CEE" w:rsidR="00BB6339" w:rsidP="00E41CEE" w:rsidRDefault="0053047D" w14:paraId="2A4DAFCB" w14:textId="77777777">
      <w:r w:rsidRPr="00E41CEE">
        <w:t xml:space="preserve">Idag saknas en sammanhållande kraft som erbjuder stöd till anhöriga till personer som tagit sitt liv, och till personer som försökt ta sitt liv. Ett sådant kompetenscenter behöver innehålla multidisciplinära kompetenser med insatser från både kommuner och landstinget för att på bästa och mest effektiva sätt fånga upp nätverket och stödja i resan tillbaka efter en fruktansvärd tragedi som ett självmord och självmordsförsök innebär. </w:t>
      </w:r>
    </w:p>
    <w:sdt>
      <w:sdtPr>
        <w:rPr>
          <w:i/>
          <w:noProof/>
        </w:rPr>
        <w:alias w:val="CC_Underskrifter"/>
        <w:tag w:val="CC_Underskrifter"/>
        <w:id w:val="583496634"/>
        <w:lock w:val="sdtContentLocked"/>
        <w:placeholder>
          <w:docPart w:val="24A64328D36541E386D5CF586755775B"/>
        </w:placeholder>
      </w:sdtPr>
      <w:sdtEndPr>
        <w:rPr>
          <w:i w:val="0"/>
          <w:noProof w:val="0"/>
        </w:rPr>
      </w:sdtEndPr>
      <w:sdtContent>
        <w:p w:rsidR="00973793" w:rsidP="00973793" w:rsidRDefault="00973793" w14:paraId="2A4DAFCC" w14:textId="77777777"/>
        <w:p w:rsidRPr="008E0FE2" w:rsidR="004801AC" w:rsidP="00973793" w:rsidRDefault="005F7F85" w14:paraId="2A4DAF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A800D3" w:rsidRDefault="00A800D3" w14:paraId="2A4DAFD1" w14:textId="77777777"/>
    <w:sectPr w:rsidR="00A800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AFD3" w14:textId="77777777" w:rsidR="001325BE" w:rsidRDefault="001325BE" w:rsidP="000C1CAD">
      <w:pPr>
        <w:spacing w:line="240" w:lineRule="auto"/>
      </w:pPr>
      <w:r>
        <w:separator/>
      </w:r>
    </w:p>
  </w:endnote>
  <w:endnote w:type="continuationSeparator" w:id="0">
    <w:p w14:paraId="2A4DAFD4" w14:textId="77777777" w:rsidR="001325BE" w:rsidRDefault="00132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AF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AF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AFE2" w14:textId="77777777" w:rsidR="00262EA3" w:rsidRPr="00973793" w:rsidRDefault="00262EA3" w:rsidP="009737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AFD1" w14:textId="77777777" w:rsidR="001325BE" w:rsidRDefault="001325BE" w:rsidP="000C1CAD">
      <w:pPr>
        <w:spacing w:line="240" w:lineRule="auto"/>
      </w:pPr>
      <w:r>
        <w:separator/>
      </w:r>
    </w:p>
  </w:footnote>
  <w:footnote w:type="continuationSeparator" w:id="0">
    <w:p w14:paraId="2A4DAFD2" w14:textId="77777777" w:rsidR="001325BE" w:rsidRDefault="001325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4DAF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DAFE4" wp14:anchorId="2A4DAF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7F85" w14:paraId="2A4DAFE7" w14:textId="77777777">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8C2FE8">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DAF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7F85" w14:paraId="2A4DAFE7" w14:textId="77777777">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8C2FE8">
                          <w:t>1425</w:t>
                        </w:r>
                      </w:sdtContent>
                    </w:sdt>
                  </w:p>
                </w:txbxContent>
              </v:textbox>
              <w10:wrap anchorx="page"/>
            </v:shape>
          </w:pict>
        </mc:Fallback>
      </mc:AlternateContent>
    </w:r>
  </w:p>
  <w:p w:rsidRPr="00293C4F" w:rsidR="00262EA3" w:rsidP="00776B74" w:rsidRDefault="00262EA3" w14:paraId="2A4DAF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4DAFD7" w14:textId="77777777">
    <w:pPr>
      <w:jc w:val="right"/>
    </w:pPr>
  </w:p>
  <w:p w:rsidR="00262EA3" w:rsidP="00776B74" w:rsidRDefault="00262EA3" w14:paraId="2A4DAF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7F85" w14:paraId="2A4DAF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4DAFE6" wp14:anchorId="2A4DA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7F85" w14:paraId="2A4DAF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047D">
          <w:t>M</w:t>
        </w:r>
      </w:sdtContent>
    </w:sdt>
    <w:sdt>
      <w:sdtPr>
        <w:alias w:val="CC_Noformat_Partinummer"/>
        <w:tag w:val="CC_Noformat_Partinummer"/>
        <w:id w:val="-2014525982"/>
        <w:text/>
      </w:sdtPr>
      <w:sdtEndPr/>
      <w:sdtContent>
        <w:r w:rsidR="008C2FE8">
          <w:t>1425</w:t>
        </w:r>
      </w:sdtContent>
    </w:sdt>
  </w:p>
  <w:p w:rsidRPr="008227B3" w:rsidR="00262EA3" w:rsidP="008227B3" w:rsidRDefault="005F7F85" w14:paraId="2A4DAF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7F85" w14:paraId="2A4DAF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:1130</w:t>
        </w:r>
      </w:sdtContent>
    </w:sdt>
  </w:p>
  <w:p w:rsidR="00262EA3" w:rsidP="00E03A3D" w:rsidRDefault="005F7F85" w14:paraId="2A4DAFDF"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53047D" w14:paraId="2A4DAFE0" w14:textId="77777777">
        <w:pPr>
          <w:pStyle w:val="FSHRub2"/>
        </w:pPr>
        <w:r>
          <w:t>Ett stärkt stöd för anhöriga till personer som tagit sitt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A4DAF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0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BE"/>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F18"/>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AAE"/>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B8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80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4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7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CF"/>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8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9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F9"/>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FE8"/>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93"/>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D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E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DAFC6"/>
  <w15:chartTrackingRefBased/>
  <w15:docId w15:val="{655D6B64-DE49-48FD-B315-080C537B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E5FFAF9C2C489AB603A6A37AF12204"/>
        <w:category>
          <w:name w:val="Allmänt"/>
          <w:gallery w:val="placeholder"/>
        </w:category>
        <w:types>
          <w:type w:val="bbPlcHdr"/>
        </w:types>
        <w:behaviors>
          <w:behavior w:val="content"/>
        </w:behaviors>
        <w:guid w:val="{BECA45D0-41A1-4127-B2B5-B39284C7652A}"/>
      </w:docPartPr>
      <w:docPartBody>
        <w:p w:rsidR="003E154F" w:rsidRDefault="00906965">
          <w:pPr>
            <w:pStyle w:val="F5E5FFAF9C2C489AB603A6A37AF12204"/>
          </w:pPr>
          <w:r w:rsidRPr="005A0A93">
            <w:rPr>
              <w:rStyle w:val="Platshllartext"/>
            </w:rPr>
            <w:t>Förslag till riksdagsbeslut</w:t>
          </w:r>
        </w:p>
      </w:docPartBody>
    </w:docPart>
    <w:docPart>
      <w:docPartPr>
        <w:name w:val="78CB772C81B14B51A0C995A846F07126"/>
        <w:category>
          <w:name w:val="Allmänt"/>
          <w:gallery w:val="placeholder"/>
        </w:category>
        <w:types>
          <w:type w:val="bbPlcHdr"/>
        </w:types>
        <w:behaviors>
          <w:behavior w:val="content"/>
        </w:behaviors>
        <w:guid w:val="{CED3EDD8-29D9-4129-BDF6-81BA6C388142}"/>
      </w:docPartPr>
      <w:docPartBody>
        <w:p w:rsidR="003E154F" w:rsidRDefault="00906965">
          <w:pPr>
            <w:pStyle w:val="78CB772C81B14B51A0C995A846F07126"/>
          </w:pPr>
          <w:r w:rsidRPr="005A0A93">
            <w:rPr>
              <w:rStyle w:val="Platshllartext"/>
            </w:rPr>
            <w:t>Motivering</w:t>
          </w:r>
        </w:p>
      </w:docPartBody>
    </w:docPart>
    <w:docPart>
      <w:docPartPr>
        <w:name w:val="04048F2C70494D098865A6CD65E1B952"/>
        <w:category>
          <w:name w:val="Allmänt"/>
          <w:gallery w:val="placeholder"/>
        </w:category>
        <w:types>
          <w:type w:val="bbPlcHdr"/>
        </w:types>
        <w:behaviors>
          <w:behavior w:val="content"/>
        </w:behaviors>
        <w:guid w:val="{AEBDCBB6-9906-46B4-9CDE-ADCE983F2459}"/>
      </w:docPartPr>
      <w:docPartBody>
        <w:p w:rsidR="003E154F" w:rsidRDefault="00906965">
          <w:pPr>
            <w:pStyle w:val="04048F2C70494D098865A6CD65E1B952"/>
          </w:pPr>
          <w:r>
            <w:rPr>
              <w:rStyle w:val="Platshllartext"/>
            </w:rPr>
            <w:t xml:space="preserve"> </w:t>
          </w:r>
        </w:p>
      </w:docPartBody>
    </w:docPart>
    <w:docPart>
      <w:docPartPr>
        <w:name w:val="A01E7D5423D54B31AF3AB6AB3CB8DE4F"/>
        <w:category>
          <w:name w:val="Allmänt"/>
          <w:gallery w:val="placeholder"/>
        </w:category>
        <w:types>
          <w:type w:val="bbPlcHdr"/>
        </w:types>
        <w:behaviors>
          <w:behavior w:val="content"/>
        </w:behaviors>
        <w:guid w:val="{E8291F2D-0D72-4E86-ADB2-66A13E069516}"/>
      </w:docPartPr>
      <w:docPartBody>
        <w:p w:rsidR="003E154F" w:rsidRDefault="00906965">
          <w:pPr>
            <w:pStyle w:val="A01E7D5423D54B31AF3AB6AB3CB8DE4F"/>
          </w:pPr>
          <w:r>
            <w:t xml:space="preserve"> </w:t>
          </w:r>
        </w:p>
      </w:docPartBody>
    </w:docPart>
    <w:docPart>
      <w:docPartPr>
        <w:name w:val="24A64328D36541E386D5CF586755775B"/>
        <w:category>
          <w:name w:val="Allmänt"/>
          <w:gallery w:val="placeholder"/>
        </w:category>
        <w:types>
          <w:type w:val="bbPlcHdr"/>
        </w:types>
        <w:behaviors>
          <w:behavior w:val="content"/>
        </w:behaviors>
        <w:guid w:val="{A1C1AEBE-681F-4E5D-9CBA-B8EEB8A9557A}"/>
      </w:docPartPr>
      <w:docPartBody>
        <w:p w:rsidR="00BE3B28" w:rsidRDefault="00BE3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305F8"/>
    <w:rsid w:val="003E154F"/>
    <w:rsid w:val="00906965"/>
    <w:rsid w:val="00BE3B28"/>
    <w:rsid w:val="00DE2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5FFAF9C2C489AB603A6A37AF12204">
    <w:name w:val="F5E5FFAF9C2C489AB603A6A37AF12204"/>
  </w:style>
  <w:style w:type="paragraph" w:customStyle="1" w:styleId="11CA51C3A32A467081BB87FE3B944AFB">
    <w:name w:val="11CA51C3A32A467081BB87FE3B944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87D9E3962648A6B08436E567DF596E">
    <w:name w:val="FA87D9E3962648A6B08436E567DF596E"/>
  </w:style>
  <w:style w:type="paragraph" w:customStyle="1" w:styleId="78CB772C81B14B51A0C995A846F07126">
    <w:name w:val="78CB772C81B14B51A0C995A846F07126"/>
  </w:style>
  <w:style w:type="paragraph" w:customStyle="1" w:styleId="FAFFE0ECAF3E4E3398044DFAA2CD10F4">
    <w:name w:val="FAFFE0ECAF3E4E3398044DFAA2CD10F4"/>
  </w:style>
  <w:style w:type="paragraph" w:customStyle="1" w:styleId="3E77B3EBB1594496A2D211A1433E7314">
    <w:name w:val="3E77B3EBB1594496A2D211A1433E7314"/>
  </w:style>
  <w:style w:type="paragraph" w:customStyle="1" w:styleId="04048F2C70494D098865A6CD65E1B952">
    <w:name w:val="04048F2C70494D098865A6CD65E1B952"/>
  </w:style>
  <w:style w:type="paragraph" w:customStyle="1" w:styleId="A01E7D5423D54B31AF3AB6AB3CB8DE4F">
    <w:name w:val="A01E7D5423D54B31AF3AB6AB3CB8D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910FE-8647-4F6C-ABA5-0C824F869A45}"/>
</file>

<file path=customXml/itemProps2.xml><?xml version="1.0" encoding="utf-8"?>
<ds:datastoreItem xmlns:ds="http://schemas.openxmlformats.org/officeDocument/2006/customXml" ds:itemID="{3F17624B-68C0-41AA-8114-866D61E29451}"/>
</file>

<file path=customXml/itemProps3.xml><?xml version="1.0" encoding="utf-8"?>
<ds:datastoreItem xmlns:ds="http://schemas.openxmlformats.org/officeDocument/2006/customXml" ds:itemID="{877B4676-89E9-4D9F-8ECB-5BC7A15DBF7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M1425 Ett stärkt stöd för anhöriga till personer som tagit sitt liv</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