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486C" w14:textId="77777777" w:rsidR="006E04A4" w:rsidRPr="00CD7560" w:rsidRDefault="00966BFF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20</w:t>
      </w:r>
      <w:bookmarkEnd w:id="1"/>
    </w:p>
    <w:p w14:paraId="0178486D" w14:textId="77777777" w:rsidR="006E04A4" w:rsidRDefault="00966BFF">
      <w:pPr>
        <w:pStyle w:val="Datum"/>
        <w:outlineLvl w:val="0"/>
      </w:pPr>
      <w:bookmarkStart w:id="2" w:name="DocumentDate"/>
      <w:r>
        <w:t>Fredagen den 20 oktober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07846" w14:paraId="01784872" w14:textId="77777777" w:rsidTr="00E47117">
        <w:trPr>
          <w:cantSplit/>
        </w:trPr>
        <w:tc>
          <w:tcPr>
            <w:tcW w:w="454" w:type="dxa"/>
          </w:tcPr>
          <w:p w14:paraId="0178486E" w14:textId="77777777" w:rsidR="006E04A4" w:rsidRDefault="00966BF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178486F" w14:textId="77777777" w:rsidR="006E04A4" w:rsidRDefault="00966BF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1784870" w14:textId="77777777" w:rsidR="006E04A4" w:rsidRDefault="00966BFF"/>
        </w:tc>
        <w:tc>
          <w:tcPr>
            <w:tcW w:w="7512" w:type="dxa"/>
          </w:tcPr>
          <w:p w14:paraId="01784871" w14:textId="77777777" w:rsidR="006E04A4" w:rsidRDefault="00966BFF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1784873" w14:textId="77777777" w:rsidR="006E04A4" w:rsidRDefault="00966BFF">
      <w:pPr>
        <w:pStyle w:val="StreckLngt"/>
      </w:pPr>
      <w:r>
        <w:tab/>
      </w:r>
    </w:p>
    <w:p w14:paraId="01784874" w14:textId="77777777" w:rsidR="00121B42" w:rsidRDefault="00966BFF" w:rsidP="00121B42">
      <w:pPr>
        <w:pStyle w:val="Blankrad"/>
      </w:pPr>
      <w:r>
        <w:t xml:space="preserve">      </w:t>
      </w:r>
    </w:p>
    <w:p w14:paraId="01784875" w14:textId="77777777" w:rsidR="00CF242C" w:rsidRDefault="00966BF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07846" w14:paraId="01784879" w14:textId="77777777" w:rsidTr="00055526">
        <w:trPr>
          <w:cantSplit/>
        </w:trPr>
        <w:tc>
          <w:tcPr>
            <w:tcW w:w="567" w:type="dxa"/>
          </w:tcPr>
          <w:p w14:paraId="01784876" w14:textId="77777777" w:rsidR="001D7AF0" w:rsidRDefault="00966BFF" w:rsidP="00C84F80">
            <w:pPr>
              <w:keepNext/>
            </w:pPr>
          </w:p>
        </w:tc>
        <w:tc>
          <w:tcPr>
            <w:tcW w:w="6663" w:type="dxa"/>
          </w:tcPr>
          <w:p w14:paraId="01784877" w14:textId="77777777" w:rsidR="006E04A4" w:rsidRDefault="00966BF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1784878" w14:textId="77777777" w:rsidR="006E04A4" w:rsidRDefault="00966BFF" w:rsidP="00C84F80">
            <w:pPr>
              <w:keepNext/>
            </w:pPr>
          </w:p>
        </w:tc>
      </w:tr>
      <w:tr w:rsidR="00907846" w14:paraId="0178487D" w14:textId="77777777" w:rsidTr="00055526">
        <w:trPr>
          <w:cantSplit/>
        </w:trPr>
        <w:tc>
          <w:tcPr>
            <w:tcW w:w="567" w:type="dxa"/>
          </w:tcPr>
          <w:p w14:paraId="0178487A" w14:textId="77777777" w:rsidR="001D7AF0" w:rsidRDefault="00966BF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178487B" w14:textId="77E33021" w:rsidR="006E04A4" w:rsidRDefault="00966BFF" w:rsidP="000326E3">
            <w:r>
              <w:t xml:space="preserve">Justering av protokoll från sammanträdet fredagen den </w:t>
            </w:r>
            <w:r>
              <w:br/>
            </w:r>
            <w:r>
              <w:t>29 september</w:t>
            </w:r>
          </w:p>
        </w:tc>
        <w:tc>
          <w:tcPr>
            <w:tcW w:w="2055" w:type="dxa"/>
          </w:tcPr>
          <w:p w14:paraId="0178487C" w14:textId="77777777" w:rsidR="006E04A4" w:rsidRDefault="00966BFF" w:rsidP="00C84F80"/>
        </w:tc>
      </w:tr>
      <w:tr w:rsidR="00907846" w14:paraId="01784881" w14:textId="77777777" w:rsidTr="00055526">
        <w:trPr>
          <w:cantSplit/>
        </w:trPr>
        <w:tc>
          <w:tcPr>
            <w:tcW w:w="567" w:type="dxa"/>
          </w:tcPr>
          <w:p w14:paraId="0178487E" w14:textId="77777777" w:rsidR="001D7AF0" w:rsidRDefault="00966BFF" w:rsidP="00C84F80">
            <w:pPr>
              <w:keepNext/>
            </w:pPr>
          </w:p>
        </w:tc>
        <w:tc>
          <w:tcPr>
            <w:tcW w:w="6663" w:type="dxa"/>
          </w:tcPr>
          <w:p w14:paraId="0178487F" w14:textId="77777777" w:rsidR="006E04A4" w:rsidRDefault="00966BFF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01784880" w14:textId="77777777" w:rsidR="006E04A4" w:rsidRDefault="00966BFF" w:rsidP="00C84F80">
            <w:pPr>
              <w:keepNext/>
            </w:pPr>
          </w:p>
        </w:tc>
      </w:tr>
      <w:tr w:rsidR="00907846" w14:paraId="01784885" w14:textId="77777777" w:rsidTr="00055526">
        <w:trPr>
          <w:cantSplit/>
        </w:trPr>
        <w:tc>
          <w:tcPr>
            <w:tcW w:w="567" w:type="dxa"/>
          </w:tcPr>
          <w:p w14:paraId="01784882" w14:textId="77777777" w:rsidR="001D7AF0" w:rsidRDefault="00966BF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1784883" w14:textId="77777777" w:rsidR="006E04A4" w:rsidRDefault="00966BFF" w:rsidP="000326E3">
            <w:r>
              <w:t xml:space="preserve">Jonathan Svensson (S) som </w:t>
            </w:r>
            <w:r>
              <w:t>ersättare fr.o.m. den 23 oktober t.o.m. den 10 december under Paula Holmqvists (S) ledighet</w:t>
            </w:r>
          </w:p>
        </w:tc>
        <w:tc>
          <w:tcPr>
            <w:tcW w:w="2055" w:type="dxa"/>
          </w:tcPr>
          <w:p w14:paraId="01784884" w14:textId="77777777" w:rsidR="006E04A4" w:rsidRDefault="00966BFF" w:rsidP="00C84F80"/>
        </w:tc>
      </w:tr>
      <w:tr w:rsidR="00907846" w14:paraId="01784889" w14:textId="77777777" w:rsidTr="00055526">
        <w:trPr>
          <w:cantSplit/>
        </w:trPr>
        <w:tc>
          <w:tcPr>
            <w:tcW w:w="567" w:type="dxa"/>
          </w:tcPr>
          <w:p w14:paraId="01784886" w14:textId="77777777" w:rsidR="001D7AF0" w:rsidRDefault="00966BF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1784887" w14:textId="77777777" w:rsidR="006E04A4" w:rsidRDefault="00966BFF" w:rsidP="000326E3">
            <w:r>
              <w:t>Mona Smedman (C) som ersättare fr.o.m. den 1 januari 2024 t.o.m. den 31 maj 2024 under Daniel Bäckströms (C) ledighet</w:t>
            </w:r>
          </w:p>
        </w:tc>
        <w:tc>
          <w:tcPr>
            <w:tcW w:w="2055" w:type="dxa"/>
          </w:tcPr>
          <w:p w14:paraId="01784888" w14:textId="77777777" w:rsidR="006E04A4" w:rsidRDefault="00966BFF" w:rsidP="00C84F80"/>
        </w:tc>
      </w:tr>
      <w:tr w:rsidR="00907846" w14:paraId="0178488D" w14:textId="77777777" w:rsidTr="00055526">
        <w:trPr>
          <w:cantSplit/>
        </w:trPr>
        <w:tc>
          <w:tcPr>
            <w:tcW w:w="567" w:type="dxa"/>
          </w:tcPr>
          <w:p w14:paraId="0178488A" w14:textId="77777777" w:rsidR="001D7AF0" w:rsidRDefault="00966BFF" w:rsidP="00C84F80">
            <w:pPr>
              <w:keepNext/>
            </w:pPr>
          </w:p>
        </w:tc>
        <w:tc>
          <w:tcPr>
            <w:tcW w:w="6663" w:type="dxa"/>
          </w:tcPr>
          <w:p w14:paraId="0178488B" w14:textId="77777777" w:rsidR="006E04A4" w:rsidRDefault="00966BFF" w:rsidP="000326E3">
            <w:pPr>
              <w:pStyle w:val="HuvudrubrikEnsam"/>
              <w:keepNext/>
            </w:pPr>
            <w:r>
              <w:t xml:space="preserve">Anmälan om </w:t>
            </w:r>
            <w:r>
              <w:t>kompletteringsval</w:t>
            </w:r>
          </w:p>
        </w:tc>
        <w:tc>
          <w:tcPr>
            <w:tcW w:w="2055" w:type="dxa"/>
          </w:tcPr>
          <w:p w14:paraId="0178488C" w14:textId="77777777" w:rsidR="006E04A4" w:rsidRDefault="00966BFF" w:rsidP="00C84F80">
            <w:pPr>
              <w:keepNext/>
            </w:pPr>
          </w:p>
        </w:tc>
      </w:tr>
      <w:tr w:rsidR="00907846" w14:paraId="01784891" w14:textId="77777777" w:rsidTr="00055526">
        <w:trPr>
          <w:cantSplit/>
        </w:trPr>
        <w:tc>
          <w:tcPr>
            <w:tcW w:w="567" w:type="dxa"/>
          </w:tcPr>
          <w:p w14:paraId="0178488E" w14:textId="77777777" w:rsidR="001D7AF0" w:rsidRDefault="00966BF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178488F" w14:textId="61BA4E7C" w:rsidR="006E04A4" w:rsidRDefault="00966BFF" w:rsidP="000326E3">
            <w:r>
              <w:t>Jonathan Svensson (S) som suppleant i arbetsmarknadsutskottet fr.o.m. den 23 oktober t.o.m. den 10 december under </w:t>
            </w:r>
            <w:r>
              <w:br/>
            </w:r>
            <w:r>
              <w:t>Paula Holmqvists (S) ledighet</w:t>
            </w:r>
          </w:p>
        </w:tc>
        <w:tc>
          <w:tcPr>
            <w:tcW w:w="2055" w:type="dxa"/>
          </w:tcPr>
          <w:p w14:paraId="01784890" w14:textId="77777777" w:rsidR="006E04A4" w:rsidRDefault="00966BFF" w:rsidP="00C84F80"/>
        </w:tc>
      </w:tr>
      <w:tr w:rsidR="00907846" w14:paraId="01784895" w14:textId="77777777" w:rsidTr="00055526">
        <w:trPr>
          <w:cantSplit/>
        </w:trPr>
        <w:tc>
          <w:tcPr>
            <w:tcW w:w="567" w:type="dxa"/>
          </w:tcPr>
          <w:p w14:paraId="01784892" w14:textId="77777777" w:rsidR="001D7AF0" w:rsidRDefault="00966BFF" w:rsidP="00C84F80">
            <w:pPr>
              <w:keepNext/>
            </w:pPr>
          </w:p>
        </w:tc>
        <w:tc>
          <w:tcPr>
            <w:tcW w:w="6663" w:type="dxa"/>
          </w:tcPr>
          <w:p w14:paraId="01784893" w14:textId="77777777" w:rsidR="006E04A4" w:rsidRDefault="00966BFF" w:rsidP="000326E3">
            <w:pPr>
              <w:pStyle w:val="HuvudrubrikEnsam"/>
              <w:keepNext/>
            </w:pPr>
            <w:r>
              <w:t>Meddelande om särskild debatt om situationen i Israel och Palestina</w:t>
            </w:r>
          </w:p>
        </w:tc>
        <w:tc>
          <w:tcPr>
            <w:tcW w:w="2055" w:type="dxa"/>
          </w:tcPr>
          <w:p w14:paraId="01784894" w14:textId="77777777" w:rsidR="006E04A4" w:rsidRDefault="00966BFF" w:rsidP="00C84F80">
            <w:pPr>
              <w:keepNext/>
            </w:pPr>
          </w:p>
        </w:tc>
      </w:tr>
      <w:tr w:rsidR="00907846" w14:paraId="01784899" w14:textId="77777777" w:rsidTr="00055526">
        <w:trPr>
          <w:cantSplit/>
        </w:trPr>
        <w:tc>
          <w:tcPr>
            <w:tcW w:w="567" w:type="dxa"/>
          </w:tcPr>
          <w:p w14:paraId="01784896" w14:textId="77777777" w:rsidR="001D7AF0" w:rsidRDefault="00966BF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1784897" w14:textId="77777777" w:rsidR="006E04A4" w:rsidRDefault="00966BFF" w:rsidP="000326E3">
            <w:r>
              <w:t>Fredagen den 27 oktober kl. 09.00</w:t>
            </w:r>
          </w:p>
        </w:tc>
        <w:tc>
          <w:tcPr>
            <w:tcW w:w="2055" w:type="dxa"/>
          </w:tcPr>
          <w:p w14:paraId="01784898" w14:textId="77777777" w:rsidR="006E04A4" w:rsidRDefault="00966BFF" w:rsidP="00C84F80"/>
        </w:tc>
      </w:tr>
      <w:tr w:rsidR="00907846" w14:paraId="0178489D" w14:textId="77777777" w:rsidTr="00055526">
        <w:trPr>
          <w:cantSplit/>
        </w:trPr>
        <w:tc>
          <w:tcPr>
            <w:tcW w:w="567" w:type="dxa"/>
          </w:tcPr>
          <w:p w14:paraId="0178489A" w14:textId="77777777" w:rsidR="001D7AF0" w:rsidRDefault="00966BFF" w:rsidP="00C84F80">
            <w:pPr>
              <w:keepNext/>
            </w:pPr>
          </w:p>
        </w:tc>
        <w:tc>
          <w:tcPr>
            <w:tcW w:w="6663" w:type="dxa"/>
          </w:tcPr>
          <w:p w14:paraId="0178489B" w14:textId="77777777" w:rsidR="006E04A4" w:rsidRDefault="00966BFF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178489C" w14:textId="77777777" w:rsidR="006E04A4" w:rsidRDefault="00966BF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07846" w14:paraId="017848A1" w14:textId="77777777" w:rsidTr="00055526">
        <w:trPr>
          <w:cantSplit/>
        </w:trPr>
        <w:tc>
          <w:tcPr>
            <w:tcW w:w="567" w:type="dxa"/>
          </w:tcPr>
          <w:p w14:paraId="0178489E" w14:textId="77777777" w:rsidR="001D7AF0" w:rsidRDefault="00966BFF" w:rsidP="00C84F80">
            <w:pPr>
              <w:keepNext/>
            </w:pPr>
          </w:p>
        </w:tc>
        <w:tc>
          <w:tcPr>
            <w:tcW w:w="6663" w:type="dxa"/>
          </w:tcPr>
          <w:p w14:paraId="0178489F" w14:textId="77777777" w:rsidR="006E04A4" w:rsidRDefault="00966BFF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017848A0" w14:textId="77777777" w:rsidR="006E04A4" w:rsidRDefault="00966BFF" w:rsidP="00C84F80">
            <w:pPr>
              <w:keepNext/>
            </w:pPr>
          </w:p>
        </w:tc>
      </w:tr>
      <w:tr w:rsidR="00907846" w14:paraId="017848A5" w14:textId="77777777" w:rsidTr="00055526">
        <w:trPr>
          <w:cantSplit/>
        </w:trPr>
        <w:tc>
          <w:tcPr>
            <w:tcW w:w="567" w:type="dxa"/>
          </w:tcPr>
          <w:p w14:paraId="017848A2" w14:textId="77777777" w:rsidR="001D7AF0" w:rsidRDefault="00966BF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17848A3" w14:textId="77777777" w:rsidR="006E04A4" w:rsidRDefault="00966BFF" w:rsidP="000326E3">
            <w:r>
              <w:t>2023/24:24 Sänkt skatt på bensin och diesel och sänkt skatt på jordbruksdiesel</w:t>
            </w:r>
          </w:p>
        </w:tc>
        <w:tc>
          <w:tcPr>
            <w:tcW w:w="2055" w:type="dxa"/>
          </w:tcPr>
          <w:p w14:paraId="017848A4" w14:textId="77777777" w:rsidR="006E04A4" w:rsidRDefault="00966BFF" w:rsidP="00C84F80">
            <w:r>
              <w:t>SkU</w:t>
            </w:r>
          </w:p>
        </w:tc>
      </w:tr>
      <w:tr w:rsidR="00907846" w14:paraId="017848A9" w14:textId="77777777" w:rsidTr="00055526">
        <w:trPr>
          <w:cantSplit/>
        </w:trPr>
        <w:tc>
          <w:tcPr>
            <w:tcW w:w="567" w:type="dxa"/>
          </w:tcPr>
          <w:p w14:paraId="017848A6" w14:textId="77777777" w:rsidR="001D7AF0" w:rsidRDefault="00966BFF" w:rsidP="00C84F80">
            <w:pPr>
              <w:keepNext/>
            </w:pPr>
          </w:p>
        </w:tc>
        <w:tc>
          <w:tcPr>
            <w:tcW w:w="6663" w:type="dxa"/>
          </w:tcPr>
          <w:p w14:paraId="017848A7" w14:textId="77777777" w:rsidR="006E04A4" w:rsidRDefault="00966BFF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17848A8" w14:textId="77777777" w:rsidR="006E04A4" w:rsidRDefault="00966BFF" w:rsidP="00C84F80">
            <w:pPr>
              <w:keepNext/>
            </w:pPr>
          </w:p>
        </w:tc>
      </w:tr>
      <w:tr w:rsidR="00907846" w14:paraId="017848AD" w14:textId="77777777" w:rsidTr="00055526">
        <w:trPr>
          <w:cantSplit/>
        </w:trPr>
        <w:tc>
          <w:tcPr>
            <w:tcW w:w="567" w:type="dxa"/>
          </w:tcPr>
          <w:p w14:paraId="017848AA" w14:textId="77777777" w:rsidR="001D7AF0" w:rsidRDefault="00966BF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17848AB" w14:textId="4361C57C" w:rsidR="006E04A4" w:rsidRDefault="00966BFF" w:rsidP="000326E3">
            <w:proofErr w:type="gramStart"/>
            <w:r>
              <w:t>COM(</w:t>
            </w:r>
            <w:proofErr w:type="gramEnd"/>
            <w:r>
              <w:t xml:space="preserve">2023) 582 Förslag till Europaparlamentets och rådets beslut om ändring av direktiv 2014/62/EU vad gäller vissa rapporteringskrav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13 december 2023</w:t>
            </w:r>
          </w:p>
        </w:tc>
        <w:tc>
          <w:tcPr>
            <w:tcW w:w="2055" w:type="dxa"/>
          </w:tcPr>
          <w:p w14:paraId="017848AC" w14:textId="77777777" w:rsidR="006E04A4" w:rsidRDefault="00966BFF" w:rsidP="00C84F80">
            <w:r>
              <w:t>JuU</w:t>
            </w:r>
          </w:p>
        </w:tc>
      </w:tr>
      <w:tr w:rsidR="00907846" w14:paraId="017848B1" w14:textId="77777777" w:rsidTr="00055526">
        <w:trPr>
          <w:cantSplit/>
        </w:trPr>
        <w:tc>
          <w:tcPr>
            <w:tcW w:w="567" w:type="dxa"/>
          </w:tcPr>
          <w:p w14:paraId="017848AE" w14:textId="77777777" w:rsidR="001D7AF0" w:rsidRDefault="00966BF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17848AF" w14:textId="18E2091B" w:rsidR="006E04A4" w:rsidRDefault="00966BFF" w:rsidP="000326E3">
            <w:proofErr w:type="gramStart"/>
            <w:r>
              <w:t>COM(</w:t>
            </w:r>
            <w:proofErr w:type="gramEnd"/>
            <w:r>
              <w:t xml:space="preserve">2023) 584 Förslag till Europaparlamentets och rådets beslut om ändring av direktiv 2007/2/EG vad gäller vissa rapporteringskrav för infrastrukturer för rumslig information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13 december 2</w:t>
            </w:r>
            <w:r>
              <w:rPr>
                <w:i/>
                <w:iCs/>
              </w:rPr>
              <w:t>023</w:t>
            </w:r>
          </w:p>
        </w:tc>
        <w:tc>
          <w:tcPr>
            <w:tcW w:w="2055" w:type="dxa"/>
          </w:tcPr>
          <w:p w14:paraId="017848B0" w14:textId="77777777" w:rsidR="006E04A4" w:rsidRDefault="00966BFF" w:rsidP="00C84F80">
            <w:r>
              <w:t>CU</w:t>
            </w:r>
          </w:p>
        </w:tc>
      </w:tr>
      <w:tr w:rsidR="00907846" w14:paraId="017848B5" w14:textId="77777777" w:rsidTr="00055526">
        <w:trPr>
          <w:cantSplit/>
        </w:trPr>
        <w:tc>
          <w:tcPr>
            <w:tcW w:w="567" w:type="dxa"/>
          </w:tcPr>
          <w:p w14:paraId="017848B2" w14:textId="77777777" w:rsidR="001D7AF0" w:rsidRDefault="00966BF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17848B3" w14:textId="3284093B" w:rsidR="006E04A4" w:rsidRDefault="00966BFF" w:rsidP="000326E3">
            <w:proofErr w:type="gramStart"/>
            <w:r>
              <w:t>COM(</w:t>
            </w:r>
            <w:proofErr w:type="gramEnd"/>
            <w:r>
              <w:t xml:space="preserve">2023) 591 Förslag till Europaparlamentets och rådets förordning om ändring av förordningarna (EG) nr 80/2009, (EU) nr 996/2010 och (EU) nr 165/2014 vad gäller vissa rapporteringskrav inom vägtransporter och luftfart </w:t>
            </w:r>
            <w:r>
              <w:br/>
            </w:r>
            <w:r>
              <w:rPr>
                <w:i/>
                <w:iCs/>
              </w:rPr>
              <w:t>Åttaveckorsfristen för at</w:t>
            </w:r>
            <w:r>
              <w:rPr>
                <w:i/>
                <w:iCs/>
              </w:rPr>
              <w:t xml:space="preserve">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13 december 2023</w:t>
            </w:r>
          </w:p>
        </w:tc>
        <w:tc>
          <w:tcPr>
            <w:tcW w:w="2055" w:type="dxa"/>
          </w:tcPr>
          <w:p w14:paraId="017848B4" w14:textId="77777777" w:rsidR="006E04A4" w:rsidRDefault="00966BFF" w:rsidP="00C84F80">
            <w:r>
              <w:t>TU</w:t>
            </w:r>
          </w:p>
        </w:tc>
      </w:tr>
      <w:tr w:rsidR="00907846" w14:paraId="017848B9" w14:textId="77777777" w:rsidTr="00055526">
        <w:trPr>
          <w:cantSplit/>
        </w:trPr>
        <w:tc>
          <w:tcPr>
            <w:tcW w:w="567" w:type="dxa"/>
          </w:tcPr>
          <w:p w14:paraId="017848B6" w14:textId="77777777" w:rsidR="001D7AF0" w:rsidRDefault="00966BF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17848B7" w14:textId="0E62EDA9" w:rsidR="006E04A4" w:rsidRDefault="00966BFF" w:rsidP="000326E3">
            <w:proofErr w:type="gramStart"/>
            <w:r>
              <w:t>COM(</w:t>
            </w:r>
            <w:proofErr w:type="gramEnd"/>
            <w:r>
              <w:t>2023) 592 Förslag till Europaparlamentets och rådets beslut om ändring av Europaparlamentets och rådets direktiv 2009/12/EG, 2009/33/EG och (EU) 2022/1999 samt rådets direktiv 96/67/EG va</w:t>
            </w:r>
            <w:r>
              <w:t xml:space="preserve">d gäller vissa rapporteringskrav inom vägtransporter och luftfart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13 december 2023</w:t>
            </w:r>
          </w:p>
        </w:tc>
        <w:tc>
          <w:tcPr>
            <w:tcW w:w="2055" w:type="dxa"/>
          </w:tcPr>
          <w:p w14:paraId="017848B8" w14:textId="77777777" w:rsidR="006E04A4" w:rsidRDefault="00966BFF" w:rsidP="00C84F80">
            <w:r>
              <w:t>TU</w:t>
            </w:r>
          </w:p>
        </w:tc>
      </w:tr>
      <w:tr w:rsidR="00907846" w14:paraId="017848BD" w14:textId="77777777" w:rsidTr="00055526">
        <w:trPr>
          <w:cantSplit/>
        </w:trPr>
        <w:tc>
          <w:tcPr>
            <w:tcW w:w="567" w:type="dxa"/>
          </w:tcPr>
          <w:p w14:paraId="017848BA" w14:textId="77777777" w:rsidR="001D7AF0" w:rsidRDefault="00966BF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17848BB" w14:textId="04441BFA" w:rsidR="006E04A4" w:rsidRDefault="00966BFF" w:rsidP="000326E3">
            <w:proofErr w:type="gramStart"/>
            <w:r>
              <w:t>COM(</w:t>
            </w:r>
            <w:proofErr w:type="gramEnd"/>
            <w:r>
              <w:t>2023) 596 Förslag till Europaparlamentets och rådets beslut om ändring av direktiv 2013/34/EU v</w:t>
            </w:r>
            <w:r>
              <w:t xml:space="preserve">ad gäller tidsfristerna för antagande av standarder för hållbarhetsrapportering för vissa sektorer och vissa tredjelandsföretag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13 december 2023</w:t>
            </w:r>
          </w:p>
        </w:tc>
        <w:tc>
          <w:tcPr>
            <w:tcW w:w="2055" w:type="dxa"/>
          </w:tcPr>
          <w:p w14:paraId="017848BC" w14:textId="77777777" w:rsidR="006E04A4" w:rsidRDefault="00966BFF" w:rsidP="00C84F80">
            <w:r>
              <w:t>CU</w:t>
            </w:r>
          </w:p>
        </w:tc>
      </w:tr>
      <w:tr w:rsidR="00907846" w14:paraId="017848C1" w14:textId="77777777" w:rsidTr="00055526">
        <w:trPr>
          <w:cantSplit/>
        </w:trPr>
        <w:tc>
          <w:tcPr>
            <w:tcW w:w="567" w:type="dxa"/>
          </w:tcPr>
          <w:p w14:paraId="017848BE" w14:textId="77777777" w:rsidR="001D7AF0" w:rsidRDefault="00966BFF" w:rsidP="00C84F80">
            <w:pPr>
              <w:keepNext/>
            </w:pPr>
          </w:p>
        </w:tc>
        <w:tc>
          <w:tcPr>
            <w:tcW w:w="6663" w:type="dxa"/>
          </w:tcPr>
          <w:p w14:paraId="017848BF" w14:textId="77777777" w:rsidR="006E04A4" w:rsidRDefault="00966BFF" w:rsidP="000326E3">
            <w:pPr>
              <w:pStyle w:val="HuvudrubrikEnsam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017848C0" w14:textId="77777777" w:rsidR="006E04A4" w:rsidRDefault="00966BFF" w:rsidP="00C84F80">
            <w:pPr>
              <w:keepNext/>
            </w:pPr>
          </w:p>
        </w:tc>
      </w:tr>
      <w:tr w:rsidR="00907846" w14:paraId="017848C5" w14:textId="77777777" w:rsidTr="00055526">
        <w:trPr>
          <w:cantSplit/>
        </w:trPr>
        <w:tc>
          <w:tcPr>
            <w:tcW w:w="567" w:type="dxa"/>
          </w:tcPr>
          <w:p w14:paraId="017848C2" w14:textId="77777777" w:rsidR="001D7AF0" w:rsidRDefault="00966BFF" w:rsidP="00C84F80">
            <w:pPr>
              <w:keepNext/>
            </w:pPr>
          </w:p>
        </w:tc>
        <w:tc>
          <w:tcPr>
            <w:tcW w:w="6663" w:type="dxa"/>
          </w:tcPr>
          <w:p w14:paraId="017848C3" w14:textId="77777777" w:rsidR="006E04A4" w:rsidRDefault="00966BFF" w:rsidP="000326E3">
            <w:pPr>
              <w:pStyle w:val="renderubrik"/>
            </w:pPr>
            <w:r>
              <w:t>Statsrådet Paulina Brandberg (L)</w:t>
            </w:r>
          </w:p>
        </w:tc>
        <w:tc>
          <w:tcPr>
            <w:tcW w:w="2055" w:type="dxa"/>
          </w:tcPr>
          <w:p w14:paraId="017848C4" w14:textId="77777777" w:rsidR="006E04A4" w:rsidRDefault="00966BFF" w:rsidP="00C84F80">
            <w:pPr>
              <w:keepNext/>
            </w:pPr>
          </w:p>
        </w:tc>
      </w:tr>
      <w:tr w:rsidR="00907846" w14:paraId="017848C9" w14:textId="77777777" w:rsidTr="00055526">
        <w:trPr>
          <w:cantSplit/>
        </w:trPr>
        <w:tc>
          <w:tcPr>
            <w:tcW w:w="567" w:type="dxa"/>
          </w:tcPr>
          <w:p w14:paraId="017848C6" w14:textId="77777777" w:rsidR="001D7AF0" w:rsidRDefault="00966BF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17848C7" w14:textId="77777777" w:rsidR="006E04A4" w:rsidRDefault="00966BFF" w:rsidP="000326E3">
            <w:r>
              <w:t>2023/24:42 av Ciczie Weidby (V)</w:t>
            </w:r>
            <w:r>
              <w:br/>
              <w:t>Uppdrag om att fler ska vilja engagera sig som skyddsombud</w:t>
            </w:r>
          </w:p>
        </w:tc>
        <w:tc>
          <w:tcPr>
            <w:tcW w:w="2055" w:type="dxa"/>
          </w:tcPr>
          <w:p w14:paraId="017848C8" w14:textId="77777777" w:rsidR="006E04A4" w:rsidRDefault="00966BFF" w:rsidP="00C84F80"/>
        </w:tc>
      </w:tr>
      <w:tr w:rsidR="00907846" w14:paraId="017848CD" w14:textId="77777777" w:rsidTr="00055526">
        <w:trPr>
          <w:cantSplit/>
        </w:trPr>
        <w:tc>
          <w:tcPr>
            <w:tcW w:w="567" w:type="dxa"/>
          </w:tcPr>
          <w:p w14:paraId="017848CA" w14:textId="77777777" w:rsidR="001D7AF0" w:rsidRDefault="00966BF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17848CB" w14:textId="77777777" w:rsidR="006E04A4" w:rsidRDefault="00966BFF" w:rsidP="000326E3">
            <w:r>
              <w:t>2023/24:51 av Jim Svensk Larm (S)</w:t>
            </w:r>
            <w:r>
              <w:br/>
              <w:t>Arbetsplatsolyckor</w:t>
            </w:r>
          </w:p>
        </w:tc>
        <w:tc>
          <w:tcPr>
            <w:tcW w:w="2055" w:type="dxa"/>
          </w:tcPr>
          <w:p w14:paraId="017848CC" w14:textId="77777777" w:rsidR="006E04A4" w:rsidRDefault="00966BFF" w:rsidP="00C84F80"/>
        </w:tc>
      </w:tr>
      <w:tr w:rsidR="00907846" w14:paraId="017848D1" w14:textId="77777777" w:rsidTr="00055526">
        <w:trPr>
          <w:cantSplit/>
        </w:trPr>
        <w:tc>
          <w:tcPr>
            <w:tcW w:w="567" w:type="dxa"/>
          </w:tcPr>
          <w:p w14:paraId="017848CE" w14:textId="77777777" w:rsidR="001D7AF0" w:rsidRDefault="00966BFF" w:rsidP="00C84F80">
            <w:pPr>
              <w:keepNext/>
            </w:pPr>
          </w:p>
        </w:tc>
        <w:tc>
          <w:tcPr>
            <w:tcW w:w="6663" w:type="dxa"/>
          </w:tcPr>
          <w:p w14:paraId="017848CF" w14:textId="77777777" w:rsidR="006E04A4" w:rsidRDefault="00966BFF" w:rsidP="000326E3">
            <w:pPr>
              <w:pStyle w:val="renderubrik"/>
            </w:pPr>
            <w:r>
              <w:t>Statsrådet Andreas Carlson (KD)</w:t>
            </w:r>
          </w:p>
        </w:tc>
        <w:tc>
          <w:tcPr>
            <w:tcW w:w="2055" w:type="dxa"/>
          </w:tcPr>
          <w:p w14:paraId="017848D0" w14:textId="77777777" w:rsidR="006E04A4" w:rsidRDefault="00966BFF" w:rsidP="00C84F80">
            <w:pPr>
              <w:keepNext/>
            </w:pPr>
          </w:p>
        </w:tc>
      </w:tr>
      <w:tr w:rsidR="00907846" w14:paraId="017848D5" w14:textId="77777777" w:rsidTr="00055526">
        <w:trPr>
          <w:cantSplit/>
        </w:trPr>
        <w:tc>
          <w:tcPr>
            <w:tcW w:w="567" w:type="dxa"/>
          </w:tcPr>
          <w:p w14:paraId="017848D2" w14:textId="77777777" w:rsidR="001D7AF0" w:rsidRDefault="00966BF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17848D3" w14:textId="77777777" w:rsidR="006E04A4" w:rsidRDefault="00966BFF" w:rsidP="000326E3">
            <w:r>
              <w:t>2023/24:41 av Peder Björk (S)</w:t>
            </w:r>
            <w:r>
              <w:br/>
              <w:t>Statens ansvar vid industrietableringar</w:t>
            </w:r>
          </w:p>
        </w:tc>
        <w:tc>
          <w:tcPr>
            <w:tcW w:w="2055" w:type="dxa"/>
          </w:tcPr>
          <w:p w14:paraId="017848D4" w14:textId="77777777" w:rsidR="006E04A4" w:rsidRDefault="00966BFF" w:rsidP="00C84F80"/>
        </w:tc>
      </w:tr>
      <w:tr w:rsidR="00907846" w14:paraId="017848D9" w14:textId="77777777" w:rsidTr="00055526">
        <w:trPr>
          <w:cantSplit/>
        </w:trPr>
        <w:tc>
          <w:tcPr>
            <w:tcW w:w="567" w:type="dxa"/>
          </w:tcPr>
          <w:p w14:paraId="017848D6" w14:textId="77777777" w:rsidR="001D7AF0" w:rsidRDefault="00966BF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17848D7" w14:textId="77777777" w:rsidR="006E04A4" w:rsidRDefault="00966BFF" w:rsidP="000326E3">
            <w:r>
              <w:t>2023/24:45 av Carina Ödebrink (S)</w:t>
            </w:r>
            <w:r>
              <w:br/>
              <w:t>Åtgärder mot bakgrund av Trafikverkets utredningar</w:t>
            </w:r>
          </w:p>
        </w:tc>
        <w:tc>
          <w:tcPr>
            <w:tcW w:w="2055" w:type="dxa"/>
          </w:tcPr>
          <w:p w14:paraId="017848D8" w14:textId="77777777" w:rsidR="006E04A4" w:rsidRDefault="00966BFF" w:rsidP="00C84F80"/>
        </w:tc>
      </w:tr>
      <w:tr w:rsidR="00907846" w14:paraId="017848DD" w14:textId="77777777" w:rsidTr="00055526">
        <w:trPr>
          <w:cantSplit/>
        </w:trPr>
        <w:tc>
          <w:tcPr>
            <w:tcW w:w="567" w:type="dxa"/>
          </w:tcPr>
          <w:p w14:paraId="017848DA" w14:textId="77777777" w:rsidR="001D7AF0" w:rsidRDefault="00966BF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17848DB" w14:textId="77777777" w:rsidR="006E04A4" w:rsidRDefault="00966BFF" w:rsidP="000326E3">
            <w:r>
              <w:t>2023/24:49 av Malcolm Momodou Jallow (V)</w:t>
            </w:r>
            <w:r>
              <w:br/>
              <w:t>Situationen på bostadsmarknaden</w:t>
            </w:r>
          </w:p>
        </w:tc>
        <w:tc>
          <w:tcPr>
            <w:tcW w:w="2055" w:type="dxa"/>
          </w:tcPr>
          <w:p w14:paraId="017848DC" w14:textId="77777777" w:rsidR="006E04A4" w:rsidRDefault="00966BFF" w:rsidP="00C84F80"/>
        </w:tc>
      </w:tr>
      <w:tr w:rsidR="00907846" w14:paraId="017848E1" w14:textId="77777777" w:rsidTr="00055526">
        <w:trPr>
          <w:cantSplit/>
        </w:trPr>
        <w:tc>
          <w:tcPr>
            <w:tcW w:w="567" w:type="dxa"/>
          </w:tcPr>
          <w:p w14:paraId="017848DE" w14:textId="77777777" w:rsidR="001D7AF0" w:rsidRDefault="00966BFF" w:rsidP="00C84F80">
            <w:pPr>
              <w:pStyle w:val="FlistaNrText"/>
            </w:pPr>
            <w:r>
              <w:lastRenderedPageBreak/>
              <w:t>17</w:t>
            </w:r>
          </w:p>
        </w:tc>
        <w:tc>
          <w:tcPr>
            <w:tcW w:w="6663" w:type="dxa"/>
          </w:tcPr>
          <w:p w14:paraId="017848DF" w14:textId="77777777" w:rsidR="006E04A4" w:rsidRDefault="00966BFF" w:rsidP="000326E3">
            <w:r>
              <w:t>2023/24:67 av Matilda Ernkrans (S)</w:t>
            </w:r>
            <w:r>
              <w:br/>
              <w:t>Stadsmiljöavtalens inverkan på bussarna i Örebro</w:t>
            </w:r>
          </w:p>
        </w:tc>
        <w:tc>
          <w:tcPr>
            <w:tcW w:w="2055" w:type="dxa"/>
          </w:tcPr>
          <w:p w14:paraId="017848E0" w14:textId="77777777" w:rsidR="006E04A4" w:rsidRDefault="00966BFF" w:rsidP="00C84F80"/>
        </w:tc>
      </w:tr>
    </w:tbl>
    <w:p w14:paraId="017848E2" w14:textId="77777777" w:rsidR="00517888" w:rsidRPr="00F221DA" w:rsidRDefault="00966BFF" w:rsidP="00137840">
      <w:pPr>
        <w:pStyle w:val="Blankrad"/>
      </w:pPr>
      <w:r>
        <w:t xml:space="preserve">     </w:t>
      </w:r>
    </w:p>
    <w:p w14:paraId="017848E3" w14:textId="77777777" w:rsidR="00121B42" w:rsidRDefault="00966BFF" w:rsidP="00121B42">
      <w:pPr>
        <w:pStyle w:val="Blankrad"/>
      </w:pPr>
      <w:r>
        <w:t xml:space="preserve">     </w:t>
      </w:r>
    </w:p>
    <w:p w14:paraId="017848E4" w14:textId="77777777" w:rsidR="006E04A4" w:rsidRPr="00F221DA" w:rsidRDefault="00966BF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07846" w14:paraId="017848E7" w14:textId="77777777" w:rsidTr="00D774A8">
        <w:tc>
          <w:tcPr>
            <w:tcW w:w="567" w:type="dxa"/>
          </w:tcPr>
          <w:p w14:paraId="017848E5" w14:textId="77777777" w:rsidR="00D774A8" w:rsidRDefault="00966BFF">
            <w:pPr>
              <w:pStyle w:val="IngenText"/>
            </w:pPr>
          </w:p>
        </w:tc>
        <w:tc>
          <w:tcPr>
            <w:tcW w:w="8718" w:type="dxa"/>
          </w:tcPr>
          <w:p w14:paraId="017848E6" w14:textId="77777777" w:rsidR="00D774A8" w:rsidRDefault="00966BF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17848E8" w14:textId="77777777" w:rsidR="006E04A4" w:rsidRPr="00852BA1" w:rsidRDefault="00966BF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48FA" w14:textId="77777777" w:rsidR="00000000" w:rsidRDefault="00966BFF">
      <w:pPr>
        <w:spacing w:line="240" w:lineRule="auto"/>
      </w:pPr>
      <w:r>
        <w:separator/>
      </w:r>
    </w:p>
  </w:endnote>
  <w:endnote w:type="continuationSeparator" w:id="0">
    <w:p w14:paraId="017848FC" w14:textId="77777777" w:rsidR="00000000" w:rsidRDefault="00966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48EE" w14:textId="77777777" w:rsidR="00BE217A" w:rsidRDefault="00966B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48EF" w14:textId="77777777" w:rsidR="00D73249" w:rsidRDefault="00966BF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17848F0" w14:textId="77777777" w:rsidR="00D73249" w:rsidRDefault="00966BF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48F4" w14:textId="77777777" w:rsidR="00D73249" w:rsidRDefault="00966BF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17848F5" w14:textId="77777777" w:rsidR="00D73249" w:rsidRDefault="00966B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48F6" w14:textId="77777777" w:rsidR="00000000" w:rsidRDefault="00966BFF">
      <w:pPr>
        <w:spacing w:line="240" w:lineRule="auto"/>
      </w:pPr>
      <w:r>
        <w:separator/>
      </w:r>
    </w:p>
  </w:footnote>
  <w:footnote w:type="continuationSeparator" w:id="0">
    <w:p w14:paraId="017848F8" w14:textId="77777777" w:rsidR="00000000" w:rsidRDefault="00966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48E9" w14:textId="77777777" w:rsidR="00BE217A" w:rsidRDefault="00966B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48EA" w14:textId="77777777" w:rsidR="00D73249" w:rsidRDefault="00966BF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20 oktober 2023</w:t>
    </w:r>
    <w:r>
      <w:fldChar w:fldCharType="end"/>
    </w:r>
  </w:p>
  <w:p w14:paraId="017848EB" w14:textId="77777777" w:rsidR="00D73249" w:rsidRDefault="00966BF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17848EC" w14:textId="77777777" w:rsidR="00D73249" w:rsidRDefault="00966BFF"/>
  <w:p w14:paraId="017848ED" w14:textId="77777777" w:rsidR="00D73249" w:rsidRDefault="00966BF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48F1" w14:textId="77777777" w:rsidR="00D73249" w:rsidRDefault="00966BF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17848F6" wp14:editId="017848F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848F2" w14:textId="77777777" w:rsidR="00D73249" w:rsidRDefault="00966BFF" w:rsidP="00BE217A">
    <w:pPr>
      <w:pStyle w:val="Dokumentrubrik"/>
      <w:spacing w:after="360"/>
    </w:pPr>
    <w:r>
      <w:t>Föredragningslista</w:t>
    </w:r>
  </w:p>
  <w:p w14:paraId="017848F3" w14:textId="77777777" w:rsidR="00D73249" w:rsidRDefault="00966B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CFC977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11E2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5C2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447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E3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E5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F00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E2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A0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07846"/>
    <w:rsid w:val="00907846"/>
    <w:rsid w:val="0096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486C"/>
  <w15:docId w15:val="{F205F141-FC9C-4EDC-AF15-D6B7F539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2023-10-20</SAFIR_Sammantradesdatum_Doc>
    <SAFIR_SammantradeID xmlns="C07A1A6C-0B19-41D9-BDF8-F523BA3921EB">0a9a8c0f-a46f-4db5-b6a6-25b87797f291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C8A79A5-9D90-4DBE-8B17-BCCA7D921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C07A1A6C-0B19-41D9-BDF8-F523BA3921E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428</Words>
  <Characters>2573</Characters>
  <Application>Microsoft Office Word</Application>
  <DocSecurity>0</DocSecurity>
  <Lines>142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2023-10-19T13:40:00Z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20 oktober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