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A2AD207E479B4B2EBBB4C77A776609ED"/>
        </w:placeholder>
        <w:text/>
      </w:sdtPr>
      <w:sdtEndPr/>
      <w:sdtContent>
        <w:p w:rsidRPr="009B062B" w:rsidR="00AF30DD" w:rsidP="00DA28CE" w:rsidRDefault="00AF30DD" w14:paraId="18DFF045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27a18900-201a-4a94-8c50-8639c40a6fe6"/>
        <w:id w:val="-1195304821"/>
        <w:lock w:val="sdtLocked"/>
      </w:sdtPr>
      <w:sdtEndPr/>
      <w:sdtContent>
        <w:p w:rsidR="00A931F3" w:rsidRDefault="00B67F14" w14:paraId="6A51BA31" w14:textId="5D9265B4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verka för ett nationellt pantsystem för batterier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064E8302CDB94EBDBB8D5F23FA70082E"/>
        </w:placeholder>
        <w:text/>
      </w:sdtPr>
      <w:sdtEndPr/>
      <w:sdtContent>
        <w:p w:rsidRPr="009B062B" w:rsidR="006D79C9" w:rsidP="00333E95" w:rsidRDefault="006D79C9" w14:paraId="4C0AE0A1" w14:textId="77777777">
          <w:pPr>
            <w:pStyle w:val="Rubrik1"/>
          </w:pPr>
          <w:r>
            <w:t>Motivering</w:t>
          </w:r>
        </w:p>
      </w:sdtContent>
    </w:sdt>
    <w:p w:rsidRPr="003924D9" w:rsidR="000C44A9" w:rsidP="000C44A9" w:rsidRDefault="000C44A9" w14:paraId="58586B1C" w14:textId="4004D4AE">
      <w:pPr>
        <w:pStyle w:val="Normalutanindragellerluft"/>
      </w:pPr>
      <w:r>
        <w:t>Mängden batterier som används i vårt samhälle ökar ständigt. Många batterier lämnas in till återvinning, men långtifrån alla. B</w:t>
      </w:r>
      <w:r w:rsidRPr="003924D9">
        <w:t>atterier som slängs på fel sätt bidrar till att miljö</w:t>
      </w:r>
      <w:r w:rsidR="00BB1BD4">
        <w:softHyphen/>
      </w:r>
      <w:r w:rsidRPr="003924D9">
        <w:t>skadliga ämnen hamnar på fel plats. Detta är inte acceptabelt.</w:t>
      </w:r>
    </w:p>
    <w:p w:rsidR="000C44A9" w:rsidP="000C44A9" w:rsidRDefault="000C44A9" w14:paraId="5311FD38" w14:textId="77777777">
      <w:r>
        <w:t>I Norge finns idag ett fungerande system med pant på batterier i en del butiker i Oslo</w:t>
      </w:r>
      <w:bookmarkStart w:name="_GoBack" w:id="1"/>
      <w:bookmarkEnd w:id="1"/>
      <w:r>
        <w:t xml:space="preserve">området. Det betyder att man är först i världen med detta. Maskinerna som används tillverkas för övrigt av ett svenskt företag. </w:t>
      </w:r>
    </w:p>
    <w:p w:rsidRPr="003924D9" w:rsidR="000C44A9" w:rsidP="000C44A9" w:rsidRDefault="000C44A9" w14:paraId="742C2455" w14:textId="77777777">
      <w:r w:rsidRPr="003924D9">
        <w:t xml:space="preserve">Med ett </w:t>
      </w:r>
      <w:r>
        <w:t xml:space="preserve">omfattande nationellt </w:t>
      </w:r>
      <w:r w:rsidRPr="003924D9">
        <w:t xml:space="preserve">pantsystem för batterier </w:t>
      </w:r>
      <w:r>
        <w:t xml:space="preserve">i Sverige </w:t>
      </w:r>
      <w:r w:rsidRPr="003924D9">
        <w:t>skulle en större andel av batterierna sannolikt samlas in och återvinnas.</w:t>
      </w:r>
      <w:r>
        <w:t xml:space="preserve"> Det skulle medföra en stor miljövinst.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5C608490AD8E4A1096E99B044A01A91D"/>
        </w:placeholder>
      </w:sdtPr>
      <w:sdtEndPr>
        <w:rPr>
          <w:i w:val="0"/>
          <w:noProof w:val="0"/>
        </w:rPr>
      </w:sdtEndPr>
      <w:sdtContent>
        <w:p w:rsidR="00DB74D0" w:rsidP="00DB74D0" w:rsidRDefault="00DB74D0" w14:paraId="3C44B254" w14:textId="77777777"/>
        <w:p w:rsidRPr="008E0FE2" w:rsidR="004801AC" w:rsidP="00DB74D0" w:rsidRDefault="00BB1BD4" w14:paraId="026BDA98" w14:textId="631FAAC9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Jan Ericson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C767FA" w:rsidRDefault="00C767FA" w14:paraId="7E6DC98E" w14:textId="77777777"/>
    <w:sectPr w:rsidR="00C767FA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1682B8" w14:textId="77777777" w:rsidR="00CC1BE1" w:rsidRDefault="00CC1BE1" w:rsidP="000C1CAD">
      <w:pPr>
        <w:spacing w:line="240" w:lineRule="auto"/>
      </w:pPr>
      <w:r>
        <w:separator/>
      </w:r>
    </w:p>
  </w:endnote>
  <w:endnote w:type="continuationSeparator" w:id="0">
    <w:p w14:paraId="51780036" w14:textId="77777777" w:rsidR="00CC1BE1" w:rsidRDefault="00CC1BE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CDDC8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94C8F" w14:textId="0E27B433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DB74D0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1B361" w14:textId="18C60CE7" w:rsidR="00262EA3" w:rsidRPr="00DB74D0" w:rsidRDefault="00262EA3" w:rsidP="00DB74D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ED983A" w14:textId="77777777" w:rsidR="00CC1BE1" w:rsidRDefault="00CC1BE1" w:rsidP="000C1CAD">
      <w:pPr>
        <w:spacing w:line="240" w:lineRule="auto"/>
      </w:pPr>
      <w:r>
        <w:separator/>
      </w:r>
    </w:p>
  </w:footnote>
  <w:footnote w:type="continuationSeparator" w:id="0">
    <w:p w14:paraId="3585AA5D" w14:textId="77777777" w:rsidR="00CC1BE1" w:rsidRDefault="00CC1BE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20415E71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E2C21C1" wp14:anchorId="761C13A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BB1BD4" w14:paraId="398A6A46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52863BB225F04ADBA30536004D6AD9BC"/>
                              </w:placeholder>
                              <w:text/>
                            </w:sdtPr>
                            <w:sdtEndPr/>
                            <w:sdtContent>
                              <w:r w:rsidR="000C44A9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05E0F061B831418FBAB00D7A06770EE5"/>
                              </w:placeholder>
                              <w:text/>
                            </w:sdtPr>
                            <w:sdtEndPr/>
                            <w:sdtContent>
                              <w:r w:rsidR="000C44A9">
                                <w:t>1216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61C13A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BB1BD4" w14:paraId="398A6A46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52863BB225F04ADBA30536004D6AD9BC"/>
                        </w:placeholder>
                        <w:text/>
                      </w:sdtPr>
                      <w:sdtEndPr/>
                      <w:sdtContent>
                        <w:r w:rsidR="000C44A9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05E0F061B831418FBAB00D7A06770EE5"/>
                        </w:placeholder>
                        <w:text/>
                      </w:sdtPr>
                      <w:sdtEndPr/>
                      <w:sdtContent>
                        <w:r w:rsidR="000C44A9">
                          <w:t>1216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06D0CE4D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3EB48374" w14:textId="77777777">
    <w:pPr>
      <w:jc w:val="right"/>
    </w:pPr>
  </w:p>
  <w:p w:rsidR="00262EA3" w:rsidP="00776B74" w:rsidRDefault="00262EA3" w14:paraId="2E23BDDA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BB1BD4" w14:paraId="5449E733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1BB994B3" wp14:anchorId="6E17A248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BB1BD4" w14:paraId="323774AF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0C44A9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0C44A9">
          <w:t>1216</w:t>
        </w:r>
      </w:sdtContent>
    </w:sdt>
  </w:p>
  <w:p w:rsidRPr="008227B3" w:rsidR="00262EA3" w:rsidP="008227B3" w:rsidRDefault="00BB1BD4" w14:paraId="1484194C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BB1BD4" w14:paraId="2ACB232C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:2421</w:t>
        </w:r>
      </w:sdtContent>
    </w:sdt>
  </w:p>
  <w:p w:rsidR="00262EA3" w:rsidP="00E03A3D" w:rsidRDefault="00BB1BD4" w14:paraId="4E11090E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Jan Ericson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0C44A9" w14:paraId="7E952F28" w14:textId="77777777">
        <w:pPr>
          <w:pStyle w:val="FSHRub2"/>
        </w:pPr>
        <w:r>
          <w:t>Pant på batterier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3C3EFFE7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Oläsbar"/>
  </w:docVars>
  <w:rsids>
    <w:rsidRoot w:val="000C44A9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4A9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E7D4A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33C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1290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31F3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67F14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BD4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67FA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BE1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1E0C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4D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494C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5D2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139BD77"/>
  <w15:chartTrackingRefBased/>
  <w15:docId w15:val="{9D2D7127-320C-4B7C-BCC7-31F8DC832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2AD207E479B4B2EBBB4C77A776609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200E4A-C36C-4B6D-A400-36F75F58F7BF}"/>
      </w:docPartPr>
      <w:docPartBody>
        <w:p w:rsidR="00224368" w:rsidRDefault="00642A4F">
          <w:pPr>
            <w:pStyle w:val="A2AD207E479B4B2EBBB4C77A776609ED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064E8302CDB94EBDBB8D5F23FA7008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4BFC6B-1303-46A2-8F66-61A72A8387B2}"/>
      </w:docPartPr>
      <w:docPartBody>
        <w:p w:rsidR="00224368" w:rsidRDefault="00642A4F">
          <w:pPr>
            <w:pStyle w:val="064E8302CDB94EBDBB8D5F23FA70082E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52863BB225F04ADBA30536004D6AD9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EC26EB-12B5-4062-8EEA-003AFC02BE5D}"/>
      </w:docPartPr>
      <w:docPartBody>
        <w:p w:rsidR="00224368" w:rsidRDefault="00642A4F">
          <w:pPr>
            <w:pStyle w:val="52863BB225F04ADBA30536004D6AD9B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5E0F061B831418FBAB00D7A06770E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929B74-49D8-4DCD-976B-91CC59C130D3}"/>
      </w:docPartPr>
      <w:docPartBody>
        <w:p w:rsidR="00224368" w:rsidRDefault="00642A4F">
          <w:pPr>
            <w:pStyle w:val="05E0F061B831418FBAB00D7A06770EE5"/>
          </w:pPr>
          <w:r>
            <w:t xml:space="preserve"> </w:t>
          </w:r>
        </w:p>
      </w:docPartBody>
    </w:docPart>
    <w:docPart>
      <w:docPartPr>
        <w:name w:val="5C608490AD8E4A1096E99B044A01A9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2117D1-C712-4E42-954D-3A2CE54BC0CA}"/>
      </w:docPartPr>
      <w:docPartBody>
        <w:p w:rsidR="0038106D" w:rsidRDefault="0038106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A4F"/>
    <w:rsid w:val="00224368"/>
    <w:rsid w:val="0038106D"/>
    <w:rsid w:val="0064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A2AD207E479B4B2EBBB4C77A776609ED">
    <w:name w:val="A2AD207E479B4B2EBBB4C77A776609ED"/>
  </w:style>
  <w:style w:type="paragraph" w:customStyle="1" w:styleId="A934B60E3A9D4BC499089A482D747C08">
    <w:name w:val="A934B60E3A9D4BC499089A482D747C08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8BBC49BDD72C4F598B6DCEE365980113">
    <w:name w:val="8BBC49BDD72C4F598B6DCEE365980113"/>
  </w:style>
  <w:style w:type="paragraph" w:customStyle="1" w:styleId="064E8302CDB94EBDBB8D5F23FA70082E">
    <w:name w:val="064E8302CDB94EBDBB8D5F23FA70082E"/>
  </w:style>
  <w:style w:type="paragraph" w:customStyle="1" w:styleId="BC3565E02A0D4915BAF3B996092C9A01">
    <w:name w:val="BC3565E02A0D4915BAF3B996092C9A01"/>
  </w:style>
  <w:style w:type="paragraph" w:customStyle="1" w:styleId="0B89891635374ACDB35ABCAC32483AE6">
    <w:name w:val="0B89891635374ACDB35ABCAC32483AE6"/>
  </w:style>
  <w:style w:type="paragraph" w:customStyle="1" w:styleId="52863BB225F04ADBA30536004D6AD9BC">
    <w:name w:val="52863BB225F04ADBA30536004D6AD9BC"/>
  </w:style>
  <w:style w:type="paragraph" w:customStyle="1" w:styleId="05E0F061B831418FBAB00D7A06770EE5">
    <w:name w:val="05E0F061B831418FBAB00D7A06770E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5A7CA2-2C38-48C6-AB10-10B7BD6B00FC}"/>
</file>

<file path=customXml/itemProps2.xml><?xml version="1.0" encoding="utf-8"?>
<ds:datastoreItem xmlns:ds="http://schemas.openxmlformats.org/officeDocument/2006/customXml" ds:itemID="{9B1DEB0E-4508-457E-8AAF-C36D172F64C1}"/>
</file>

<file path=customXml/itemProps3.xml><?xml version="1.0" encoding="utf-8"?>
<ds:datastoreItem xmlns:ds="http://schemas.openxmlformats.org/officeDocument/2006/customXml" ds:itemID="{AD1BB3E7-7E55-4A62-9D09-FD21A63C10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723</Characters>
  <Application>Microsoft Office Word</Application>
  <DocSecurity>0</DocSecurity>
  <Lines>20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M1216 Pant på batterier</vt:lpstr>
      <vt:lpstr>
      </vt:lpstr>
    </vt:vector>
  </TitlesOfParts>
  <Company>Sveriges riksdag</Company>
  <LinksUpToDate>false</LinksUpToDate>
  <CharactersWithSpaces>847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