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104CC7F9F544E3859D42C5DA6E8662"/>
        </w:placeholder>
        <w:text/>
      </w:sdtPr>
      <w:sdtEndPr/>
      <w:sdtContent>
        <w:p w:rsidRPr="009B062B" w:rsidR="00AF30DD" w:rsidP="0009272D" w:rsidRDefault="00AF30DD" w14:paraId="1829EBA5" w14:textId="77777777">
          <w:pPr>
            <w:pStyle w:val="Rubrik1"/>
            <w:spacing w:after="300"/>
          </w:pPr>
          <w:r w:rsidRPr="009B062B">
            <w:t>Förslag till riksdagsbeslut</w:t>
          </w:r>
        </w:p>
      </w:sdtContent>
    </w:sdt>
    <w:sdt>
      <w:sdtPr>
        <w:alias w:val="Yrkande 1"/>
        <w:tag w:val="a79fba6f-d277-427c-af93-47d11bc62691"/>
        <w:id w:val="1911800222"/>
        <w:lock w:val="sdtLocked"/>
      </w:sdtPr>
      <w:sdtEndPr/>
      <w:sdtContent>
        <w:p w:rsidR="001F15C8" w:rsidRDefault="00FA0474" w14:paraId="1B41CFDE" w14:textId="77777777">
          <w:pPr>
            <w:pStyle w:val="Frslagstext"/>
            <w:numPr>
              <w:ilvl w:val="0"/>
              <w:numId w:val="0"/>
            </w:numPr>
          </w:pPr>
          <w:r>
            <w:t>Riksdagen ställer sig bakom det som anförs i motionen om ökad polisiär närvaro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B9847BA4504BFFB42361E2EBA17EF3"/>
        </w:placeholder>
        <w:text/>
      </w:sdtPr>
      <w:sdtEndPr/>
      <w:sdtContent>
        <w:p w:rsidRPr="009B062B" w:rsidR="006D79C9" w:rsidP="00333E95" w:rsidRDefault="006D79C9" w14:paraId="46D03098" w14:textId="77777777">
          <w:pPr>
            <w:pStyle w:val="Rubrik1"/>
          </w:pPr>
          <w:r>
            <w:t>Motivering</w:t>
          </w:r>
        </w:p>
      </w:sdtContent>
    </w:sdt>
    <w:p w:rsidR="0009272D" w:rsidP="0077332E" w:rsidRDefault="0077332E" w14:paraId="3BE512DB" w14:textId="7D3B26F7">
      <w:pPr>
        <w:pStyle w:val="Normalutanindragellerluft"/>
      </w:pPr>
      <w:r>
        <w:t xml:space="preserve">För oss </w:t>
      </w:r>
      <w:r w:rsidR="00B34C47">
        <w:t>s</w:t>
      </w:r>
      <w:r>
        <w:t>ocialdemokrater är trygghet en viktig och bärande hörnsten i samhäll</w:t>
      </w:r>
      <w:r w:rsidR="0009272D">
        <w:t>s</w:t>
      </w:r>
      <w:r w:rsidR="005B307C">
        <w:softHyphen/>
      </w:r>
      <w:r>
        <w:t>byggandet. Tryggheten på gator och torg är grundläggande för ett samhälle som bygger på jämlikhet och frihet för var och en. Det är när tron på framtiden går förlorad som gängen och våldet blir ett alternativ. Om staten inte tar sitt ansvar för tryggheten så kommer den istället delvis hanteras genom privata lösningar. Men trygghet får aldrig bli en fråga om individers resurser och ekonomiska tillgångar i stället för en fråga om behov. Gemensamma utmaningar ska vi lösa tillsammans, så att tryggheten garanteras för alla. Brottsligheten utgör i grunden ett hot mot hela det demokratiska samhället och ska bekämpas med alla medel. Därför ska vi bekämpa brotten, men också brottens orsaker.</w:t>
      </w:r>
    </w:p>
    <w:p w:rsidRPr="0009272D" w:rsidR="0009272D" w:rsidP="0009272D" w:rsidRDefault="0077332E" w14:paraId="5E113B04" w14:textId="6152C678">
      <w:r w:rsidRPr="0009272D">
        <w:t xml:space="preserve">Brottsligheten har över tid gått </w:t>
      </w:r>
      <w:r w:rsidRPr="0009272D" w:rsidR="00B34C47">
        <w:t xml:space="preserve">både </w:t>
      </w:r>
      <w:r w:rsidRPr="0009272D">
        <w:t>upp och ned, men framförallt har den förändrats. De senaste åren är det framförallt den eskalerande organiserade gäng</w:t>
      </w:r>
      <w:r w:rsidR="005B307C">
        <w:softHyphen/>
      </w:r>
      <w:bookmarkStart w:name="_GoBack" w:id="1"/>
      <w:bookmarkEnd w:id="1"/>
      <w:r w:rsidRPr="0009272D">
        <w:t>kriminaliteten och de våldsbrott som följer i dess spår som har skapat en större otrygghet.</w:t>
      </w:r>
    </w:p>
    <w:p w:rsidRPr="0009272D" w:rsidR="0009272D" w:rsidP="0009272D" w:rsidRDefault="00FD0471" w14:paraId="5611F207" w14:textId="53B13D21">
      <w:r w:rsidRPr="0009272D">
        <w:t>Just nu genomförs en historisk satsning på polisen. Regeringens mål är att antalet polisanställda ska ha ökat med 10</w:t>
      </w:r>
      <w:r w:rsidR="00B34C47">
        <w:t> </w:t>
      </w:r>
      <w:r w:rsidRPr="0009272D">
        <w:t>000 till 2024, och målet är på god väg att uppfyllas.</w:t>
      </w:r>
      <w:r w:rsidRPr="0009272D" w:rsidR="0077332E">
        <w:t xml:space="preserve"> Polisutbildningen har byggts ut kraftigt och antagningen till utbildningen har under de senaste åren mer än fördubblats. Det är såklart både nödvändigt och välkommet, men vi bekymras samtidigt över signalerna om att resurserna tenderar att fastna regionalt och nationellt medan behoven är som störst längst ut i organisationen. I takt med att </w:t>
      </w:r>
      <w:r w:rsidR="00B34C47">
        <w:t>p</w:t>
      </w:r>
      <w:r w:rsidRPr="0009272D" w:rsidR="0077332E">
        <w:t>olisen får tillskott behöver de också tryckas ut lokalt i yttre tjänst. Det måste synas och märkas på gator och torg att antalet poliser blir fler. Inte minst i utsatta områden.</w:t>
      </w:r>
    </w:p>
    <w:sdt>
      <w:sdtPr>
        <w:alias w:val="CC_Underskrifter"/>
        <w:tag w:val="CC_Underskrifter"/>
        <w:id w:val="583496634"/>
        <w:lock w:val="sdtContentLocked"/>
        <w:placeholder>
          <w:docPart w:val="A1EABF8667A94B97864FD7F84601B8F2"/>
        </w:placeholder>
      </w:sdtPr>
      <w:sdtEndPr/>
      <w:sdtContent>
        <w:p w:rsidR="0009272D" w:rsidP="00C3206E" w:rsidRDefault="0009272D" w14:paraId="097ECDC3" w14:textId="77777777"/>
        <w:p w:rsidRPr="008E0FE2" w:rsidR="004801AC" w:rsidP="00C3206E" w:rsidRDefault="00A532AF" w14:paraId="60A875CC" w14:textId="77777777"/>
      </w:sdtContent>
    </w:sdt>
    <w:tbl>
      <w:tblPr>
        <w:tblW w:w="5000" w:type="pct"/>
        <w:tblLook w:val="04A0" w:firstRow="1" w:lastRow="0" w:firstColumn="1" w:lastColumn="0" w:noHBand="0" w:noVBand="1"/>
        <w:tblCaption w:val="underskrifter"/>
      </w:tblPr>
      <w:tblGrid>
        <w:gridCol w:w="4252"/>
        <w:gridCol w:w="4252"/>
      </w:tblGrid>
      <w:tr w:rsidR="00A86D37" w14:paraId="2DB42187" w14:textId="77777777">
        <w:trPr>
          <w:cantSplit/>
        </w:trPr>
        <w:tc>
          <w:tcPr>
            <w:tcW w:w="50" w:type="pct"/>
            <w:vAlign w:val="bottom"/>
          </w:tcPr>
          <w:p w:rsidR="00A86D37" w:rsidRDefault="00B34C47" w14:paraId="328332C9" w14:textId="77777777">
            <w:pPr>
              <w:pStyle w:val="Underskrifter"/>
            </w:pPr>
            <w:r>
              <w:t>Teresa Carvalho (S)</w:t>
            </w:r>
          </w:p>
        </w:tc>
        <w:tc>
          <w:tcPr>
            <w:tcW w:w="50" w:type="pct"/>
            <w:vAlign w:val="bottom"/>
          </w:tcPr>
          <w:p w:rsidR="00A86D37" w:rsidRDefault="00A86D37" w14:paraId="6E40240E" w14:textId="77777777">
            <w:pPr>
              <w:pStyle w:val="Underskrifter"/>
            </w:pPr>
          </w:p>
        </w:tc>
      </w:tr>
      <w:tr w:rsidR="00A86D37" w14:paraId="20D19225" w14:textId="77777777">
        <w:trPr>
          <w:cantSplit/>
        </w:trPr>
        <w:tc>
          <w:tcPr>
            <w:tcW w:w="50" w:type="pct"/>
            <w:vAlign w:val="bottom"/>
          </w:tcPr>
          <w:p w:rsidR="00A86D37" w:rsidRDefault="00B34C47" w14:paraId="7276F602" w14:textId="77777777">
            <w:pPr>
              <w:pStyle w:val="Underskrifter"/>
              <w:spacing w:after="0"/>
            </w:pPr>
            <w:r>
              <w:t>Eva Lindh (S)</w:t>
            </w:r>
          </w:p>
        </w:tc>
        <w:tc>
          <w:tcPr>
            <w:tcW w:w="50" w:type="pct"/>
            <w:vAlign w:val="bottom"/>
          </w:tcPr>
          <w:p w:rsidR="00A86D37" w:rsidRDefault="00B34C47" w14:paraId="58C88CE2" w14:textId="77777777">
            <w:pPr>
              <w:pStyle w:val="Underskrifter"/>
              <w:spacing w:after="0"/>
            </w:pPr>
            <w:r>
              <w:t>Johan Andersson (S)</w:t>
            </w:r>
          </w:p>
        </w:tc>
      </w:tr>
      <w:tr w:rsidR="00A86D37" w14:paraId="2254E271" w14:textId="77777777">
        <w:trPr>
          <w:cantSplit/>
        </w:trPr>
        <w:tc>
          <w:tcPr>
            <w:tcW w:w="50" w:type="pct"/>
            <w:vAlign w:val="bottom"/>
          </w:tcPr>
          <w:p w:rsidR="00A86D37" w:rsidRDefault="00B34C47" w14:paraId="22E05954" w14:textId="77777777">
            <w:pPr>
              <w:pStyle w:val="Underskrifter"/>
              <w:spacing w:after="0"/>
            </w:pPr>
            <w:r>
              <w:t>Johan Löfstrand (S)</w:t>
            </w:r>
          </w:p>
        </w:tc>
        <w:tc>
          <w:tcPr>
            <w:tcW w:w="50" w:type="pct"/>
            <w:vAlign w:val="bottom"/>
          </w:tcPr>
          <w:p w:rsidR="00A86D37" w:rsidRDefault="00B34C47" w14:paraId="13CFB4B9" w14:textId="77777777">
            <w:pPr>
              <w:pStyle w:val="Underskrifter"/>
              <w:spacing w:after="0"/>
            </w:pPr>
            <w:r>
              <w:t>Mattias Ottosson (S)</w:t>
            </w:r>
          </w:p>
        </w:tc>
      </w:tr>
    </w:tbl>
    <w:p w:rsidR="00324684" w:rsidRDefault="00324684" w14:paraId="617F7C51" w14:textId="77777777"/>
    <w:sectPr w:rsidR="003246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6346E" w14:textId="77777777" w:rsidR="0077332E" w:rsidRDefault="0077332E" w:rsidP="000C1CAD">
      <w:pPr>
        <w:spacing w:line="240" w:lineRule="auto"/>
      </w:pPr>
      <w:r>
        <w:separator/>
      </w:r>
    </w:p>
  </w:endnote>
  <w:endnote w:type="continuationSeparator" w:id="0">
    <w:p w14:paraId="72FA2624" w14:textId="77777777" w:rsidR="0077332E" w:rsidRDefault="007733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A3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CC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B0F5" w14:textId="77777777" w:rsidR="00262EA3" w:rsidRPr="00C3206E" w:rsidRDefault="00262EA3" w:rsidP="00C320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D97B" w14:textId="77777777" w:rsidR="0077332E" w:rsidRDefault="0077332E" w:rsidP="000C1CAD">
      <w:pPr>
        <w:spacing w:line="240" w:lineRule="auto"/>
      </w:pPr>
      <w:r>
        <w:separator/>
      </w:r>
    </w:p>
  </w:footnote>
  <w:footnote w:type="continuationSeparator" w:id="0">
    <w:p w14:paraId="1E936225" w14:textId="77777777" w:rsidR="0077332E" w:rsidRDefault="007733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85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36BFD6" wp14:editId="5B6A73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95FAF9" w14:textId="77777777" w:rsidR="00262EA3" w:rsidRDefault="00A532AF" w:rsidP="008103B5">
                          <w:pPr>
                            <w:jc w:val="right"/>
                          </w:pPr>
                          <w:sdt>
                            <w:sdtPr>
                              <w:alias w:val="CC_Noformat_Partikod"/>
                              <w:tag w:val="CC_Noformat_Partikod"/>
                              <w:id w:val="-53464382"/>
                              <w:placeholder>
                                <w:docPart w:val="6931494F0CFD4DB2AAB66036D68338BB"/>
                              </w:placeholder>
                              <w:text/>
                            </w:sdtPr>
                            <w:sdtEndPr/>
                            <w:sdtContent>
                              <w:r w:rsidR="0077332E">
                                <w:t>S</w:t>
                              </w:r>
                            </w:sdtContent>
                          </w:sdt>
                          <w:sdt>
                            <w:sdtPr>
                              <w:alias w:val="CC_Noformat_Partinummer"/>
                              <w:tag w:val="CC_Noformat_Partinummer"/>
                              <w:id w:val="-1709555926"/>
                              <w:placeholder>
                                <w:docPart w:val="50CCCE4C7CA8489B8D43FD661A68323F"/>
                              </w:placeholder>
                              <w:text/>
                            </w:sdtPr>
                            <w:sdtEndPr/>
                            <w:sdtContent>
                              <w:r w:rsidR="0077332E">
                                <w:t>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6BF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95FAF9" w14:textId="77777777" w:rsidR="00262EA3" w:rsidRDefault="00A532AF" w:rsidP="008103B5">
                    <w:pPr>
                      <w:jc w:val="right"/>
                    </w:pPr>
                    <w:sdt>
                      <w:sdtPr>
                        <w:alias w:val="CC_Noformat_Partikod"/>
                        <w:tag w:val="CC_Noformat_Partikod"/>
                        <w:id w:val="-53464382"/>
                        <w:placeholder>
                          <w:docPart w:val="6931494F0CFD4DB2AAB66036D68338BB"/>
                        </w:placeholder>
                        <w:text/>
                      </w:sdtPr>
                      <w:sdtEndPr/>
                      <w:sdtContent>
                        <w:r w:rsidR="0077332E">
                          <w:t>S</w:t>
                        </w:r>
                      </w:sdtContent>
                    </w:sdt>
                    <w:sdt>
                      <w:sdtPr>
                        <w:alias w:val="CC_Noformat_Partinummer"/>
                        <w:tag w:val="CC_Noformat_Partinummer"/>
                        <w:id w:val="-1709555926"/>
                        <w:placeholder>
                          <w:docPart w:val="50CCCE4C7CA8489B8D43FD661A68323F"/>
                        </w:placeholder>
                        <w:text/>
                      </w:sdtPr>
                      <w:sdtEndPr/>
                      <w:sdtContent>
                        <w:r w:rsidR="0077332E">
                          <w:t>1054</w:t>
                        </w:r>
                      </w:sdtContent>
                    </w:sdt>
                  </w:p>
                </w:txbxContent>
              </v:textbox>
              <w10:wrap anchorx="page"/>
            </v:shape>
          </w:pict>
        </mc:Fallback>
      </mc:AlternateContent>
    </w:r>
  </w:p>
  <w:p w14:paraId="741D1C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D4A1" w14:textId="77777777" w:rsidR="00262EA3" w:rsidRDefault="00262EA3" w:rsidP="008563AC">
    <w:pPr>
      <w:jc w:val="right"/>
    </w:pPr>
  </w:p>
  <w:p w14:paraId="3CC9EA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7F5A" w14:textId="77777777" w:rsidR="00262EA3" w:rsidRDefault="00A532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E73BBC" wp14:editId="4AEB4A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598FA4" w14:textId="77777777" w:rsidR="00262EA3" w:rsidRDefault="00A532AF" w:rsidP="00A314CF">
    <w:pPr>
      <w:pStyle w:val="FSHNormal"/>
      <w:spacing w:before="40"/>
    </w:pPr>
    <w:sdt>
      <w:sdtPr>
        <w:alias w:val="CC_Noformat_Motionstyp"/>
        <w:tag w:val="CC_Noformat_Motionstyp"/>
        <w:id w:val="1162973129"/>
        <w:lock w:val="sdtContentLocked"/>
        <w15:appearance w15:val="hidden"/>
        <w:text/>
      </w:sdtPr>
      <w:sdtEndPr/>
      <w:sdtContent>
        <w:r w:rsidR="00D940CB">
          <w:t>Enskild motion</w:t>
        </w:r>
      </w:sdtContent>
    </w:sdt>
    <w:r w:rsidR="00821B36">
      <w:t xml:space="preserve"> </w:t>
    </w:r>
    <w:sdt>
      <w:sdtPr>
        <w:alias w:val="CC_Noformat_Partikod"/>
        <w:tag w:val="CC_Noformat_Partikod"/>
        <w:id w:val="1471015553"/>
        <w:text/>
      </w:sdtPr>
      <w:sdtEndPr/>
      <w:sdtContent>
        <w:r w:rsidR="0077332E">
          <w:t>S</w:t>
        </w:r>
      </w:sdtContent>
    </w:sdt>
    <w:sdt>
      <w:sdtPr>
        <w:alias w:val="CC_Noformat_Partinummer"/>
        <w:tag w:val="CC_Noformat_Partinummer"/>
        <w:id w:val="-2014525982"/>
        <w:text/>
      </w:sdtPr>
      <w:sdtEndPr/>
      <w:sdtContent>
        <w:r w:rsidR="0077332E">
          <w:t>1054</w:t>
        </w:r>
      </w:sdtContent>
    </w:sdt>
  </w:p>
  <w:p w14:paraId="6EE8484A" w14:textId="77777777" w:rsidR="00262EA3" w:rsidRPr="008227B3" w:rsidRDefault="00A532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2A242F" w14:textId="77777777" w:rsidR="00262EA3" w:rsidRPr="008227B3" w:rsidRDefault="00A532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40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40CB">
          <w:t>:1232</w:t>
        </w:r>
      </w:sdtContent>
    </w:sdt>
  </w:p>
  <w:p w14:paraId="4BBB0F17" w14:textId="77777777" w:rsidR="00262EA3" w:rsidRDefault="00A532AF" w:rsidP="00E03A3D">
    <w:pPr>
      <w:pStyle w:val="Motionr"/>
    </w:pPr>
    <w:sdt>
      <w:sdtPr>
        <w:alias w:val="CC_Noformat_Avtext"/>
        <w:tag w:val="CC_Noformat_Avtext"/>
        <w:id w:val="-2020768203"/>
        <w:lock w:val="sdtContentLocked"/>
        <w15:appearance w15:val="hidden"/>
        <w:text/>
      </w:sdtPr>
      <w:sdtEndPr/>
      <w:sdtContent>
        <w:r w:rsidR="00D940CB">
          <w:t>av Teresa Carvalho m.fl. (S)</w:t>
        </w:r>
      </w:sdtContent>
    </w:sdt>
  </w:p>
  <w:sdt>
    <w:sdtPr>
      <w:alias w:val="CC_Noformat_Rubtext"/>
      <w:tag w:val="CC_Noformat_Rubtext"/>
      <w:id w:val="-218060500"/>
      <w:lock w:val="sdtLocked"/>
      <w:text/>
    </w:sdtPr>
    <w:sdtEndPr/>
    <w:sdtContent>
      <w:p w14:paraId="623ED466" w14:textId="77777777" w:rsidR="00262EA3" w:rsidRDefault="0077332E" w:rsidP="00283E0F">
        <w:pPr>
          <w:pStyle w:val="FSHRub2"/>
        </w:pPr>
        <w:r>
          <w:t>Ökad polisiär närvaro</w:t>
        </w:r>
      </w:p>
    </w:sdtContent>
  </w:sdt>
  <w:sdt>
    <w:sdtPr>
      <w:alias w:val="CC_Boilerplate_3"/>
      <w:tag w:val="CC_Boilerplate_3"/>
      <w:id w:val="1606463544"/>
      <w:lock w:val="sdtContentLocked"/>
      <w15:appearance w15:val="hidden"/>
      <w:text w:multiLine="1"/>
    </w:sdtPr>
    <w:sdtEndPr/>
    <w:sdtContent>
      <w:p w14:paraId="1F672E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33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72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5C8"/>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8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920"/>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07C"/>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32E"/>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AF"/>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37"/>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C47"/>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06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0C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474"/>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471"/>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DF4483"/>
  <w15:chartTrackingRefBased/>
  <w15:docId w15:val="{183A4E6B-2205-4996-B291-D8016FA0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104CC7F9F544E3859D42C5DA6E8662"/>
        <w:category>
          <w:name w:val="Allmänt"/>
          <w:gallery w:val="placeholder"/>
        </w:category>
        <w:types>
          <w:type w:val="bbPlcHdr"/>
        </w:types>
        <w:behaviors>
          <w:behavior w:val="content"/>
        </w:behaviors>
        <w:guid w:val="{06598073-010D-4197-8E09-98E2FE6E2C5F}"/>
      </w:docPartPr>
      <w:docPartBody>
        <w:p w:rsidR="00575D3A" w:rsidRDefault="00575D3A">
          <w:pPr>
            <w:pStyle w:val="F1104CC7F9F544E3859D42C5DA6E8662"/>
          </w:pPr>
          <w:r w:rsidRPr="005A0A93">
            <w:rPr>
              <w:rStyle w:val="Platshllartext"/>
            </w:rPr>
            <w:t>Förslag till riksdagsbeslut</w:t>
          </w:r>
        </w:p>
      </w:docPartBody>
    </w:docPart>
    <w:docPart>
      <w:docPartPr>
        <w:name w:val="36B9847BA4504BFFB42361E2EBA17EF3"/>
        <w:category>
          <w:name w:val="Allmänt"/>
          <w:gallery w:val="placeholder"/>
        </w:category>
        <w:types>
          <w:type w:val="bbPlcHdr"/>
        </w:types>
        <w:behaviors>
          <w:behavior w:val="content"/>
        </w:behaviors>
        <w:guid w:val="{2ADC57AB-FA23-4EEF-825E-A27F2B7EEC0B}"/>
      </w:docPartPr>
      <w:docPartBody>
        <w:p w:rsidR="00575D3A" w:rsidRDefault="00575D3A">
          <w:pPr>
            <w:pStyle w:val="36B9847BA4504BFFB42361E2EBA17EF3"/>
          </w:pPr>
          <w:r w:rsidRPr="005A0A93">
            <w:rPr>
              <w:rStyle w:val="Platshllartext"/>
            </w:rPr>
            <w:t>Motivering</w:t>
          </w:r>
        </w:p>
      </w:docPartBody>
    </w:docPart>
    <w:docPart>
      <w:docPartPr>
        <w:name w:val="6931494F0CFD4DB2AAB66036D68338BB"/>
        <w:category>
          <w:name w:val="Allmänt"/>
          <w:gallery w:val="placeholder"/>
        </w:category>
        <w:types>
          <w:type w:val="bbPlcHdr"/>
        </w:types>
        <w:behaviors>
          <w:behavior w:val="content"/>
        </w:behaviors>
        <w:guid w:val="{DEC9D315-B8C3-4D7E-9C22-B74374E8EB3A}"/>
      </w:docPartPr>
      <w:docPartBody>
        <w:p w:rsidR="00575D3A" w:rsidRDefault="00575D3A">
          <w:pPr>
            <w:pStyle w:val="6931494F0CFD4DB2AAB66036D68338BB"/>
          </w:pPr>
          <w:r>
            <w:rPr>
              <w:rStyle w:val="Platshllartext"/>
            </w:rPr>
            <w:t xml:space="preserve"> </w:t>
          </w:r>
        </w:p>
      </w:docPartBody>
    </w:docPart>
    <w:docPart>
      <w:docPartPr>
        <w:name w:val="50CCCE4C7CA8489B8D43FD661A68323F"/>
        <w:category>
          <w:name w:val="Allmänt"/>
          <w:gallery w:val="placeholder"/>
        </w:category>
        <w:types>
          <w:type w:val="bbPlcHdr"/>
        </w:types>
        <w:behaviors>
          <w:behavior w:val="content"/>
        </w:behaviors>
        <w:guid w:val="{6E4B9B8E-5482-40D6-8A0A-6EA0E1FF70FF}"/>
      </w:docPartPr>
      <w:docPartBody>
        <w:p w:rsidR="00575D3A" w:rsidRDefault="00575D3A">
          <w:pPr>
            <w:pStyle w:val="50CCCE4C7CA8489B8D43FD661A68323F"/>
          </w:pPr>
          <w:r>
            <w:t xml:space="preserve"> </w:t>
          </w:r>
        </w:p>
      </w:docPartBody>
    </w:docPart>
    <w:docPart>
      <w:docPartPr>
        <w:name w:val="A1EABF8667A94B97864FD7F84601B8F2"/>
        <w:category>
          <w:name w:val="Allmänt"/>
          <w:gallery w:val="placeholder"/>
        </w:category>
        <w:types>
          <w:type w:val="bbPlcHdr"/>
        </w:types>
        <w:behaviors>
          <w:behavior w:val="content"/>
        </w:behaviors>
        <w:guid w:val="{4538E683-781C-439A-836E-677BA0116400}"/>
      </w:docPartPr>
      <w:docPartBody>
        <w:p w:rsidR="00FE378C" w:rsidRDefault="00FE37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3A"/>
    <w:rsid w:val="00575D3A"/>
    <w:rsid w:val="00FE37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104CC7F9F544E3859D42C5DA6E8662">
    <w:name w:val="F1104CC7F9F544E3859D42C5DA6E8662"/>
  </w:style>
  <w:style w:type="paragraph" w:customStyle="1" w:styleId="8514DAB7E3CB4DCE9466C97222F32E66">
    <w:name w:val="8514DAB7E3CB4DCE9466C97222F32E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BC0BB7426F41DF953C658B2FC4DD6C">
    <w:name w:val="6BBC0BB7426F41DF953C658B2FC4DD6C"/>
  </w:style>
  <w:style w:type="paragraph" w:customStyle="1" w:styleId="36B9847BA4504BFFB42361E2EBA17EF3">
    <w:name w:val="36B9847BA4504BFFB42361E2EBA17EF3"/>
  </w:style>
  <w:style w:type="paragraph" w:customStyle="1" w:styleId="89BC879D046D4906AC64ACA176FB8BBF">
    <w:name w:val="89BC879D046D4906AC64ACA176FB8BBF"/>
  </w:style>
  <w:style w:type="paragraph" w:customStyle="1" w:styleId="AF68A131ADC34C718CC89659A6544DF7">
    <w:name w:val="AF68A131ADC34C718CC89659A6544DF7"/>
  </w:style>
  <w:style w:type="paragraph" w:customStyle="1" w:styleId="6931494F0CFD4DB2AAB66036D68338BB">
    <w:name w:val="6931494F0CFD4DB2AAB66036D68338BB"/>
  </w:style>
  <w:style w:type="paragraph" w:customStyle="1" w:styleId="50CCCE4C7CA8489B8D43FD661A68323F">
    <w:name w:val="50CCCE4C7CA8489B8D43FD661A683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058FC-9525-4961-BFD3-037CB70AA724}"/>
</file>

<file path=customXml/itemProps2.xml><?xml version="1.0" encoding="utf-8"?>
<ds:datastoreItem xmlns:ds="http://schemas.openxmlformats.org/officeDocument/2006/customXml" ds:itemID="{F9C59AAF-66EE-489B-92E9-1FDB966A4559}"/>
</file>

<file path=customXml/itemProps3.xml><?xml version="1.0" encoding="utf-8"?>
<ds:datastoreItem xmlns:ds="http://schemas.openxmlformats.org/officeDocument/2006/customXml" ds:itemID="{77986412-C69B-40CF-9595-68ABB17ACB17}"/>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1666</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S1054 Ökad polisiär närvaro</vt:lpstr>
      <vt:lpstr>
      </vt:lpstr>
    </vt:vector>
  </TitlesOfParts>
  <Company>Sveriges riksdag</Company>
  <LinksUpToDate>false</LinksUpToDate>
  <CharactersWithSpaces>1966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