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7643" w14:textId="77777777" w:rsidR="006E04A4" w:rsidRPr="00CD7560" w:rsidRDefault="00460F34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3</w:t>
      </w:r>
      <w:bookmarkEnd w:id="1"/>
    </w:p>
    <w:p w14:paraId="53DF7644" w14:textId="77777777" w:rsidR="006E04A4" w:rsidRDefault="00460F34">
      <w:pPr>
        <w:pStyle w:val="Datum"/>
        <w:outlineLvl w:val="0"/>
      </w:pPr>
      <w:bookmarkStart w:id="2" w:name="DocumentDate"/>
      <w:r>
        <w:t>Tisdagen den 30 september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10045" w14:paraId="53DF7649" w14:textId="77777777" w:rsidTr="00E47117">
        <w:trPr>
          <w:cantSplit/>
        </w:trPr>
        <w:tc>
          <w:tcPr>
            <w:tcW w:w="454" w:type="dxa"/>
          </w:tcPr>
          <w:p w14:paraId="53DF7645" w14:textId="77777777" w:rsidR="006E04A4" w:rsidRDefault="00460F3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3DF7646" w14:textId="77777777" w:rsidR="006E04A4" w:rsidRDefault="00460F3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17.00</w:t>
            </w:r>
          </w:p>
        </w:tc>
        <w:tc>
          <w:tcPr>
            <w:tcW w:w="397" w:type="dxa"/>
          </w:tcPr>
          <w:p w14:paraId="53DF7647" w14:textId="77777777" w:rsidR="006E04A4" w:rsidRDefault="00214964"/>
        </w:tc>
        <w:tc>
          <w:tcPr>
            <w:tcW w:w="7512" w:type="dxa"/>
          </w:tcPr>
          <w:p w14:paraId="53DF7648" w14:textId="77777777" w:rsidR="006E04A4" w:rsidRDefault="00460F3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53DF764F" w14:textId="77777777" w:rsidR="006E04A4" w:rsidRDefault="00460F34">
      <w:pPr>
        <w:pStyle w:val="StreckLngt"/>
      </w:pPr>
      <w:r>
        <w:tab/>
      </w:r>
    </w:p>
    <w:p w14:paraId="53DF7650" w14:textId="77777777" w:rsidR="00121B42" w:rsidRDefault="00460F34" w:rsidP="00121B42">
      <w:pPr>
        <w:pStyle w:val="Blankrad"/>
      </w:pPr>
      <w:r>
        <w:t xml:space="preserve">      </w:t>
      </w:r>
    </w:p>
    <w:p w14:paraId="53DF7651" w14:textId="77777777" w:rsidR="00CF242C" w:rsidRDefault="00460F3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10045" w14:paraId="53DF7655" w14:textId="77777777" w:rsidTr="00055526">
        <w:trPr>
          <w:cantSplit/>
        </w:trPr>
        <w:tc>
          <w:tcPr>
            <w:tcW w:w="567" w:type="dxa"/>
          </w:tcPr>
          <w:p w14:paraId="53DF7652" w14:textId="77777777" w:rsidR="001D7AF0" w:rsidRDefault="00460F34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3DF7653" w14:textId="77777777" w:rsidR="006E04A4" w:rsidRDefault="00460F34" w:rsidP="000326E3">
            <w:pPr>
              <w:pStyle w:val="HuvudrubrikEnsam"/>
            </w:pPr>
            <w:r>
              <w:t>Bordläggning av förslag om statsminister</w:t>
            </w:r>
          </w:p>
        </w:tc>
        <w:tc>
          <w:tcPr>
            <w:tcW w:w="2055" w:type="dxa"/>
          </w:tcPr>
          <w:p w14:paraId="53DF7654" w14:textId="77777777" w:rsidR="006E04A4" w:rsidRDefault="00214964" w:rsidP="00C84F80"/>
        </w:tc>
      </w:tr>
      <w:tr w:rsidR="00410045" w14:paraId="53DF7659" w14:textId="77777777" w:rsidTr="00055526">
        <w:trPr>
          <w:cantSplit/>
        </w:trPr>
        <w:tc>
          <w:tcPr>
            <w:tcW w:w="567" w:type="dxa"/>
          </w:tcPr>
          <w:p w14:paraId="53DF7656" w14:textId="77777777" w:rsidR="001D7AF0" w:rsidRDefault="00214964" w:rsidP="00C84F80">
            <w:pPr>
              <w:keepNext/>
            </w:pPr>
          </w:p>
        </w:tc>
        <w:tc>
          <w:tcPr>
            <w:tcW w:w="6663" w:type="dxa"/>
          </w:tcPr>
          <w:p w14:paraId="53DF7657" w14:textId="77777777" w:rsidR="006E04A4" w:rsidRDefault="00460F34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53DF7658" w14:textId="77777777" w:rsidR="006E04A4" w:rsidRDefault="00214964" w:rsidP="00C84F80">
            <w:pPr>
              <w:keepNext/>
            </w:pPr>
          </w:p>
        </w:tc>
      </w:tr>
      <w:tr w:rsidR="00410045" w14:paraId="53DF765D" w14:textId="77777777" w:rsidTr="00055526">
        <w:trPr>
          <w:cantSplit/>
        </w:trPr>
        <w:tc>
          <w:tcPr>
            <w:tcW w:w="567" w:type="dxa"/>
          </w:tcPr>
          <w:p w14:paraId="53DF765A" w14:textId="77777777" w:rsidR="001D7AF0" w:rsidRDefault="00460F3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3DF765B" w14:textId="7922DB91" w:rsidR="006E04A4" w:rsidRDefault="00460F34" w:rsidP="00214964">
            <w:r>
              <w:t xml:space="preserve">Robert Stenkvist (SD) som ledamot i riksdagen fr.o.m. </w:t>
            </w:r>
            <w:r w:rsidR="00FC34C6">
              <w:t>i dag</w:t>
            </w:r>
          </w:p>
        </w:tc>
        <w:tc>
          <w:tcPr>
            <w:tcW w:w="2055" w:type="dxa"/>
          </w:tcPr>
          <w:p w14:paraId="53DF765C" w14:textId="77777777" w:rsidR="006E04A4" w:rsidRDefault="00214964" w:rsidP="00C84F80"/>
        </w:tc>
      </w:tr>
      <w:tr w:rsidR="00410045" w14:paraId="53DF7661" w14:textId="77777777" w:rsidTr="00055526">
        <w:trPr>
          <w:cantSplit/>
        </w:trPr>
        <w:tc>
          <w:tcPr>
            <w:tcW w:w="567" w:type="dxa"/>
          </w:tcPr>
          <w:p w14:paraId="53DF765E" w14:textId="77777777" w:rsidR="001D7AF0" w:rsidRDefault="00460F3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3DF765F" w14:textId="494E374C" w:rsidR="006E04A4" w:rsidRDefault="00460F34" w:rsidP="00214964">
            <w:r>
              <w:t xml:space="preserve">Nina Kain (SD) som ledamot i riksdagen fr.o.m. </w:t>
            </w:r>
            <w:r w:rsidR="00FC34C6">
              <w:t>i dag</w:t>
            </w:r>
          </w:p>
        </w:tc>
        <w:tc>
          <w:tcPr>
            <w:tcW w:w="2055" w:type="dxa"/>
          </w:tcPr>
          <w:p w14:paraId="53DF7660" w14:textId="77777777" w:rsidR="006E04A4" w:rsidRDefault="00214964" w:rsidP="00C84F80"/>
        </w:tc>
      </w:tr>
      <w:tr w:rsidR="00410045" w14:paraId="53DF7665" w14:textId="77777777" w:rsidTr="00055526">
        <w:trPr>
          <w:cantSplit/>
        </w:trPr>
        <w:tc>
          <w:tcPr>
            <w:tcW w:w="567" w:type="dxa"/>
          </w:tcPr>
          <w:p w14:paraId="53DF7662" w14:textId="77777777" w:rsidR="001D7AF0" w:rsidRDefault="00460F3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3DF7663" w14:textId="58AC2E8F" w:rsidR="006E04A4" w:rsidRDefault="00460F34" w:rsidP="00214964">
            <w:r>
              <w:t xml:space="preserve">Cassandra Sundin (SD) som ledamot i riksdagen </w:t>
            </w:r>
            <w:bookmarkStart w:id="4" w:name="_GoBack"/>
            <w:bookmarkEnd w:id="4"/>
            <w:r>
              <w:t xml:space="preserve">fr.o.m. </w:t>
            </w:r>
            <w:r w:rsidR="00FC34C6">
              <w:t>i dag</w:t>
            </w:r>
          </w:p>
        </w:tc>
        <w:tc>
          <w:tcPr>
            <w:tcW w:w="2055" w:type="dxa"/>
          </w:tcPr>
          <w:p w14:paraId="53DF7664" w14:textId="77777777" w:rsidR="006E04A4" w:rsidRDefault="00214964" w:rsidP="00C84F80"/>
        </w:tc>
      </w:tr>
      <w:tr w:rsidR="00410045" w14:paraId="53DF7669" w14:textId="77777777" w:rsidTr="00055526">
        <w:trPr>
          <w:cantSplit/>
        </w:trPr>
        <w:tc>
          <w:tcPr>
            <w:tcW w:w="567" w:type="dxa"/>
          </w:tcPr>
          <w:p w14:paraId="53DF7666" w14:textId="77777777" w:rsidR="001D7AF0" w:rsidRDefault="00214964" w:rsidP="00C84F80">
            <w:pPr>
              <w:keepNext/>
            </w:pPr>
          </w:p>
        </w:tc>
        <w:tc>
          <w:tcPr>
            <w:tcW w:w="6663" w:type="dxa"/>
          </w:tcPr>
          <w:p w14:paraId="53DF7667" w14:textId="77777777" w:rsidR="006E04A4" w:rsidRDefault="00460F3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3DF7668" w14:textId="77777777" w:rsidR="006E04A4" w:rsidRDefault="00460F3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10045" w14:paraId="53DF766D" w14:textId="77777777" w:rsidTr="00055526">
        <w:trPr>
          <w:cantSplit/>
        </w:trPr>
        <w:tc>
          <w:tcPr>
            <w:tcW w:w="567" w:type="dxa"/>
          </w:tcPr>
          <w:p w14:paraId="53DF766A" w14:textId="77777777" w:rsidR="001D7AF0" w:rsidRDefault="00214964" w:rsidP="00C84F80">
            <w:pPr>
              <w:keepNext/>
            </w:pPr>
          </w:p>
        </w:tc>
        <w:tc>
          <w:tcPr>
            <w:tcW w:w="6663" w:type="dxa"/>
          </w:tcPr>
          <w:p w14:paraId="53DF766B" w14:textId="77777777" w:rsidR="006E04A4" w:rsidRDefault="00460F34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3DF766C" w14:textId="77777777" w:rsidR="006E04A4" w:rsidRDefault="00214964" w:rsidP="00C84F80">
            <w:pPr>
              <w:keepNext/>
            </w:pPr>
          </w:p>
        </w:tc>
      </w:tr>
      <w:tr w:rsidR="00410045" w14:paraId="53DF7671" w14:textId="77777777" w:rsidTr="00055526">
        <w:trPr>
          <w:cantSplit/>
        </w:trPr>
        <w:tc>
          <w:tcPr>
            <w:tcW w:w="567" w:type="dxa"/>
          </w:tcPr>
          <w:p w14:paraId="53DF766E" w14:textId="77777777" w:rsidR="001D7AF0" w:rsidRDefault="00460F3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3DF766F" w14:textId="77777777" w:rsidR="006E04A4" w:rsidRDefault="00460F34" w:rsidP="000326E3">
            <w:r>
              <w:t>2013/14:248 Genomförande av det omarbetade skyddsgrundsdirektivet</w:t>
            </w:r>
          </w:p>
        </w:tc>
        <w:tc>
          <w:tcPr>
            <w:tcW w:w="2055" w:type="dxa"/>
          </w:tcPr>
          <w:p w14:paraId="53DF7670" w14:textId="77777777" w:rsidR="006E04A4" w:rsidRDefault="00460F34" w:rsidP="00C84F80">
            <w:r>
              <w:t>SfU</w:t>
            </w:r>
          </w:p>
        </w:tc>
      </w:tr>
      <w:tr w:rsidR="00410045" w14:paraId="53DF7675" w14:textId="77777777" w:rsidTr="00055526">
        <w:trPr>
          <w:cantSplit/>
        </w:trPr>
        <w:tc>
          <w:tcPr>
            <w:tcW w:w="567" w:type="dxa"/>
          </w:tcPr>
          <w:p w14:paraId="53DF7672" w14:textId="77777777" w:rsidR="001D7AF0" w:rsidRDefault="00460F3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3DF7673" w14:textId="77777777" w:rsidR="006E04A4" w:rsidRDefault="00460F34" w:rsidP="000326E3">
            <w:r>
              <w:t>2013/14:249 Associeringsavtal mellan Europeiska unionen, Europeiska atomenergigemenskapen och deras medlemsstater, å ena sidan, och Ukraina, å andra sidan</w:t>
            </w:r>
          </w:p>
        </w:tc>
        <w:tc>
          <w:tcPr>
            <w:tcW w:w="2055" w:type="dxa"/>
          </w:tcPr>
          <w:p w14:paraId="53DF7674" w14:textId="77777777" w:rsidR="006E04A4" w:rsidRDefault="00460F34" w:rsidP="00C84F80">
            <w:r>
              <w:t>UU</w:t>
            </w:r>
          </w:p>
        </w:tc>
      </w:tr>
      <w:tr w:rsidR="00410045" w14:paraId="53DF7679" w14:textId="77777777" w:rsidTr="00055526">
        <w:trPr>
          <w:cantSplit/>
        </w:trPr>
        <w:tc>
          <w:tcPr>
            <w:tcW w:w="567" w:type="dxa"/>
          </w:tcPr>
          <w:p w14:paraId="53DF7676" w14:textId="77777777" w:rsidR="001D7AF0" w:rsidRDefault="00460F3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3DF7677" w14:textId="77777777" w:rsidR="006E04A4" w:rsidRDefault="00460F34" w:rsidP="000326E3">
            <w:r>
              <w:t>2013/14:250 Associeringsavtal mellan Europeiska unionen, Europeiska atomenergigemenskapen och deras medlemsstater, å ena sidan, och Republiken Moldavien, å andra sidan</w:t>
            </w:r>
          </w:p>
        </w:tc>
        <w:tc>
          <w:tcPr>
            <w:tcW w:w="2055" w:type="dxa"/>
          </w:tcPr>
          <w:p w14:paraId="53DF7678" w14:textId="77777777" w:rsidR="006E04A4" w:rsidRDefault="00460F34" w:rsidP="00C84F80">
            <w:r>
              <w:t>UU</w:t>
            </w:r>
          </w:p>
        </w:tc>
      </w:tr>
      <w:tr w:rsidR="00410045" w14:paraId="53DF767D" w14:textId="77777777" w:rsidTr="00055526">
        <w:trPr>
          <w:cantSplit/>
        </w:trPr>
        <w:tc>
          <w:tcPr>
            <w:tcW w:w="567" w:type="dxa"/>
          </w:tcPr>
          <w:p w14:paraId="53DF767A" w14:textId="77777777" w:rsidR="001D7AF0" w:rsidRDefault="00460F3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3DF767B" w14:textId="77777777" w:rsidR="006E04A4" w:rsidRDefault="00460F34" w:rsidP="000326E3">
            <w:r>
              <w:t>2013/14:251 Associeringsavtal mellan Europeiska unionen, Europeiska atomenergigemenskapen och deras medlemsstater, å ena sidan, och Georgien, å andra sidan</w:t>
            </w:r>
          </w:p>
        </w:tc>
        <w:tc>
          <w:tcPr>
            <w:tcW w:w="2055" w:type="dxa"/>
          </w:tcPr>
          <w:p w14:paraId="53DF767C" w14:textId="77777777" w:rsidR="006E04A4" w:rsidRDefault="00460F34" w:rsidP="00C84F80">
            <w:r>
              <w:t>UU</w:t>
            </w:r>
          </w:p>
        </w:tc>
      </w:tr>
      <w:tr w:rsidR="00410045" w14:paraId="53DF7681" w14:textId="77777777" w:rsidTr="00055526">
        <w:trPr>
          <w:cantSplit/>
        </w:trPr>
        <w:tc>
          <w:tcPr>
            <w:tcW w:w="567" w:type="dxa"/>
          </w:tcPr>
          <w:p w14:paraId="53DF767E" w14:textId="77777777" w:rsidR="001D7AF0" w:rsidRDefault="00460F3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3DF767F" w14:textId="77777777" w:rsidR="006E04A4" w:rsidRDefault="00460F34" w:rsidP="000326E3">
            <w:r>
              <w:t>2013/14:254 Register över tillträdesförbud vid idrottsarrangemang</w:t>
            </w:r>
          </w:p>
        </w:tc>
        <w:tc>
          <w:tcPr>
            <w:tcW w:w="2055" w:type="dxa"/>
          </w:tcPr>
          <w:p w14:paraId="53DF7680" w14:textId="77777777" w:rsidR="006E04A4" w:rsidRDefault="00460F34" w:rsidP="00C84F80">
            <w:r>
              <w:t>JuU</w:t>
            </w:r>
          </w:p>
        </w:tc>
      </w:tr>
      <w:tr w:rsidR="00410045" w14:paraId="53DF7685" w14:textId="77777777" w:rsidTr="00055526">
        <w:trPr>
          <w:cantSplit/>
        </w:trPr>
        <w:tc>
          <w:tcPr>
            <w:tcW w:w="567" w:type="dxa"/>
          </w:tcPr>
          <w:p w14:paraId="53DF7682" w14:textId="77777777" w:rsidR="001D7AF0" w:rsidRDefault="00460F3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3DF7683" w14:textId="77777777" w:rsidR="006E04A4" w:rsidRDefault="00460F34" w:rsidP="000326E3">
            <w:r>
              <w:t>2013/14:256 Åtgärder vid hindrande av fortsatt färd</w:t>
            </w:r>
          </w:p>
        </w:tc>
        <w:tc>
          <w:tcPr>
            <w:tcW w:w="2055" w:type="dxa"/>
          </w:tcPr>
          <w:p w14:paraId="53DF7684" w14:textId="77777777" w:rsidR="006E04A4" w:rsidRDefault="00460F34" w:rsidP="00C84F80">
            <w:r>
              <w:t>TU</w:t>
            </w:r>
          </w:p>
        </w:tc>
      </w:tr>
      <w:tr w:rsidR="00410045" w14:paraId="53DF7689" w14:textId="77777777" w:rsidTr="00055526">
        <w:trPr>
          <w:cantSplit/>
        </w:trPr>
        <w:tc>
          <w:tcPr>
            <w:tcW w:w="567" w:type="dxa"/>
          </w:tcPr>
          <w:p w14:paraId="53DF7686" w14:textId="77777777" w:rsidR="001D7AF0" w:rsidRDefault="00214964" w:rsidP="00C84F80">
            <w:pPr>
              <w:keepNext/>
            </w:pPr>
          </w:p>
        </w:tc>
        <w:tc>
          <w:tcPr>
            <w:tcW w:w="6663" w:type="dxa"/>
          </w:tcPr>
          <w:p w14:paraId="53DF7687" w14:textId="77777777" w:rsidR="006E04A4" w:rsidRDefault="00460F34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3DF7688" w14:textId="77777777" w:rsidR="006E04A4" w:rsidRDefault="00214964" w:rsidP="00C84F80">
            <w:pPr>
              <w:keepNext/>
            </w:pPr>
          </w:p>
        </w:tc>
      </w:tr>
      <w:tr w:rsidR="00410045" w14:paraId="53DF768D" w14:textId="77777777" w:rsidTr="00055526">
        <w:trPr>
          <w:cantSplit/>
        </w:trPr>
        <w:tc>
          <w:tcPr>
            <w:tcW w:w="567" w:type="dxa"/>
          </w:tcPr>
          <w:p w14:paraId="53DF768A" w14:textId="77777777" w:rsidR="001D7AF0" w:rsidRDefault="00460F3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3DF768B" w14:textId="77777777" w:rsidR="006E04A4" w:rsidRDefault="00460F34" w:rsidP="000326E3">
            <w:r>
              <w:t>2013/14:247 Riksrevisionens rapport om bostäder för äldre i avfolkningsorter</w:t>
            </w:r>
          </w:p>
        </w:tc>
        <w:tc>
          <w:tcPr>
            <w:tcW w:w="2055" w:type="dxa"/>
          </w:tcPr>
          <w:p w14:paraId="53DF768C" w14:textId="77777777" w:rsidR="006E04A4" w:rsidRDefault="00460F34" w:rsidP="00C84F80">
            <w:r>
              <w:t>CU</w:t>
            </w:r>
          </w:p>
        </w:tc>
      </w:tr>
      <w:tr w:rsidR="00410045" w14:paraId="53DF7691" w14:textId="77777777" w:rsidTr="00055526">
        <w:trPr>
          <w:cantSplit/>
        </w:trPr>
        <w:tc>
          <w:tcPr>
            <w:tcW w:w="567" w:type="dxa"/>
          </w:tcPr>
          <w:p w14:paraId="53DF768E" w14:textId="77777777" w:rsidR="001D7AF0" w:rsidRDefault="00460F3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3DF768F" w14:textId="77777777" w:rsidR="006E04A4" w:rsidRDefault="00460F34" w:rsidP="000326E3">
            <w:r>
              <w:t>2013/14:252 Riksrevisionens rapport om effekter av förändrade regler för deltidsarbetslösa</w:t>
            </w:r>
          </w:p>
        </w:tc>
        <w:tc>
          <w:tcPr>
            <w:tcW w:w="2055" w:type="dxa"/>
          </w:tcPr>
          <w:p w14:paraId="53DF7690" w14:textId="77777777" w:rsidR="006E04A4" w:rsidRDefault="00460F34" w:rsidP="00C84F80">
            <w:r>
              <w:t>AU</w:t>
            </w:r>
          </w:p>
        </w:tc>
      </w:tr>
      <w:tr w:rsidR="00410045" w14:paraId="53DF7695" w14:textId="77777777" w:rsidTr="00055526">
        <w:trPr>
          <w:cantSplit/>
        </w:trPr>
        <w:tc>
          <w:tcPr>
            <w:tcW w:w="567" w:type="dxa"/>
          </w:tcPr>
          <w:p w14:paraId="53DF7692" w14:textId="77777777" w:rsidR="001D7AF0" w:rsidRDefault="00460F3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3DF7693" w14:textId="77777777" w:rsidR="006E04A4" w:rsidRDefault="00460F34" w:rsidP="000326E3">
            <w:r>
              <w:t>2013/14:253 Riksrevisionens rapport om förvaltningsrätternas hantering av överklagade beslut</w:t>
            </w:r>
          </w:p>
        </w:tc>
        <w:tc>
          <w:tcPr>
            <w:tcW w:w="2055" w:type="dxa"/>
          </w:tcPr>
          <w:p w14:paraId="53DF7694" w14:textId="77777777" w:rsidR="006E04A4" w:rsidRDefault="00460F34" w:rsidP="00C84F80">
            <w:r>
              <w:t>JuU</w:t>
            </w:r>
          </w:p>
        </w:tc>
      </w:tr>
      <w:tr w:rsidR="00410045" w14:paraId="53DF7699" w14:textId="77777777" w:rsidTr="00055526">
        <w:trPr>
          <w:cantSplit/>
        </w:trPr>
        <w:tc>
          <w:tcPr>
            <w:tcW w:w="567" w:type="dxa"/>
          </w:tcPr>
          <w:p w14:paraId="53DF7696" w14:textId="77777777" w:rsidR="001D7AF0" w:rsidRDefault="00460F34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53DF7697" w14:textId="77777777" w:rsidR="006E04A4" w:rsidRDefault="00460F34" w:rsidP="000326E3">
            <w:r>
              <w:t>2013/14:255 Riksrevisionens rapporter under 2014 om regeringens och Försvarsmaktens genomförande av riksdagens beslut om försvaret</w:t>
            </w:r>
          </w:p>
        </w:tc>
        <w:tc>
          <w:tcPr>
            <w:tcW w:w="2055" w:type="dxa"/>
          </w:tcPr>
          <w:p w14:paraId="53DF7698" w14:textId="77777777" w:rsidR="006E04A4" w:rsidRDefault="00460F34" w:rsidP="00C84F80">
            <w:r>
              <w:t>FöU</w:t>
            </w:r>
          </w:p>
        </w:tc>
      </w:tr>
      <w:tr w:rsidR="00410045" w14:paraId="53DF769D" w14:textId="77777777" w:rsidTr="00055526">
        <w:trPr>
          <w:cantSplit/>
        </w:trPr>
        <w:tc>
          <w:tcPr>
            <w:tcW w:w="567" w:type="dxa"/>
          </w:tcPr>
          <w:p w14:paraId="53DF769A" w14:textId="77777777" w:rsidR="001D7AF0" w:rsidRDefault="00214964" w:rsidP="00C84F80">
            <w:pPr>
              <w:keepNext/>
            </w:pPr>
          </w:p>
        </w:tc>
        <w:tc>
          <w:tcPr>
            <w:tcW w:w="6663" w:type="dxa"/>
          </w:tcPr>
          <w:p w14:paraId="53DF769B" w14:textId="77777777" w:rsidR="006E04A4" w:rsidRDefault="00460F34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3DF769C" w14:textId="77777777" w:rsidR="006E04A4" w:rsidRDefault="00214964" w:rsidP="00C84F80">
            <w:pPr>
              <w:keepNext/>
            </w:pPr>
          </w:p>
        </w:tc>
      </w:tr>
      <w:tr w:rsidR="00410045" w14:paraId="53DF76A1" w14:textId="77777777" w:rsidTr="00055526">
        <w:trPr>
          <w:cantSplit/>
        </w:trPr>
        <w:tc>
          <w:tcPr>
            <w:tcW w:w="567" w:type="dxa"/>
          </w:tcPr>
          <w:p w14:paraId="53DF769E" w14:textId="77777777" w:rsidR="001D7AF0" w:rsidRDefault="00460F3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3DF769F" w14:textId="77777777" w:rsidR="006E04A4" w:rsidRDefault="00460F34" w:rsidP="000326E3">
            <w:r>
              <w:t>KOM(2014) 464 Grönbok Säkerhet i logitjänster för turister </w:t>
            </w:r>
          </w:p>
        </w:tc>
        <w:tc>
          <w:tcPr>
            <w:tcW w:w="2055" w:type="dxa"/>
          </w:tcPr>
          <w:p w14:paraId="53DF76A0" w14:textId="77777777" w:rsidR="006E04A4" w:rsidRDefault="00460F34" w:rsidP="00C84F80">
            <w:r>
              <w:t>FöU</w:t>
            </w:r>
          </w:p>
        </w:tc>
      </w:tr>
      <w:tr w:rsidR="00410045" w14:paraId="53DF76A5" w14:textId="77777777" w:rsidTr="00055526">
        <w:trPr>
          <w:cantSplit/>
        </w:trPr>
        <w:tc>
          <w:tcPr>
            <w:tcW w:w="567" w:type="dxa"/>
          </w:tcPr>
          <w:p w14:paraId="53DF76A2" w14:textId="77777777" w:rsidR="001D7AF0" w:rsidRDefault="00460F3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3DF76A3" w14:textId="77777777" w:rsidR="006E04A4" w:rsidRDefault="00460F34" w:rsidP="000326E3">
            <w:r>
              <w:t xml:space="preserve">KOM(2014) 556 Förslag till Europaparlamentets och rådets förordning om tillverkning, utsläppande på marknaden och användning av foder som innehåller läkemedel och om upphävande av rådets direktiv 90/167/EEG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november 2014</w:t>
            </w:r>
          </w:p>
        </w:tc>
        <w:tc>
          <w:tcPr>
            <w:tcW w:w="2055" w:type="dxa"/>
          </w:tcPr>
          <w:p w14:paraId="53DF76A4" w14:textId="77777777" w:rsidR="006E04A4" w:rsidRDefault="00460F34" w:rsidP="00C84F80">
            <w:r>
              <w:t>MJU</w:t>
            </w:r>
          </w:p>
        </w:tc>
      </w:tr>
    </w:tbl>
    <w:p w14:paraId="53DF76A6" w14:textId="77777777" w:rsidR="00517888" w:rsidRPr="00F221DA" w:rsidRDefault="00460F34" w:rsidP="00137840">
      <w:pPr>
        <w:pStyle w:val="Blankrad"/>
      </w:pPr>
      <w:r>
        <w:t xml:space="preserve">     </w:t>
      </w:r>
    </w:p>
    <w:p w14:paraId="53DF76A7" w14:textId="77777777" w:rsidR="00121B42" w:rsidRDefault="00460F34" w:rsidP="00121B42">
      <w:pPr>
        <w:pStyle w:val="Blankrad"/>
      </w:pPr>
      <w:r>
        <w:t xml:space="preserve">     </w:t>
      </w:r>
    </w:p>
    <w:p w14:paraId="53DF76A8" w14:textId="77777777" w:rsidR="006E04A4" w:rsidRPr="00F221DA" w:rsidRDefault="0021496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10045" w14:paraId="53DF76AB" w14:textId="77777777" w:rsidTr="00D774A8">
        <w:tc>
          <w:tcPr>
            <w:tcW w:w="567" w:type="dxa"/>
          </w:tcPr>
          <w:p w14:paraId="53DF76A9" w14:textId="77777777" w:rsidR="00D774A8" w:rsidRDefault="00214964">
            <w:pPr>
              <w:pStyle w:val="IngenText"/>
            </w:pPr>
          </w:p>
        </w:tc>
        <w:tc>
          <w:tcPr>
            <w:tcW w:w="8718" w:type="dxa"/>
          </w:tcPr>
          <w:p w14:paraId="53DF76AA" w14:textId="77777777" w:rsidR="00D774A8" w:rsidRDefault="00460F3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3DF76AC" w14:textId="77777777" w:rsidR="006E04A4" w:rsidRPr="00852BA1" w:rsidRDefault="0021496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F76BE" w14:textId="77777777" w:rsidR="007C2C64" w:rsidRDefault="00460F34">
      <w:pPr>
        <w:spacing w:line="240" w:lineRule="auto"/>
      </w:pPr>
      <w:r>
        <w:separator/>
      </w:r>
    </w:p>
  </w:endnote>
  <w:endnote w:type="continuationSeparator" w:id="0">
    <w:p w14:paraId="53DF76C0" w14:textId="77777777" w:rsidR="007C2C64" w:rsidRDefault="00460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B2" w14:textId="77777777" w:rsidR="00BE217A" w:rsidRDefault="002149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B3" w14:textId="77777777" w:rsidR="00D73249" w:rsidRDefault="00460F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214964">
      <w:rPr>
        <w:noProof/>
      </w:rPr>
      <w:t>2</w:t>
    </w:r>
    <w:r>
      <w:fldChar w:fldCharType="end"/>
    </w:r>
    <w:r>
      <w:t xml:space="preserve"> (</w:t>
    </w:r>
    <w:fldSimple w:instr=" NUMPAGES ">
      <w:r w:rsidR="00214964">
        <w:rPr>
          <w:noProof/>
        </w:rPr>
        <w:t>2</w:t>
      </w:r>
    </w:fldSimple>
    <w:r>
      <w:t>)</w:t>
    </w:r>
  </w:p>
  <w:p w14:paraId="53DF76B4" w14:textId="77777777" w:rsidR="00D73249" w:rsidRDefault="0021496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B8" w14:textId="77777777" w:rsidR="00D73249" w:rsidRDefault="00460F3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214964">
      <w:rPr>
        <w:noProof/>
      </w:rPr>
      <w:t>1</w:t>
    </w:r>
    <w:r>
      <w:fldChar w:fldCharType="end"/>
    </w:r>
    <w:r>
      <w:t xml:space="preserve"> (</w:t>
    </w:r>
    <w:fldSimple w:instr=" NUMPAGES ">
      <w:r w:rsidR="00214964">
        <w:rPr>
          <w:noProof/>
        </w:rPr>
        <w:t>2</w:t>
      </w:r>
    </w:fldSimple>
    <w:r>
      <w:t>)</w:t>
    </w:r>
  </w:p>
  <w:p w14:paraId="53DF76B9" w14:textId="77777777" w:rsidR="00D73249" w:rsidRDefault="002149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F76BA" w14:textId="77777777" w:rsidR="007C2C64" w:rsidRDefault="00460F34">
      <w:pPr>
        <w:spacing w:line="240" w:lineRule="auto"/>
      </w:pPr>
      <w:r>
        <w:separator/>
      </w:r>
    </w:p>
  </w:footnote>
  <w:footnote w:type="continuationSeparator" w:id="0">
    <w:p w14:paraId="53DF76BC" w14:textId="77777777" w:rsidR="007C2C64" w:rsidRDefault="00460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AD" w14:textId="77777777" w:rsidR="00BE217A" w:rsidRDefault="0021496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AE" w14:textId="77777777" w:rsidR="00D73249" w:rsidRDefault="00460F34">
    <w:pPr>
      <w:pStyle w:val="Sidhuvud"/>
      <w:tabs>
        <w:tab w:val="clear" w:pos="4536"/>
      </w:tabs>
    </w:pPr>
    <w:fldSimple w:instr=" DOCPROPERTY  DocumentDate  \* MERGEFORMAT ">
      <w:r w:rsidR="00214964">
        <w:t>Tisdagen den 30 september 2014</w:t>
      </w:r>
    </w:fldSimple>
  </w:p>
  <w:p w14:paraId="53DF76AF" w14:textId="77777777" w:rsidR="00D73249" w:rsidRDefault="00460F3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DF76B0" w14:textId="77777777" w:rsidR="00D73249" w:rsidRDefault="00214964"/>
  <w:p w14:paraId="53DF76B1" w14:textId="77777777" w:rsidR="00D73249" w:rsidRDefault="002149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76B5" w14:textId="77777777" w:rsidR="00D73249" w:rsidRDefault="00460F3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3DF76BA" wp14:editId="53DF76B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F76B6" w14:textId="77777777" w:rsidR="00D73249" w:rsidRDefault="00460F34" w:rsidP="00BE217A">
    <w:pPr>
      <w:pStyle w:val="Dokumentrubrik"/>
      <w:spacing w:after="360"/>
    </w:pPr>
    <w:r>
      <w:t>Föredragningslista</w:t>
    </w:r>
  </w:p>
  <w:p w14:paraId="53DF76B7" w14:textId="77777777" w:rsidR="00D73249" w:rsidRDefault="002149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80BE623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4E4B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5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22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08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4A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29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4D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26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10045"/>
    <w:rsid w:val="00214964"/>
    <w:rsid w:val="00410045"/>
    <w:rsid w:val="00460F34"/>
    <w:rsid w:val="007C2C64"/>
    <w:rsid w:val="00F76655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7643"/>
  <w15:docId w15:val="{0057776C-8475-4EDE-A809-BCE5014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2014-09-30</SAFIR_Sammantradesdatum_Doc>
    <SAFIR_SammantradeID xmlns="C07A1A6C-0B19-41D9-BDF8-F523BA3921EB">545f2625-76ed-4979-b692-dad1fe12d6cb</SAFIR_SammantradeID>
    <SAFIR_FlistaEdited_Doc xmlns="C07A1A6C-0B19-41D9-BDF8-F523BA3921EB">true</SAFIR_FlistaEdited_Doc>
    <SAFIR_FlistaStatus_Doc xmlns="C07A1A6C-0B19-41D9-BDF8-F523BA3921EB">Ej publicerad</SAFIR_FlistaStatus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FED1-A6C1-4CE5-97F6-507925545587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2B1F4C-7652-42EF-8B11-C9E20F43253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</TotalTime>
  <Pages>2</Pages>
  <Words>259</Words>
  <Characters>1699</Characters>
  <Application>Microsoft Office Word</Application>
  <DocSecurity>0</DocSecurity>
  <Lines>99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</cp:revision>
  <cp:lastPrinted>2014-09-29T17:21:00Z</cp:lastPrinted>
  <dcterms:created xsi:type="dcterms:W3CDTF">2014-09-29T15:54:00Z</dcterms:created>
  <dcterms:modified xsi:type="dcterms:W3CDTF">2014-09-29T17:22:00Z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september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