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276E7B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C525D6EE46541D5BF28BA2E580B55F6"/>
        </w:placeholder>
        <w15:appearance w15:val="hidden"/>
        <w:text/>
      </w:sdtPr>
      <w:sdtEndPr/>
      <w:sdtContent>
        <w:p w:rsidR="00AF30DD" w:rsidP="00CC4C93" w:rsidRDefault="00AF30DD" w14:paraId="2276E7BB" w14:textId="77777777">
          <w:pPr>
            <w:pStyle w:val="Rubrik1"/>
          </w:pPr>
          <w:r>
            <w:t>Förslag till riksdagsbeslut</w:t>
          </w:r>
        </w:p>
      </w:sdtContent>
    </w:sdt>
    <w:sdt>
      <w:sdtPr>
        <w:alias w:val="Yrkande 1"/>
        <w:tag w:val="048f460c-59e6-4bcc-a77b-367ca0a9ff6c"/>
        <w:id w:val="-2128846443"/>
        <w:lock w:val="sdtLocked"/>
      </w:sdtPr>
      <w:sdtEndPr/>
      <w:sdtContent>
        <w:p w:rsidR="005D419F" w:rsidRDefault="00523FE5" w14:paraId="2276E7BC" w14:textId="77777777">
          <w:pPr>
            <w:pStyle w:val="Frslagstext"/>
          </w:pPr>
          <w:r>
            <w:t>Riksdagen ställer sig bakom det som anförs i motionen om att förbjuda delfinarier och tillkännager detta för regeringen.</w:t>
          </w:r>
        </w:p>
      </w:sdtContent>
    </w:sdt>
    <w:p w:rsidR="00AF30DD" w:rsidP="00AF30DD" w:rsidRDefault="000156D9" w14:paraId="2276E7BD" w14:textId="77777777">
      <w:pPr>
        <w:pStyle w:val="Rubrik1"/>
      </w:pPr>
      <w:bookmarkStart w:name="MotionsStart" w:id="1"/>
      <w:bookmarkEnd w:id="1"/>
      <w:r>
        <w:t>Motivering</w:t>
      </w:r>
    </w:p>
    <w:p w:rsidR="00C16C79" w:rsidP="00C16C79" w:rsidRDefault="00C16C79" w14:paraId="2276E7BE" w14:textId="77777777">
      <w:pPr>
        <w:pStyle w:val="Normalutanindragellerluft"/>
      </w:pPr>
      <w:r>
        <w:t xml:space="preserve">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för delfinerna på grund av dålig yta att röra sig på, det innebär även ökad stress då dessa intelligenta djur är mycket känsliga för höga ljud, vilket blir extra känsligt i små bassänger med många, ofta högljudda besökare. Med delfinarier riskerar man således även att gynna en fruktansvärd delfinmarknad som länge pågått runt om i världen. Inte minst i dokumentären ”The Cove”, kan tittare se hur världens största leverantör av delfiner arbetar när de fångar in vilda delfiner för försäljning till omvärlden. I dokumentären får man reda på hur fredliga och intelligenta delfiner verkligen är, som sysslar med sociala interaktioner och känner starka släktband till varandra. I delfinarier tvingas delfinerna blandas med varandra, vilket helt och hållet förändrar deras naturliga förhållanden. </w:t>
      </w:r>
    </w:p>
    <w:p w:rsidR="00C16C79" w:rsidP="00C16C79" w:rsidRDefault="00C16C79" w14:paraId="2276E7BF" w14:textId="77777777">
      <w:pPr>
        <w:pStyle w:val="Normalutanindragellerluft"/>
      </w:pPr>
    </w:p>
    <w:p w:rsidR="00AF30DD" w:rsidP="00C16C79" w:rsidRDefault="00C16C79" w14:paraId="2276E7C0" w14:textId="77777777">
      <w:pPr>
        <w:pStyle w:val="Normalutanindragellerluft"/>
      </w:pPr>
      <w:r>
        <w:t>Djur ska skyddas mot onödigt lidande och ges rätt till naturligt beteende enligt Sveriges djurskyddslagstiftning. Med en sådan text bör bland annat delfinarier och andra tortyrliknande omständigheter för djur förbjudas i likhet med många andra länder. Riksdagen bör därför ge regeringen i uppgift att lagstifta emot förekomsten av delfinarier i Sverige.</w:t>
      </w:r>
    </w:p>
    <w:sdt>
      <w:sdtPr>
        <w:rPr>
          <w:i/>
          <w:noProof/>
        </w:rPr>
        <w:alias w:val="CC_Underskrifter"/>
        <w:tag w:val="CC_Underskrifter"/>
        <w:id w:val="583496634"/>
        <w:lock w:val="sdtContentLocked"/>
        <w:placeholder>
          <w:docPart w:val="F8693F02AF7C4C3DA94631364D5778A5"/>
        </w:placeholder>
        <w15:appearance w15:val="hidden"/>
      </w:sdtPr>
      <w:sdtEndPr>
        <w:rPr>
          <w:noProof w:val="0"/>
        </w:rPr>
      </w:sdtEndPr>
      <w:sdtContent>
        <w:p w:rsidRPr="00ED19F0" w:rsidR="00865E70" w:rsidP="00857A7F" w:rsidRDefault="00002061" w14:paraId="2276E7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9E726C" w:rsidRDefault="009E726C" w14:paraId="2276E7C5" w14:textId="77777777"/>
    <w:sectPr w:rsidR="009E726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E7C7" w14:textId="77777777" w:rsidR="00BC6DDD" w:rsidRDefault="00BC6DDD" w:rsidP="000C1CAD">
      <w:pPr>
        <w:spacing w:line="240" w:lineRule="auto"/>
      </w:pPr>
      <w:r>
        <w:separator/>
      </w:r>
    </w:p>
  </w:endnote>
  <w:endnote w:type="continuationSeparator" w:id="0">
    <w:p w14:paraId="2276E7C8" w14:textId="77777777" w:rsidR="00BC6DDD" w:rsidRDefault="00BC6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F7EB" w14:textId="77777777" w:rsidR="00002061" w:rsidRDefault="000020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E7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206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E7D3" w14:textId="77777777" w:rsidR="009B3C75" w:rsidRDefault="009B3C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201509262013</w:instrText>
    </w:r>
    <w:r>
      <w:fldChar w:fldCharType="end"/>
    </w:r>
    <w:r>
      <w:instrText xml:space="preserve"> &gt; </w:instrText>
    </w:r>
    <w:r>
      <w:fldChar w:fldCharType="begin"/>
    </w:r>
    <w:r>
      <w:instrText xml:space="preserve"> PRINTDATE \@ "yyyyMMddHHmm" </w:instrText>
    </w:r>
    <w:r>
      <w:fldChar w:fldCharType="separate"/>
    </w:r>
    <w:r>
      <w:rPr>
        <w:noProof/>
      </w:rPr>
      <w:instrText>201510051322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13:22</w:instrText>
    </w:r>
    <w:r>
      <w:fldChar w:fldCharType="end"/>
    </w:r>
    <w:r>
      <w:instrText xml:space="preserve"> </w:instrText>
    </w:r>
    <w:r>
      <w:fldChar w:fldCharType="separate"/>
    </w:r>
    <w:r>
      <w:rPr>
        <w:noProof/>
      </w:rPr>
      <w:t>2015-10-05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E7C5" w14:textId="77777777" w:rsidR="00BC6DDD" w:rsidRDefault="00BC6DDD" w:rsidP="000C1CAD">
      <w:pPr>
        <w:spacing w:line="240" w:lineRule="auto"/>
      </w:pPr>
      <w:r>
        <w:separator/>
      </w:r>
    </w:p>
  </w:footnote>
  <w:footnote w:type="continuationSeparator" w:id="0">
    <w:p w14:paraId="2276E7C6" w14:textId="77777777" w:rsidR="00BC6DDD" w:rsidRDefault="00BC6D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61" w:rsidRDefault="00002061" w14:paraId="7B4981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61" w:rsidRDefault="00002061" w14:paraId="281DCB3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76E7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2061" w14:paraId="2276E7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:2004</w:t>
        </w:r>
      </w:sdtContent>
    </w:sdt>
  </w:p>
  <w:p w:rsidR="00A42228" w:rsidP="00283E0F" w:rsidRDefault="00002061" w14:paraId="2276E7D0" w14:textId="77777777">
    <w:pPr>
      <w:pStyle w:val="FSHRub2"/>
    </w:pPr>
    <w:sdt>
      <w:sdtPr>
        <w:alias w:val="CC_Noformat_Avtext"/>
        <w:tag w:val="CC_Noformat_Avtext"/>
        <w:id w:val="1389603703"/>
        <w:lock w:val="sdtContentLocked"/>
        <w15:appearance w15:val="hidden"/>
        <w:text/>
      </w:sdtPr>
      <w:sdtEndPr/>
      <w:sdtContent>
        <w:r>
          <w:t>av Markus Wiechel och Richard Jomshof (båda SD)</w:t>
        </w:r>
      </w:sdtContent>
    </w:sdt>
  </w:p>
  <w:sdt>
    <w:sdtPr>
      <w:alias w:val="CC_Noformat_Rubtext"/>
      <w:tag w:val="CC_Noformat_Rubtext"/>
      <w:id w:val="1800419874"/>
      <w:lock w:val="sdtLocked"/>
      <w15:appearance w15:val="hidden"/>
      <w:text/>
    </w:sdtPr>
    <w:sdtEndPr/>
    <w:sdtContent>
      <w:p w:rsidR="00A42228" w:rsidP="00283E0F" w:rsidRDefault="00C16C79" w14:paraId="2276E7D1" w14:textId="77777777">
        <w:pPr>
          <w:pStyle w:val="FSHRub2"/>
        </w:pPr>
        <w:r>
          <w:t>Förbud mot delfinarier</w:t>
        </w:r>
      </w:p>
    </w:sdtContent>
  </w:sdt>
  <w:sdt>
    <w:sdtPr>
      <w:alias w:val="CC_Boilerplate_3"/>
      <w:tag w:val="CC_Boilerplate_3"/>
      <w:id w:val="-1567486118"/>
      <w:lock w:val="sdtContentLocked"/>
      <w15:appearance w15:val="hidden"/>
      <w:text w:multiLine="1"/>
    </w:sdtPr>
    <w:sdtEndPr/>
    <w:sdtContent>
      <w:p w:rsidR="00A42228" w:rsidP="00283E0F" w:rsidRDefault="00A42228" w14:paraId="2276E7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6C79"/>
    <w:rsid w:val="000020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FE5"/>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19F"/>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A7F"/>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3C75"/>
    <w:rsid w:val="009B42D9"/>
    <w:rsid w:val="009C186D"/>
    <w:rsid w:val="009C58BB"/>
    <w:rsid w:val="009C6FEF"/>
    <w:rsid w:val="009E153C"/>
    <w:rsid w:val="009E1CD9"/>
    <w:rsid w:val="009E38DA"/>
    <w:rsid w:val="009E3C13"/>
    <w:rsid w:val="009E5F5B"/>
    <w:rsid w:val="009E67EF"/>
    <w:rsid w:val="009E726C"/>
    <w:rsid w:val="009F2CDD"/>
    <w:rsid w:val="009F3A7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6DDD"/>
    <w:rsid w:val="00BE03D5"/>
    <w:rsid w:val="00BE130C"/>
    <w:rsid w:val="00BE358C"/>
    <w:rsid w:val="00BF01CE"/>
    <w:rsid w:val="00BF3A79"/>
    <w:rsid w:val="00BF48A2"/>
    <w:rsid w:val="00BF676C"/>
    <w:rsid w:val="00BF7149"/>
    <w:rsid w:val="00C040E9"/>
    <w:rsid w:val="00C07775"/>
    <w:rsid w:val="00C13086"/>
    <w:rsid w:val="00C13168"/>
    <w:rsid w:val="00C168DA"/>
    <w:rsid w:val="00C16C79"/>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382"/>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6E7BA"/>
  <w15:chartTrackingRefBased/>
  <w15:docId w15:val="{7E58791F-7950-4F63-BA08-25F035F4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525D6EE46541D5BF28BA2E580B55F6"/>
        <w:category>
          <w:name w:val="Allmänt"/>
          <w:gallery w:val="placeholder"/>
        </w:category>
        <w:types>
          <w:type w:val="bbPlcHdr"/>
        </w:types>
        <w:behaviors>
          <w:behavior w:val="content"/>
        </w:behaviors>
        <w:guid w:val="{82D97EEA-CD17-4808-AE78-749FFA75AE31}"/>
      </w:docPartPr>
      <w:docPartBody>
        <w:p w:rsidR="004066DF" w:rsidRDefault="004516E8">
          <w:pPr>
            <w:pStyle w:val="EC525D6EE46541D5BF28BA2E580B55F6"/>
          </w:pPr>
          <w:r w:rsidRPr="009A726D">
            <w:rPr>
              <w:rStyle w:val="Platshllartext"/>
            </w:rPr>
            <w:t>Klicka här för att ange text.</w:t>
          </w:r>
        </w:p>
      </w:docPartBody>
    </w:docPart>
    <w:docPart>
      <w:docPartPr>
        <w:name w:val="F8693F02AF7C4C3DA94631364D5778A5"/>
        <w:category>
          <w:name w:val="Allmänt"/>
          <w:gallery w:val="placeholder"/>
        </w:category>
        <w:types>
          <w:type w:val="bbPlcHdr"/>
        </w:types>
        <w:behaviors>
          <w:behavior w:val="content"/>
        </w:behaviors>
        <w:guid w:val="{B00D854C-33BA-41B6-BF58-1807B4911BB4}"/>
      </w:docPartPr>
      <w:docPartBody>
        <w:p w:rsidR="004066DF" w:rsidRDefault="004516E8">
          <w:pPr>
            <w:pStyle w:val="F8693F02AF7C4C3DA94631364D5778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E8"/>
    <w:rsid w:val="004066DF"/>
    <w:rsid w:val="00451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525D6EE46541D5BF28BA2E580B55F6">
    <w:name w:val="EC525D6EE46541D5BF28BA2E580B55F6"/>
  </w:style>
  <w:style w:type="paragraph" w:customStyle="1" w:styleId="E486CC15AA7A465B9E53B8A45DA776B4">
    <w:name w:val="E486CC15AA7A465B9E53B8A45DA776B4"/>
  </w:style>
  <w:style w:type="paragraph" w:customStyle="1" w:styleId="F8693F02AF7C4C3DA94631364D5778A5">
    <w:name w:val="F8693F02AF7C4C3DA94631364D57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5104</RubrikLookup>
    <MotionGuid xmlns="00d11361-0b92-4bae-a181-288d6a55b763">1b137cac-e2b2-425b-a74f-19971115a61e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60E5-8EAF-4EAF-BEAC-2CA0396BBAF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46D69E2-03CF-456D-9A22-FD4F4D26C03E}"/>
</file>

<file path=customXml/itemProps4.xml><?xml version="1.0" encoding="utf-8"?>
<ds:datastoreItem xmlns:ds="http://schemas.openxmlformats.org/officeDocument/2006/customXml" ds:itemID="{4A6961E3-D03E-4319-B2BB-CB8A91E802B6}"/>
</file>

<file path=customXml/itemProps5.xml><?xml version="1.0" encoding="utf-8"?>
<ds:datastoreItem xmlns:ds="http://schemas.openxmlformats.org/officeDocument/2006/customXml" ds:itemID="{499E40DF-15BB-42E8-834F-0CEB8CA78A94}"/>
</file>

<file path=docProps/app.xml><?xml version="1.0" encoding="utf-8"?>
<Properties xmlns="http://schemas.openxmlformats.org/officeDocument/2006/extended-properties" xmlns:vt="http://schemas.openxmlformats.org/officeDocument/2006/docPropsVTypes">
  <Template>GranskaMot</Template>
  <TotalTime>2</TotalTime>
  <Pages>2</Pages>
  <Words>263</Words>
  <Characters>1502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201516SD116 Förbud mot delfinarier</dc:title>
  <dc:subject/>
  <dc:creator>Charlott Qvick</dc:creator>
  <cp:keywords/>
  <dc:description/>
  <cp:lastModifiedBy>Ida Wahlbom</cp:lastModifiedBy>
  <cp:revision>6</cp:revision>
  <cp:lastPrinted>2015-10-05T11:22:00Z</cp:lastPrinted>
  <dcterms:created xsi:type="dcterms:W3CDTF">2015-09-26T18:13:00Z</dcterms:created>
  <dcterms:modified xsi:type="dcterms:W3CDTF">2015-10-06T09:26:00Z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*1389C93478542*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https://filur.riksdagen.se/drop/DropOffLibrary/1389C93478542.docx</vt:lpwstr>
  </property>
  <property fmtid="{D5CDD505-2E9C-101B-9397-08002B2CF9AE}" pid="11" name="RevisionsOn">
    <vt:lpwstr>1</vt:lpwstr>
  </property>
</Properties>
</file>