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8F7AAD" w14:paraId="1AF4E070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E68669A21DF34513AB4BE447E214E63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e49d17c-bf0e-4354-bade-378f071bfa46"/>
        <w:id w:val="-82225091"/>
        <w:lock w:val="sdtLocked"/>
      </w:sdtPr>
      <w:sdtEndPr/>
      <w:sdtContent>
        <w:p w:rsidR="00FB676D" w:rsidRDefault="00EE40B2" w14:paraId="20C647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och i vilken omfattning parkering mot färdriktningen ska kunna bli tillåten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6D4C8CB3FC844EA8EC55A1317F64886"/>
        </w:placeholder>
        <w:text/>
      </w:sdtPr>
      <w:sdtEndPr/>
      <w:sdtContent>
        <w:p w:rsidRPr="009B062B" w:rsidR="006D79C9" w:rsidP="00333E95" w:rsidRDefault="006D79C9" w14:paraId="6D27B72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B699F" w:rsidP="008E0FE2" w:rsidRDefault="00C92066" w14:paraId="20CE2C7D" w14:textId="462A6406">
      <w:pPr>
        <w:pStyle w:val="Normalutanindragellerluft"/>
      </w:pPr>
      <w:r>
        <w:t xml:space="preserve">För svenska bilförare innebär en upptäckt </w:t>
      </w:r>
      <w:r w:rsidRPr="00E621A0" w:rsidR="00E621A0">
        <w:t xml:space="preserve">ledig parkeringsplats på andra sidan gatan </w:t>
      </w:r>
      <w:r w:rsidR="00E621A0">
        <w:t>att man</w:t>
      </w:r>
      <w:r w:rsidRPr="00E621A0" w:rsidR="00E621A0">
        <w:t xml:space="preserve"> måste </w:t>
      </w:r>
      <w:r w:rsidR="00E621A0">
        <w:t>finna</w:t>
      </w:r>
      <w:r w:rsidRPr="00E621A0" w:rsidR="00E621A0">
        <w:t xml:space="preserve"> e</w:t>
      </w:r>
      <w:r w:rsidR="00E621A0">
        <w:t>n</w:t>
      </w:r>
      <w:r w:rsidRPr="00E621A0" w:rsidR="00E621A0">
        <w:t xml:space="preserve"> </w:t>
      </w:r>
      <w:r w:rsidR="00E621A0">
        <w:t xml:space="preserve">plats på vilken man kan vända säkert för att därefter </w:t>
      </w:r>
      <w:r w:rsidRPr="00E621A0" w:rsidR="00E621A0">
        <w:t xml:space="preserve">köra tillbaka till den lediga </w:t>
      </w:r>
      <w:r>
        <w:t>platsen</w:t>
      </w:r>
      <w:r w:rsidR="00E621A0">
        <w:t xml:space="preserve"> som då förhoppningsvis fortfarande är ledig.</w:t>
      </w:r>
      <w:r>
        <w:t xml:space="preserve"> Även om vårt förbud mot att parkera mot färdriktningen sticker ut i en europeisk kontext så har det egentligen inte funnits några starka skäl för att se över den lagstiftningen fram tills nu. </w:t>
      </w:r>
    </w:p>
    <w:p w:rsidR="00B151AA" w:rsidP="00EE40B2" w:rsidRDefault="007B699F" w14:paraId="28CE0D07" w14:textId="7DA5378C">
      <w:r>
        <w:t xml:space="preserve">I takt med att allt </w:t>
      </w:r>
      <w:r w:rsidR="00C92066">
        <w:t xml:space="preserve">fler </w:t>
      </w:r>
      <w:r>
        <w:t xml:space="preserve">har övergått till att äga eller köra </w:t>
      </w:r>
      <w:r w:rsidR="00C92066">
        <w:t xml:space="preserve">elbilar </w:t>
      </w:r>
      <w:r>
        <w:t xml:space="preserve">och </w:t>
      </w:r>
      <w:r w:rsidR="00C92066">
        <w:t>ladd</w:t>
      </w:r>
      <w:r>
        <w:t xml:space="preserve">hybrider har stora krav </w:t>
      </w:r>
      <w:r w:rsidR="00CB7FE8">
        <w:t>ställts</w:t>
      </w:r>
      <w:r>
        <w:t xml:space="preserve"> på att göra </w:t>
      </w:r>
      <w:r w:rsidR="00CB7FE8">
        <w:t>omfattande</w:t>
      </w:r>
      <w:r>
        <w:t xml:space="preserve"> investeringar i en välutbyggd laddinfrastruktur. </w:t>
      </w:r>
      <w:r w:rsidR="009E4B7A">
        <w:t>Laddstationer finns idag bland annat v</w:t>
      </w:r>
      <w:r>
        <w:t>id tankstationer, köpcentra</w:t>
      </w:r>
      <w:r w:rsidR="009E4B7A">
        <w:t>, hotell</w:t>
      </w:r>
      <w:r w:rsidR="00CB7FE8">
        <w:t>, offentliga byggnader</w:t>
      </w:r>
      <w:r>
        <w:t xml:space="preserve"> och företag</w:t>
      </w:r>
      <w:r w:rsidR="009E4B7A">
        <w:t xml:space="preserve"> där man kunnat planera parkeringsytorna så att laddning kan ske utan några nämnvärda bekymmer. Detsamma gäller för</w:t>
      </w:r>
      <w:r>
        <w:t xml:space="preserve"> de villaägare som har investerat i en laddbox. </w:t>
      </w:r>
      <w:r w:rsidR="009E4B7A">
        <w:t xml:space="preserve">För de </w:t>
      </w:r>
      <w:r w:rsidR="00EE40B2">
        <w:t xml:space="preserve">bilägare som har en </w:t>
      </w:r>
      <w:r w:rsidR="009E4B7A">
        <w:t xml:space="preserve">elbil </w:t>
      </w:r>
      <w:r w:rsidR="00EE40B2">
        <w:t>eller</w:t>
      </w:r>
      <w:r w:rsidR="009E4B7A">
        <w:t xml:space="preserve"> laddhybrid</w:t>
      </w:r>
      <w:r w:rsidR="00EE40B2">
        <w:t xml:space="preserve"> och</w:t>
      </w:r>
      <w:r w:rsidR="009E4B7A">
        <w:t xml:space="preserve"> som däremot bor i flerfamiljshus och är hänvisade till gatuparkering är situationen </w:t>
      </w:r>
      <w:r w:rsidR="00CB7FE8">
        <w:t>emellertid</w:t>
      </w:r>
      <w:r w:rsidR="00B151AA">
        <w:t xml:space="preserve"> en helt annan. </w:t>
      </w:r>
      <w:r w:rsidR="009E4B7A">
        <w:t>Inte för att laddstolpar inte finns att tillgå, de anläggs på många platser idag och börjar bli ett vanligt inslag i gatumiljön, utan för att de</w:t>
      </w:r>
      <w:r w:rsidR="00EE40B2">
        <w:t>ra</w:t>
      </w:r>
      <w:r w:rsidR="009E4B7A">
        <w:t xml:space="preserve">s placering på </w:t>
      </w:r>
      <w:r w:rsidR="00B151AA">
        <w:t>trottoaren</w:t>
      </w:r>
      <w:r w:rsidR="009E4B7A">
        <w:t xml:space="preserve"> inte harmonierar med det faktum att påfallande många av de fordon som är i behov av att kunna laddas har sitt uttag på fordonets vänstra sida. </w:t>
      </w:r>
      <w:r w:rsidR="000F6024">
        <w:t xml:space="preserve">I många fall medför detta att fordonsägare som önskar ladda sitt fordon tvingas </w:t>
      </w:r>
      <w:r w:rsidR="00EE40B2">
        <w:t xml:space="preserve">att </w:t>
      </w:r>
      <w:r w:rsidR="000F6024">
        <w:t>lägga tunga elkablar över motor</w:t>
      </w:r>
      <w:r w:rsidR="0031570D">
        <w:softHyphen/>
      </w:r>
      <w:r w:rsidR="000F6024">
        <w:t xml:space="preserve">huven på </w:t>
      </w:r>
      <w:r w:rsidR="00B151AA">
        <w:t xml:space="preserve">ett i </w:t>
      </w:r>
      <w:r w:rsidR="000F6024">
        <w:t>princip ny</w:t>
      </w:r>
      <w:r w:rsidR="00B151AA">
        <w:t>tt</w:t>
      </w:r>
      <w:r w:rsidR="000F6024">
        <w:t xml:space="preserve"> fordon med risk för att få fula repor i lacken. I övriga Europa är detta inget problem då parkering mot färdriktningen varit tillåten sedan länge</w:t>
      </w:r>
      <w:r w:rsidR="00EE40B2">
        <w:t>,</w:t>
      </w:r>
      <w:r w:rsidR="000F6024">
        <w:t xml:space="preserve"> och exempelvis Finland som </w:t>
      </w:r>
      <w:r w:rsidR="00B151AA">
        <w:t xml:space="preserve">tidigare </w:t>
      </w:r>
      <w:r w:rsidR="000F6024">
        <w:t>haft samma förbud som vi avskaffade detta år 2020</w:t>
      </w:r>
      <w:r w:rsidR="00B151AA">
        <w:t>. Sannolikt</w:t>
      </w:r>
      <w:r w:rsidR="000F6024">
        <w:t xml:space="preserve"> som en</w:t>
      </w:r>
      <w:r w:rsidR="00B151AA">
        <w:t xml:space="preserve"> direkt</w:t>
      </w:r>
      <w:r w:rsidR="000F6024">
        <w:t xml:space="preserve"> konsekvens av det öka</w:t>
      </w:r>
      <w:r w:rsidR="00B151AA">
        <w:t>n</w:t>
      </w:r>
      <w:r w:rsidR="000F6024">
        <w:t xml:space="preserve">de antalet </w:t>
      </w:r>
      <w:r w:rsidR="00B151AA">
        <w:t>el- och hybrid</w:t>
      </w:r>
      <w:r w:rsidR="000F6024">
        <w:t>fordon</w:t>
      </w:r>
      <w:r w:rsidR="00B151AA">
        <w:t>.</w:t>
      </w:r>
    </w:p>
    <w:p w:rsidR="00BB6339" w:rsidP="00EE40B2" w:rsidRDefault="000F6024" w14:paraId="332EF6A3" w14:textId="385C98F8">
      <w:r>
        <w:lastRenderedPageBreak/>
        <w:t xml:space="preserve">Eftersom problemet </w:t>
      </w:r>
      <w:r w:rsidR="00B151AA">
        <w:t xml:space="preserve">med laddning av el- och hybridfordon i gatumiljö </w:t>
      </w:r>
      <w:r>
        <w:t xml:space="preserve">endast berör de få länder som inte tillåter parkering mot färdriktningen </w:t>
      </w:r>
      <w:r w:rsidR="00B151AA">
        <w:t xml:space="preserve">går det heller inte att hålla för sannolikt att </w:t>
      </w:r>
      <w:r>
        <w:t xml:space="preserve">fordonsindustrin </w:t>
      </w:r>
      <w:r w:rsidR="00B151AA">
        <w:t>skulle vara i</w:t>
      </w:r>
      <w:r>
        <w:t xml:space="preserve">ntresserad av att utveckla en särlösning </w:t>
      </w:r>
      <w:r w:rsidR="00B151AA">
        <w:t xml:space="preserve">för dessa få och begränsade marknader </w:t>
      </w:r>
      <w:r>
        <w:t xml:space="preserve">i form av ladduttag på </w:t>
      </w:r>
      <w:r w:rsidR="00B151AA">
        <w:t xml:space="preserve">fordonets </w:t>
      </w:r>
      <w:r>
        <w:t>högersida</w:t>
      </w:r>
      <w:r w:rsidR="00B151AA">
        <w:t>.</w:t>
      </w:r>
    </w:p>
    <w:p w:rsidRPr="000F6024" w:rsidR="000F6024" w:rsidP="00EE40B2" w:rsidRDefault="000F6024" w14:paraId="7BB94013" w14:textId="4650FA1C">
      <w:r>
        <w:t>Mot bakgrund av ovanstående är det min uppfattning att det finns goda skäl att</w:t>
      </w:r>
      <w:r w:rsidR="00B151AA">
        <w:t xml:space="preserve"> </w:t>
      </w:r>
      <w:r w:rsidR="0062573F">
        <w:t>an</w:t>
      </w:r>
      <w:r w:rsidR="0031570D">
        <w:softHyphen/>
      </w:r>
      <w:r w:rsidR="0062573F">
        <w:t>passa regelverket till den nya verklighet som nu råder. Det är därmed dags att även i Sverige t</w:t>
      </w:r>
      <w:r>
        <w:t>illåta parkering mot färdriktningen, vilket</w:t>
      </w:r>
      <w:r w:rsidR="0062573F">
        <w:t xml:space="preserve"> med fog</w:t>
      </w:r>
      <w:r>
        <w:t xml:space="preserve"> kan anses vara norm i Europa</w:t>
      </w:r>
      <w:r w:rsidR="0062573F">
        <w:t xml:space="preserve">. </w:t>
      </w:r>
      <w:r w:rsidR="00CB7FE8">
        <w:t>Hur, var, under vilka förutsättningar och vilka fordon som skulle</w:t>
      </w:r>
      <w:r>
        <w:t xml:space="preserve"> </w:t>
      </w:r>
      <w:r w:rsidR="00CB7FE8">
        <w:t xml:space="preserve">omfattas av en sådan </w:t>
      </w:r>
      <w:r w:rsidR="0062573F">
        <w:t>regelför</w:t>
      </w:r>
      <w:r w:rsidR="00CB7FE8">
        <w:t xml:space="preserve">ändring bör regeringen låta utreda. </w:t>
      </w:r>
    </w:p>
    <w:sdt>
      <w:sdtPr>
        <w:alias w:val="CC_Underskrifter"/>
        <w:tag w:val="CC_Underskrifter"/>
        <w:id w:val="583496634"/>
        <w:lock w:val="sdtContentLocked"/>
        <w:placeholder>
          <w:docPart w:val="155B3B7F6DAD49E49EB9733B41810452"/>
        </w:placeholder>
      </w:sdtPr>
      <w:sdtEndPr>
        <w:rPr>
          <w:i/>
          <w:noProof/>
        </w:rPr>
      </w:sdtEndPr>
      <w:sdtContent>
        <w:p w:rsidR="00CB7FE8" w:rsidP="00556EE4" w:rsidRDefault="00CB7FE8" w14:paraId="33081E03" w14:textId="77777777"/>
        <w:p w:rsidR="00CC11BF" w:rsidP="00556EE4" w:rsidRDefault="008F7AAD" w14:paraId="2BB897CB" w14:textId="596948F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B676D" w14:paraId="2F97B76E" w14:textId="77777777">
        <w:trPr>
          <w:cantSplit/>
        </w:trPr>
        <w:tc>
          <w:tcPr>
            <w:tcW w:w="50" w:type="pct"/>
            <w:vAlign w:val="bottom"/>
          </w:tcPr>
          <w:p w:rsidR="00FB676D" w:rsidRDefault="00EE40B2" w14:paraId="3C03150D" w14:textId="77777777">
            <w:pPr>
              <w:pStyle w:val="Underskrifter"/>
              <w:spacing w:after="0"/>
            </w:pPr>
            <w:r>
              <w:t>Eric Palmqvist (SD)</w:t>
            </w:r>
          </w:p>
        </w:tc>
        <w:tc>
          <w:tcPr>
            <w:tcW w:w="50" w:type="pct"/>
            <w:vAlign w:val="bottom"/>
          </w:tcPr>
          <w:p w:rsidR="00FB676D" w:rsidRDefault="00FB676D" w14:paraId="5D4B5F66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63A412A6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87CD" w14:textId="77777777" w:rsidR="00E621A0" w:rsidRDefault="00E621A0" w:rsidP="000C1CAD">
      <w:pPr>
        <w:spacing w:line="240" w:lineRule="auto"/>
      </w:pPr>
      <w:r>
        <w:separator/>
      </w:r>
    </w:p>
  </w:endnote>
  <w:endnote w:type="continuationSeparator" w:id="0">
    <w:p w14:paraId="44782477" w14:textId="77777777" w:rsidR="00E621A0" w:rsidRDefault="00E621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54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E0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A5D0" w14:textId="49C74BE0" w:rsidR="00262EA3" w:rsidRPr="00556EE4" w:rsidRDefault="00262EA3" w:rsidP="00556E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F0FC" w14:textId="77777777" w:rsidR="00E621A0" w:rsidRDefault="00E621A0" w:rsidP="000C1CAD">
      <w:pPr>
        <w:spacing w:line="240" w:lineRule="auto"/>
      </w:pPr>
      <w:r>
        <w:separator/>
      </w:r>
    </w:p>
  </w:footnote>
  <w:footnote w:type="continuationSeparator" w:id="0">
    <w:p w14:paraId="1F52C887" w14:textId="77777777" w:rsidR="00E621A0" w:rsidRDefault="00E621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5C3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443C22" wp14:editId="61C3CD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6ED68" w14:textId="5E2C0BAB" w:rsidR="00262EA3" w:rsidRDefault="008F7AA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621A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443C2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276ED68" w14:textId="5E2C0BAB" w:rsidR="00262EA3" w:rsidRDefault="008F7AA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621A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DFB0E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1372" w14:textId="77777777" w:rsidR="00262EA3" w:rsidRDefault="00262EA3" w:rsidP="008563AC">
    <w:pPr>
      <w:jc w:val="right"/>
    </w:pPr>
  </w:p>
  <w:p w14:paraId="4F5AAD6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7028" w14:textId="77777777" w:rsidR="00262EA3" w:rsidRDefault="008F7AA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A8D56D" wp14:editId="7B107C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2F806D" w14:textId="58E93A9F" w:rsidR="00262EA3" w:rsidRDefault="008F7AA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6EE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21A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F5EC3E3" w14:textId="77777777" w:rsidR="00262EA3" w:rsidRPr="008227B3" w:rsidRDefault="008F7AA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8DEA0D" w14:textId="5E469AB5" w:rsidR="00262EA3" w:rsidRPr="008227B3" w:rsidRDefault="008F7AA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6EE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6EE4">
          <w:t>:2384</w:t>
        </w:r>
      </w:sdtContent>
    </w:sdt>
  </w:p>
  <w:p w14:paraId="6C58E809" w14:textId="6CDDB808" w:rsidR="00262EA3" w:rsidRDefault="008F7AA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6EE4">
          <w:t>av Eric Palmqvist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CA9017" w14:textId="2AE26277" w:rsidR="00262EA3" w:rsidRDefault="00CB7FE8" w:rsidP="00283E0F">
        <w:pPr>
          <w:pStyle w:val="FSHRub2"/>
        </w:pPr>
        <w:r>
          <w:t>Parkering mot färdriktningen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B068EB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621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024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70D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EE4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3F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99F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AAD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B7A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1AA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066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B7FE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56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1A0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0B2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76D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F6952"/>
  <w15:chartTrackingRefBased/>
  <w15:docId w15:val="{1E61E019-1AC4-42AA-813C-29BF129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669A21DF34513AB4BE447E214E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F65A1-3E48-41AE-8740-38674F732F67}"/>
      </w:docPartPr>
      <w:docPartBody>
        <w:p w:rsidR="006D5E97" w:rsidRDefault="006D5E97">
          <w:pPr>
            <w:pStyle w:val="E68669A21DF34513AB4BE447E214E6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D4C8CB3FC844EA8EC55A1317F64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82FF3-D265-48F0-8B0D-60BCB1C85621}"/>
      </w:docPartPr>
      <w:docPartBody>
        <w:p w:rsidR="006D5E97" w:rsidRDefault="006D5E97">
          <w:pPr>
            <w:pStyle w:val="46D4C8CB3FC844EA8EC55A1317F648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5B3B7F6DAD49E49EB9733B41810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4D584-2F7A-4F1F-8544-45540ECFFEDB}"/>
      </w:docPartPr>
      <w:docPartBody>
        <w:p w:rsidR="006734E6" w:rsidRDefault="006734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7"/>
    <w:rsid w:val="006734E6"/>
    <w:rsid w:val="006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8669A21DF34513AB4BE447E214E63A">
    <w:name w:val="E68669A21DF34513AB4BE447E214E63A"/>
  </w:style>
  <w:style w:type="paragraph" w:customStyle="1" w:styleId="46D4C8CB3FC844EA8EC55A1317F64886">
    <w:name w:val="46D4C8CB3FC844EA8EC55A1317F64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E7730-9D46-4ADA-881F-6F2264DC742A}"/>
</file>

<file path=customXml/itemProps2.xml><?xml version="1.0" encoding="utf-8"?>
<ds:datastoreItem xmlns:ds="http://schemas.openxmlformats.org/officeDocument/2006/customXml" ds:itemID="{95735FE7-6EE8-4457-8EFB-F6944809CBB8}"/>
</file>

<file path=customXml/itemProps3.xml><?xml version="1.0" encoding="utf-8"?>
<ds:datastoreItem xmlns:ds="http://schemas.openxmlformats.org/officeDocument/2006/customXml" ds:itemID="{9EDED053-B823-4DD6-A6EC-F4942A030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448</Words>
  <Characters>2370</Characters>
  <Application>Microsoft Office Word</Application>
  <DocSecurity>0</DocSecurity>
  <Lines>40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Elbilar  hybridbilar och laddstolpar   Att anpassa regelverket efter en ny verklighet</vt:lpstr>
      <vt:lpstr>
      </vt:lpstr>
    </vt:vector>
  </TitlesOfParts>
  <Company>Sveriges riksdag</Company>
  <LinksUpToDate>false</LinksUpToDate>
  <CharactersWithSpaces>2809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