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C44FD15" w14:textId="77777777">
      <w:pPr>
        <w:pStyle w:val="Normalutanindragellerluft"/>
      </w:pPr>
    </w:p>
    <w:sdt>
      <w:sdtPr>
        <w:alias w:val="CC_Boilerplate_4"/>
        <w:tag w:val="CC_Boilerplate_4"/>
        <w:id w:val="-1644581176"/>
        <w:lock w:val="sdtLocked"/>
        <w:placeholder>
          <w:docPart w:val="9C81D32B6FA04F9780BDBBDA646BCE50"/>
        </w:placeholder>
        <w15:appearance w15:val="hidden"/>
        <w:text/>
      </w:sdtPr>
      <w:sdtEndPr/>
      <w:sdtContent>
        <w:p w:rsidR="00AF30DD" w:rsidP="00CC4C93" w:rsidRDefault="00AF30DD" w14:paraId="3C44FD16" w14:textId="77777777">
          <w:pPr>
            <w:pStyle w:val="Rubrik1"/>
          </w:pPr>
          <w:r>
            <w:t>Förslag till riksdagsbeslut</w:t>
          </w:r>
        </w:p>
      </w:sdtContent>
    </w:sdt>
    <w:sdt>
      <w:sdtPr>
        <w:alias w:val="Förslag 1"/>
        <w:tag w:val="6cbdfb22-3bdb-4916-a898-8f85d5577fc5"/>
        <w:id w:val="41869389"/>
        <w:lock w:val="sdtLocked"/>
      </w:sdtPr>
      <w:sdtEndPr/>
      <w:sdtContent>
        <w:p w:rsidR="00062A1E" w:rsidRDefault="00E70D1C" w14:paraId="3C44FD17" w14:textId="10B819DD">
          <w:pPr>
            <w:pStyle w:val="Frslagstext"/>
          </w:pPr>
          <w:r>
            <w:t>Riksdagen tillkännager för riksdagsstyrelsen som sin mening vad som anförs i motionen om en översyn av mängden pappershandlingar i kammaren.</w:t>
          </w:r>
        </w:p>
      </w:sdtContent>
    </w:sdt>
    <w:p w:rsidR="00AF30DD" w:rsidP="00AF30DD" w:rsidRDefault="000156D9" w14:paraId="3C44FD18" w14:textId="77777777">
      <w:pPr>
        <w:pStyle w:val="Rubrik1"/>
      </w:pPr>
      <w:bookmarkStart w:name="MotionsStart" w:id="0"/>
      <w:bookmarkEnd w:id="0"/>
      <w:r>
        <w:t>Motivering</w:t>
      </w:r>
    </w:p>
    <w:p w:rsidR="006F656E" w:rsidP="006F656E" w:rsidRDefault="006F656E" w14:paraId="3C44FD19" w14:textId="77777777">
      <w:pPr>
        <w:pStyle w:val="Normalutanindragellerluft"/>
      </w:pPr>
      <w:r>
        <w:t>Dagligen så servar kammarkansliet oss riksdagsledamöter med föredragningslistor, talarlistor och övriga handlingar som är dagsaktuella genom att dela ut dessa på våra bänkar i kammaren. Dessa handlingar används bara under själva voteringen och är inget som ledamöterna tar med sig från kammaren.</w:t>
      </w:r>
    </w:p>
    <w:p w:rsidR="00AF30DD" w:rsidP="006F656E" w:rsidRDefault="006F656E" w14:paraId="3C44FD1A" w14:textId="673626FA">
      <w:r>
        <w:t>Det borde finnas ett mer effektivt sätt att få ut handlingarna till oss än att ha dem i pappersform som sedan slängs direkt. Det är väldigt stora kostnader</w:t>
      </w:r>
      <w:r w:rsidR="00916476">
        <w:t xml:space="preserve"> och merarbete</w:t>
      </w:r>
      <w:bookmarkStart w:name="_GoBack" w:id="1"/>
      <w:bookmarkEnd w:id="1"/>
      <w:r>
        <w:t xml:space="preserve"> att trycka och dela ut alla dessa handlingar som sedan inte används. För att spara på pengar, miljö och mänskliga resurser föreslår jag att det snarast görs en översyn av detta resursslöseri för att se hur man på ett effektivare och miljövänligare sätt kan förmedla handlingarna till oss riksdagsledamöter i kammaren.</w:t>
      </w:r>
    </w:p>
    <w:sdt>
      <w:sdtPr>
        <w:rPr>
          <w:i/>
          <w:noProof/>
        </w:rPr>
        <w:alias w:val="CC_Underskrifter"/>
        <w:tag w:val="CC_Underskrifter"/>
        <w:id w:val="583496634"/>
        <w:lock w:val="sdtContentLocked"/>
        <w:placeholder>
          <w:docPart w:val="D25434FAAF6A4E1FA92EB85715E39B7C"/>
        </w:placeholder>
        <w15:appearance w15:val="hidden"/>
      </w:sdtPr>
      <w:sdtEndPr>
        <w:rPr>
          <w:i w:val="0"/>
          <w:noProof w:val="0"/>
        </w:rPr>
      </w:sdtEndPr>
      <w:sdtContent>
        <w:p w:rsidRPr="009E153C" w:rsidR="00865E70" w:rsidP="00826EE3" w:rsidRDefault="00F06FE4" w14:paraId="3C44FD1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(FP)</w:t>
            </w:r>
          </w:p>
        </w:tc>
        <w:tc>
          <w:tcPr>
            <w:tcW w:w="50" w:type="pct"/>
            <w:vAlign w:val="bottom"/>
          </w:tcPr>
          <w:p>
            <w:pPr>
              <w:pStyle w:val="Underskrifter"/>
            </w:pPr>
            <w:r>
              <w:t> </w:t>
            </w:r>
          </w:p>
        </w:tc>
      </w:tr>
    </w:tbl>
    <w:p w:rsidR="004826D3" w:rsidRDefault="004826D3" w14:paraId="3C44FD1F" w14:textId="77777777"/>
    <w:sectPr w:rsidR="004826D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4FD21" w14:textId="77777777" w:rsidR="006F656E" w:rsidRDefault="006F656E" w:rsidP="000C1CAD">
      <w:pPr>
        <w:spacing w:line="240" w:lineRule="auto"/>
      </w:pPr>
      <w:r>
        <w:separator/>
      </w:r>
    </w:p>
  </w:endnote>
  <w:endnote w:type="continuationSeparator" w:id="0">
    <w:p w14:paraId="3C44FD22" w14:textId="77777777" w:rsidR="006F656E" w:rsidRDefault="006F65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4FD2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4FD2D" w14:textId="77777777" w:rsidR="002765F3" w:rsidRDefault="002765F3">
    <w:pPr>
      <w:pStyle w:val="Sidfot"/>
    </w:pPr>
    <w:r>
      <w:fldChar w:fldCharType="begin"/>
    </w:r>
    <w:r>
      <w:instrText xml:space="preserve"> PRINTDATE  \@ "yyyy-MM-dd HH:mm"  \* MERGEFORMAT </w:instrText>
    </w:r>
    <w:r>
      <w:fldChar w:fldCharType="separate"/>
    </w:r>
    <w:r>
      <w:rPr>
        <w:noProof/>
      </w:rPr>
      <w:t>2014-11-06 13:20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4FD1F" w14:textId="77777777" w:rsidR="006F656E" w:rsidRDefault="006F656E" w:rsidP="000C1CAD">
      <w:pPr>
        <w:spacing w:line="240" w:lineRule="auto"/>
      </w:pPr>
      <w:r>
        <w:separator/>
      </w:r>
    </w:p>
  </w:footnote>
  <w:footnote w:type="continuationSeparator" w:id="0">
    <w:p w14:paraId="3C44FD20" w14:textId="77777777" w:rsidR="006F656E" w:rsidRDefault="006F65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C44FD2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16476" w14:paraId="3C44FD2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794</w:t>
        </w:r>
      </w:sdtContent>
    </w:sdt>
  </w:p>
  <w:p w:rsidR="00467151" w:rsidP="00283E0F" w:rsidRDefault="00916476" w14:paraId="3C44FD2A" w14:textId="77777777">
    <w:pPr>
      <w:pStyle w:val="FSHRub2"/>
    </w:pPr>
    <w:sdt>
      <w:sdtPr>
        <w:alias w:val="CC_Noformat_Avtext"/>
        <w:tag w:val="CC_Noformat_Avtext"/>
        <w:id w:val="1389603703"/>
        <w:lock w:val="sdtContentLocked"/>
        <w15:appearance w15:val="hidden"/>
        <w:text/>
      </w:sdtPr>
      <w:sdtEndPr/>
      <w:sdtContent>
        <w:r>
          <w:t>av Emma Carlsson Löfdahl (FP)</w:t>
        </w:r>
      </w:sdtContent>
    </w:sdt>
  </w:p>
  <w:sdt>
    <w:sdtPr>
      <w:alias w:val="CC_Noformat_Rubtext"/>
      <w:tag w:val="CC_Noformat_Rubtext"/>
      <w:id w:val="1800419874"/>
      <w:lock w:val="sdtLocked"/>
      <w15:appearance w15:val="hidden"/>
      <w:text/>
    </w:sdtPr>
    <w:sdtEndPr/>
    <w:sdtContent>
      <w:p w:rsidR="00467151" w:rsidP="00283E0F" w:rsidRDefault="00E70D1C" w14:paraId="3C44FD2B" w14:textId="492D4676">
        <w:pPr>
          <w:pStyle w:val="FSHRub2"/>
        </w:pPr>
        <w:r>
          <w:t>Färre pappershandlingar i kammaren</w:t>
        </w:r>
      </w:p>
    </w:sdtContent>
  </w:sdt>
  <w:sdt>
    <w:sdtPr>
      <w:alias w:val="CC_Boilerplate_3"/>
      <w:tag w:val="CC_Boilerplate_3"/>
      <w:id w:val="-1567486118"/>
      <w:lock w:val="sdtContentLocked"/>
      <w15:appearance w15:val="hidden"/>
      <w:text w:multiLine="1"/>
    </w:sdtPr>
    <w:sdtEndPr/>
    <w:sdtContent>
      <w:p w:rsidR="00467151" w:rsidP="00283E0F" w:rsidRDefault="00467151" w14:paraId="3C44FD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DC540A7-CEFA-4679-ADDF-EDB48A50A203}"/>
  </w:docVars>
  <w:rsids>
    <w:rsidRoot w:val="006F656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2A1E"/>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6F93"/>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5F3"/>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26D3"/>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2B0D"/>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56E"/>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8EA"/>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6EE3"/>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476"/>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C755B"/>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D1C"/>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06FE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6A84"/>
    <w:rsid w:val="00F87C8C"/>
    <w:rsid w:val="00F908E1"/>
    <w:rsid w:val="00F938DA"/>
    <w:rsid w:val="00F940B2"/>
    <w:rsid w:val="00F94F7D"/>
    <w:rsid w:val="00F959DB"/>
    <w:rsid w:val="00F962A3"/>
    <w:rsid w:val="00F96563"/>
    <w:rsid w:val="00F96E32"/>
    <w:rsid w:val="00F9776D"/>
    <w:rsid w:val="00FA1FBF"/>
    <w:rsid w:val="00FA3932"/>
    <w:rsid w:val="00FB6FD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44FD15"/>
  <w15:chartTrackingRefBased/>
  <w15:docId w15:val="{DB5ED943-DEE0-49C0-8329-5D3AC4C9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81D32B6FA04F9780BDBBDA646BCE50"/>
        <w:category>
          <w:name w:val="Allmänt"/>
          <w:gallery w:val="placeholder"/>
        </w:category>
        <w:types>
          <w:type w:val="bbPlcHdr"/>
        </w:types>
        <w:behaviors>
          <w:behavior w:val="content"/>
        </w:behaviors>
        <w:guid w:val="{443E9E94-4CA6-46EC-BCCC-ED1979FF46D8}"/>
      </w:docPartPr>
      <w:docPartBody>
        <w:p w:rsidR="00853294" w:rsidRDefault="00853294">
          <w:pPr>
            <w:pStyle w:val="9C81D32B6FA04F9780BDBBDA646BCE50"/>
          </w:pPr>
          <w:r w:rsidRPr="009A726D">
            <w:rPr>
              <w:rStyle w:val="Platshllartext"/>
            </w:rPr>
            <w:t>Klicka här för att ange text.</w:t>
          </w:r>
        </w:p>
      </w:docPartBody>
    </w:docPart>
    <w:docPart>
      <w:docPartPr>
        <w:name w:val="D25434FAAF6A4E1FA92EB85715E39B7C"/>
        <w:category>
          <w:name w:val="Allmänt"/>
          <w:gallery w:val="placeholder"/>
        </w:category>
        <w:types>
          <w:type w:val="bbPlcHdr"/>
        </w:types>
        <w:behaviors>
          <w:behavior w:val="content"/>
        </w:behaviors>
        <w:guid w:val="{41C589D1-B3F9-4ADE-A909-9388763E2037}"/>
      </w:docPartPr>
      <w:docPartBody>
        <w:p w:rsidR="00853294" w:rsidRDefault="00853294">
          <w:pPr>
            <w:pStyle w:val="D25434FAAF6A4E1FA92EB85715E39B7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94"/>
    <w:rsid w:val="00853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C81D32B6FA04F9780BDBBDA646BCE50">
    <w:name w:val="9C81D32B6FA04F9780BDBBDA646BCE50"/>
  </w:style>
  <w:style w:type="paragraph" w:customStyle="1" w:styleId="5362B1ADD816475D985EBC80D33114E6">
    <w:name w:val="5362B1ADD816475D985EBC80D33114E6"/>
  </w:style>
  <w:style w:type="paragraph" w:customStyle="1" w:styleId="D25434FAAF6A4E1FA92EB85715E39B7C">
    <w:name w:val="D25434FAAF6A4E1FA92EB85715E39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811</RubrikLookup>
    <MotionGuid xmlns="00d11361-0b92-4bae-a181-288d6a55b763">79c8257e-ed29-4c57-868c-56b42dc53421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035A7-8257-4F24-8BD0-3D3D9C3996CF}"/>
</file>

<file path=customXml/itemProps2.xml><?xml version="1.0" encoding="utf-8"?>
<ds:datastoreItem xmlns:ds="http://schemas.openxmlformats.org/officeDocument/2006/customXml" ds:itemID="{0D26EAFC-0176-4569-8570-5B940615E025}"/>
</file>

<file path=customXml/itemProps3.xml><?xml version="1.0" encoding="utf-8"?>
<ds:datastoreItem xmlns:ds="http://schemas.openxmlformats.org/officeDocument/2006/customXml" ds:itemID="{C05D0E7D-32D0-4AE6-8DA8-455B70856976}"/>
</file>

<file path=customXml/itemProps4.xml><?xml version="1.0" encoding="utf-8"?>
<ds:datastoreItem xmlns:ds="http://schemas.openxmlformats.org/officeDocument/2006/customXml" ds:itemID="{C56B56F6-A8E3-4598-AC27-4F07E79B35F1}"/>
</file>

<file path=docProps/app.xml><?xml version="1.0" encoding="utf-8"?>
<Properties xmlns="http://schemas.openxmlformats.org/officeDocument/2006/extended-properties" xmlns:vt="http://schemas.openxmlformats.org/officeDocument/2006/docPropsVTypes">
  <Template>GranskaMot</Template>
  <TotalTime>8</TotalTime>
  <Pages>1</Pages>
  <Words>153</Words>
  <Characters>850</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201415FP6027 Mindre pappershandlingar i kammaren</dc:title>
  <dc:subject/>
  <dc:creator>It-avdelningen</dc:creator>
  <cp:keywords/>
  <dc:description/>
  <cp:lastModifiedBy>Eva Lindqvist</cp:lastModifiedBy>
  <cp:revision>10</cp:revision>
  <cp:lastPrinted>2014-11-06T12:20:00Z</cp:lastPrinted>
  <dcterms:created xsi:type="dcterms:W3CDTF">2014-10-20T15:03:00Z</dcterms:created>
  <dcterms:modified xsi:type="dcterms:W3CDTF">2015-08-21T11:54:00Z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*T2053D215A915*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http://filur.riksdagen.se/drop/DropOffLibrary/T2053D215A915.docx</vt:lpwstr>
  </property>
</Properties>
</file>