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C8AE673179EE427E9878BAB76D4DFCD3"/>
        </w:placeholder>
        <w15:appearance w15:val="hidden"/>
        <w:text/>
      </w:sdtPr>
      <w:sdtEndPr/>
      <w:sdtContent>
        <w:p w:rsidRPr="009B062B" w:rsidR="00AF30DD" w:rsidP="009B062B" w:rsidRDefault="00AF30DD" w14:paraId="6702DECB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9b5e555f-deb5-42a9-a216-6f46f05fddf5"/>
        <w:id w:val="2099595796"/>
        <w:lock w:val="sdtLocked"/>
      </w:sdtPr>
      <w:sdtEndPr/>
      <w:sdtContent>
        <w:p w:rsidR="002E02B6" w:rsidRDefault="006F4F5E" w14:paraId="6702DEC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bostadstillägget samt det särskilda bostadstillägget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4605CD3AA4F4BF3A05D324CF01CC39A"/>
        </w:placeholder>
        <w15:appearance w15:val="hidden"/>
        <w:text/>
      </w:sdtPr>
      <w:sdtEndPr/>
      <w:sdtContent>
        <w:p w:rsidRPr="009B062B" w:rsidR="006D79C9" w:rsidP="00333E95" w:rsidRDefault="006D79C9" w14:paraId="6702DECD" w14:textId="77777777">
          <w:pPr>
            <w:pStyle w:val="Rubrik1"/>
          </w:pPr>
          <w:r>
            <w:t>Motivering</w:t>
          </w:r>
        </w:p>
      </w:sdtContent>
    </w:sdt>
    <w:p w:rsidR="00BE527E" w:rsidP="00BE527E" w:rsidRDefault="00BE527E" w14:paraId="6702DECE" w14:textId="77777777">
      <w:pPr>
        <w:pStyle w:val="Normalutanindragellerluft"/>
      </w:pPr>
      <w:r>
        <w:t>Bostadstillägget och det särskilda bostadstillägget är till för att pensionärer och personer med sjukersättning eller aktivitetsersättning med låga inkomster ska ha ett bra boende och kunna leva på sin inkomst.</w:t>
      </w:r>
    </w:p>
    <w:p w:rsidRPr="00BE527E" w:rsidR="00BE527E" w:rsidP="00BE527E" w:rsidRDefault="00BE527E" w14:paraId="6702DECF" w14:textId="1F88E252">
      <w:r w:rsidRPr="00BE527E">
        <w:t>Som ensamstående kan man få maximalt 95 % av bostadskostnaden i bostadstillägg</w:t>
      </w:r>
      <w:r w:rsidR="00134DE6">
        <w:t>,</w:t>
      </w:r>
      <w:r w:rsidRPr="00BE527E">
        <w:t xml:space="preserve"> upp till 5 090 kr. De med riktigt låga inkomster kan få sär</w:t>
      </w:r>
      <w:r w:rsidR="00134DE6">
        <w:t>skilt bostadstillägg upp till 6 </w:t>
      </w:r>
      <w:r w:rsidRPr="00BE527E">
        <w:t xml:space="preserve">200 kr. För sammanboende gäller lägre nivåer per person. </w:t>
      </w:r>
    </w:p>
    <w:p w:rsidRPr="00BE527E" w:rsidR="00BE527E" w:rsidP="00BE527E" w:rsidRDefault="00BE527E" w14:paraId="6702DED0" w14:textId="1C1CEE90">
      <w:r w:rsidRPr="00BE527E">
        <w:t xml:space="preserve">I genomsnitt kostade en trea 6 324 kr i månaden år 2016. Men boendekostnaden ser inte likadan ut över landet. I Stockholm ligger snittet på 6 972 kr i månaden, i mindre kommuner med färre än 75 000 invånare ligger det i genomsnitt 1 000 kr lägre än i Stockholm. </w:t>
      </w:r>
    </w:p>
    <w:p w:rsidRPr="00BE527E" w:rsidR="00BE527E" w:rsidP="00BE527E" w:rsidRDefault="00BE527E" w14:paraId="6702DED1" w14:textId="4156C573">
      <w:r w:rsidRPr="00BE527E">
        <w:lastRenderedPageBreak/>
        <w:t>Hyrorna går stadigt upp</w:t>
      </w:r>
      <w:r w:rsidR="00134DE6">
        <w:t>,</w:t>
      </w:r>
      <w:r w:rsidRPr="00BE527E">
        <w:t xml:space="preserve"> vilket gör att särskilt drabbade pensionärer, förtidspensionärer och sjukskrivna (med särskilt låga inkomster och höga boendekostnader) riskerar att få allt svårare att klara sina kostnader. </w:t>
      </w:r>
    </w:p>
    <w:p w:rsidRPr="00134DE6" w:rsidR="00BE527E" w:rsidP="00134DE6" w:rsidRDefault="00BE527E" w14:paraId="6702DED2" w14:textId="2C7AB901">
      <w:r w:rsidRPr="00134DE6">
        <w:t xml:space="preserve">Förutom en bostadspolitik för ökat byggande och rimliga hyror bör regeringen överväga att se över bostadstillägget och det särskilda bostadstillägget för pensionärer och personer med sjukersättning och aktivitetsersättning. </w:t>
      </w:r>
    </w:p>
    <w:p w:rsidRPr="00BE527E" w:rsidR="00652B73" w:rsidP="00BE527E" w:rsidRDefault="00BE527E" w14:paraId="6702DED3" w14:textId="3661257F">
      <w:r w:rsidRPr="00BE527E">
        <w:t>En annan viktig fråga gäller behovet av information om att bostadstilläggen finns och hur man söker dem. Bara bland pensionärer är det upp till 140 000 som är berättigade till bostadstillägg/särskilt bostadstillägg som inte sökt de</w:t>
      </w:r>
      <w:r w:rsidR="00134DE6">
        <w:t>t</w:t>
      </w:r>
      <w:r w:rsidRPr="00BE527E" w:rsidR="00843CEF">
        <w:t>.</w:t>
      </w:r>
    </w:p>
    <w:sdt>
      <w:sdtPr>
        <w:alias w:val="CC_Underskrifter"/>
        <w:tag w:val="CC_Underskrifter"/>
        <w:id w:val="583496634"/>
        <w:lock w:val="sdtContentLocked"/>
        <w:placeholder>
          <w:docPart w:val="325DAB000BDF41E082290C8B048D9E2C"/>
        </w:placeholder>
        <w15:appearance w15:val="hidden"/>
      </w:sdtPr>
      <w:sdtEndPr/>
      <w:sdtContent>
        <w:p w:rsidR="004801AC" w:rsidP="00F469A9" w:rsidRDefault="00E448E3" w14:paraId="6702DED4" w14:textId="190F0E8A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Hillevi Larsson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Paula Holmqvist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Veronica Lindholm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Anna Wallén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Monica Green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Eva-Lena Jansson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bookmarkStart w:name="_GoBack" w:id="1"/>
    <w:bookmarkEnd w:id="1"/>
    <w:p w:rsidR="00E448E3" w:rsidP="00F469A9" w:rsidRDefault="00E448E3" w14:paraId="71AD762F" w14:textId="77777777"/>
    <w:p w:rsidR="00134DE6" w:rsidP="00F469A9" w:rsidRDefault="00134DE6" w14:paraId="1AC6D1AC" w14:textId="77777777"/>
    <w:p w:rsidR="0031380C" w:rsidRDefault="0031380C" w14:paraId="6702DEE1" w14:textId="77777777"/>
    <w:sectPr w:rsidR="0031380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2DEE3" w14:textId="77777777" w:rsidR="009E2832" w:rsidRDefault="009E2832" w:rsidP="000C1CAD">
      <w:pPr>
        <w:spacing w:line="240" w:lineRule="auto"/>
      </w:pPr>
      <w:r>
        <w:separator/>
      </w:r>
    </w:p>
  </w:endnote>
  <w:endnote w:type="continuationSeparator" w:id="0">
    <w:p w14:paraId="6702DEE4" w14:textId="77777777" w:rsidR="009E2832" w:rsidRDefault="009E283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2DEE9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2DEEA" w14:textId="570620DF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448E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2DEE1" w14:textId="77777777" w:rsidR="009E2832" w:rsidRDefault="009E2832" w:rsidP="000C1CAD">
      <w:pPr>
        <w:spacing w:line="240" w:lineRule="auto"/>
      </w:pPr>
      <w:r>
        <w:separator/>
      </w:r>
    </w:p>
  </w:footnote>
  <w:footnote w:type="continuationSeparator" w:id="0">
    <w:p w14:paraId="6702DEE2" w14:textId="77777777" w:rsidR="009E2832" w:rsidRDefault="009E283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6702DEE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702DEF4" wp14:anchorId="6702DEF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E448E3" w14:paraId="6702DEF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8E8B91095E44723BCDEEF91E49E7F06"/>
                              </w:placeholder>
                              <w:text/>
                            </w:sdtPr>
                            <w:sdtEndPr/>
                            <w:sdtContent>
                              <w:r w:rsidR="00BE527E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C2808186993474E87C273AAC1FE983C"/>
                              </w:placeholder>
                              <w:text/>
                            </w:sdtPr>
                            <w:sdtEndPr/>
                            <w:sdtContent>
                              <w:r w:rsidR="00BE527E">
                                <w:t>1007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702DEF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E448E3" w14:paraId="6702DEF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8E8B91095E44723BCDEEF91E49E7F06"/>
                        </w:placeholder>
                        <w:text/>
                      </w:sdtPr>
                      <w:sdtEndPr/>
                      <w:sdtContent>
                        <w:r w:rsidR="00BE527E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C2808186993474E87C273AAC1FE983C"/>
                        </w:placeholder>
                        <w:text/>
                      </w:sdtPr>
                      <w:sdtEndPr/>
                      <w:sdtContent>
                        <w:r w:rsidR="00BE527E">
                          <w:t>1007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6702DEE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E448E3" w14:paraId="6702DEE7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CC2808186993474E87C273AAC1FE983C"/>
        </w:placeholder>
        <w:text/>
      </w:sdtPr>
      <w:sdtEndPr/>
      <w:sdtContent>
        <w:r w:rsidR="00BE527E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BE527E">
          <w:t>1007</w:t>
        </w:r>
      </w:sdtContent>
    </w:sdt>
  </w:p>
  <w:p w:rsidR="004F35FE" w:rsidP="00776B74" w:rsidRDefault="004F35FE" w14:paraId="6702DEE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E448E3" w14:paraId="6702DEEB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BE527E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E527E">
          <w:t>1007</w:t>
        </w:r>
      </w:sdtContent>
    </w:sdt>
  </w:p>
  <w:p w:rsidR="004F35FE" w:rsidP="00A314CF" w:rsidRDefault="00E448E3" w14:paraId="6702DEE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E448E3" w14:paraId="6702DEE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E448E3" w14:paraId="6702DEE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:780</w:t>
        </w:r>
      </w:sdtContent>
    </w:sdt>
  </w:p>
  <w:p w:rsidR="004F35FE" w:rsidP="00E03A3D" w:rsidRDefault="00E448E3" w14:paraId="6702DEE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Hillevi Larsson m.fl.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BE527E" w14:paraId="6702DEF0" w14:textId="77777777">
        <w:pPr>
          <w:pStyle w:val="FSHRub2"/>
        </w:pPr>
        <w:r>
          <w:t>Bostadstillägget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6702DEF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27E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70E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4DE6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02B6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380C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5F93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A61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4F5E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4803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2832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C6D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527E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48E3"/>
    <w:rsid w:val="00E45641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2CF8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9A9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702DECA"/>
  <w15:chartTrackingRefBased/>
  <w15:docId w15:val="{1FD5C9EE-8159-48D9-9EB8-8DD1F100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AE673179EE427E9878BAB76D4DFC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08C630-176F-4085-9792-39AF4BF3D1D1}"/>
      </w:docPartPr>
      <w:docPartBody>
        <w:p w:rsidR="00C654F0" w:rsidRDefault="00C654F0">
          <w:pPr>
            <w:pStyle w:val="C8AE673179EE427E9878BAB76D4DFCD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4605CD3AA4F4BF3A05D324CF01CC3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64458A-4B3D-4898-844B-B532EA802071}"/>
      </w:docPartPr>
      <w:docPartBody>
        <w:p w:rsidR="00C654F0" w:rsidRDefault="00C654F0">
          <w:pPr>
            <w:pStyle w:val="44605CD3AA4F4BF3A05D324CF01CC39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25DAB000BDF41E082290C8B048D9E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E4CEEC-4338-4448-A21D-719F346864E2}"/>
      </w:docPartPr>
      <w:docPartBody>
        <w:p w:rsidR="00C654F0" w:rsidRDefault="00C654F0">
          <w:pPr>
            <w:pStyle w:val="325DAB000BDF41E082290C8B048D9E2C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C8E8B91095E44723BCDEEF91E49E7F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DA4167-FD9D-4859-8CE0-78FCBDD1FB9A}"/>
      </w:docPartPr>
      <w:docPartBody>
        <w:p w:rsidR="00C654F0" w:rsidRDefault="00C654F0">
          <w:pPr>
            <w:pStyle w:val="C8E8B91095E44723BCDEEF91E49E7F0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C2808186993474E87C273AAC1FE98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D88028-F835-429B-B36D-C6CCD63716E7}"/>
      </w:docPartPr>
      <w:docPartBody>
        <w:p w:rsidR="00C654F0" w:rsidRDefault="00C654F0">
          <w:pPr>
            <w:pStyle w:val="CC2808186993474E87C273AAC1FE983C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F0"/>
    <w:rsid w:val="00097D5B"/>
    <w:rsid w:val="00C6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8AE673179EE427E9878BAB76D4DFCD3">
    <w:name w:val="C8AE673179EE427E9878BAB76D4DFCD3"/>
  </w:style>
  <w:style w:type="paragraph" w:customStyle="1" w:styleId="CD488F9D3A954416B00146D8A446C8FF">
    <w:name w:val="CD488F9D3A954416B00146D8A446C8FF"/>
  </w:style>
  <w:style w:type="paragraph" w:customStyle="1" w:styleId="719C3923FD5B4ED3A53A57F97E161E1D">
    <w:name w:val="719C3923FD5B4ED3A53A57F97E161E1D"/>
  </w:style>
  <w:style w:type="paragraph" w:customStyle="1" w:styleId="44605CD3AA4F4BF3A05D324CF01CC39A">
    <w:name w:val="44605CD3AA4F4BF3A05D324CF01CC39A"/>
  </w:style>
  <w:style w:type="paragraph" w:customStyle="1" w:styleId="325DAB000BDF41E082290C8B048D9E2C">
    <w:name w:val="325DAB000BDF41E082290C8B048D9E2C"/>
  </w:style>
  <w:style w:type="paragraph" w:customStyle="1" w:styleId="C8E8B91095E44723BCDEEF91E49E7F06">
    <w:name w:val="C8E8B91095E44723BCDEEF91E49E7F06"/>
  </w:style>
  <w:style w:type="paragraph" w:customStyle="1" w:styleId="CC2808186993474E87C273AAC1FE983C">
    <w:name w:val="CC2808186993474E87C273AAC1FE98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57F52D-F8BD-4918-BB39-6A78E60503B4}"/>
</file>

<file path=customXml/itemProps2.xml><?xml version="1.0" encoding="utf-8"?>
<ds:datastoreItem xmlns:ds="http://schemas.openxmlformats.org/officeDocument/2006/customXml" ds:itemID="{04B9F900-6EE9-4327-8596-C48982265AED}"/>
</file>

<file path=customXml/itemProps3.xml><?xml version="1.0" encoding="utf-8"?>
<ds:datastoreItem xmlns:ds="http://schemas.openxmlformats.org/officeDocument/2006/customXml" ds:itemID="{D330CC5C-861F-498B-A133-BBF6FC8898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1447</Characters>
  <Application>Microsoft Office Word</Application>
  <DocSecurity>0</DocSecurity>
  <Lines>33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S1007 Bostadstillägget</vt:lpstr>
      <vt:lpstr>
      </vt:lpstr>
    </vt:vector>
  </TitlesOfParts>
  <Company>Sveriges riksdag</Company>
  <LinksUpToDate>false</LinksUpToDate>
  <CharactersWithSpaces>1686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