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C16544">
              <w:rPr>
                <w:b/>
              </w:rPr>
              <w:t>58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816ABC">
            <w:r>
              <w:t>2018</w:t>
            </w:r>
            <w:r w:rsidR="007A09DA">
              <w:t>-</w:t>
            </w:r>
            <w:r w:rsidR="0007120E">
              <w:t>0</w:t>
            </w:r>
            <w:r w:rsidR="00816ABC">
              <w:t>6</w:t>
            </w:r>
            <w:r w:rsidR="0007120E">
              <w:t>-</w:t>
            </w:r>
            <w:r w:rsidR="00C16544">
              <w:t>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31347D" w:rsidRDefault="0031347D" w:rsidP="00C16544">
            <w:r>
              <w:t>9.00–9.01</w:t>
            </w:r>
          </w:p>
          <w:p w:rsidR="00DD3AE0" w:rsidRDefault="00830962" w:rsidP="00C16544">
            <w:r>
              <w:t>9</w:t>
            </w:r>
            <w:r w:rsidR="006B167D">
              <w:t>.</w:t>
            </w:r>
            <w:r w:rsidR="00C16544">
              <w:t>34</w:t>
            </w:r>
            <w:r w:rsidR="00EA271E">
              <w:t>–</w:t>
            </w:r>
            <w:r w:rsidR="00C16544">
              <w:t>9</w:t>
            </w:r>
            <w:r w:rsidR="00E915DE">
              <w:t>.</w:t>
            </w:r>
            <w:r w:rsidR="00C16544">
              <w:t>59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7028D" w:rsidRDefault="00E7028D" w:rsidP="00E702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Suppleant</w:t>
            </w:r>
          </w:p>
          <w:p w:rsidR="00E7028D" w:rsidRPr="00146CCF" w:rsidRDefault="00E7028D" w:rsidP="00E702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7028D" w:rsidRDefault="00E7028D" w:rsidP="00E702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Ordföranden hälsade suppleanten Birgitta Ohlsson (L) välkommen.</w:t>
            </w:r>
          </w:p>
          <w:p w:rsidR="00E92BF2" w:rsidRPr="00EE75F7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16E7D" w:rsidTr="003D3D2B">
        <w:tc>
          <w:tcPr>
            <w:tcW w:w="567" w:type="dxa"/>
          </w:tcPr>
          <w:p w:rsidR="00D16E7D" w:rsidRDefault="00D16E7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16E7D" w:rsidRDefault="00D16E7D" w:rsidP="00D1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D16E7D" w:rsidRDefault="00D16E7D" w:rsidP="00D1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16E7D" w:rsidRDefault="00D16E7D" w:rsidP="00D1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2017/18:56.</w:t>
            </w:r>
          </w:p>
          <w:p w:rsidR="00D16E7D" w:rsidRDefault="00D16E7D" w:rsidP="00E702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6E7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07120E">
              <w:rPr>
                <w:snapToGrid w:val="0"/>
                <w:szCs w:val="24"/>
              </w:rPr>
              <w:t>justerade protokoll 2017/18:</w:t>
            </w:r>
            <w:r w:rsidR="008F584C">
              <w:rPr>
                <w:snapToGrid w:val="0"/>
                <w:szCs w:val="24"/>
              </w:rPr>
              <w:t>56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16E7D" w:rsidTr="003D3D2B">
        <w:tc>
          <w:tcPr>
            <w:tcW w:w="567" w:type="dxa"/>
          </w:tcPr>
          <w:p w:rsidR="00D16E7D" w:rsidRDefault="00D16E7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16E7D" w:rsidRPr="004A122D" w:rsidRDefault="00D16E7D" w:rsidP="00D1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D16E7D" w:rsidRPr="004A122D" w:rsidRDefault="00D16E7D" w:rsidP="00D1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16E7D" w:rsidRPr="004A122D" w:rsidRDefault="00D16E7D" w:rsidP="00D16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D16E7D" w:rsidRDefault="00D16E7D" w:rsidP="000659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6E7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41550" w:rsidRDefault="00241550" w:rsidP="0024155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Bemyndigande rörande eventuella subsidiaritetsärenden</w:t>
            </w:r>
          </w:p>
          <w:p w:rsidR="00241550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41550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till presidiet delegera rätten att under det innevarande riksmötets sommaruppehåll</w:t>
            </w:r>
          </w:p>
          <w:p w:rsidR="00241550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41550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43626">
              <w:rPr>
                <w:snapToGrid w:val="0"/>
                <w:szCs w:val="24"/>
              </w:rPr>
              <w:t>dels besluta om inhämtande av regeringens bedömning av tilläm</w:t>
            </w:r>
            <w:r>
              <w:rPr>
                <w:snapToGrid w:val="0"/>
                <w:szCs w:val="24"/>
              </w:rPr>
              <w:t>p</w:t>
            </w:r>
            <w:r w:rsidRPr="00F43626">
              <w:rPr>
                <w:snapToGrid w:val="0"/>
                <w:szCs w:val="24"/>
              </w:rPr>
              <w:t>ningen av subsidiaritetsprincipen i utkast till lagstiftningsakter i enlighet med 10 kap. 10 § andra stycket i riksdagsordningen,</w:t>
            </w:r>
          </w:p>
          <w:p w:rsidR="00241550" w:rsidRPr="00F43626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41550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43626">
              <w:rPr>
                <w:snapToGrid w:val="0"/>
                <w:szCs w:val="24"/>
              </w:rPr>
              <w:t>dels besluta om att bereda andra utskott tillfälle att yttra sig om tilläm</w:t>
            </w:r>
            <w:r>
              <w:rPr>
                <w:snapToGrid w:val="0"/>
                <w:szCs w:val="24"/>
              </w:rPr>
              <w:t>p</w:t>
            </w:r>
            <w:r w:rsidRPr="00F43626">
              <w:rPr>
                <w:snapToGrid w:val="0"/>
                <w:szCs w:val="24"/>
              </w:rPr>
              <w:t>ningen av subsidiaritetsprincipen i utkast till lagstiftningsakter i enlighet med 10 kap. 7 § riksdagsordningen.</w:t>
            </w:r>
          </w:p>
          <w:p w:rsidR="00241550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41550" w:rsidRDefault="00241550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07120E" w:rsidRPr="00241550" w:rsidRDefault="0007120E" w:rsidP="0024155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4C1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B130C" w:rsidRDefault="004A4D5C" w:rsidP="004A4D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Dataskyddsförordning för EU:s institutioner</w:t>
            </w:r>
          </w:p>
          <w:p w:rsidR="004A4D5C" w:rsidRPr="00CE3F48" w:rsidRDefault="004A4D5C" w:rsidP="004A4D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4A4D5C" w:rsidRDefault="004A4D5C" w:rsidP="004A4D5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E3F48">
              <w:rPr>
                <w:rFonts w:eastAsiaTheme="minorHAnsi"/>
                <w:bCs/>
                <w:color w:val="000000"/>
                <w:szCs w:val="24"/>
                <w:lang w:eastAsia="en-US"/>
              </w:rPr>
              <w:t>Föredragande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 </w:t>
            </w:r>
            <w:r>
              <w:rPr>
                <w:snapToGrid w:val="0"/>
                <w:szCs w:val="24"/>
              </w:rPr>
              <w:t>anmälde utsänd promemoria med</w:t>
            </w:r>
            <w:r w:rsidRPr="00CE3F4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i</w:t>
            </w:r>
            <w:r w:rsidRPr="00CE3F48">
              <w:rPr>
                <w:rFonts w:eastAsiaTheme="minorHAnsi"/>
                <w:color w:val="000000"/>
                <w:szCs w:val="24"/>
                <w:lang w:eastAsia="en-US"/>
              </w:rPr>
              <w:t>nform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ation från Justitiedep</w:t>
            </w:r>
            <w:r w:rsidR="00695667">
              <w:rPr>
                <w:rFonts w:eastAsiaTheme="minorHAnsi"/>
                <w:color w:val="000000"/>
                <w:szCs w:val="24"/>
                <w:lang w:eastAsia="en-US"/>
              </w:rPr>
              <w:t>artementet om förhandlingarna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 w:rsidR="00695667">
              <w:rPr>
                <w:rFonts w:eastAsiaTheme="minorHAnsi"/>
                <w:color w:val="000000"/>
                <w:szCs w:val="24"/>
                <w:lang w:eastAsia="en-US"/>
              </w:rPr>
              <w:t>seende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kommissionens förslag till ny dataskyddsförordning för EU:s institutioner.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613708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804680">
              <w:rPr>
                <w:b/>
                <w:snapToGrid w:val="0"/>
              </w:rPr>
              <w:t xml:space="preserve">§ </w:t>
            </w:r>
            <w:r w:rsidR="00A64C1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50A95" w:rsidRDefault="00613708" w:rsidP="00613708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förordning om etablering av ett program om rättigheter och värderingar</w:t>
            </w:r>
          </w:p>
          <w:p w:rsidR="00350A95" w:rsidRDefault="00350A95" w:rsidP="0061370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13708" w:rsidRDefault="00613708" w:rsidP="00613708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82628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382628">
              <w:rPr>
                <w:bCs/>
                <w:color w:val="000000"/>
                <w:szCs w:val="24"/>
              </w:rPr>
              <w:t>s</w:t>
            </w:r>
            <w:r w:rsidRPr="00382628">
              <w:rPr>
                <w:color w:val="000000"/>
                <w:szCs w:val="24"/>
              </w:rPr>
              <w:t>ubsidiaritetsprövningen</w:t>
            </w:r>
            <w:r>
              <w:rPr>
                <w:color w:val="000000"/>
                <w:szCs w:val="24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KOM(2018) 383.</w:t>
            </w:r>
          </w:p>
          <w:p w:rsidR="00350A95" w:rsidRDefault="00350A95" w:rsidP="00613708">
            <w:pPr>
              <w:rPr>
                <w:color w:val="000000"/>
                <w:szCs w:val="24"/>
              </w:rPr>
            </w:pPr>
          </w:p>
          <w:p w:rsidR="00613708" w:rsidRPr="00382628" w:rsidRDefault="00613708" w:rsidP="00613708">
            <w:pPr>
              <w:rPr>
                <w:bCs/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>Ärendet bordlades.</w:t>
            </w:r>
          </w:p>
          <w:p w:rsidR="00E92BF2" w:rsidRDefault="00E92BF2" w:rsidP="00D16E7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A64C18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:rsidR="00613708" w:rsidRDefault="00613708" w:rsidP="00613708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Indelning i utgiftsområden och en sammanhållen budgetprocess </w:t>
            </w:r>
            <w:r w:rsidRPr="001D4B07">
              <w:rPr>
                <w:b/>
                <w:snapToGrid w:val="0"/>
                <w:szCs w:val="24"/>
              </w:rPr>
              <w:t>(KU4</w:t>
            </w:r>
            <w:r>
              <w:rPr>
                <w:b/>
                <w:snapToGrid w:val="0"/>
                <w:szCs w:val="24"/>
              </w:rPr>
              <w:t>0</w:t>
            </w:r>
            <w:r w:rsidRPr="001D4B07">
              <w:rPr>
                <w:b/>
                <w:snapToGrid w:val="0"/>
                <w:szCs w:val="24"/>
              </w:rPr>
              <w:t>)</w:t>
            </w:r>
          </w:p>
          <w:p w:rsidR="00613708" w:rsidRDefault="00613708" w:rsidP="00613708">
            <w:pPr>
              <w:rPr>
                <w:snapToGrid w:val="0"/>
                <w:szCs w:val="24"/>
              </w:rPr>
            </w:pPr>
          </w:p>
          <w:p w:rsidR="00613708" w:rsidRDefault="00613708" w:rsidP="00613708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1D4B07">
              <w:rPr>
                <w:snapToGrid w:val="0"/>
                <w:szCs w:val="24"/>
              </w:rPr>
              <w:t xml:space="preserve"> 2017/18:1</w:t>
            </w:r>
            <w:r>
              <w:rPr>
                <w:snapToGrid w:val="0"/>
                <w:szCs w:val="24"/>
              </w:rPr>
              <w:t xml:space="preserve">00 punkterna 2–5, </w:t>
            </w:r>
            <w:r w:rsidRPr="002E6ED8">
              <w:rPr>
                <w:snapToGrid w:val="0"/>
                <w:szCs w:val="24"/>
              </w:rPr>
              <w:t>motion och följdmotioner</w:t>
            </w:r>
            <w:r>
              <w:rPr>
                <w:snapToGrid w:val="0"/>
                <w:szCs w:val="24"/>
              </w:rPr>
              <w:t>.</w:t>
            </w:r>
          </w:p>
          <w:p w:rsidR="00613708" w:rsidRDefault="00613708" w:rsidP="00613708">
            <w:pPr>
              <w:rPr>
                <w:snapToGrid w:val="0"/>
                <w:szCs w:val="24"/>
              </w:rPr>
            </w:pPr>
          </w:p>
          <w:p w:rsidR="00A555CB" w:rsidRDefault="00A555CB" w:rsidP="00A555CB">
            <w:pPr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2017/18:KU40.</w:t>
            </w:r>
          </w:p>
          <w:p w:rsidR="00A555CB" w:rsidRDefault="00A555CB" w:rsidP="00A555CB">
            <w:pPr>
              <w:rPr>
                <w:b/>
                <w:bCs/>
                <w:color w:val="000000"/>
                <w:szCs w:val="24"/>
              </w:rPr>
            </w:pPr>
          </w:p>
          <w:p w:rsidR="00613708" w:rsidRPr="00A555CB" w:rsidRDefault="00A555CB" w:rsidP="00A555CB">
            <w:pPr>
              <w:rPr>
                <w:bCs/>
                <w:color w:val="000000"/>
                <w:szCs w:val="24"/>
              </w:rPr>
            </w:pPr>
            <w:r w:rsidRPr="00DE5AC8">
              <w:rPr>
                <w:bCs/>
                <w:color w:val="000000"/>
                <w:szCs w:val="24"/>
              </w:rPr>
              <w:t>M-, SD</w:t>
            </w:r>
            <w:r>
              <w:rPr>
                <w:bCs/>
                <w:color w:val="000000"/>
                <w:szCs w:val="24"/>
              </w:rPr>
              <w:t>-, C-, L</w:t>
            </w:r>
            <w:r w:rsidRPr="00DE5AC8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och KD-</w:t>
            </w:r>
            <w:r w:rsidRPr="00DE5AC8">
              <w:rPr>
                <w:bCs/>
                <w:color w:val="000000"/>
                <w:szCs w:val="24"/>
              </w:rPr>
              <w:t>ledamöterna anmälde reservationer.</w:t>
            </w:r>
          </w:p>
          <w:p w:rsidR="00613708" w:rsidRPr="00E92BF2" w:rsidRDefault="00613708" w:rsidP="0061370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64C18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:rsidR="00613708" w:rsidRDefault="00613708" w:rsidP="0061370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enhetligt regionalt utvecklingsansvar (KU46)</w:t>
            </w:r>
          </w:p>
          <w:p w:rsidR="00613708" w:rsidRPr="00D2705E" w:rsidRDefault="00613708" w:rsidP="00613708">
            <w:pPr>
              <w:rPr>
                <w:color w:val="000000"/>
                <w:szCs w:val="24"/>
              </w:rPr>
            </w:pPr>
          </w:p>
          <w:p w:rsidR="00613708" w:rsidRDefault="00613708" w:rsidP="0061370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proposition 2017/18:206 och motion.</w:t>
            </w:r>
          </w:p>
          <w:p w:rsidR="00DC6715" w:rsidRDefault="00DC6715" w:rsidP="00804A33">
            <w:pPr>
              <w:rPr>
                <w:b/>
                <w:snapToGrid w:val="0"/>
                <w:szCs w:val="24"/>
              </w:rPr>
            </w:pPr>
          </w:p>
          <w:p w:rsidR="00A555CB" w:rsidRDefault="00A555CB" w:rsidP="00A555CB">
            <w:pPr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2017/18:KU46.</w:t>
            </w:r>
          </w:p>
          <w:p w:rsidR="00613708" w:rsidRDefault="00613708" w:rsidP="00804A33">
            <w:pPr>
              <w:rPr>
                <w:b/>
                <w:snapToGrid w:val="0"/>
                <w:szCs w:val="24"/>
              </w:rPr>
            </w:pPr>
          </w:p>
          <w:p w:rsidR="00A555CB" w:rsidRPr="00A555CB" w:rsidRDefault="00A555CB" w:rsidP="00A555C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M-</w:t>
            </w:r>
            <w:r w:rsidRPr="00DE5AC8">
              <w:rPr>
                <w:bCs/>
                <w:color w:val="000000"/>
                <w:szCs w:val="24"/>
              </w:rPr>
              <w:t>l</w:t>
            </w:r>
            <w:r>
              <w:rPr>
                <w:bCs/>
                <w:color w:val="000000"/>
                <w:szCs w:val="24"/>
              </w:rPr>
              <w:t>edamöterna anmälde en reservation</w:t>
            </w:r>
            <w:r w:rsidRPr="00DE5AC8">
              <w:rPr>
                <w:bCs/>
                <w:color w:val="000000"/>
                <w:szCs w:val="24"/>
              </w:rPr>
              <w:t>.</w:t>
            </w:r>
          </w:p>
          <w:p w:rsidR="00613708" w:rsidRDefault="00613708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64C18">
              <w:rPr>
                <w:b/>
                <w:snapToGrid w:val="0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:rsidR="00613708" w:rsidRPr="00382628" w:rsidRDefault="00613708" w:rsidP="00613708">
            <w:pPr>
              <w:rPr>
                <w:b/>
                <w:bCs/>
                <w:color w:val="000000"/>
                <w:szCs w:val="24"/>
              </w:rPr>
            </w:pPr>
            <w:r w:rsidRPr="00382628">
              <w:rPr>
                <w:b/>
                <w:bCs/>
                <w:color w:val="000000"/>
                <w:szCs w:val="24"/>
              </w:rPr>
              <w:t>Förslag till direktiv om skydd för personer som rapporterar om överträdelser av unionsrätten</w:t>
            </w:r>
            <w:r w:rsidRPr="00382628">
              <w:rPr>
                <w:b/>
                <w:bCs/>
                <w:color w:val="000000"/>
                <w:szCs w:val="24"/>
              </w:rPr>
              <w:br/>
            </w:r>
          </w:p>
          <w:p w:rsidR="00613708" w:rsidRPr="00382628" w:rsidRDefault="00613708" w:rsidP="00613708">
            <w:pPr>
              <w:rPr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</w:t>
            </w:r>
            <w:r w:rsidRPr="00382628">
              <w:rPr>
                <w:bCs/>
                <w:color w:val="000000"/>
                <w:szCs w:val="24"/>
              </w:rPr>
              <w:t xml:space="preserve"> s</w:t>
            </w:r>
            <w:r w:rsidRPr="00382628">
              <w:rPr>
                <w:color w:val="000000"/>
                <w:szCs w:val="24"/>
              </w:rPr>
              <w:t>ubsidiaritetsprövningen av KOM(2018) 218.</w:t>
            </w:r>
          </w:p>
          <w:p w:rsidR="00613708" w:rsidRPr="00382628" w:rsidRDefault="00613708" w:rsidP="00613708">
            <w:pPr>
              <w:rPr>
                <w:bCs/>
                <w:color w:val="000000"/>
                <w:szCs w:val="24"/>
              </w:rPr>
            </w:pPr>
          </w:p>
          <w:p w:rsidR="00613708" w:rsidRPr="00382628" w:rsidRDefault="00613708" w:rsidP="00613708">
            <w:pPr>
              <w:rPr>
                <w:bCs/>
                <w:color w:val="000000"/>
                <w:szCs w:val="24"/>
              </w:rPr>
            </w:pPr>
            <w:r w:rsidRPr="00382628">
              <w:rPr>
                <w:bCs/>
                <w:color w:val="000000"/>
                <w:szCs w:val="24"/>
              </w:rPr>
              <w:t>Ärendet bordlades.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07107" w:rsidTr="003D3D2B">
        <w:tc>
          <w:tcPr>
            <w:tcW w:w="567" w:type="dxa"/>
          </w:tcPr>
          <w:p w:rsidR="00307107" w:rsidRDefault="003071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307107" w:rsidRDefault="00307107" w:rsidP="0030710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ö</w:t>
            </w:r>
            <w:r w:rsidRPr="00A210D3">
              <w:rPr>
                <w:b/>
                <w:snapToGrid w:val="0"/>
                <w:szCs w:val="24"/>
              </w:rPr>
              <w:t>vers</w:t>
            </w:r>
            <w:r>
              <w:rPr>
                <w:b/>
                <w:snapToGrid w:val="0"/>
                <w:szCs w:val="24"/>
              </w:rPr>
              <w:t>yn av Riksdagens ombudsmän (JO)</w:t>
            </w:r>
          </w:p>
          <w:p w:rsidR="00307107" w:rsidRDefault="00307107" w:rsidP="0030710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07107" w:rsidRDefault="00307107" w:rsidP="0030710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210D3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att diskutera </w:t>
            </w:r>
            <w:r w:rsidRPr="00A210D3">
              <w:rPr>
                <w:snapToGrid w:val="0"/>
                <w:szCs w:val="24"/>
              </w:rPr>
              <w:t xml:space="preserve">en kanslipromemoria </w:t>
            </w:r>
            <w:r>
              <w:rPr>
                <w:snapToGrid w:val="0"/>
                <w:szCs w:val="24"/>
              </w:rPr>
              <w:t>med bl.a.</w:t>
            </w:r>
            <w:r w:rsidRPr="00A210D3">
              <w:rPr>
                <w:snapToGrid w:val="0"/>
                <w:szCs w:val="24"/>
              </w:rPr>
              <w:t xml:space="preserve"> frågeställningar som skulle kunna vara av relevans vid en översyn av Riks</w:t>
            </w:r>
            <w:r>
              <w:rPr>
                <w:snapToGrid w:val="0"/>
                <w:szCs w:val="24"/>
              </w:rPr>
              <w:t>dagens ombudsmän (JO).</w:t>
            </w:r>
          </w:p>
          <w:p w:rsidR="00307107" w:rsidRPr="00382628" w:rsidRDefault="00307107" w:rsidP="0061370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350A95" w:rsidP="0096348C">
            <w:pPr>
              <w:tabs>
                <w:tab w:val="left" w:pos="1701"/>
              </w:tabs>
            </w:pPr>
            <w:r>
              <w:t>Justerat 2018-06-14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bookmarkStart w:id="0" w:name="_GoBack"/>
            <w:bookmarkEnd w:id="0"/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816ABC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</w:t>
            </w:r>
            <w:r w:rsidR="00816ABC">
              <w:rPr>
                <w:sz w:val="20"/>
              </w:rPr>
              <w:t>6</w:t>
            </w:r>
            <w:r w:rsidR="00132909" w:rsidRPr="00132909">
              <w:rPr>
                <w:sz w:val="20"/>
              </w:rPr>
              <w:t>-</w:t>
            </w:r>
            <w:r w:rsidR="00816ABC">
              <w:rPr>
                <w:sz w:val="20"/>
              </w:rPr>
              <w:t>0</w:t>
            </w:r>
            <w:r w:rsidR="0017291F">
              <w:rPr>
                <w:sz w:val="20"/>
              </w:rPr>
              <w:t>1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A64C18">
              <w:rPr>
                <w:sz w:val="16"/>
                <w:szCs w:val="16"/>
              </w:rPr>
              <w:t>58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3071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A64C18">
              <w:rPr>
                <w:sz w:val="20"/>
              </w:rPr>
              <w:t>1</w:t>
            </w:r>
            <w:r w:rsidR="00307107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F24B88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 w:rsidR="00F24B88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24B8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64C1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4338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F54F7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B91B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="00BE38C3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816AB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64C1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Gustavsson (S)</w:t>
            </w:r>
            <w:r w:rsidR="00A261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64C1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64C1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proofErr w:type="spellStart"/>
            <w:r w:rsidRPr="008E2326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64C1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816AB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55CB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4431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88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41550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07107"/>
    <w:rsid w:val="0031347D"/>
    <w:rsid w:val="00315FBB"/>
    <w:rsid w:val="0032631A"/>
    <w:rsid w:val="00331754"/>
    <w:rsid w:val="00342639"/>
    <w:rsid w:val="00345A62"/>
    <w:rsid w:val="00346FA9"/>
    <w:rsid w:val="00350A95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4D5C"/>
    <w:rsid w:val="004A721B"/>
    <w:rsid w:val="004B09B6"/>
    <w:rsid w:val="004B130C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54431"/>
    <w:rsid w:val="00563855"/>
    <w:rsid w:val="0057248B"/>
    <w:rsid w:val="00573186"/>
    <w:rsid w:val="005818BB"/>
    <w:rsid w:val="005870C8"/>
    <w:rsid w:val="00592FB5"/>
    <w:rsid w:val="005A50FB"/>
    <w:rsid w:val="005A630C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3708"/>
    <w:rsid w:val="00615183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95667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D763C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08C5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16ABC"/>
    <w:rsid w:val="00830962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8F584C"/>
    <w:rsid w:val="00900598"/>
    <w:rsid w:val="00906C2D"/>
    <w:rsid w:val="009124D4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E0A0D"/>
    <w:rsid w:val="009E6C94"/>
    <w:rsid w:val="009E7F26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555CB"/>
    <w:rsid w:val="00A60235"/>
    <w:rsid w:val="00A649FA"/>
    <w:rsid w:val="00A64C18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331F"/>
    <w:rsid w:val="00B151F5"/>
    <w:rsid w:val="00B16A2A"/>
    <w:rsid w:val="00B43385"/>
    <w:rsid w:val="00B46ECB"/>
    <w:rsid w:val="00B61D60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16544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959F6"/>
    <w:rsid w:val="00CB233E"/>
    <w:rsid w:val="00CB2EE2"/>
    <w:rsid w:val="00CC1AA4"/>
    <w:rsid w:val="00CC3223"/>
    <w:rsid w:val="00CC3B28"/>
    <w:rsid w:val="00CD0056"/>
    <w:rsid w:val="00CD1F09"/>
    <w:rsid w:val="00CD3BE1"/>
    <w:rsid w:val="00D15663"/>
    <w:rsid w:val="00D16E7D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4E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42E96"/>
    <w:rsid w:val="00E4756B"/>
    <w:rsid w:val="00E558A7"/>
    <w:rsid w:val="00E65CDC"/>
    <w:rsid w:val="00E67EBA"/>
    <w:rsid w:val="00E7028D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A12F7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4</TotalTime>
  <Pages>3</Pages>
  <Words>511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5</cp:revision>
  <cp:lastPrinted>2018-06-07T12:07:00Z</cp:lastPrinted>
  <dcterms:created xsi:type="dcterms:W3CDTF">2018-06-19T08:32:00Z</dcterms:created>
  <dcterms:modified xsi:type="dcterms:W3CDTF">2018-06-19T08:35:00Z</dcterms:modified>
</cp:coreProperties>
</file>