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2462466E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E80754">
              <w:rPr>
                <w:b/>
                <w:lang w:eastAsia="en-US"/>
              </w:rPr>
              <w:t>1</w:t>
            </w:r>
            <w:r w:rsidR="007753D5">
              <w:rPr>
                <w:b/>
                <w:lang w:eastAsia="en-US"/>
              </w:rPr>
              <w:t>/2</w:t>
            </w:r>
            <w:r w:rsidR="00E80754">
              <w:rPr>
                <w:b/>
                <w:lang w:eastAsia="en-US"/>
              </w:rPr>
              <w:t>2</w:t>
            </w:r>
            <w:r w:rsidRPr="00DF4413">
              <w:rPr>
                <w:b/>
                <w:lang w:eastAsia="en-US"/>
              </w:rPr>
              <w:t>:</w:t>
            </w:r>
            <w:r w:rsidR="007844F4">
              <w:rPr>
                <w:b/>
                <w:lang w:eastAsia="en-US"/>
              </w:rPr>
              <w:t>25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65A7FE33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7844F4">
              <w:rPr>
                <w:lang w:eastAsia="en-US"/>
              </w:rPr>
              <w:t>2</w:t>
            </w:r>
            <w:r w:rsidR="00EC4F93">
              <w:rPr>
                <w:lang w:eastAsia="en-US"/>
              </w:rPr>
              <w:t>-</w:t>
            </w:r>
            <w:r w:rsidR="007844F4">
              <w:rPr>
                <w:lang w:eastAsia="en-US"/>
              </w:rPr>
              <w:t>02</w:t>
            </w:r>
            <w:r w:rsidR="005462E1">
              <w:rPr>
                <w:lang w:eastAsia="en-US"/>
              </w:rPr>
              <w:t>-</w:t>
            </w:r>
            <w:r w:rsidR="007844F4">
              <w:rPr>
                <w:lang w:eastAsia="en-US"/>
              </w:rPr>
              <w:t>24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3AAF59F5" w:rsidR="00626DFC" w:rsidRPr="005F6757" w:rsidRDefault="007844F4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</w:t>
            </w:r>
            <w:r w:rsidR="007017DD">
              <w:rPr>
                <w:color w:val="000000" w:themeColor="text1"/>
                <w:lang w:eastAsia="en-US"/>
              </w:rPr>
              <w:t>.0</w:t>
            </w:r>
            <w:r w:rsidR="0030646E">
              <w:rPr>
                <w:color w:val="000000" w:themeColor="text1"/>
                <w:lang w:eastAsia="en-US"/>
              </w:rPr>
              <w:t>0</w:t>
            </w:r>
            <w:r w:rsidR="0015445D">
              <w:rPr>
                <w:color w:val="000000" w:themeColor="text1"/>
                <w:lang w:eastAsia="en-US"/>
              </w:rPr>
              <w:t xml:space="preserve"> </w:t>
            </w:r>
            <w:r w:rsidR="0015445D" w:rsidRPr="00342D5F">
              <w:rPr>
                <w:color w:val="000000" w:themeColor="text1"/>
                <w:lang w:eastAsia="en-US"/>
              </w:rPr>
              <w:t>–</w:t>
            </w:r>
            <w:r w:rsidR="0003168C" w:rsidRPr="00342D5F">
              <w:rPr>
                <w:color w:val="000000" w:themeColor="text1"/>
                <w:lang w:eastAsia="en-US"/>
              </w:rPr>
              <w:t xml:space="preserve"> </w:t>
            </w:r>
            <w:r w:rsidR="00C7324D" w:rsidRPr="005F5B28">
              <w:rPr>
                <w:color w:val="000000" w:themeColor="text1"/>
                <w:lang w:eastAsia="en-US"/>
              </w:rPr>
              <w:t>16.37</w:t>
            </w:r>
            <w:r w:rsidR="00CC05D6" w:rsidRPr="00C8680D">
              <w:rPr>
                <w:color w:val="000000" w:themeColor="text1"/>
                <w:highlight w:val="yellow"/>
                <w:lang w:eastAsia="en-US"/>
              </w:rPr>
              <w:br/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0D09E812" w14:textId="77777777" w:rsidR="00F53F0A" w:rsidRDefault="00F53F0A" w:rsidP="00F53F0A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018B9B4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13A7404B" w:rsidR="006546C2" w:rsidRDefault="006546C2"/>
    <w:p w14:paraId="125A3991" w14:textId="77777777" w:rsidR="00EA3878" w:rsidRDefault="00EA3878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043E10" w:rsidRPr="00DF4413" w14:paraId="2A86E264" w14:textId="77777777" w:rsidTr="007017DD">
        <w:trPr>
          <w:trHeight w:val="4543"/>
        </w:trPr>
        <w:tc>
          <w:tcPr>
            <w:tcW w:w="567" w:type="dxa"/>
          </w:tcPr>
          <w:p w14:paraId="2D969C84" w14:textId="466A6E76" w:rsidR="00043E10" w:rsidRDefault="00043E1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E80754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371" w:type="dxa"/>
          </w:tcPr>
          <w:p w14:paraId="7D8B62D3" w14:textId="7CFD1315" w:rsidR="003960F1" w:rsidRDefault="007017DD" w:rsidP="007017DD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Europeiska rådet</w:t>
            </w:r>
            <w:r w:rsidR="00F53F0A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F53F0A">
              <w:rPr>
                <w:rFonts w:eastAsiaTheme="minorHAnsi"/>
                <w:color w:val="000000"/>
                <w:lang w:eastAsia="en-US"/>
              </w:rPr>
              <w:t>Stats</w:t>
            </w:r>
            <w:r>
              <w:rPr>
                <w:rFonts w:eastAsiaTheme="minorHAnsi"/>
                <w:color w:val="000000"/>
                <w:lang w:eastAsia="en-US"/>
              </w:rPr>
              <w:t>minister Magdalena Andersson</w:t>
            </w:r>
            <w:r w:rsidR="00F53F0A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="00F53F0A"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 w:rsidR="00F53F0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53F0A" w:rsidRPr="003B4995">
              <w:rPr>
                <w:rFonts w:eastAsiaTheme="minorHAnsi"/>
                <w:color w:val="000000"/>
                <w:lang w:eastAsia="en-US"/>
              </w:rPr>
              <w:t>från</w:t>
            </w:r>
            <w:r w:rsidR="00F53F0A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Statsrådsberedningen</w:t>
            </w:r>
            <w:r w:rsidR="0041771B">
              <w:rPr>
                <w:rFonts w:eastAsiaTheme="minorHAnsi"/>
                <w:color w:val="000000"/>
                <w:lang w:eastAsia="en-US"/>
              </w:rPr>
              <w:t xml:space="preserve"> och Utrikesdepartementet</w:t>
            </w:r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="00F53F0A">
              <w:rPr>
                <w:rFonts w:eastAsiaTheme="minorHAnsi"/>
                <w:color w:val="000000"/>
                <w:lang w:eastAsia="en-US"/>
              </w:rPr>
              <w:t xml:space="preserve">informerade och samrådde inför </w:t>
            </w:r>
            <w:r w:rsidR="007844F4">
              <w:rPr>
                <w:rFonts w:eastAsiaTheme="minorHAnsi"/>
                <w:color w:val="000000"/>
                <w:lang w:eastAsia="en-US"/>
              </w:rPr>
              <w:t xml:space="preserve">extrainsatt </w:t>
            </w:r>
            <w:r w:rsidR="00F53F0A">
              <w:rPr>
                <w:rFonts w:eastAsiaTheme="minorHAnsi"/>
                <w:color w:val="000000"/>
                <w:lang w:eastAsia="en-US"/>
              </w:rPr>
              <w:t xml:space="preserve">möte i </w:t>
            </w:r>
            <w:r>
              <w:rPr>
                <w:rFonts w:eastAsiaTheme="minorHAnsi"/>
                <w:color w:val="000000"/>
                <w:lang w:eastAsia="en-US"/>
              </w:rPr>
              <w:t xml:space="preserve">Europeiska rådet </w:t>
            </w:r>
            <w:r w:rsidR="00F53F0A" w:rsidRPr="00B60504">
              <w:rPr>
                <w:rFonts w:eastAsiaTheme="minorHAnsi"/>
                <w:color w:val="000000"/>
                <w:lang w:eastAsia="en-US"/>
              </w:rPr>
              <w:t xml:space="preserve">den </w:t>
            </w:r>
            <w:r w:rsidR="007844F4">
              <w:rPr>
                <w:rFonts w:eastAsiaTheme="minorHAnsi"/>
                <w:color w:val="000000"/>
                <w:lang w:eastAsia="en-US"/>
              </w:rPr>
              <w:t>24 februari 2022.</w:t>
            </w:r>
            <w:r w:rsidR="00342D5F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5462E1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5462E1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5462E1"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="00F53F0A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5462E1">
              <w:rPr>
                <w:b/>
                <w:snapToGrid w:val="0"/>
                <w:color w:val="000000" w:themeColor="text1"/>
                <w:lang w:eastAsia="en-US"/>
              </w:rPr>
              <w:br/>
            </w:r>
            <w:proofErr w:type="gramStart"/>
            <w:r w:rsidR="00F53F0A" w:rsidRPr="003C602C">
              <w:rPr>
                <w:b/>
                <w:snapToGrid w:val="0"/>
                <w:color w:val="000000" w:themeColor="text1"/>
                <w:lang w:eastAsia="en-US"/>
              </w:rPr>
              <w:t xml:space="preserve">- </w:t>
            </w:r>
            <w:r w:rsidRPr="003C602C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="00BA6E4D">
              <w:rPr>
                <w:rFonts w:eastAsiaTheme="minorHAnsi"/>
                <w:b/>
                <w:color w:val="000000"/>
                <w:lang w:eastAsia="en-US"/>
              </w:rPr>
              <w:t>Extrainsatt</w:t>
            </w:r>
            <w:proofErr w:type="gramEnd"/>
            <w:r w:rsidR="00BA6E4D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="00BA6E4D" w:rsidRPr="00BA6E4D">
              <w:rPr>
                <w:rFonts w:eastAsiaTheme="minorHAnsi"/>
                <w:b/>
                <w:color w:val="000000"/>
                <w:lang w:eastAsia="en-US"/>
              </w:rPr>
              <w:t>möte i Europeiska rådet den 24 februari 2022</w:t>
            </w:r>
          </w:p>
          <w:p w14:paraId="05FF3452" w14:textId="0186B7E6" w:rsidR="003960F1" w:rsidRPr="00EB5878" w:rsidRDefault="00BA6E4D" w:rsidP="007017DD">
            <w:pPr>
              <w:rPr>
                <w:iCs/>
                <w:color w:val="000000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  <w:r w:rsidR="00EB5878">
              <w:rPr>
                <w:color w:val="000000"/>
              </w:rPr>
              <w:br/>
            </w:r>
            <w:r w:rsidR="00AE4605">
              <w:rPr>
                <w:iCs/>
                <w:color w:val="000000"/>
              </w:rPr>
              <w:t>V- ledamoten anmälde avvikande ståndpunkt.</w:t>
            </w:r>
          </w:p>
        </w:tc>
      </w:tr>
      <w:bookmarkEnd w:id="0"/>
    </w:tbl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3C73BBDF" w14:textId="11B896E9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D12C5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30121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FBB420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9E0AF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DF945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B7F08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8C67A1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7612FB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199F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B09FA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2A5B7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8C1F7F9" w14:textId="74FB4A51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5EF73D" w14:textId="3C2B62B4" w:rsidR="007017DD" w:rsidRDefault="007017D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76777E" w14:textId="46D31063" w:rsidR="007017DD" w:rsidRDefault="007017D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A288A38" w14:textId="704B6187" w:rsidR="007017DD" w:rsidRDefault="007017D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6E97A6C" w14:textId="160A36D0" w:rsidR="007017DD" w:rsidRDefault="007017D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0E5782C" w14:textId="1E3FE2B7" w:rsidR="007017DD" w:rsidRDefault="007017D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3E938D6" w14:textId="77777777" w:rsidR="007017DD" w:rsidRDefault="007017D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90B7F1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416A380" w14:textId="638B3CCA" w:rsidR="00D54EC2" w:rsidRDefault="00D54EC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FA802AC" w14:textId="77777777" w:rsidR="00D54EC2" w:rsidRDefault="00D54EC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4EEEE2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F3CC676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4E3585E0" w14:textId="7996518A" w:rsidR="00D67773" w:rsidRPr="00FB792F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B2CA3A9" w14:textId="0443E013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BA6E4D">
        <w:rPr>
          <w:b/>
          <w:snapToGrid w:val="0"/>
          <w:lang w:eastAsia="en-US"/>
        </w:rPr>
        <w:t>Filip Garpenby</w:t>
      </w:r>
    </w:p>
    <w:p w14:paraId="2B23F569" w14:textId="77777777" w:rsidR="00B975F5" w:rsidRPr="00FB792F" w:rsidRDefault="00B975F5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bookmarkStart w:id="1" w:name="_GoBack"/>
      <w:bookmarkEnd w:id="1"/>
    </w:p>
    <w:p w14:paraId="327612AE" w14:textId="13EA0CFF" w:rsidR="00CE129D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1210D7" w:rsidRPr="001210D7">
        <w:rPr>
          <w:b/>
          <w:snapToGrid w:val="0"/>
          <w:lang w:eastAsia="en-US"/>
        </w:rPr>
        <w:t>Annika Qarlsson</w:t>
      </w:r>
    </w:p>
    <w:p w14:paraId="12B4DE2C" w14:textId="3FBBEBE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2A96FF3E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32"/>
      </w:tblGrid>
      <w:tr w:rsidR="00DE5153" w:rsidRPr="00DE5153" w14:paraId="1629423D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6B2ABD18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 w:rsidR="00E80754">
              <w:rPr>
                <w:b/>
                <w:color w:val="000000"/>
                <w:lang w:val="en-GB" w:eastAsia="en-US"/>
              </w:rPr>
              <w:t>1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 w:rsidR="00E80754"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B91523">
              <w:rPr>
                <w:b/>
                <w:color w:val="000000"/>
                <w:lang w:val="en-GB" w:eastAsia="en-US"/>
              </w:rPr>
              <w:t>25</w:t>
            </w:r>
          </w:p>
        </w:tc>
      </w:tr>
      <w:tr w:rsidR="00DE5153" w:rsidRPr="00DE5153" w14:paraId="2B828F56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0852FF8A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DB4EC9"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3057EA2D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20F314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41E59E34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30692679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6638D9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382205E0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4A765184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52A9783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107D8910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48F2BB6E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3756D582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Pyry Niemi (S)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32A96E8F" w:rsidR="00B91523" w:rsidRPr="00DE5153" w:rsidRDefault="0041771B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446F81A9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31772FBF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13976129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4D7E4050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7456D2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0D388D1B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Annika Qarlsson (C)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29033446" w:rsidR="00B91523" w:rsidRPr="00DE5153" w:rsidRDefault="0041771B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4E7A8118" w:rsidR="00B91523" w:rsidRPr="0053205B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4CAE1C24" w:rsidR="00B91523" w:rsidRPr="0053205B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706E25D4" w:rsidR="00B91523" w:rsidRPr="0053205B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430B3500" w:rsidR="00B91523" w:rsidRPr="0053205B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B91523" w:rsidRPr="0053205B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B91523" w:rsidRPr="0053205B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91523" w:rsidRPr="00DE5153" w14:paraId="772BD4D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2389A456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Jessika Roswall (M) (Andre vice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7AF9307A" w:rsidR="00B91523" w:rsidRPr="00DE5153" w:rsidRDefault="0041771B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78232AC6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7606A635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32A16E06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5AC7B9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1F764551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44C5AA5C" w:rsidR="00B91523" w:rsidRPr="00DE5153" w:rsidRDefault="0041771B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3A13054E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29699A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23C90EF4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6E2576F1" w:rsidR="00B91523" w:rsidRPr="00DE5153" w:rsidRDefault="0041771B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19FEC2BE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36A2AE20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1B803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48186D5C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71DA23D3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50F0986A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61E2B2C2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6CBE76DB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7F8B37B8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6883E66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56B7813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45712C29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6D6B38DB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4CD6F469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44DB0960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18BBCE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2485A86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50E7DE92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6BFD70EA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52DC643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2273E31C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08F5F40B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7F79561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56D91D6B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00247A0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081F945C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5812A8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5D5D87EA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758AAE60" w:rsidR="00B91523" w:rsidRPr="00DE5153" w:rsidRDefault="00AD1208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781A73E5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2588470D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3294B13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30118D79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64509986" w:rsidR="00B91523" w:rsidRPr="00DE5153" w:rsidRDefault="00AD1208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018CD4CB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27D06A5A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21B7EB73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0B8F510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6777D73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Sofia Damm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031EA53E" w:rsidR="00B91523" w:rsidRPr="00DE5153" w:rsidRDefault="00AD1208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735F6134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271BDFA4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3ABE06E9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03A1F1C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1EE13F31" w:rsidR="00B91523" w:rsidRPr="00166DC1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166DC1">
              <w:rPr>
                <w:color w:val="000000"/>
                <w:sz w:val="18"/>
                <w:szCs w:val="18"/>
                <w:lang w:val="en-GB" w:eastAsia="en-US"/>
              </w:rPr>
              <w:t>Monica Haider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7134DE41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2F15C50A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358E4C66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66C1D82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1ED9617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565B0B1E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49B5DCCB" w:rsidR="00B91523" w:rsidRPr="00DE5153" w:rsidRDefault="00AD1208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D2044" w14:textId="378B26C9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5FED8EC6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143F6AB6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5C8970D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32C10F2D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60E42419" w:rsidR="00B91523" w:rsidRPr="00DE5153" w:rsidRDefault="00AD1208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7C99FF74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3D583946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3CEBCE5A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5B81A1F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69CF201C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Maria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Ferm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2B49C772" w:rsidR="00B91523" w:rsidRPr="00DE5153" w:rsidRDefault="00AD1208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561C48E9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125B5D70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2E41D130" w14:textId="77777777" w:rsidTr="000978A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5B82447F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29805332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32101A65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119C3E56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42C72EFC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240EE25" w:rsidR="00B91523" w:rsidRPr="00DE5153" w:rsidRDefault="00B91523" w:rsidP="00B9152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1FBC4EDC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62546F" w14:textId="67603242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Petersson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42E6BC70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39490F8F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472D8B62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328B6207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2A02AD" w14:textId="509D66B5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758D80F6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56C0F74E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C77C4" w14:textId="040606ED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Olle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Thorell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6927C1A1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128DE8C6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1DC7BC42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08F7997B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022340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DC59DB" w14:textId="3307C364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Katarina Brännström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175BC108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60241F63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7B3B5E14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53A85114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3FE05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7B0705" w14:textId="5FAF9488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3B71C13F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571C76A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8B241F" w14:textId="1529019C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698D213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78FEA3D2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43ADAE25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3D4964D2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6D5DB30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00BD74" w14:textId="74CC8832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47EC9D3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95B7F" w14:textId="29E62E65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1730193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93F6B" w14:textId="430AC116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194AF48C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70CA3B1E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2C73C7F1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003C4E08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2C5D3A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4331A9" w14:textId="6A4E21D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0016733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8D8DA4" w14:textId="71ED5303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4B332005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144863D2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368323C2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6B946211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2E39463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4EB741" w14:textId="023D1CEE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63729649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47D8CE63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7540891B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28CADA1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486EEB" w14:textId="6F5C9528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5EF545C0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3BCA679A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5F6B8B43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353C2531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249F6AF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1E517F" w14:textId="77E8A60D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66D32E8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D6CC57" w14:textId="6655F44A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60A0C9D5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5C590DA1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5015535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AC2CC8" w14:textId="5F1D80B5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1E68421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B1947" w14:textId="60F48399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AF7A" w14:textId="1F651113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9D0BC" w14:textId="32486C0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987F9" w14:textId="481D9776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6D4" w14:textId="0281C98B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1805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A4BF6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0F588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3F7021E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BC4479" w14:textId="24D0F0BB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BA0CF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510A5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760F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21DA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5A2C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29BF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73D1B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43D251E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D186BD" w14:textId="41B9235B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AE91C" w14:textId="24D88F79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B8F4" w14:textId="6AED18AD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D440D" w14:textId="36335914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897A4" w14:textId="034CD92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E3E27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33442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BCDE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7C3F158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9D397F" w14:textId="70CAA385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C5E2" w14:textId="202B95B4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359B" w14:textId="03604B0B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47896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074D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1C13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A532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75405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3ACC5D7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2B15AC" w14:textId="1BE57ECB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B31BD" w14:textId="48753DA0" w:rsidR="00B91523" w:rsidRPr="00DE5153" w:rsidRDefault="00AD1208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FF9B8" w14:textId="431AD06A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C14C9" w14:textId="07A2830F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63020" w14:textId="6EBE395B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0EB93" w14:textId="4F724B43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A7033" w14:textId="1E9F0D95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F0981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02617A6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9D879" w14:textId="391F1B6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26FAC" w14:textId="620E7D13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11E5" w14:textId="006A41F8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540F" w14:textId="40185463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A36F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A6F3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A9902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CCEAD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3253447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0A058D7" w14:textId="1CE1C9E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7D1124" w14:textId="765F524F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07652D" w14:textId="75E89314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C133AE" w14:textId="127A38FA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7E88D3A" w14:textId="173CCC6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F7EBD05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C261F37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D8855E0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1523" w:rsidRPr="00DE5153" w14:paraId="7738EE90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7798F9" w14:textId="56463AA4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46451" w14:textId="63C0E3FD" w:rsidR="00B91523" w:rsidRPr="00DE5153" w:rsidRDefault="00AD1208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96BC9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0198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FC8F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D9B6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D3D6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AA5D7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79D164B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24F2C3" w14:textId="610FC698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04C5" w14:textId="1A89A548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DE2EA" w14:textId="37EDE378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13AF" w14:textId="652AD9AE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AF0F9" w14:textId="5CFC6241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5679" w14:textId="028C5743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14DE1" w14:textId="3DAE0C2D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5761F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0D5A200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12B300" w14:textId="5862627F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E914" w14:textId="37BF9EC2" w:rsidR="00B91523" w:rsidRPr="00EC257D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F9BA0" w14:textId="2CA357EC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309B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57F1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D83C8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55138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9A8B7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21EE044E" w14:textId="77777777" w:rsidTr="00867119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8B0163" w14:textId="571C339C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10BD4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FAE31" w14:textId="2E4FE541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500A" w14:textId="6FC33186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D58FD" w14:textId="451FCB33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BB515" w14:textId="59524B4E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EB1EF" w14:textId="5915EF8A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E65A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7D6915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27F6AF" w14:textId="20175D91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F62F3" w14:textId="4E154F3E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FA25" w14:textId="2D7DCC59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00647" w14:textId="0C477C72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DAB69" w14:textId="2304DAB8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97E9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1AB66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93528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5D56C8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780943" w14:textId="3C4F33B6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5B2DF1">
              <w:rPr>
                <w:color w:val="000000"/>
                <w:sz w:val="18"/>
                <w:szCs w:val="18"/>
                <w:lang w:val="en-GB" w:eastAsia="en-US"/>
              </w:rPr>
              <w:t xml:space="preserve">Arin </w:t>
            </w:r>
            <w:proofErr w:type="spellStart"/>
            <w:r w:rsidRPr="005B2DF1">
              <w:rPr>
                <w:color w:val="000000"/>
                <w:sz w:val="18"/>
                <w:szCs w:val="18"/>
                <w:lang w:val="en-GB" w:eastAsia="en-US"/>
              </w:rPr>
              <w:t>Karapet</w:t>
            </w:r>
            <w:proofErr w:type="spellEnd"/>
            <w:r w:rsidRPr="005B2DF1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2AAD" w14:textId="4918B8C4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18CC" w14:textId="3C1FDAE8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61DF4" w14:textId="28247CF4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FD4C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1669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B721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B1F90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71E420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54FC7B" w14:textId="4EB8E53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6DB92" w14:textId="54C9FB77" w:rsidR="00B91523" w:rsidRPr="00DE5153" w:rsidRDefault="00AD1208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1E31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D39D0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F8559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AEA7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8184F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947CB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0EFFCC7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B8C114" w14:textId="414831C2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40DA1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D2E0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98BE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181CD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D419C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B0A0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6B162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6D59A0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542FED" w14:textId="5098BA31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Josefin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Malmqvist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F5523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208D7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F3DF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B50F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F4D1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7ACD9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EE024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134FFA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76BF1" w14:textId="3EB2AB1F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Ann-Britt Åsebol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4BFE9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332CC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09E31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18EB9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D2FA5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77A7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009AD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0A5DFCE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50ADF6" w14:textId="42C4267C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EC4E1" w14:textId="61CE7BA2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3D829" w14:textId="5A008A82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87072" w14:textId="506BFE1D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E66D5" w14:textId="00657CA9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D3AB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41C3E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C372F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0B2D4DB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BC53C8" w14:textId="37147598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Linghem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6F108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97D6C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D76F2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EC2C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07AF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8AB28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ACFA9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91523" w:rsidRPr="00DE5153" w14:paraId="26EBA88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0BAF69" w14:textId="62DF0792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53CFE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9AB0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378A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78EA9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8C7F5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BBE53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3218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6ECD342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ADD701" w14:textId="2441B149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1A87" w14:textId="63FA0B5C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8CB9" w14:textId="0EF18EA5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F93B0" w14:textId="415C59E5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191CA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DDD4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4FA23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CEEAC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5F78FB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564C6D" w14:textId="7FFF0179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DB78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67DB0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07C6B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1C02D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67E1B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079AC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8873D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62B8F5B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474E99" w14:textId="132CFEA2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Skellefteå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F181A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C7317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80470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EF050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60CAD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0F3A2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F5CD4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91523" w:rsidRPr="00DE5153" w14:paraId="1A892BB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B7A9B3" w14:textId="3BE26F2C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1CA8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630C5" w14:textId="1AF381D1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EA4E" w14:textId="7FE54E23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E8C06" w14:textId="004F5E6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AC47" w14:textId="4A1AC6F4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4016C" w14:textId="39936F21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8012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7931D6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5E40DB" w14:textId="5488324A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Carina Ståhl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Herrstedt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AC856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43641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1922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E5B2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ACE48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87A39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59CEC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0909AA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08C631" w14:textId="3DBDD590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80710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3D2AB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CC81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3375F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0E6E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6606A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D7CCD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69240C9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DCDFC8" w14:textId="201E86DB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Markus Wiechel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1EBF8" w14:textId="228DE05B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9402" w14:textId="2D1DD165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907F1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5BA8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EADD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8E7EC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5EEB8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0BFA85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02FD1B" w14:textId="601B2344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4B3E6" w14:textId="6A582F0C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5626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B03D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D1C75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97791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CBEF5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8936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73013A8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E72C5E" w14:textId="7B0A6D2E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DE8EA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D3FE2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AA00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EA73B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4533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562EF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4783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7454B5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EB033" w14:textId="0457DDDD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A4AB3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09B61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5B6B9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B2EC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C7CC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C290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4E5E6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452B86B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C35C6" w14:textId="732E0EAC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D65A" w14:textId="34447D25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72A6A" w14:textId="305F6570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2F7AE" w14:textId="0AC7DC69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49984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2257C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D94C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E484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5D367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DC6CA8" w14:textId="18379F1C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12FC3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237AA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E36EC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BE1F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828E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44C84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3002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0061A8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94D462" w14:textId="263EE686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6341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0A289" w14:textId="3C9FB0C0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273A" w14:textId="5F96F0C5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5C484" w14:textId="37E4CCF0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10440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CE50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9C57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0D95A7A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7D6F7C" w14:textId="2612918D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B72D" w14:textId="37E199E2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1F404" w14:textId="7BB3B2DC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1FE9" w14:textId="72F9FEDF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3FB0B" w14:textId="554C80E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C730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04F62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23F5D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0A58247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E9055" w14:textId="369D03AF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3E9B6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9ED57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3171F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AC51F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90D53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12BE7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E1568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2EC2101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7C3329" w14:textId="4A9144DE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399BE" w14:textId="0C6BB0E9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CC96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8A09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23232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611D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64ACF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0C6AA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1523" w:rsidRPr="00DE5153" w14:paraId="58B73E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EF51BC" w14:textId="5940C678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Kjell-Arne Ottosson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9947" w14:textId="68F25D7A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F58F" w14:textId="0BB949D9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454B4" w14:textId="7E4FD7E5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24A7E" w14:textId="64D94598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09A17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447CA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2C549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1523" w:rsidRPr="00DE5153" w14:paraId="2AFF0F3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79C89" w14:textId="574E84DC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CE2C0" w14:textId="7E656724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3B551" w14:textId="404A532B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CEE5" w14:textId="4F851A2F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12BAA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4F7FF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A9FF1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C422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1523" w:rsidRPr="00DE5153" w14:paraId="5CA8BC8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F67F2E" w14:textId="4A1682AE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B9EA" w14:textId="4281B7BA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144F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ED6B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A1018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8239C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0F09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8D62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1523" w:rsidRPr="00DE5153" w14:paraId="3025873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5524F0" w14:textId="09235716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F73B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78FCB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0DE0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2DE2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DF2F8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EF2F4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52D4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1523" w:rsidRPr="00DE5153" w14:paraId="0A0AEC0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C096DB" w14:textId="7B920CF9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158B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F41FF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3BEF0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0B4DC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342F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9EE3B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50A5A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1523" w:rsidRPr="00DE5153" w14:paraId="12B7A6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0D670A" w14:textId="3D3CCA8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6C1B2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1CC6A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BD700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3E255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EADB8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B59B0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99DE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1523" w:rsidRPr="00DE5153" w14:paraId="6168345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87C9F1" w14:textId="0869CBE9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ADB7F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372C6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6F563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0C08B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74559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C51A8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56A35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1523" w:rsidRPr="00DE5153" w14:paraId="4FAEADE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ADCE11" w14:textId="37DB1EC5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Malin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Björk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74CCD" w14:textId="22BEAC1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A1A3C" w14:textId="446CF34D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D2766" w14:textId="004DD18E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D1EFD" w14:textId="4969F0F5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ACD2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4E296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565B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1523" w:rsidRPr="00DE5153" w14:paraId="6E0F7B4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39199" w14:textId="45EB1708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58A60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A5F03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E3A2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8AD44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0DBB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77482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D7432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1523" w:rsidRPr="00DE5153" w14:paraId="44837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F84554" w14:textId="228228BC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883C0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34D98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88D4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1E0DD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C72CC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CE741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09F12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1523" w:rsidRPr="00DE5153" w14:paraId="2C8EC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8A030" w14:textId="14CDC676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61553" w14:textId="02F7F92E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CDA5B" w14:textId="08C1842A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1D7A9" w14:textId="05F45084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38F3" w14:textId="581A59CF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491DA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2E4A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9B68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012487F2" w14:textId="77777777" w:rsidTr="00867119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4493A2" w14:textId="1F310E0E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B698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9D217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D9346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B2E1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64266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E02AB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3C21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1523" w:rsidRPr="00DE5153" w14:paraId="63C95A7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800D1A" w14:textId="48B89F14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Daniel Riazat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9582" w14:textId="1CA557E8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B735E" w14:textId="63D92676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C082" w14:textId="7916E849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6E929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B8AA1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2404A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561D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1523" w:rsidRPr="00DE5153" w14:paraId="179DF8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18A4F" w14:textId="52BC59D5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3E02D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BF245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A0553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2D33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1D486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C7BD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553D6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1523" w:rsidRPr="00DE5153" w14:paraId="27492F4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5BFC6C" w14:textId="0A222889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7095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EEA8F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92F0A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E6A3A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DF382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3A429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D7BF4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1523" w:rsidRPr="00DE5153" w14:paraId="1E533C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3DA7CFB9" w14:textId="6BAB3DE1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D8BBA1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AA2FE02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9F7697F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396EDA6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027E235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DCA1E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2DFC9F3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1523" w:rsidRPr="00DE5153" w14:paraId="41EE4C7F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4AC12" w14:textId="62CF4F4C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2274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895FA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E8FDA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19E1A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013F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B9166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5C2C9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1523" w:rsidRPr="00DE5153" w14:paraId="47AED6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F975CE" w14:textId="200C5233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95F97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F228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ABB41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E7479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700DA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87C31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14B34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1523" w:rsidRPr="00DE5153" w14:paraId="2CEECD9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74E4DA" w14:textId="6A69077C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C4481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CE361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BC3E5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72938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51B17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21B7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3395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1523" w:rsidRPr="00DE5153" w14:paraId="70A7FD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531537" w14:textId="7346C054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1D19E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39728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9DA4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E7AB0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5912C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19A7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FF3F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1523" w:rsidRPr="00DE5153" w14:paraId="5235534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A50FBA" w14:textId="3AC02826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5194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B49C0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8F9F4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F01D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66B8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A870B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A7E8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1523" w:rsidRPr="00DE5153" w14:paraId="64E7118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C9EA58" w14:textId="095B6210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01A57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7CC9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E430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F5FB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17148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9B7D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0FD6D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1523" w:rsidRPr="00DE5153" w14:paraId="174A532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98DE43" w14:textId="1CC85F85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5EDE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B6323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6EC30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C94E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5CFA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99AC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D0D77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1523" w:rsidRPr="00DE5153" w14:paraId="25ECA17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3E05C" w14:textId="3A386530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2F091" w14:textId="6265F036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C348" w14:textId="173EE1B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FC3" w14:textId="0AA28116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17951" w14:textId="7E1F1CD8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806D5" w14:textId="5E52C819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AF8D6" w14:textId="56D8D416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91378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4B27F00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FAEE8F" w14:textId="0627DAC3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E8A64" w14:textId="2A023B4B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D8C6" w14:textId="405578A5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C087C" w14:textId="246B3824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E4DBF" w14:textId="7BBD3370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963EA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AE571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10D4C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2EBD9F2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2F3692" w14:textId="0277873A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Per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Bolund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D6191" w14:textId="7A35F68B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F268" w14:textId="1170B66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46E01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CD755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DAFD9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FD4C0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19713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4649492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8E65B1" w14:textId="06659DFC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013B0" w14:textId="49F3FA2C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1F5B" w14:textId="611A5321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FA66B" w14:textId="338DC70F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05833" w14:textId="5926761B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463C8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E5E6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4DCA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345512C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882B79" w14:textId="29760411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Lars Adaktusson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86D50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68448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D9F7D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C5660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A8427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CBFDB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1FC7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76F2138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BEFF8A" w14:textId="60D45ABD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2C65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A01AB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EFB4E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B8E50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F8EFF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9C49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17994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1EE61D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43068" w14:textId="0C2ADF40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1E41E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920AD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75527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A9DDF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752A5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A6D98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B180B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0C9AE2E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36B49" w14:textId="548CE122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7D9D6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CCC91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D12E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5D13E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8F0FE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22653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52720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041043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FF5717" w14:textId="5E419C5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CD669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57CF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55A1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A228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5B9DE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82B41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01988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1479E83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034827" w14:textId="25F73FC3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FD99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4B31F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6C40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DB1BC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85502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1428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C01B1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30D320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CEB58A" w14:textId="0F1B644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73903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305AD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92AA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7547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FDF64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B473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97A9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2409C81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878E29" w14:textId="1C27585A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8CDE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9EF8C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7B1F6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31DFB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20A84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25C0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E848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5D78A0A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4E8542" w14:textId="26C0C414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B0719" w14:textId="5411C855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C26EC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DE13B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688CD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D764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61D00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364A3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0191425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B8D00E" w14:textId="426A49C0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2A6AB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B215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C9FCE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B62F3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FD833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5E0C9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6B11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58FDCE5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A00C8" w14:textId="3B2BE6EA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997E77">
              <w:rPr>
                <w:color w:val="000000"/>
                <w:sz w:val="18"/>
                <w:szCs w:val="18"/>
                <w:lang w:val="en-GB" w:eastAsia="en-US"/>
              </w:rPr>
              <w:t xml:space="preserve">Janine </w:t>
            </w:r>
            <w:proofErr w:type="spellStart"/>
            <w:r w:rsidRPr="00997E77">
              <w:rPr>
                <w:color w:val="000000"/>
                <w:sz w:val="18"/>
                <w:szCs w:val="18"/>
                <w:lang w:val="en-GB" w:eastAsia="en-US"/>
              </w:rPr>
              <w:t>Alm</w:t>
            </w:r>
            <w:proofErr w:type="spellEnd"/>
            <w:r w:rsidRPr="00997E77">
              <w:rPr>
                <w:color w:val="000000"/>
                <w:sz w:val="18"/>
                <w:szCs w:val="18"/>
                <w:lang w:val="en-GB" w:eastAsia="en-US"/>
              </w:rPr>
              <w:t xml:space="preserve"> Ericson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CCCF3" w14:textId="55434BF0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F78D7" w14:textId="35994D9D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5E4" w14:textId="07C5429E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AA59" w14:textId="2FD13404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AEF2D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658D4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AA1CB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7E4DC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E211DD" w14:textId="126010F2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4037B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6685D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9A18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4A2F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CC125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7AA3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A305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154DF33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A1254" w14:textId="0DA8EC84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D3FD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A88F3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54D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CF91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9311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BF27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11C0D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19007D3D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9672A" w14:textId="4C3D064E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A7B3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95804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2710F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43F6" w14:textId="6732DDAB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0357" w14:textId="5FE4CA54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10BAE" w14:textId="574D2A5B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DB58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755301CD" w14:textId="77777777" w:rsidTr="0031245F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hideMark/>
          </w:tcPr>
          <w:p w14:paraId="42D13E77" w14:textId="7B21E465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705622A2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37BA507" w14:textId="4CE2B743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2976C0E8" w14:textId="50078E16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4BD34312" w14:textId="11C5101B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02C0EBA0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E1C03AF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53C63102" w14:textId="77777777" w:rsidR="00B91523" w:rsidRPr="00DE5153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1523" w:rsidRPr="00DE5153" w14:paraId="48FDD40B" w14:textId="77777777" w:rsidTr="000978AE">
        <w:trPr>
          <w:trHeight w:val="30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C78FAC7" w14:textId="7046C23B" w:rsidR="00B91523" w:rsidRPr="00F61746" w:rsidRDefault="00B91523" w:rsidP="00B9152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8396DF3" w14:textId="67CF0915" w:rsidR="00B91523" w:rsidRPr="00F61746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E3BCBF5" w14:textId="7CB93263" w:rsidR="00B91523" w:rsidRPr="00F61746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70C5731" w14:textId="1EAA0CC9" w:rsidR="00B91523" w:rsidRPr="00F61746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F79968A" w14:textId="309D53F1" w:rsidR="00B91523" w:rsidRPr="00F61746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6911E9F" w14:textId="77777777" w:rsidR="00B91523" w:rsidRPr="00F61746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850A895" w14:textId="77777777" w:rsidR="00B91523" w:rsidRPr="00F61746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960287C" w14:textId="77777777" w:rsidR="00B91523" w:rsidRPr="00F61746" w:rsidRDefault="00B91523" w:rsidP="00B9152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978AE" w:rsidRPr="00DE5153" w14:paraId="79749687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F4F72F" w14:textId="49D7E6A5" w:rsidR="000978AE" w:rsidRPr="00F61746" w:rsidRDefault="000978AE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lang w:val="en-GB" w:eastAsia="en-US"/>
              </w:rPr>
              <w:t xml:space="preserve">EXTRA </w:t>
            </w: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BBB471" w14:textId="77777777" w:rsidR="000978AE" w:rsidRPr="00F61746" w:rsidRDefault="000978AE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006423F" w14:textId="77777777" w:rsidR="000978AE" w:rsidRPr="00F61746" w:rsidRDefault="000978AE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B2833A4" w14:textId="77777777" w:rsidR="000978AE" w:rsidRPr="00F61746" w:rsidRDefault="000978AE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05202BA" w14:textId="77777777" w:rsidR="000978AE" w:rsidRPr="00F61746" w:rsidRDefault="000978AE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53F85D7" w14:textId="77777777" w:rsidR="000978AE" w:rsidRPr="00F61746" w:rsidRDefault="000978AE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0FE7501" w14:textId="77777777" w:rsidR="000978AE" w:rsidRPr="00F61746" w:rsidRDefault="000978AE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CDB706B" w14:textId="77777777" w:rsidR="000978AE" w:rsidRPr="00F61746" w:rsidRDefault="000978AE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1245F" w:rsidRPr="00DE5153" w14:paraId="3AB29B94" w14:textId="77777777" w:rsidTr="00163C5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44D12628" w14:textId="01B8406C" w:rsidR="006B4B8C" w:rsidRPr="00F61746" w:rsidRDefault="00951F51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ClasGöran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Carlsson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26B19956" w14:textId="09FF4F0A" w:rsidR="006B4B8C" w:rsidRPr="00F61746" w:rsidRDefault="0041771B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065432B1" w14:textId="77777777" w:rsidR="006B4B8C" w:rsidRPr="00F61746" w:rsidRDefault="006B4B8C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6729577C" w14:textId="77777777" w:rsidR="006B4B8C" w:rsidRPr="00F61746" w:rsidRDefault="006B4B8C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380E302D" w14:textId="77777777" w:rsidR="006B4B8C" w:rsidRPr="00F61746" w:rsidRDefault="006B4B8C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135AF90E" w14:textId="77777777" w:rsidR="006B4B8C" w:rsidRPr="00F61746" w:rsidRDefault="006B4B8C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2411453C" w14:textId="77777777" w:rsidR="006B4B8C" w:rsidRPr="00F61746" w:rsidRDefault="006B4B8C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4599DCA6" w14:textId="77777777" w:rsidR="006B4B8C" w:rsidRPr="00F61746" w:rsidRDefault="006B4B8C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51F51" w:rsidRPr="00DE5153" w14:paraId="40BFBA59" w14:textId="77777777" w:rsidTr="00163C5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31990BAB" w14:textId="3DD40637" w:rsidR="00951F51" w:rsidRDefault="0041771B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Håkan Svenneling (V)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57615FDC" w14:textId="2287EB0E" w:rsidR="00951F51" w:rsidRDefault="0041771B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4DA7525D" w14:textId="77777777" w:rsidR="00951F51" w:rsidRPr="00F61746" w:rsidRDefault="00951F51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270F92A7" w14:textId="77777777" w:rsidR="00951F51" w:rsidRPr="00F61746" w:rsidRDefault="00951F51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1B79D47B" w14:textId="77777777" w:rsidR="00951F51" w:rsidRPr="00F61746" w:rsidRDefault="00951F51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2BD934EC" w14:textId="77777777" w:rsidR="00951F51" w:rsidRPr="00F61746" w:rsidRDefault="00951F51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46D00B17" w14:textId="77777777" w:rsidR="00951F51" w:rsidRPr="00F61746" w:rsidRDefault="00951F51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36464487" w14:textId="77777777" w:rsidR="00951F51" w:rsidRPr="00F61746" w:rsidRDefault="00951F51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D1208" w:rsidRPr="00DE5153" w14:paraId="7783266D" w14:textId="77777777" w:rsidTr="00163C5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123F8D07" w14:textId="60EB5F6F" w:rsidR="00AD1208" w:rsidRDefault="00AD1208" w:rsidP="00103ED8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D1208">
              <w:rPr>
                <w:color w:val="000000"/>
                <w:sz w:val="18"/>
                <w:szCs w:val="18"/>
                <w:lang w:eastAsia="en-US"/>
              </w:rPr>
              <w:t>Aron Emilsson (SD)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2B11EDB5" w14:textId="40B90635" w:rsidR="00AD1208" w:rsidRDefault="00AD120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69D8FA04" w14:textId="77777777" w:rsidR="00AD1208" w:rsidRPr="00F61746" w:rsidRDefault="00AD120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43FC4D4F" w14:textId="77777777" w:rsidR="00AD1208" w:rsidRPr="00F61746" w:rsidRDefault="00AD120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412EB215" w14:textId="77777777" w:rsidR="00AD1208" w:rsidRPr="00F61746" w:rsidRDefault="00AD120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37729610" w14:textId="77777777" w:rsidR="00AD1208" w:rsidRPr="00F61746" w:rsidRDefault="00AD120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41F3B3C3" w14:textId="77777777" w:rsidR="00AD1208" w:rsidRPr="00F61746" w:rsidRDefault="00AD120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3D441269" w14:textId="77777777" w:rsidR="00AD1208" w:rsidRPr="00F61746" w:rsidRDefault="00AD1208" w:rsidP="00103ED8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25593B63" w14:textId="4874E640" w:rsidR="00ED52B0" w:rsidRDefault="00ED52B0" w:rsidP="00B17B15"/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C80B21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81F29D6" w14:textId="086B1DDF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 xml:space="preserve">1) X </w:t>
            </w:r>
            <w:r w:rsidR="009A4F8C">
              <w:rPr>
                <w:color w:val="000000" w:themeColor="text1"/>
                <w:sz w:val="20"/>
                <w:lang w:eastAsia="en-US"/>
              </w:rPr>
              <w:t>från</w:t>
            </w:r>
            <w:r w:rsidR="00F86A81">
              <w:rPr>
                <w:color w:val="000000" w:themeColor="text1"/>
                <w:sz w:val="20"/>
                <w:lang w:eastAsia="en-US"/>
              </w:rPr>
              <w:t xml:space="preserve"> </w:t>
            </w:r>
            <w:proofErr w:type="spellStart"/>
            <w:r w:rsidR="00F86A81">
              <w:rPr>
                <w:color w:val="000000" w:themeColor="text1"/>
                <w:sz w:val="20"/>
                <w:lang w:eastAsia="en-US"/>
              </w:rPr>
              <w:t>kl</w:t>
            </w:r>
            <w:proofErr w:type="spellEnd"/>
          </w:p>
          <w:p w14:paraId="0E94F526" w14:textId="321184EA" w:rsidR="00401370" w:rsidRPr="000475F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2) X från</w:t>
            </w:r>
            <w:r w:rsidR="00F86A81">
              <w:rPr>
                <w:color w:val="000000" w:themeColor="text1"/>
                <w:sz w:val="20"/>
                <w:lang w:eastAsia="en-US"/>
              </w:rPr>
              <w:t xml:space="preserve"> </w:t>
            </w:r>
            <w:proofErr w:type="spellStart"/>
            <w:r w:rsidR="00F86A81">
              <w:rPr>
                <w:color w:val="000000" w:themeColor="text1"/>
                <w:sz w:val="20"/>
                <w:lang w:eastAsia="en-US"/>
              </w:rPr>
              <w:t>kl</w:t>
            </w:r>
            <w:proofErr w:type="spellEnd"/>
          </w:p>
          <w:p w14:paraId="7D433D5A" w14:textId="4ED59179" w:rsidR="00F70DB9" w:rsidRPr="000475F8" w:rsidRDefault="00F70DB9" w:rsidP="00BC4F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501B28A5" w14:textId="3CB677C7" w:rsidR="002B2004" w:rsidRDefault="002B2004" w:rsidP="00651E95">
      <w:pPr>
        <w:rPr>
          <w:sz w:val="22"/>
          <w:szCs w:val="22"/>
        </w:rPr>
      </w:pPr>
    </w:p>
    <w:p w14:paraId="585C1CAD" w14:textId="514B99E3" w:rsidR="00876288" w:rsidRDefault="00876288">
      <w:pPr>
        <w:widowControl/>
        <w:spacing w:after="160" w:line="259" w:lineRule="auto"/>
        <w:rPr>
          <w:sz w:val="22"/>
          <w:szCs w:val="22"/>
        </w:rPr>
      </w:pPr>
    </w:p>
    <w:sectPr w:rsidR="00876288" w:rsidSect="003124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11418" w14:textId="77777777" w:rsidR="00313076" w:rsidRDefault="00313076" w:rsidP="00011EB2">
      <w:r>
        <w:separator/>
      </w:r>
    </w:p>
  </w:endnote>
  <w:endnote w:type="continuationSeparator" w:id="0">
    <w:p w14:paraId="205BF3ED" w14:textId="77777777" w:rsidR="00313076" w:rsidRDefault="00313076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96C8F" w14:textId="77777777" w:rsidR="00313076" w:rsidRDefault="00313076" w:rsidP="00011EB2">
      <w:r>
        <w:separator/>
      </w:r>
    </w:p>
  </w:footnote>
  <w:footnote w:type="continuationSeparator" w:id="0">
    <w:p w14:paraId="28B4A1B3" w14:textId="77777777" w:rsidR="00313076" w:rsidRDefault="00313076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" w15:restartNumberingAfterBreak="0">
    <w:nsid w:val="0C850902"/>
    <w:multiLevelType w:val="hybridMultilevel"/>
    <w:tmpl w:val="E3EA250A"/>
    <w:lvl w:ilvl="0" w:tplc="AB985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05AA"/>
    <w:multiLevelType w:val="hybridMultilevel"/>
    <w:tmpl w:val="BF94196C"/>
    <w:lvl w:ilvl="0" w:tplc="8BE2F2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A1674"/>
    <w:multiLevelType w:val="hybridMultilevel"/>
    <w:tmpl w:val="6088BC44"/>
    <w:lvl w:ilvl="0" w:tplc="7DE2CF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049B8"/>
    <w:multiLevelType w:val="hybridMultilevel"/>
    <w:tmpl w:val="8176E8FA"/>
    <w:lvl w:ilvl="0" w:tplc="CC463278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04439"/>
    <w:multiLevelType w:val="hybridMultilevel"/>
    <w:tmpl w:val="8D9E74B2"/>
    <w:lvl w:ilvl="0" w:tplc="A580B00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12" w15:restartNumberingAfterBreak="0">
    <w:nsid w:val="30097490"/>
    <w:multiLevelType w:val="hybridMultilevel"/>
    <w:tmpl w:val="DB223A5E"/>
    <w:lvl w:ilvl="0" w:tplc="6DBC57C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D6FE3"/>
    <w:multiLevelType w:val="hybridMultilevel"/>
    <w:tmpl w:val="3412F92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96F11"/>
    <w:multiLevelType w:val="hybridMultilevel"/>
    <w:tmpl w:val="E5B868A6"/>
    <w:lvl w:ilvl="0" w:tplc="991649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A3C26"/>
    <w:multiLevelType w:val="hybridMultilevel"/>
    <w:tmpl w:val="253274C4"/>
    <w:lvl w:ilvl="0" w:tplc="E5488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8305D"/>
    <w:multiLevelType w:val="hybridMultilevel"/>
    <w:tmpl w:val="EEC0FBD6"/>
    <w:lvl w:ilvl="0" w:tplc="63BEF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97DC9"/>
    <w:multiLevelType w:val="hybridMultilevel"/>
    <w:tmpl w:val="2AF20244"/>
    <w:lvl w:ilvl="0" w:tplc="CB96BB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53102"/>
    <w:multiLevelType w:val="multilevel"/>
    <w:tmpl w:val="D1D45A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2" w15:restartNumberingAfterBreak="0">
    <w:nsid w:val="3D89670F"/>
    <w:multiLevelType w:val="hybridMultilevel"/>
    <w:tmpl w:val="6E449908"/>
    <w:lvl w:ilvl="0" w:tplc="AD5645D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E392D"/>
    <w:multiLevelType w:val="hybridMultilevel"/>
    <w:tmpl w:val="AE54627E"/>
    <w:lvl w:ilvl="0" w:tplc="5A88AB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79318E2"/>
    <w:multiLevelType w:val="hybridMultilevel"/>
    <w:tmpl w:val="CC38338C"/>
    <w:lvl w:ilvl="0" w:tplc="61463C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C13DE"/>
    <w:multiLevelType w:val="multilevel"/>
    <w:tmpl w:val="AD1CAA6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7" w15:restartNumberingAfterBreak="0">
    <w:nsid w:val="4C801F2A"/>
    <w:multiLevelType w:val="hybridMultilevel"/>
    <w:tmpl w:val="DCA2ED1E"/>
    <w:lvl w:ilvl="0" w:tplc="12FEFAC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359C7"/>
    <w:multiLevelType w:val="multilevel"/>
    <w:tmpl w:val="FF225D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9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B009F"/>
    <w:multiLevelType w:val="hybridMultilevel"/>
    <w:tmpl w:val="E55CB410"/>
    <w:lvl w:ilvl="0" w:tplc="6B007C6E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0B3F03"/>
    <w:multiLevelType w:val="hybridMultilevel"/>
    <w:tmpl w:val="FA58B106"/>
    <w:lvl w:ilvl="0" w:tplc="DF8C90A8">
      <w:start w:val="1"/>
      <w:numFmt w:val="decimal"/>
      <w:lvlText w:val="%1)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B520DC"/>
    <w:multiLevelType w:val="hybridMultilevel"/>
    <w:tmpl w:val="7BD869F6"/>
    <w:lvl w:ilvl="0" w:tplc="908EF96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ED352A"/>
    <w:multiLevelType w:val="multilevel"/>
    <w:tmpl w:val="A64C4CF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6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55754"/>
    <w:multiLevelType w:val="hybridMultilevel"/>
    <w:tmpl w:val="86F4AE8C"/>
    <w:lvl w:ilvl="0" w:tplc="6100AF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B4640"/>
    <w:multiLevelType w:val="hybridMultilevel"/>
    <w:tmpl w:val="3AC2A462"/>
    <w:lvl w:ilvl="0" w:tplc="A688315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E22352"/>
    <w:multiLevelType w:val="hybridMultilevel"/>
    <w:tmpl w:val="A0F2F2B6"/>
    <w:lvl w:ilvl="0" w:tplc="93267F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1" w15:restartNumberingAfterBreak="0">
    <w:nsid w:val="70792BEC"/>
    <w:multiLevelType w:val="multilevel"/>
    <w:tmpl w:val="9080E89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2" w15:restartNumberingAfterBreak="0">
    <w:nsid w:val="71215C0A"/>
    <w:multiLevelType w:val="hybridMultilevel"/>
    <w:tmpl w:val="936AE872"/>
    <w:lvl w:ilvl="0" w:tplc="74B836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3C3811"/>
    <w:multiLevelType w:val="multilevel"/>
    <w:tmpl w:val="249E0E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4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C1A3B"/>
    <w:multiLevelType w:val="multilevel"/>
    <w:tmpl w:val="116CC2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29"/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44"/>
  </w:num>
  <w:num w:numId="7">
    <w:abstractNumId w:val="0"/>
  </w:num>
  <w:num w:numId="8">
    <w:abstractNumId w:val="32"/>
  </w:num>
  <w:num w:numId="9">
    <w:abstractNumId w:val="16"/>
  </w:num>
  <w:num w:numId="10">
    <w:abstractNumId w:val="40"/>
  </w:num>
  <w:num w:numId="11">
    <w:abstractNumId w:val="11"/>
  </w:num>
  <w:num w:numId="12">
    <w:abstractNumId w:val="24"/>
  </w:num>
  <w:num w:numId="13">
    <w:abstractNumId w:val="36"/>
  </w:num>
  <w:num w:numId="14">
    <w:abstractNumId w:val="19"/>
  </w:num>
  <w:num w:numId="15">
    <w:abstractNumId w:val="7"/>
  </w:num>
  <w:num w:numId="16">
    <w:abstractNumId w:val="14"/>
  </w:num>
  <w:num w:numId="17">
    <w:abstractNumId w:val="33"/>
  </w:num>
  <w:num w:numId="18">
    <w:abstractNumId w:val="18"/>
  </w:num>
  <w:num w:numId="19">
    <w:abstractNumId w:val="17"/>
  </w:num>
  <w:num w:numId="20">
    <w:abstractNumId w:val="21"/>
  </w:num>
  <w:num w:numId="21">
    <w:abstractNumId w:val="35"/>
  </w:num>
  <w:num w:numId="22">
    <w:abstractNumId w:val="43"/>
  </w:num>
  <w:num w:numId="23">
    <w:abstractNumId w:val="1"/>
  </w:num>
  <w:num w:numId="24">
    <w:abstractNumId w:val="42"/>
  </w:num>
  <w:num w:numId="25">
    <w:abstractNumId w:val="23"/>
  </w:num>
  <w:num w:numId="26">
    <w:abstractNumId w:val="45"/>
  </w:num>
  <w:num w:numId="27">
    <w:abstractNumId w:val="45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28">
    <w:abstractNumId w:val="20"/>
  </w:num>
  <w:num w:numId="29">
    <w:abstractNumId w:val="37"/>
  </w:num>
  <w:num w:numId="30">
    <w:abstractNumId w:val="2"/>
  </w:num>
  <w:num w:numId="31">
    <w:abstractNumId w:val="25"/>
  </w:num>
  <w:num w:numId="32">
    <w:abstractNumId w:val="15"/>
  </w:num>
  <w:num w:numId="33">
    <w:abstractNumId w:val="13"/>
  </w:num>
  <w:num w:numId="34">
    <w:abstractNumId w:val="4"/>
  </w:num>
  <w:num w:numId="35">
    <w:abstractNumId w:val="26"/>
  </w:num>
  <w:num w:numId="36">
    <w:abstractNumId w:val="41"/>
  </w:num>
  <w:num w:numId="37">
    <w:abstractNumId w:val="22"/>
  </w:num>
  <w:num w:numId="38">
    <w:abstractNumId w:val="39"/>
  </w:num>
  <w:num w:numId="39">
    <w:abstractNumId w:val="28"/>
  </w:num>
  <w:num w:numId="40">
    <w:abstractNumId w:val="10"/>
  </w:num>
  <w:num w:numId="41">
    <w:abstractNumId w:val="34"/>
  </w:num>
  <w:num w:numId="42">
    <w:abstractNumId w:val="12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6"/>
  </w:num>
  <w:num w:numId="46">
    <w:abstractNumId w:val="38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287F"/>
    <w:rsid w:val="00004023"/>
    <w:rsid w:val="00005AAC"/>
    <w:rsid w:val="00005B40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21347"/>
    <w:rsid w:val="00023659"/>
    <w:rsid w:val="00023D0F"/>
    <w:rsid w:val="00026E5C"/>
    <w:rsid w:val="00027C77"/>
    <w:rsid w:val="00030298"/>
    <w:rsid w:val="00030827"/>
    <w:rsid w:val="00030B72"/>
    <w:rsid w:val="0003112F"/>
    <w:rsid w:val="000313B0"/>
    <w:rsid w:val="0003168C"/>
    <w:rsid w:val="00031BD2"/>
    <w:rsid w:val="00031EEF"/>
    <w:rsid w:val="0003205F"/>
    <w:rsid w:val="00034289"/>
    <w:rsid w:val="000347FE"/>
    <w:rsid w:val="00035020"/>
    <w:rsid w:val="00035C3E"/>
    <w:rsid w:val="00036769"/>
    <w:rsid w:val="00036C88"/>
    <w:rsid w:val="00036D86"/>
    <w:rsid w:val="00037B24"/>
    <w:rsid w:val="00037D29"/>
    <w:rsid w:val="000404C6"/>
    <w:rsid w:val="00040DCE"/>
    <w:rsid w:val="00041543"/>
    <w:rsid w:val="00041C21"/>
    <w:rsid w:val="00041E75"/>
    <w:rsid w:val="00042158"/>
    <w:rsid w:val="00042651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214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8C3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7F43"/>
    <w:rsid w:val="000701C4"/>
    <w:rsid w:val="00070605"/>
    <w:rsid w:val="00070839"/>
    <w:rsid w:val="00071166"/>
    <w:rsid w:val="000726A5"/>
    <w:rsid w:val="00072835"/>
    <w:rsid w:val="00074FA7"/>
    <w:rsid w:val="000762EB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25D"/>
    <w:rsid w:val="0008548D"/>
    <w:rsid w:val="000858F3"/>
    <w:rsid w:val="00086938"/>
    <w:rsid w:val="000871AB"/>
    <w:rsid w:val="000873FE"/>
    <w:rsid w:val="000900CF"/>
    <w:rsid w:val="00090A57"/>
    <w:rsid w:val="0009179B"/>
    <w:rsid w:val="00091E9C"/>
    <w:rsid w:val="0009242D"/>
    <w:rsid w:val="00093635"/>
    <w:rsid w:val="0009487B"/>
    <w:rsid w:val="00094A50"/>
    <w:rsid w:val="00094C3D"/>
    <w:rsid w:val="00094C41"/>
    <w:rsid w:val="00094DF3"/>
    <w:rsid w:val="00096209"/>
    <w:rsid w:val="00096707"/>
    <w:rsid w:val="000973F6"/>
    <w:rsid w:val="000978AE"/>
    <w:rsid w:val="00097D2D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4A4"/>
    <w:rsid w:val="000D2178"/>
    <w:rsid w:val="000D368E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360"/>
    <w:rsid w:val="000E2519"/>
    <w:rsid w:val="000E359A"/>
    <w:rsid w:val="000E47E0"/>
    <w:rsid w:val="000E709A"/>
    <w:rsid w:val="000F007A"/>
    <w:rsid w:val="000F0706"/>
    <w:rsid w:val="000F248E"/>
    <w:rsid w:val="000F593C"/>
    <w:rsid w:val="000F61E0"/>
    <w:rsid w:val="000F638C"/>
    <w:rsid w:val="000F70F3"/>
    <w:rsid w:val="000F711C"/>
    <w:rsid w:val="000F71F8"/>
    <w:rsid w:val="000F7659"/>
    <w:rsid w:val="001002B1"/>
    <w:rsid w:val="00100CB0"/>
    <w:rsid w:val="00100FAE"/>
    <w:rsid w:val="00103352"/>
    <w:rsid w:val="00103677"/>
    <w:rsid w:val="00103ED8"/>
    <w:rsid w:val="00104DAD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4519"/>
    <w:rsid w:val="00114844"/>
    <w:rsid w:val="00114BE7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0D7"/>
    <w:rsid w:val="00121DF3"/>
    <w:rsid w:val="001220A8"/>
    <w:rsid w:val="00122E3D"/>
    <w:rsid w:val="00123FBD"/>
    <w:rsid w:val="00123FEB"/>
    <w:rsid w:val="0012424D"/>
    <w:rsid w:val="001244C9"/>
    <w:rsid w:val="00124E40"/>
    <w:rsid w:val="00124F3A"/>
    <w:rsid w:val="001256D6"/>
    <w:rsid w:val="001256E8"/>
    <w:rsid w:val="00125E85"/>
    <w:rsid w:val="001260A4"/>
    <w:rsid w:val="00126385"/>
    <w:rsid w:val="00127238"/>
    <w:rsid w:val="00127253"/>
    <w:rsid w:val="00127526"/>
    <w:rsid w:val="001300AA"/>
    <w:rsid w:val="00130875"/>
    <w:rsid w:val="00130BA4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61E0"/>
    <w:rsid w:val="00136D22"/>
    <w:rsid w:val="001373D6"/>
    <w:rsid w:val="001401F8"/>
    <w:rsid w:val="00141975"/>
    <w:rsid w:val="00141FEE"/>
    <w:rsid w:val="00143A04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3C59"/>
    <w:rsid w:val="0016466A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6E09"/>
    <w:rsid w:val="001774E2"/>
    <w:rsid w:val="00177AE0"/>
    <w:rsid w:val="001821D9"/>
    <w:rsid w:val="001832E6"/>
    <w:rsid w:val="00183AB0"/>
    <w:rsid w:val="00185304"/>
    <w:rsid w:val="00186A7D"/>
    <w:rsid w:val="00190386"/>
    <w:rsid w:val="00190449"/>
    <w:rsid w:val="00190ECA"/>
    <w:rsid w:val="00193D68"/>
    <w:rsid w:val="001948C1"/>
    <w:rsid w:val="001948F3"/>
    <w:rsid w:val="00194BB7"/>
    <w:rsid w:val="00196727"/>
    <w:rsid w:val="00196BE5"/>
    <w:rsid w:val="001974B7"/>
    <w:rsid w:val="001A0687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CF5"/>
    <w:rsid w:val="001A7ED9"/>
    <w:rsid w:val="001B1AF8"/>
    <w:rsid w:val="001B2F6B"/>
    <w:rsid w:val="001B300F"/>
    <w:rsid w:val="001B33BB"/>
    <w:rsid w:val="001B3C25"/>
    <w:rsid w:val="001B3CDD"/>
    <w:rsid w:val="001B43CC"/>
    <w:rsid w:val="001B5F61"/>
    <w:rsid w:val="001B6CAA"/>
    <w:rsid w:val="001C05EA"/>
    <w:rsid w:val="001C105E"/>
    <w:rsid w:val="001C186B"/>
    <w:rsid w:val="001C1BF8"/>
    <w:rsid w:val="001C302C"/>
    <w:rsid w:val="001C3206"/>
    <w:rsid w:val="001C3AFA"/>
    <w:rsid w:val="001C3FB2"/>
    <w:rsid w:val="001C4520"/>
    <w:rsid w:val="001C4C64"/>
    <w:rsid w:val="001C4E65"/>
    <w:rsid w:val="001C5A1F"/>
    <w:rsid w:val="001C5E10"/>
    <w:rsid w:val="001C68B1"/>
    <w:rsid w:val="001C6C66"/>
    <w:rsid w:val="001C7DA7"/>
    <w:rsid w:val="001D05FE"/>
    <w:rsid w:val="001D1832"/>
    <w:rsid w:val="001D1CA3"/>
    <w:rsid w:val="001D1E92"/>
    <w:rsid w:val="001D2EDE"/>
    <w:rsid w:val="001D470B"/>
    <w:rsid w:val="001D5228"/>
    <w:rsid w:val="001D6DB9"/>
    <w:rsid w:val="001E073C"/>
    <w:rsid w:val="001E07D8"/>
    <w:rsid w:val="001E0F18"/>
    <w:rsid w:val="001E169A"/>
    <w:rsid w:val="001E1F5C"/>
    <w:rsid w:val="001E20AC"/>
    <w:rsid w:val="001E314C"/>
    <w:rsid w:val="001E349D"/>
    <w:rsid w:val="001E35D6"/>
    <w:rsid w:val="001E399D"/>
    <w:rsid w:val="001E3F2B"/>
    <w:rsid w:val="001E54F9"/>
    <w:rsid w:val="001E6A3D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A81"/>
    <w:rsid w:val="001F4EC1"/>
    <w:rsid w:val="001F4EED"/>
    <w:rsid w:val="001F7BE8"/>
    <w:rsid w:val="0020006C"/>
    <w:rsid w:val="0020011E"/>
    <w:rsid w:val="00200BEB"/>
    <w:rsid w:val="002013AB"/>
    <w:rsid w:val="002017B1"/>
    <w:rsid w:val="002024AA"/>
    <w:rsid w:val="00202915"/>
    <w:rsid w:val="002034D5"/>
    <w:rsid w:val="00203D6E"/>
    <w:rsid w:val="002041D5"/>
    <w:rsid w:val="00204383"/>
    <w:rsid w:val="0020543C"/>
    <w:rsid w:val="00205DCE"/>
    <w:rsid w:val="00206235"/>
    <w:rsid w:val="00206432"/>
    <w:rsid w:val="002064EF"/>
    <w:rsid w:val="0020668D"/>
    <w:rsid w:val="00206A86"/>
    <w:rsid w:val="0020717F"/>
    <w:rsid w:val="00207D03"/>
    <w:rsid w:val="00211368"/>
    <w:rsid w:val="002123F1"/>
    <w:rsid w:val="0021314A"/>
    <w:rsid w:val="0021379E"/>
    <w:rsid w:val="002145E1"/>
    <w:rsid w:val="00214745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AF0"/>
    <w:rsid w:val="00237EAB"/>
    <w:rsid w:val="00240C7C"/>
    <w:rsid w:val="002414EB"/>
    <w:rsid w:val="002429E3"/>
    <w:rsid w:val="0024367B"/>
    <w:rsid w:val="00243D42"/>
    <w:rsid w:val="002454BF"/>
    <w:rsid w:val="00245632"/>
    <w:rsid w:val="00247180"/>
    <w:rsid w:val="002475FA"/>
    <w:rsid w:val="00250F79"/>
    <w:rsid w:val="00251243"/>
    <w:rsid w:val="00252CE5"/>
    <w:rsid w:val="00253239"/>
    <w:rsid w:val="002536A8"/>
    <w:rsid w:val="00254B55"/>
    <w:rsid w:val="00254D76"/>
    <w:rsid w:val="0025501D"/>
    <w:rsid w:val="00255ADC"/>
    <w:rsid w:val="00255B81"/>
    <w:rsid w:val="0025605F"/>
    <w:rsid w:val="00256C50"/>
    <w:rsid w:val="00256DF4"/>
    <w:rsid w:val="002576F3"/>
    <w:rsid w:val="002578AB"/>
    <w:rsid w:val="00260E5A"/>
    <w:rsid w:val="002616AA"/>
    <w:rsid w:val="00261947"/>
    <w:rsid w:val="00261DDD"/>
    <w:rsid w:val="00261E29"/>
    <w:rsid w:val="00262565"/>
    <w:rsid w:val="0026356A"/>
    <w:rsid w:val="00263E06"/>
    <w:rsid w:val="0026439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14F"/>
    <w:rsid w:val="0028520A"/>
    <w:rsid w:val="002854EF"/>
    <w:rsid w:val="00287373"/>
    <w:rsid w:val="00291856"/>
    <w:rsid w:val="0029271C"/>
    <w:rsid w:val="00292846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F7C"/>
    <w:rsid w:val="002A52D4"/>
    <w:rsid w:val="002B0293"/>
    <w:rsid w:val="002B1034"/>
    <w:rsid w:val="002B162B"/>
    <w:rsid w:val="002B1E0E"/>
    <w:rsid w:val="002B2004"/>
    <w:rsid w:val="002B2396"/>
    <w:rsid w:val="002B25A8"/>
    <w:rsid w:val="002B3511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12C5"/>
    <w:rsid w:val="002C1D17"/>
    <w:rsid w:val="002C3618"/>
    <w:rsid w:val="002C464B"/>
    <w:rsid w:val="002C471E"/>
    <w:rsid w:val="002C5856"/>
    <w:rsid w:val="002C5894"/>
    <w:rsid w:val="002C6D2C"/>
    <w:rsid w:val="002C6E46"/>
    <w:rsid w:val="002C735A"/>
    <w:rsid w:val="002D0DEF"/>
    <w:rsid w:val="002D0FD7"/>
    <w:rsid w:val="002D1567"/>
    <w:rsid w:val="002D198D"/>
    <w:rsid w:val="002D27DC"/>
    <w:rsid w:val="002D3BC5"/>
    <w:rsid w:val="002D43FC"/>
    <w:rsid w:val="002D47D3"/>
    <w:rsid w:val="002D5049"/>
    <w:rsid w:val="002D631A"/>
    <w:rsid w:val="002D674C"/>
    <w:rsid w:val="002D7526"/>
    <w:rsid w:val="002D7E92"/>
    <w:rsid w:val="002E0AFA"/>
    <w:rsid w:val="002E1A6D"/>
    <w:rsid w:val="002E1C9D"/>
    <w:rsid w:val="002E1E59"/>
    <w:rsid w:val="002E2B18"/>
    <w:rsid w:val="002E32FF"/>
    <w:rsid w:val="002E3959"/>
    <w:rsid w:val="002E3C69"/>
    <w:rsid w:val="002E41E3"/>
    <w:rsid w:val="002E54B3"/>
    <w:rsid w:val="002E5C7E"/>
    <w:rsid w:val="002E5EE0"/>
    <w:rsid w:val="002E63B7"/>
    <w:rsid w:val="002E6C51"/>
    <w:rsid w:val="002F0950"/>
    <w:rsid w:val="002F0CF1"/>
    <w:rsid w:val="002F34A0"/>
    <w:rsid w:val="002F39C4"/>
    <w:rsid w:val="002F4959"/>
    <w:rsid w:val="002F5333"/>
    <w:rsid w:val="002F5CBB"/>
    <w:rsid w:val="002F6181"/>
    <w:rsid w:val="002F63F6"/>
    <w:rsid w:val="003037E7"/>
    <w:rsid w:val="00304E80"/>
    <w:rsid w:val="00304F7D"/>
    <w:rsid w:val="00305BD6"/>
    <w:rsid w:val="0030614A"/>
    <w:rsid w:val="0030646E"/>
    <w:rsid w:val="00306E2E"/>
    <w:rsid w:val="003071E1"/>
    <w:rsid w:val="003078B8"/>
    <w:rsid w:val="003079C6"/>
    <w:rsid w:val="00310352"/>
    <w:rsid w:val="00310B25"/>
    <w:rsid w:val="00312213"/>
    <w:rsid w:val="0031230E"/>
    <w:rsid w:val="0031245F"/>
    <w:rsid w:val="00312B57"/>
    <w:rsid w:val="00313076"/>
    <w:rsid w:val="00313D9A"/>
    <w:rsid w:val="00313EAF"/>
    <w:rsid w:val="003143B0"/>
    <w:rsid w:val="003175BB"/>
    <w:rsid w:val="00317FA8"/>
    <w:rsid w:val="003206EB"/>
    <w:rsid w:val="0032160A"/>
    <w:rsid w:val="00321622"/>
    <w:rsid w:val="00321ABF"/>
    <w:rsid w:val="00321B2D"/>
    <w:rsid w:val="00324895"/>
    <w:rsid w:val="003258AE"/>
    <w:rsid w:val="00326CF1"/>
    <w:rsid w:val="00326E7A"/>
    <w:rsid w:val="003301B8"/>
    <w:rsid w:val="00330605"/>
    <w:rsid w:val="003306E0"/>
    <w:rsid w:val="003308AE"/>
    <w:rsid w:val="00330C61"/>
    <w:rsid w:val="00332826"/>
    <w:rsid w:val="003338B2"/>
    <w:rsid w:val="0033431B"/>
    <w:rsid w:val="00334DEE"/>
    <w:rsid w:val="00335A9A"/>
    <w:rsid w:val="003374EB"/>
    <w:rsid w:val="003378E7"/>
    <w:rsid w:val="003379EC"/>
    <w:rsid w:val="00337ECE"/>
    <w:rsid w:val="00340E81"/>
    <w:rsid w:val="0034112B"/>
    <w:rsid w:val="00342D5F"/>
    <w:rsid w:val="0034360B"/>
    <w:rsid w:val="00343685"/>
    <w:rsid w:val="00343E93"/>
    <w:rsid w:val="00343EBA"/>
    <w:rsid w:val="00344103"/>
    <w:rsid w:val="003451B4"/>
    <w:rsid w:val="003451BA"/>
    <w:rsid w:val="003478EE"/>
    <w:rsid w:val="003503EB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35D1"/>
    <w:rsid w:val="003640B6"/>
    <w:rsid w:val="00364639"/>
    <w:rsid w:val="00364CC8"/>
    <w:rsid w:val="00364D87"/>
    <w:rsid w:val="003655CB"/>
    <w:rsid w:val="00366EA9"/>
    <w:rsid w:val="0037012B"/>
    <w:rsid w:val="0037052A"/>
    <w:rsid w:val="003715DA"/>
    <w:rsid w:val="003726CD"/>
    <w:rsid w:val="00374C72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DEF"/>
    <w:rsid w:val="00393409"/>
    <w:rsid w:val="0039387F"/>
    <w:rsid w:val="00394F50"/>
    <w:rsid w:val="003960F1"/>
    <w:rsid w:val="00396A2B"/>
    <w:rsid w:val="003A0314"/>
    <w:rsid w:val="003A0E8F"/>
    <w:rsid w:val="003A1AC8"/>
    <w:rsid w:val="003A1FD6"/>
    <w:rsid w:val="003A2AC6"/>
    <w:rsid w:val="003A3984"/>
    <w:rsid w:val="003A52FE"/>
    <w:rsid w:val="003A5FA3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517"/>
    <w:rsid w:val="003C371C"/>
    <w:rsid w:val="003C3DDE"/>
    <w:rsid w:val="003C4669"/>
    <w:rsid w:val="003C503A"/>
    <w:rsid w:val="003C50DE"/>
    <w:rsid w:val="003C5833"/>
    <w:rsid w:val="003C5D7A"/>
    <w:rsid w:val="003C602C"/>
    <w:rsid w:val="003C6831"/>
    <w:rsid w:val="003C7843"/>
    <w:rsid w:val="003D1291"/>
    <w:rsid w:val="003D1863"/>
    <w:rsid w:val="003D2664"/>
    <w:rsid w:val="003D4684"/>
    <w:rsid w:val="003D6924"/>
    <w:rsid w:val="003D6E70"/>
    <w:rsid w:val="003E0F6B"/>
    <w:rsid w:val="003E14CC"/>
    <w:rsid w:val="003E16C2"/>
    <w:rsid w:val="003E1E8C"/>
    <w:rsid w:val="003E216D"/>
    <w:rsid w:val="003E2806"/>
    <w:rsid w:val="003E32E5"/>
    <w:rsid w:val="003E4A3B"/>
    <w:rsid w:val="003E59F9"/>
    <w:rsid w:val="003E7311"/>
    <w:rsid w:val="003E79CD"/>
    <w:rsid w:val="003F077D"/>
    <w:rsid w:val="003F1E86"/>
    <w:rsid w:val="003F20E8"/>
    <w:rsid w:val="003F34CC"/>
    <w:rsid w:val="003F4E8C"/>
    <w:rsid w:val="003F5664"/>
    <w:rsid w:val="003F7F24"/>
    <w:rsid w:val="00400F13"/>
    <w:rsid w:val="00401370"/>
    <w:rsid w:val="00401976"/>
    <w:rsid w:val="00404205"/>
    <w:rsid w:val="00405DBE"/>
    <w:rsid w:val="004061F8"/>
    <w:rsid w:val="004062A3"/>
    <w:rsid w:val="0040756F"/>
    <w:rsid w:val="00407CC3"/>
    <w:rsid w:val="004101F0"/>
    <w:rsid w:val="00411D06"/>
    <w:rsid w:val="00412400"/>
    <w:rsid w:val="004132B9"/>
    <w:rsid w:val="004144E6"/>
    <w:rsid w:val="00415DE2"/>
    <w:rsid w:val="00416382"/>
    <w:rsid w:val="004173D5"/>
    <w:rsid w:val="0041771B"/>
    <w:rsid w:val="00420BAC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F06"/>
    <w:rsid w:val="004352AB"/>
    <w:rsid w:val="0043609E"/>
    <w:rsid w:val="004363BF"/>
    <w:rsid w:val="00436950"/>
    <w:rsid w:val="00437981"/>
    <w:rsid w:val="004406D8"/>
    <w:rsid w:val="00440FBA"/>
    <w:rsid w:val="004412A4"/>
    <w:rsid w:val="00441607"/>
    <w:rsid w:val="00443342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1E6"/>
    <w:rsid w:val="004546B9"/>
    <w:rsid w:val="00454D65"/>
    <w:rsid w:val="00455191"/>
    <w:rsid w:val="004555FD"/>
    <w:rsid w:val="0045655D"/>
    <w:rsid w:val="0045674A"/>
    <w:rsid w:val="00460EB1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C2D"/>
    <w:rsid w:val="0047578A"/>
    <w:rsid w:val="004757D0"/>
    <w:rsid w:val="004757D4"/>
    <w:rsid w:val="00475A4F"/>
    <w:rsid w:val="004767F1"/>
    <w:rsid w:val="004770D8"/>
    <w:rsid w:val="00480D97"/>
    <w:rsid w:val="0048319C"/>
    <w:rsid w:val="00484A4F"/>
    <w:rsid w:val="00484B99"/>
    <w:rsid w:val="004854C4"/>
    <w:rsid w:val="00486A1C"/>
    <w:rsid w:val="00490B2B"/>
    <w:rsid w:val="00491781"/>
    <w:rsid w:val="00492C19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33ED"/>
    <w:rsid w:val="004A355B"/>
    <w:rsid w:val="004A411D"/>
    <w:rsid w:val="004A54ED"/>
    <w:rsid w:val="004A5543"/>
    <w:rsid w:val="004A587C"/>
    <w:rsid w:val="004A7D22"/>
    <w:rsid w:val="004A7D56"/>
    <w:rsid w:val="004B01E1"/>
    <w:rsid w:val="004B180E"/>
    <w:rsid w:val="004B2EA7"/>
    <w:rsid w:val="004B30B3"/>
    <w:rsid w:val="004B32AE"/>
    <w:rsid w:val="004B3DAD"/>
    <w:rsid w:val="004B4835"/>
    <w:rsid w:val="004B5042"/>
    <w:rsid w:val="004B5667"/>
    <w:rsid w:val="004B58FF"/>
    <w:rsid w:val="004B5AFD"/>
    <w:rsid w:val="004B6102"/>
    <w:rsid w:val="004B6F67"/>
    <w:rsid w:val="004B7AA9"/>
    <w:rsid w:val="004B7FCC"/>
    <w:rsid w:val="004C0534"/>
    <w:rsid w:val="004C12B1"/>
    <w:rsid w:val="004C162F"/>
    <w:rsid w:val="004C219E"/>
    <w:rsid w:val="004C3467"/>
    <w:rsid w:val="004C4611"/>
    <w:rsid w:val="004C4DCC"/>
    <w:rsid w:val="004C58E3"/>
    <w:rsid w:val="004C691F"/>
    <w:rsid w:val="004D04CD"/>
    <w:rsid w:val="004D10DF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6AD4"/>
    <w:rsid w:val="004E6D58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26D"/>
    <w:rsid w:val="004F7597"/>
    <w:rsid w:val="00501235"/>
    <w:rsid w:val="00501BB6"/>
    <w:rsid w:val="005030A3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1932"/>
    <w:rsid w:val="005228EC"/>
    <w:rsid w:val="005230EA"/>
    <w:rsid w:val="0052351A"/>
    <w:rsid w:val="005248B1"/>
    <w:rsid w:val="00525261"/>
    <w:rsid w:val="00525372"/>
    <w:rsid w:val="005256CA"/>
    <w:rsid w:val="00525C7F"/>
    <w:rsid w:val="00525F3B"/>
    <w:rsid w:val="00526C3C"/>
    <w:rsid w:val="0052701C"/>
    <w:rsid w:val="00527D00"/>
    <w:rsid w:val="00527E56"/>
    <w:rsid w:val="005315D0"/>
    <w:rsid w:val="0053200B"/>
    <w:rsid w:val="0053205B"/>
    <w:rsid w:val="00532321"/>
    <w:rsid w:val="0053303B"/>
    <w:rsid w:val="0053334B"/>
    <w:rsid w:val="00533F54"/>
    <w:rsid w:val="00534023"/>
    <w:rsid w:val="00535E88"/>
    <w:rsid w:val="0053610B"/>
    <w:rsid w:val="005361C3"/>
    <w:rsid w:val="00536E30"/>
    <w:rsid w:val="00536F39"/>
    <w:rsid w:val="0054170A"/>
    <w:rsid w:val="00541F55"/>
    <w:rsid w:val="00543533"/>
    <w:rsid w:val="00545B92"/>
    <w:rsid w:val="00545C55"/>
    <w:rsid w:val="005462E1"/>
    <w:rsid w:val="00546B7E"/>
    <w:rsid w:val="00546D91"/>
    <w:rsid w:val="005516D7"/>
    <w:rsid w:val="00553C0C"/>
    <w:rsid w:val="00553C22"/>
    <w:rsid w:val="00553ECD"/>
    <w:rsid w:val="005545E6"/>
    <w:rsid w:val="00554798"/>
    <w:rsid w:val="00554907"/>
    <w:rsid w:val="00554D0A"/>
    <w:rsid w:val="005579B6"/>
    <w:rsid w:val="00557ACF"/>
    <w:rsid w:val="00557F60"/>
    <w:rsid w:val="00560CB7"/>
    <w:rsid w:val="0056169C"/>
    <w:rsid w:val="00561869"/>
    <w:rsid w:val="005630DE"/>
    <w:rsid w:val="005636BC"/>
    <w:rsid w:val="00565FFC"/>
    <w:rsid w:val="005669F4"/>
    <w:rsid w:val="00566A32"/>
    <w:rsid w:val="0056723C"/>
    <w:rsid w:val="005679F0"/>
    <w:rsid w:val="0057013F"/>
    <w:rsid w:val="005717E1"/>
    <w:rsid w:val="00572B6B"/>
    <w:rsid w:val="00573410"/>
    <w:rsid w:val="00573DE7"/>
    <w:rsid w:val="00574540"/>
    <w:rsid w:val="00574543"/>
    <w:rsid w:val="0057463C"/>
    <w:rsid w:val="00575140"/>
    <w:rsid w:val="005757DE"/>
    <w:rsid w:val="00575B07"/>
    <w:rsid w:val="00575BC6"/>
    <w:rsid w:val="00577962"/>
    <w:rsid w:val="00577A6E"/>
    <w:rsid w:val="0058281E"/>
    <w:rsid w:val="0058354B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9E9"/>
    <w:rsid w:val="005A35EA"/>
    <w:rsid w:val="005A3D68"/>
    <w:rsid w:val="005A444A"/>
    <w:rsid w:val="005A56DF"/>
    <w:rsid w:val="005B133C"/>
    <w:rsid w:val="005B1F18"/>
    <w:rsid w:val="005B255D"/>
    <w:rsid w:val="005B2DF1"/>
    <w:rsid w:val="005B36D1"/>
    <w:rsid w:val="005B38E3"/>
    <w:rsid w:val="005B495D"/>
    <w:rsid w:val="005B578A"/>
    <w:rsid w:val="005B59D8"/>
    <w:rsid w:val="005B5C58"/>
    <w:rsid w:val="005B6050"/>
    <w:rsid w:val="005B6C3F"/>
    <w:rsid w:val="005B7557"/>
    <w:rsid w:val="005B792F"/>
    <w:rsid w:val="005B7E19"/>
    <w:rsid w:val="005C1162"/>
    <w:rsid w:val="005C1372"/>
    <w:rsid w:val="005C1501"/>
    <w:rsid w:val="005C15E5"/>
    <w:rsid w:val="005C1CDD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342"/>
    <w:rsid w:val="005D270C"/>
    <w:rsid w:val="005D3733"/>
    <w:rsid w:val="005D40FA"/>
    <w:rsid w:val="005D62DE"/>
    <w:rsid w:val="005D6846"/>
    <w:rsid w:val="005D6CC9"/>
    <w:rsid w:val="005D7466"/>
    <w:rsid w:val="005D7D78"/>
    <w:rsid w:val="005D7DE2"/>
    <w:rsid w:val="005E0106"/>
    <w:rsid w:val="005E0623"/>
    <w:rsid w:val="005E0AE0"/>
    <w:rsid w:val="005E22E5"/>
    <w:rsid w:val="005E23B1"/>
    <w:rsid w:val="005E385B"/>
    <w:rsid w:val="005E5F1A"/>
    <w:rsid w:val="005E63C2"/>
    <w:rsid w:val="005E6A6A"/>
    <w:rsid w:val="005E7F70"/>
    <w:rsid w:val="005F0351"/>
    <w:rsid w:val="005F04F6"/>
    <w:rsid w:val="005F0CEF"/>
    <w:rsid w:val="005F2D81"/>
    <w:rsid w:val="005F3AD9"/>
    <w:rsid w:val="005F3FBB"/>
    <w:rsid w:val="005F5B28"/>
    <w:rsid w:val="005F6757"/>
    <w:rsid w:val="006002F8"/>
    <w:rsid w:val="0060080E"/>
    <w:rsid w:val="00600E6C"/>
    <w:rsid w:val="006014B5"/>
    <w:rsid w:val="00601C68"/>
    <w:rsid w:val="00601E29"/>
    <w:rsid w:val="00602F25"/>
    <w:rsid w:val="00603846"/>
    <w:rsid w:val="0060402E"/>
    <w:rsid w:val="006046DE"/>
    <w:rsid w:val="0060557F"/>
    <w:rsid w:val="0060564B"/>
    <w:rsid w:val="00605C7B"/>
    <w:rsid w:val="006060B0"/>
    <w:rsid w:val="0061084F"/>
    <w:rsid w:val="00610B18"/>
    <w:rsid w:val="00611EC2"/>
    <w:rsid w:val="00612291"/>
    <w:rsid w:val="00613198"/>
    <w:rsid w:val="0061389C"/>
    <w:rsid w:val="00614670"/>
    <w:rsid w:val="00614D68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1A00"/>
    <w:rsid w:val="00642489"/>
    <w:rsid w:val="00642E4D"/>
    <w:rsid w:val="00643A8F"/>
    <w:rsid w:val="00643BB2"/>
    <w:rsid w:val="0064406F"/>
    <w:rsid w:val="00644E80"/>
    <w:rsid w:val="00646624"/>
    <w:rsid w:val="00647D6F"/>
    <w:rsid w:val="006508B8"/>
    <w:rsid w:val="00650E56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0C90"/>
    <w:rsid w:val="00661700"/>
    <w:rsid w:val="00661ABE"/>
    <w:rsid w:val="00661BC9"/>
    <w:rsid w:val="00662653"/>
    <w:rsid w:val="00662DB5"/>
    <w:rsid w:val="006633F2"/>
    <w:rsid w:val="00663670"/>
    <w:rsid w:val="006638F5"/>
    <w:rsid w:val="00664BD0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7A65"/>
    <w:rsid w:val="00680CDA"/>
    <w:rsid w:val="00680CDD"/>
    <w:rsid w:val="00681022"/>
    <w:rsid w:val="0068219E"/>
    <w:rsid w:val="006821A1"/>
    <w:rsid w:val="00682BB1"/>
    <w:rsid w:val="00684638"/>
    <w:rsid w:val="00684A1D"/>
    <w:rsid w:val="00684AC5"/>
    <w:rsid w:val="006864AD"/>
    <w:rsid w:val="00686646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4B0D"/>
    <w:rsid w:val="006957EF"/>
    <w:rsid w:val="0069691C"/>
    <w:rsid w:val="006975BF"/>
    <w:rsid w:val="006A0BFA"/>
    <w:rsid w:val="006A0E05"/>
    <w:rsid w:val="006A1501"/>
    <w:rsid w:val="006A192F"/>
    <w:rsid w:val="006A1BC7"/>
    <w:rsid w:val="006A1E2A"/>
    <w:rsid w:val="006A311C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919"/>
    <w:rsid w:val="006B6B1A"/>
    <w:rsid w:val="006B7A60"/>
    <w:rsid w:val="006C0C41"/>
    <w:rsid w:val="006C30E3"/>
    <w:rsid w:val="006C35CB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623"/>
    <w:rsid w:val="006D7617"/>
    <w:rsid w:val="006D7F69"/>
    <w:rsid w:val="006E01DA"/>
    <w:rsid w:val="006E0956"/>
    <w:rsid w:val="006E1D16"/>
    <w:rsid w:val="006E1D44"/>
    <w:rsid w:val="006E46AA"/>
    <w:rsid w:val="006E57ED"/>
    <w:rsid w:val="006E5A00"/>
    <w:rsid w:val="006E6E70"/>
    <w:rsid w:val="006E70D2"/>
    <w:rsid w:val="006E77FD"/>
    <w:rsid w:val="006F01CD"/>
    <w:rsid w:val="006F0CE9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7DD"/>
    <w:rsid w:val="00701913"/>
    <w:rsid w:val="00701BE8"/>
    <w:rsid w:val="00701C47"/>
    <w:rsid w:val="00701ED6"/>
    <w:rsid w:val="0070283A"/>
    <w:rsid w:val="007044C6"/>
    <w:rsid w:val="0070538F"/>
    <w:rsid w:val="00707AFC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3829"/>
    <w:rsid w:val="00723F1B"/>
    <w:rsid w:val="0072404B"/>
    <w:rsid w:val="00724644"/>
    <w:rsid w:val="00724830"/>
    <w:rsid w:val="007253CE"/>
    <w:rsid w:val="00725795"/>
    <w:rsid w:val="00725A77"/>
    <w:rsid w:val="007260AC"/>
    <w:rsid w:val="00734182"/>
    <w:rsid w:val="00735A9E"/>
    <w:rsid w:val="00735C9B"/>
    <w:rsid w:val="007370DC"/>
    <w:rsid w:val="007402A2"/>
    <w:rsid w:val="007411E1"/>
    <w:rsid w:val="007415CD"/>
    <w:rsid w:val="0074177A"/>
    <w:rsid w:val="00741AE8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C4"/>
    <w:rsid w:val="00747528"/>
    <w:rsid w:val="00750CED"/>
    <w:rsid w:val="00752355"/>
    <w:rsid w:val="0075251E"/>
    <w:rsid w:val="007525F8"/>
    <w:rsid w:val="00752B57"/>
    <w:rsid w:val="00752DF2"/>
    <w:rsid w:val="007530CE"/>
    <w:rsid w:val="007535F3"/>
    <w:rsid w:val="007537E3"/>
    <w:rsid w:val="00753A33"/>
    <w:rsid w:val="007544F3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7049"/>
    <w:rsid w:val="00780A72"/>
    <w:rsid w:val="00782202"/>
    <w:rsid w:val="00782B85"/>
    <w:rsid w:val="007844F4"/>
    <w:rsid w:val="0078546E"/>
    <w:rsid w:val="007876D5"/>
    <w:rsid w:val="0079028B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27BB"/>
    <w:rsid w:val="007B2B59"/>
    <w:rsid w:val="007B34FA"/>
    <w:rsid w:val="007B3B5B"/>
    <w:rsid w:val="007B4392"/>
    <w:rsid w:val="007B4CBA"/>
    <w:rsid w:val="007B5801"/>
    <w:rsid w:val="007B652F"/>
    <w:rsid w:val="007B6A85"/>
    <w:rsid w:val="007B75CF"/>
    <w:rsid w:val="007B7A61"/>
    <w:rsid w:val="007C067B"/>
    <w:rsid w:val="007C0C45"/>
    <w:rsid w:val="007C1225"/>
    <w:rsid w:val="007C1825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344"/>
    <w:rsid w:val="007D1E67"/>
    <w:rsid w:val="007D2919"/>
    <w:rsid w:val="007D2BB6"/>
    <w:rsid w:val="007D3BAE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362"/>
    <w:rsid w:val="007E11FF"/>
    <w:rsid w:val="007E1D97"/>
    <w:rsid w:val="007E28C9"/>
    <w:rsid w:val="007E2AF8"/>
    <w:rsid w:val="007E2FE5"/>
    <w:rsid w:val="007E3C7D"/>
    <w:rsid w:val="007E4331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7F7C5C"/>
    <w:rsid w:val="00801FB7"/>
    <w:rsid w:val="00802188"/>
    <w:rsid w:val="0080288C"/>
    <w:rsid w:val="00804110"/>
    <w:rsid w:val="00805091"/>
    <w:rsid w:val="0080571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F3A"/>
    <w:rsid w:val="00813C8C"/>
    <w:rsid w:val="0081534D"/>
    <w:rsid w:val="00815EDF"/>
    <w:rsid w:val="00816AE3"/>
    <w:rsid w:val="00817ED4"/>
    <w:rsid w:val="00820C56"/>
    <w:rsid w:val="008215D4"/>
    <w:rsid w:val="00821DF5"/>
    <w:rsid w:val="00821FFE"/>
    <w:rsid w:val="008230D0"/>
    <w:rsid w:val="008233BD"/>
    <w:rsid w:val="00823FDB"/>
    <w:rsid w:val="00824C24"/>
    <w:rsid w:val="00825AE8"/>
    <w:rsid w:val="008304A4"/>
    <w:rsid w:val="00831752"/>
    <w:rsid w:val="00831FD1"/>
    <w:rsid w:val="00832DD5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CD4"/>
    <w:rsid w:val="00843AFB"/>
    <w:rsid w:val="00844217"/>
    <w:rsid w:val="00844674"/>
    <w:rsid w:val="00845AA4"/>
    <w:rsid w:val="00846242"/>
    <w:rsid w:val="0085085A"/>
    <w:rsid w:val="00850A7E"/>
    <w:rsid w:val="00850CB3"/>
    <w:rsid w:val="00851D36"/>
    <w:rsid w:val="008523F7"/>
    <w:rsid w:val="008526DC"/>
    <w:rsid w:val="0085315A"/>
    <w:rsid w:val="00853D4C"/>
    <w:rsid w:val="00854BBF"/>
    <w:rsid w:val="0085576F"/>
    <w:rsid w:val="008563F7"/>
    <w:rsid w:val="0085698E"/>
    <w:rsid w:val="00856C2B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876"/>
    <w:rsid w:val="00866F86"/>
    <w:rsid w:val="00867119"/>
    <w:rsid w:val="008719FF"/>
    <w:rsid w:val="0087254D"/>
    <w:rsid w:val="00872690"/>
    <w:rsid w:val="0087317C"/>
    <w:rsid w:val="00873C22"/>
    <w:rsid w:val="00874635"/>
    <w:rsid w:val="00874A67"/>
    <w:rsid w:val="00875069"/>
    <w:rsid w:val="00875376"/>
    <w:rsid w:val="008757FD"/>
    <w:rsid w:val="00876288"/>
    <w:rsid w:val="0087677C"/>
    <w:rsid w:val="008807AF"/>
    <w:rsid w:val="008814A3"/>
    <w:rsid w:val="00882FDB"/>
    <w:rsid w:val="00883594"/>
    <w:rsid w:val="008845B6"/>
    <w:rsid w:val="00884959"/>
    <w:rsid w:val="008849CF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315E"/>
    <w:rsid w:val="00893A3C"/>
    <w:rsid w:val="00894F61"/>
    <w:rsid w:val="0089548E"/>
    <w:rsid w:val="00896B90"/>
    <w:rsid w:val="008972F0"/>
    <w:rsid w:val="00897F59"/>
    <w:rsid w:val="008A0FD6"/>
    <w:rsid w:val="008A2FAD"/>
    <w:rsid w:val="008A32EC"/>
    <w:rsid w:val="008A34E7"/>
    <w:rsid w:val="008A3C55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667"/>
    <w:rsid w:val="008C1282"/>
    <w:rsid w:val="008C2FC2"/>
    <w:rsid w:val="008C3771"/>
    <w:rsid w:val="008C47D5"/>
    <w:rsid w:val="008C55D0"/>
    <w:rsid w:val="008C77A0"/>
    <w:rsid w:val="008D0848"/>
    <w:rsid w:val="008D1064"/>
    <w:rsid w:val="008D16FE"/>
    <w:rsid w:val="008D17CE"/>
    <w:rsid w:val="008D36A6"/>
    <w:rsid w:val="008D3BE8"/>
    <w:rsid w:val="008D40B2"/>
    <w:rsid w:val="008D4731"/>
    <w:rsid w:val="008D4AD9"/>
    <w:rsid w:val="008D5C77"/>
    <w:rsid w:val="008D6F19"/>
    <w:rsid w:val="008D71C4"/>
    <w:rsid w:val="008D7ECB"/>
    <w:rsid w:val="008E0577"/>
    <w:rsid w:val="008E14BE"/>
    <w:rsid w:val="008E190A"/>
    <w:rsid w:val="008E243E"/>
    <w:rsid w:val="008E298D"/>
    <w:rsid w:val="008E37A5"/>
    <w:rsid w:val="008E40E4"/>
    <w:rsid w:val="008E556D"/>
    <w:rsid w:val="008E580B"/>
    <w:rsid w:val="008E6AF8"/>
    <w:rsid w:val="008E7B53"/>
    <w:rsid w:val="008E7FE9"/>
    <w:rsid w:val="008F1076"/>
    <w:rsid w:val="008F1981"/>
    <w:rsid w:val="008F276E"/>
    <w:rsid w:val="008F3A7B"/>
    <w:rsid w:val="008F3C54"/>
    <w:rsid w:val="008F3F44"/>
    <w:rsid w:val="008F5430"/>
    <w:rsid w:val="008F5C48"/>
    <w:rsid w:val="008F71FF"/>
    <w:rsid w:val="008F7B94"/>
    <w:rsid w:val="008F7FC8"/>
    <w:rsid w:val="009004DF"/>
    <w:rsid w:val="009012B0"/>
    <w:rsid w:val="00901C1B"/>
    <w:rsid w:val="0090349F"/>
    <w:rsid w:val="00903BB6"/>
    <w:rsid w:val="00903C90"/>
    <w:rsid w:val="009045AE"/>
    <w:rsid w:val="00906388"/>
    <w:rsid w:val="0090674E"/>
    <w:rsid w:val="009068A8"/>
    <w:rsid w:val="00906A1F"/>
    <w:rsid w:val="00907ADE"/>
    <w:rsid w:val="00907C0C"/>
    <w:rsid w:val="00910104"/>
    <w:rsid w:val="009117CD"/>
    <w:rsid w:val="00911DE1"/>
    <w:rsid w:val="00911F21"/>
    <w:rsid w:val="009120D6"/>
    <w:rsid w:val="0091231B"/>
    <w:rsid w:val="00912891"/>
    <w:rsid w:val="0091492A"/>
    <w:rsid w:val="00915B8D"/>
    <w:rsid w:val="00916780"/>
    <w:rsid w:val="00917D7A"/>
    <w:rsid w:val="00917F8E"/>
    <w:rsid w:val="00920488"/>
    <w:rsid w:val="009204B5"/>
    <w:rsid w:val="00920C56"/>
    <w:rsid w:val="00922628"/>
    <w:rsid w:val="0092348A"/>
    <w:rsid w:val="009242E4"/>
    <w:rsid w:val="009244B4"/>
    <w:rsid w:val="009244F4"/>
    <w:rsid w:val="00925D35"/>
    <w:rsid w:val="00925EF5"/>
    <w:rsid w:val="00926247"/>
    <w:rsid w:val="00926A16"/>
    <w:rsid w:val="00926A17"/>
    <w:rsid w:val="0092747D"/>
    <w:rsid w:val="00930141"/>
    <w:rsid w:val="009304D9"/>
    <w:rsid w:val="009310D4"/>
    <w:rsid w:val="009316FE"/>
    <w:rsid w:val="00931BC5"/>
    <w:rsid w:val="0093220B"/>
    <w:rsid w:val="00932852"/>
    <w:rsid w:val="009336C6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30F"/>
    <w:rsid w:val="009466F0"/>
    <w:rsid w:val="009470D6"/>
    <w:rsid w:val="0094760B"/>
    <w:rsid w:val="009478AE"/>
    <w:rsid w:val="00947E8C"/>
    <w:rsid w:val="009502F7"/>
    <w:rsid w:val="00950931"/>
    <w:rsid w:val="00950CB1"/>
    <w:rsid w:val="00950D42"/>
    <w:rsid w:val="009513B3"/>
    <w:rsid w:val="00951735"/>
    <w:rsid w:val="00951F2C"/>
    <w:rsid w:val="00951F51"/>
    <w:rsid w:val="00953AE5"/>
    <w:rsid w:val="00953C65"/>
    <w:rsid w:val="00955E1B"/>
    <w:rsid w:val="0095620E"/>
    <w:rsid w:val="00957035"/>
    <w:rsid w:val="00957403"/>
    <w:rsid w:val="00957E2B"/>
    <w:rsid w:val="00961419"/>
    <w:rsid w:val="00961BBC"/>
    <w:rsid w:val="00962F95"/>
    <w:rsid w:val="0096501A"/>
    <w:rsid w:val="009650EB"/>
    <w:rsid w:val="00965A60"/>
    <w:rsid w:val="00965AEF"/>
    <w:rsid w:val="00965D7B"/>
    <w:rsid w:val="00966415"/>
    <w:rsid w:val="0096759A"/>
    <w:rsid w:val="009679D6"/>
    <w:rsid w:val="0097043D"/>
    <w:rsid w:val="00970AD3"/>
    <w:rsid w:val="00971791"/>
    <w:rsid w:val="00971EE1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7554"/>
    <w:rsid w:val="00980BA4"/>
    <w:rsid w:val="00982361"/>
    <w:rsid w:val="00982A24"/>
    <w:rsid w:val="009830E0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A03"/>
    <w:rsid w:val="009A3F4C"/>
    <w:rsid w:val="009A4B70"/>
    <w:rsid w:val="009A4EA5"/>
    <w:rsid w:val="009A4F8C"/>
    <w:rsid w:val="009A6300"/>
    <w:rsid w:val="009A6872"/>
    <w:rsid w:val="009A7347"/>
    <w:rsid w:val="009A7896"/>
    <w:rsid w:val="009B031D"/>
    <w:rsid w:val="009B157F"/>
    <w:rsid w:val="009B23EC"/>
    <w:rsid w:val="009B3328"/>
    <w:rsid w:val="009B3E76"/>
    <w:rsid w:val="009B4B20"/>
    <w:rsid w:val="009B4C75"/>
    <w:rsid w:val="009B589E"/>
    <w:rsid w:val="009B6DC3"/>
    <w:rsid w:val="009C0538"/>
    <w:rsid w:val="009C0848"/>
    <w:rsid w:val="009C09B3"/>
    <w:rsid w:val="009C1753"/>
    <w:rsid w:val="009C19E1"/>
    <w:rsid w:val="009C1F83"/>
    <w:rsid w:val="009C281B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7B0"/>
    <w:rsid w:val="009D063D"/>
    <w:rsid w:val="009D07FB"/>
    <w:rsid w:val="009D1B1E"/>
    <w:rsid w:val="009D2230"/>
    <w:rsid w:val="009E10E7"/>
    <w:rsid w:val="009E1362"/>
    <w:rsid w:val="009E3006"/>
    <w:rsid w:val="009E3728"/>
    <w:rsid w:val="009E3E34"/>
    <w:rsid w:val="009E4271"/>
    <w:rsid w:val="009E4277"/>
    <w:rsid w:val="009F05F2"/>
    <w:rsid w:val="009F0D9A"/>
    <w:rsid w:val="009F274E"/>
    <w:rsid w:val="009F3A49"/>
    <w:rsid w:val="009F3DCC"/>
    <w:rsid w:val="009F3E8C"/>
    <w:rsid w:val="009F43E3"/>
    <w:rsid w:val="009F505E"/>
    <w:rsid w:val="009F595C"/>
    <w:rsid w:val="009F65F8"/>
    <w:rsid w:val="009F6B0C"/>
    <w:rsid w:val="009F7055"/>
    <w:rsid w:val="009F70A3"/>
    <w:rsid w:val="009F74D3"/>
    <w:rsid w:val="00A005AE"/>
    <w:rsid w:val="00A01272"/>
    <w:rsid w:val="00A01771"/>
    <w:rsid w:val="00A01BE9"/>
    <w:rsid w:val="00A03C22"/>
    <w:rsid w:val="00A0417A"/>
    <w:rsid w:val="00A04413"/>
    <w:rsid w:val="00A04A0C"/>
    <w:rsid w:val="00A061FC"/>
    <w:rsid w:val="00A06757"/>
    <w:rsid w:val="00A067F7"/>
    <w:rsid w:val="00A07309"/>
    <w:rsid w:val="00A07E6B"/>
    <w:rsid w:val="00A104C7"/>
    <w:rsid w:val="00A1095D"/>
    <w:rsid w:val="00A117B7"/>
    <w:rsid w:val="00A11BD0"/>
    <w:rsid w:val="00A138EA"/>
    <w:rsid w:val="00A146A8"/>
    <w:rsid w:val="00A15B0B"/>
    <w:rsid w:val="00A200D0"/>
    <w:rsid w:val="00A209F6"/>
    <w:rsid w:val="00A221BA"/>
    <w:rsid w:val="00A227E1"/>
    <w:rsid w:val="00A2322B"/>
    <w:rsid w:val="00A2347E"/>
    <w:rsid w:val="00A246AE"/>
    <w:rsid w:val="00A24DE3"/>
    <w:rsid w:val="00A2540E"/>
    <w:rsid w:val="00A25C92"/>
    <w:rsid w:val="00A30D72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5415"/>
    <w:rsid w:val="00A45721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56ED2"/>
    <w:rsid w:val="00A602C8"/>
    <w:rsid w:val="00A605E2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4D7D"/>
    <w:rsid w:val="00A753EF"/>
    <w:rsid w:val="00A75733"/>
    <w:rsid w:val="00A75C75"/>
    <w:rsid w:val="00A75CFB"/>
    <w:rsid w:val="00A81265"/>
    <w:rsid w:val="00A82874"/>
    <w:rsid w:val="00A82B96"/>
    <w:rsid w:val="00A82DE8"/>
    <w:rsid w:val="00A842D7"/>
    <w:rsid w:val="00A84DC7"/>
    <w:rsid w:val="00A84E06"/>
    <w:rsid w:val="00A86403"/>
    <w:rsid w:val="00A86914"/>
    <w:rsid w:val="00A86940"/>
    <w:rsid w:val="00A87318"/>
    <w:rsid w:val="00A87CA0"/>
    <w:rsid w:val="00A90A3E"/>
    <w:rsid w:val="00A90DEF"/>
    <w:rsid w:val="00A91804"/>
    <w:rsid w:val="00A9229C"/>
    <w:rsid w:val="00A92A01"/>
    <w:rsid w:val="00A94490"/>
    <w:rsid w:val="00A94505"/>
    <w:rsid w:val="00A95203"/>
    <w:rsid w:val="00A960D5"/>
    <w:rsid w:val="00A96D4C"/>
    <w:rsid w:val="00AA07C3"/>
    <w:rsid w:val="00AA0936"/>
    <w:rsid w:val="00AA1089"/>
    <w:rsid w:val="00AA2174"/>
    <w:rsid w:val="00AA324D"/>
    <w:rsid w:val="00AA3914"/>
    <w:rsid w:val="00AA4E9E"/>
    <w:rsid w:val="00AA5543"/>
    <w:rsid w:val="00AA6922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5C4A"/>
    <w:rsid w:val="00AB770D"/>
    <w:rsid w:val="00AB7E1F"/>
    <w:rsid w:val="00AC174D"/>
    <w:rsid w:val="00AC376E"/>
    <w:rsid w:val="00AC49F7"/>
    <w:rsid w:val="00AC54D9"/>
    <w:rsid w:val="00AC5ACD"/>
    <w:rsid w:val="00AC5BE3"/>
    <w:rsid w:val="00AC5CC8"/>
    <w:rsid w:val="00AC6CF6"/>
    <w:rsid w:val="00AC75C0"/>
    <w:rsid w:val="00AD1208"/>
    <w:rsid w:val="00AD302F"/>
    <w:rsid w:val="00AD3A26"/>
    <w:rsid w:val="00AD495C"/>
    <w:rsid w:val="00AD5C75"/>
    <w:rsid w:val="00AE21F0"/>
    <w:rsid w:val="00AE22A2"/>
    <w:rsid w:val="00AE25D1"/>
    <w:rsid w:val="00AE2E7B"/>
    <w:rsid w:val="00AE4605"/>
    <w:rsid w:val="00AE4805"/>
    <w:rsid w:val="00AE4BBA"/>
    <w:rsid w:val="00AE5EDD"/>
    <w:rsid w:val="00AE62E1"/>
    <w:rsid w:val="00AE671A"/>
    <w:rsid w:val="00AE7F78"/>
    <w:rsid w:val="00AF0F4F"/>
    <w:rsid w:val="00AF2227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6222"/>
    <w:rsid w:val="00B06F00"/>
    <w:rsid w:val="00B100EA"/>
    <w:rsid w:val="00B10E78"/>
    <w:rsid w:val="00B13211"/>
    <w:rsid w:val="00B13295"/>
    <w:rsid w:val="00B13F9D"/>
    <w:rsid w:val="00B150E8"/>
    <w:rsid w:val="00B15499"/>
    <w:rsid w:val="00B16320"/>
    <w:rsid w:val="00B17B15"/>
    <w:rsid w:val="00B17B5F"/>
    <w:rsid w:val="00B20105"/>
    <w:rsid w:val="00B21F60"/>
    <w:rsid w:val="00B221C7"/>
    <w:rsid w:val="00B22E2E"/>
    <w:rsid w:val="00B2409A"/>
    <w:rsid w:val="00B245AD"/>
    <w:rsid w:val="00B24CC2"/>
    <w:rsid w:val="00B24CE9"/>
    <w:rsid w:val="00B251C0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854"/>
    <w:rsid w:val="00B479E7"/>
    <w:rsid w:val="00B51877"/>
    <w:rsid w:val="00B52DE4"/>
    <w:rsid w:val="00B52F21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E1"/>
    <w:rsid w:val="00B728D6"/>
    <w:rsid w:val="00B72D08"/>
    <w:rsid w:val="00B7327B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1523"/>
    <w:rsid w:val="00B9220A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6800"/>
    <w:rsid w:val="00B96CC9"/>
    <w:rsid w:val="00B96FEF"/>
    <w:rsid w:val="00B972D1"/>
    <w:rsid w:val="00B975F5"/>
    <w:rsid w:val="00B97884"/>
    <w:rsid w:val="00BA0BA4"/>
    <w:rsid w:val="00BA1271"/>
    <w:rsid w:val="00BA1428"/>
    <w:rsid w:val="00BA15B0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6E4D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71A"/>
    <w:rsid w:val="00BC1E6C"/>
    <w:rsid w:val="00BC21C8"/>
    <w:rsid w:val="00BC21CD"/>
    <w:rsid w:val="00BC3775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46D8"/>
    <w:rsid w:val="00BF4ACB"/>
    <w:rsid w:val="00BF4F6F"/>
    <w:rsid w:val="00BF5AB1"/>
    <w:rsid w:val="00BF6BBD"/>
    <w:rsid w:val="00BF6FB5"/>
    <w:rsid w:val="00BF7066"/>
    <w:rsid w:val="00C006EF"/>
    <w:rsid w:val="00C01AE4"/>
    <w:rsid w:val="00C020D8"/>
    <w:rsid w:val="00C03555"/>
    <w:rsid w:val="00C04E88"/>
    <w:rsid w:val="00C04FE6"/>
    <w:rsid w:val="00C07184"/>
    <w:rsid w:val="00C074E9"/>
    <w:rsid w:val="00C103CF"/>
    <w:rsid w:val="00C11EEA"/>
    <w:rsid w:val="00C1284D"/>
    <w:rsid w:val="00C12AC4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50E0"/>
    <w:rsid w:val="00C25112"/>
    <w:rsid w:val="00C27509"/>
    <w:rsid w:val="00C27E7E"/>
    <w:rsid w:val="00C30C97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406DC"/>
    <w:rsid w:val="00C40CB2"/>
    <w:rsid w:val="00C414FE"/>
    <w:rsid w:val="00C4151A"/>
    <w:rsid w:val="00C42C72"/>
    <w:rsid w:val="00C42FE6"/>
    <w:rsid w:val="00C430A2"/>
    <w:rsid w:val="00C43516"/>
    <w:rsid w:val="00C4481D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888"/>
    <w:rsid w:val="00C5796A"/>
    <w:rsid w:val="00C57FEE"/>
    <w:rsid w:val="00C60636"/>
    <w:rsid w:val="00C6191A"/>
    <w:rsid w:val="00C61A0C"/>
    <w:rsid w:val="00C61E50"/>
    <w:rsid w:val="00C62AA9"/>
    <w:rsid w:val="00C62D31"/>
    <w:rsid w:val="00C63345"/>
    <w:rsid w:val="00C63F5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744"/>
    <w:rsid w:val="00C72C0C"/>
    <w:rsid w:val="00C72C90"/>
    <w:rsid w:val="00C72F39"/>
    <w:rsid w:val="00C7324D"/>
    <w:rsid w:val="00C73404"/>
    <w:rsid w:val="00C73411"/>
    <w:rsid w:val="00C73880"/>
    <w:rsid w:val="00C74EFE"/>
    <w:rsid w:val="00C754B2"/>
    <w:rsid w:val="00C759D8"/>
    <w:rsid w:val="00C767BD"/>
    <w:rsid w:val="00C809D5"/>
    <w:rsid w:val="00C80B21"/>
    <w:rsid w:val="00C80CE3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680D"/>
    <w:rsid w:val="00C87A7D"/>
    <w:rsid w:val="00C90040"/>
    <w:rsid w:val="00C90570"/>
    <w:rsid w:val="00C90C35"/>
    <w:rsid w:val="00C90C61"/>
    <w:rsid w:val="00C91013"/>
    <w:rsid w:val="00C910F7"/>
    <w:rsid w:val="00C917EF"/>
    <w:rsid w:val="00C91BD0"/>
    <w:rsid w:val="00C936EB"/>
    <w:rsid w:val="00C94466"/>
    <w:rsid w:val="00C948FF"/>
    <w:rsid w:val="00C94920"/>
    <w:rsid w:val="00C94AEB"/>
    <w:rsid w:val="00C94B7B"/>
    <w:rsid w:val="00C94F9D"/>
    <w:rsid w:val="00C94FEE"/>
    <w:rsid w:val="00C96631"/>
    <w:rsid w:val="00C97ED0"/>
    <w:rsid w:val="00CA1D18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7"/>
    <w:rsid w:val="00CA743D"/>
    <w:rsid w:val="00CB1278"/>
    <w:rsid w:val="00CB1683"/>
    <w:rsid w:val="00CB2C6E"/>
    <w:rsid w:val="00CB3EEA"/>
    <w:rsid w:val="00CB42B6"/>
    <w:rsid w:val="00CB5EB6"/>
    <w:rsid w:val="00CB7BF3"/>
    <w:rsid w:val="00CC0507"/>
    <w:rsid w:val="00CC05D6"/>
    <w:rsid w:val="00CC0B84"/>
    <w:rsid w:val="00CC12BE"/>
    <w:rsid w:val="00CC14B1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CAD"/>
    <w:rsid w:val="00CD7E6F"/>
    <w:rsid w:val="00CE0654"/>
    <w:rsid w:val="00CE0B56"/>
    <w:rsid w:val="00CE129D"/>
    <w:rsid w:val="00CE14A7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2DDA"/>
    <w:rsid w:val="00CF4ED3"/>
    <w:rsid w:val="00CF5BB7"/>
    <w:rsid w:val="00CF5F02"/>
    <w:rsid w:val="00CF6161"/>
    <w:rsid w:val="00CF64BA"/>
    <w:rsid w:val="00CF708C"/>
    <w:rsid w:val="00CF7D92"/>
    <w:rsid w:val="00D00371"/>
    <w:rsid w:val="00D014C6"/>
    <w:rsid w:val="00D021A7"/>
    <w:rsid w:val="00D02C54"/>
    <w:rsid w:val="00D03DAF"/>
    <w:rsid w:val="00D04E3F"/>
    <w:rsid w:val="00D05216"/>
    <w:rsid w:val="00D07A4D"/>
    <w:rsid w:val="00D10492"/>
    <w:rsid w:val="00D10C7C"/>
    <w:rsid w:val="00D137C9"/>
    <w:rsid w:val="00D13D1F"/>
    <w:rsid w:val="00D14859"/>
    <w:rsid w:val="00D14948"/>
    <w:rsid w:val="00D14E7A"/>
    <w:rsid w:val="00D157F6"/>
    <w:rsid w:val="00D15B27"/>
    <w:rsid w:val="00D15B61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2D0E"/>
    <w:rsid w:val="00D44417"/>
    <w:rsid w:val="00D4535D"/>
    <w:rsid w:val="00D46EAA"/>
    <w:rsid w:val="00D46F04"/>
    <w:rsid w:val="00D470C2"/>
    <w:rsid w:val="00D47967"/>
    <w:rsid w:val="00D525F9"/>
    <w:rsid w:val="00D52D49"/>
    <w:rsid w:val="00D533AA"/>
    <w:rsid w:val="00D5349D"/>
    <w:rsid w:val="00D53F95"/>
    <w:rsid w:val="00D54128"/>
    <w:rsid w:val="00D5471E"/>
    <w:rsid w:val="00D54DF0"/>
    <w:rsid w:val="00D54EC2"/>
    <w:rsid w:val="00D57BB1"/>
    <w:rsid w:val="00D57EB9"/>
    <w:rsid w:val="00D57FFD"/>
    <w:rsid w:val="00D602AE"/>
    <w:rsid w:val="00D6077A"/>
    <w:rsid w:val="00D6283A"/>
    <w:rsid w:val="00D633DD"/>
    <w:rsid w:val="00D646E1"/>
    <w:rsid w:val="00D654F3"/>
    <w:rsid w:val="00D65EC0"/>
    <w:rsid w:val="00D66118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28C7"/>
    <w:rsid w:val="00D8308F"/>
    <w:rsid w:val="00D8468E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CFF"/>
    <w:rsid w:val="00D91D8E"/>
    <w:rsid w:val="00D91EDE"/>
    <w:rsid w:val="00D925FC"/>
    <w:rsid w:val="00D93226"/>
    <w:rsid w:val="00D9340F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5B55"/>
    <w:rsid w:val="00DA7A34"/>
    <w:rsid w:val="00DA7DDC"/>
    <w:rsid w:val="00DB0015"/>
    <w:rsid w:val="00DB087A"/>
    <w:rsid w:val="00DB0A20"/>
    <w:rsid w:val="00DB0E71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046C"/>
    <w:rsid w:val="00DD272E"/>
    <w:rsid w:val="00DD2757"/>
    <w:rsid w:val="00DD38DD"/>
    <w:rsid w:val="00DD469D"/>
    <w:rsid w:val="00DD4DC7"/>
    <w:rsid w:val="00DD53D2"/>
    <w:rsid w:val="00DD57AC"/>
    <w:rsid w:val="00DD5C32"/>
    <w:rsid w:val="00DD700B"/>
    <w:rsid w:val="00DD7900"/>
    <w:rsid w:val="00DD7C8E"/>
    <w:rsid w:val="00DE08DB"/>
    <w:rsid w:val="00DE0B94"/>
    <w:rsid w:val="00DE11A2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6979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298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204C9"/>
    <w:rsid w:val="00E20653"/>
    <w:rsid w:val="00E225E8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0ED"/>
    <w:rsid w:val="00E32A7A"/>
    <w:rsid w:val="00E33171"/>
    <w:rsid w:val="00E333AF"/>
    <w:rsid w:val="00E340F5"/>
    <w:rsid w:val="00E34B2D"/>
    <w:rsid w:val="00E35283"/>
    <w:rsid w:val="00E3547B"/>
    <w:rsid w:val="00E35559"/>
    <w:rsid w:val="00E359CB"/>
    <w:rsid w:val="00E35F76"/>
    <w:rsid w:val="00E36CE0"/>
    <w:rsid w:val="00E36E9D"/>
    <w:rsid w:val="00E36FBE"/>
    <w:rsid w:val="00E372C1"/>
    <w:rsid w:val="00E377AA"/>
    <w:rsid w:val="00E378A4"/>
    <w:rsid w:val="00E41763"/>
    <w:rsid w:val="00E42B74"/>
    <w:rsid w:val="00E43A46"/>
    <w:rsid w:val="00E44757"/>
    <w:rsid w:val="00E44922"/>
    <w:rsid w:val="00E44CC0"/>
    <w:rsid w:val="00E463F9"/>
    <w:rsid w:val="00E46907"/>
    <w:rsid w:val="00E51534"/>
    <w:rsid w:val="00E52CBE"/>
    <w:rsid w:val="00E52CEA"/>
    <w:rsid w:val="00E53A71"/>
    <w:rsid w:val="00E559D0"/>
    <w:rsid w:val="00E56059"/>
    <w:rsid w:val="00E57FD5"/>
    <w:rsid w:val="00E6013A"/>
    <w:rsid w:val="00E603E3"/>
    <w:rsid w:val="00E6087B"/>
    <w:rsid w:val="00E62553"/>
    <w:rsid w:val="00E630EB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17A"/>
    <w:rsid w:val="00E73438"/>
    <w:rsid w:val="00E735B9"/>
    <w:rsid w:val="00E739F1"/>
    <w:rsid w:val="00E73E6A"/>
    <w:rsid w:val="00E74A8E"/>
    <w:rsid w:val="00E74D5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B42"/>
    <w:rsid w:val="00E81E7D"/>
    <w:rsid w:val="00E8214A"/>
    <w:rsid w:val="00E822F6"/>
    <w:rsid w:val="00E83C8F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D33"/>
    <w:rsid w:val="00E93EC0"/>
    <w:rsid w:val="00E94AB6"/>
    <w:rsid w:val="00E958A9"/>
    <w:rsid w:val="00E95BBA"/>
    <w:rsid w:val="00E95DC3"/>
    <w:rsid w:val="00E960D4"/>
    <w:rsid w:val="00E96F19"/>
    <w:rsid w:val="00EA1350"/>
    <w:rsid w:val="00EA17EA"/>
    <w:rsid w:val="00EA319D"/>
    <w:rsid w:val="00EA3878"/>
    <w:rsid w:val="00EA38EA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5878"/>
    <w:rsid w:val="00EB6E8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8B8"/>
    <w:rsid w:val="00EE1EE6"/>
    <w:rsid w:val="00EE2BCA"/>
    <w:rsid w:val="00EE2F1A"/>
    <w:rsid w:val="00EE4154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4E68"/>
    <w:rsid w:val="00EF5714"/>
    <w:rsid w:val="00EF610E"/>
    <w:rsid w:val="00EF69A9"/>
    <w:rsid w:val="00EF6A1E"/>
    <w:rsid w:val="00EF7551"/>
    <w:rsid w:val="00EF7E56"/>
    <w:rsid w:val="00F00CED"/>
    <w:rsid w:val="00F02E1C"/>
    <w:rsid w:val="00F032A0"/>
    <w:rsid w:val="00F039AD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F9"/>
    <w:rsid w:val="00F11A47"/>
    <w:rsid w:val="00F11D62"/>
    <w:rsid w:val="00F1259A"/>
    <w:rsid w:val="00F12B9B"/>
    <w:rsid w:val="00F14258"/>
    <w:rsid w:val="00F14891"/>
    <w:rsid w:val="00F15062"/>
    <w:rsid w:val="00F154B7"/>
    <w:rsid w:val="00F200A6"/>
    <w:rsid w:val="00F201DA"/>
    <w:rsid w:val="00F20965"/>
    <w:rsid w:val="00F20A0F"/>
    <w:rsid w:val="00F21A4D"/>
    <w:rsid w:val="00F21CB3"/>
    <w:rsid w:val="00F22763"/>
    <w:rsid w:val="00F2280A"/>
    <w:rsid w:val="00F2284D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D90"/>
    <w:rsid w:val="00F33F08"/>
    <w:rsid w:val="00F34872"/>
    <w:rsid w:val="00F34FD8"/>
    <w:rsid w:val="00F36D37"/>
    <w:rsid w:val="00F377DF"/>
    <w:rsid w:val="00F37CF0"/>
    <w:rsid w:val="00F37F47"/>
    <w:rsid w:val="00F40A12"/>
    <w:rsid w:val="00F411A4"/>
    <w:rsid w:val="00F41DBE"/>
    <w:rsid w:val="00F422CA"/>
    <w:rsid w:val="00F4316A"/>
    <w:rsid w:val="00F4413D"/>
    <w:rsid w:val="00F444E8"/>
    <w:rsid w:val="00F47692"/>
    <w:rsid w:val="00F503DE"/>
    <w:rsid w:val="00F50CDF"/>
    <w:rsid w:val="00F50E75"/>
    <w:rsid w:val="00F51154"/>
    <w:rsid w:val="00F51914"/>
    <w:rsid w:val="00F51AE5"/>
    <w:rsid w:val="00F52E08"/>
    <w:rsid w:val="00F53DBA"/>
    <w:rsid w:val="00F53F0A"/>
    <w:rsid w:val="00F53F49"/>
    <w:rsid w:val="00F53F6D"/>
    <w:rsid w:val="00F543A8"/>
    <w:rsid w:val="00F543B5"/>
    <w:rsid w:val="00F54E27"/>
    <w:rsid w:val="00F5511C"/>
    <w:rsid w:val="00F5702E"/>
    <w:rsid w:val="00F57FAB"/>
    <w:rsid w:val="00F61746"/>
    <w:rsid w:val="00F61972"/>
    <w:rsid w:val="00F61ABB"/>
    <w:rsid w:val="00F61BBB"/>
    <w:rsid w:val="00F6207B"/>
    <w:rsid w:val="00F62573"/>
    <w:rsid w:val="00F63B89"/>
    <w:rsid w:val="00F63EC7"/>
    <w:rsid w:val="00F649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4EA6"/>
    <w:rsid w:val="00F760F9"/>
    <w:rsid w:val="00F77A34"/>
    <w:rsid w:val="00F77C9E"/>
    <w:rsid w:val="00F77FCE"/>
    <w:rsid w:val="00F804CD"/>
    <w:rsid w:val="00F80A79"/>
    <w:rsid w:val="00F81818"/>
    <w:rsid w:val="00F818C2"/>
    <w:rsid w:val="00F82230"/>
    <w:rsid w:val="00F825AD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48D4"/>
    <w:rsid w:val="00F9495A"/>
    <w:rsid w:val="00F95F52"/>
    <w:rsid w:val="00F96223"/>
    <w:rsid w:val="00F96B38"/>
    <w:rsid w:val="00F97E16"/>
    <w:rsid w:val="00FA23CA"/>
    <w:rsid w:val="00FA2CC0"/>
    <w:rsid w:val="00FA3028"/>
    <w:rsid w:val="00FA33A9"/>
    <w:rsid w:val="00FA3FD6"/>
    <w:rsid w:val="00FA4443"/>
    <w:rsid w:val="00FA4C4D"/>
    <w:rsid w:val="00FA575D"/>
    <w:rsid w:val="00FA598A"/>
    <w:rsid w:val="00FA6B12"/>
    <w:rsid w:val="00FA7036"/>
    <w:rsid w:val="00FB14D1"/>
    <w:rsid w:val="00FB1A8A"/>
    <w:rsid w:val="00FB24ED"/>
    <w:rsid w:val="00FB2D34"/>
    <w:rsid w:val="00FB3599"/>
    <w:rsid w:val="00FB3990"/>
    <w:rsid w:val="00FB40C2"/>
    <w:rsid w:val="00FB464C"/>
    <w:rsid w:val="00FB4C58"/>
    <w:rsid w:val="00FB5037"/>
    <w:rsid w:val="00FB55E5"/>
    <w:rsid w:val="00FB6AEA"/>
    <w:rsid w:val="00FB7250"/>
    <w:rsid w:val="00FB730A"/>
    <w:rsid w:val="00FB792F"/>
    <w:rsid w:val="00FB7B10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6356"/>
    <w:rsid w:val="00FC79D4"/>
    <w:rsid w:val="00FD1716"/>
    <w:rsid w:val="00FD1FC5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p091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1C3D5-B53C-437C-9784-68F79960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54</TotalTime>
  <Pages>5</Pages>
  <Words>607</Words>
  <Characters>3971</Characters>
  <Application>Microsoft Office Word</Application>
  <DocSecurity>0</DocSecurity>
  <Lines>248</Lines>
  <Paragraphs>176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Filip Garpenby</cp:lastModifiedBy>
  <cp:revision>19</cp:revision>
  <cp:lastPrinted>2021-11-18T12:14:00Z</cp:lastPrinted>
  <dcterms:created xsi:type="dcterms:W3CDTF">2022-02-24T14:48:00Z</dcterms:created>
  <dcterms:modified xsi:type="dcterms:W3CDTF">2022-03-03T11:56:00Z</dcterms:modified>
</cp:coreProperties>
</file>