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8DBB3902DC140A497A8A04837B0697F"/>
        </w:placeholder>
        <w:text/>
      </w:sdtPr>
      <w:sdtEndPr/>
      <w:sdtContent>
        <w:p w:rsidRPr="009B062B" w:rsidR="00AF30DD" w:rsidP="0007337D" w:rsidRDefault="00AF30DD" w14:paraId="61179FF4" w14:textId="77777777">
          <w:pPr>
            <w:pStyle w:val="Rubrik1"/>
            <w:spacing w:after="300"/>
          </w:pPr>
          <w:r w:rsidRPr="009B062B">
            <w:t>Förslag till riksdagsbeslut</w:t>
          </w:r>
        </w:p>
      </w:sdtContent>
    </w:sdt>
    <w:sdt>
      <w:sdtPr>
        <w:alias w:val="Yrkande 1"/>
        <w:tag w:val="3e1935c3-f224-4636-bfab-26a51dbed319"/>
        <w:id w:val="-157154703"/>
        <w:lock w:val="sdtLocked"/>
      </w:sdtPr>
      <w:sdtEndPr/>
      <w:sdtContent>
        <w:p w:rsidR="001170A6" w:rsidRDefault="0025738D" w14:paraId="5A0BB92C" w14:textId="77777777">
          <w:pPr>
            <w:pStyle w:val="Frslagstext"/>
            <w:numPr>
              <w:ilvl w:val="0"/>
              <w:numId w:val="0"/>
            </w:numPr>
          </w:pPr>
          <w:r>
            <w:t>Riksdagen ställer sig bakom det som anförs i motionen om en översyn av Arbetsförmedlingens möjligheter till förebyggande arbete för att förhindra sjukskrivning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961EA89050D4CC39A92D999E03C6092"/>
        </w:placeholder>
        <w:text/>
      </w:sdtPr>
      <w:sdtEndPr>
        <w:rPr>
          <w14:numSpacing w14:val="default"/>
        </w:rPr>
      </w:sdtEndPr>
      <w:sdtContent>
        <w:p w:rsidRPr="009B062B" w:rsidR="006D79C9" w:rsidP="00333E95" w:rsidRDefault="006D79C9" w14:paraId="2266AF33" w14:textId="77777777">
          <w:pPr>
            <w:pStyle w:val="Rubrik1"/>
          </w:pPr>
          <w:r>
            <w:t>Motivering</w:t>
          </w:r>
        </w:p>
      </w:sdtContent>
    </w:sdt>
    <w:bookmarkEnd w:displacedByCustomXml="prev" w:id="3"/>
    <w:bookmarkEnd w:displacedByCustomXml="prev" w:id="4"/>
    <w:p w:rsidRPr="006479BC" w:rsidR="006479BC" w:rsidP="00D45D29" w:rsidRDefault="003A1E72" w14:paraId="272E50F4" w14:textId="3EB7F752">
      <w:pPr>
        <w:pStyle w:val="Normalutanindragellerluft"/>
      </w:pPr>
      <w:r w:rsidRPr="006479BC">
        <w:t>Arbetsförmedlingen har i dag inte i uppdrag att ge råd och rehabiliterande stöd till personer som redan har ett arbete och som drabbas av exempelvis en synnedsättning som successivt förvärras. Försäkringskassan för sin del agerar först när personen fått mer omfattande problem och redan har blivit sjukskriven. Detta försämrar möjligheterna för personer med en successivt framskridande funktionsnedsättning att behålla sitt arbete och kunna försörja sig själva. Det är ett slöseri med både individens och sam</w:t>
      </w:r>
      <w:r w:rsidR="00D45D29">
        <w:softHyphen/>
      </w:r>
      <w:r w:rsidRPr="006479BC">
        <w:t>hällets resurser. Att motverka onödig utslagning bör prioriteras i arbetsmarknads</w:t>
      </w:r>
      <w:r w:rsidR="00D45D29">
        <w:softHyphen/>
      </w:r>
      <w:r w:rsidRPr="006479BC">
        <w:t>politiken.</w:t>
      </w:r>
    </w:p>
    <w:p w:rsidRPr="006479BC" w:rsidR="00BB6339" w:rsidP="006479BC" w:rsidRDefault="003A1E72" w14:paraId="5925591A" w14:textId="06B4DEA1">
      <w:r w:rsidRPr="006479BC">
        <w:t xml:space="preserve">Därför är det nödvändigt att </w:t>
      </w:r>
      <w:r w:rsidR="00A80369">
        <w:t xml:space="preserve">se över om </w:t>
      </w:r>
      <w:r w:rsidRPr="006479BC">
        <w:t>Arbetsförmedlingen kan ges ett före</w:t>
      </w:r>
      <w:r w:rsidR="00D45D29">
        <w:softHyphen/>
      </w:r>
      <w:r w:rsidRPr="006479BC">
        <w:t>byggande uppdrag gentemot personer som har ett arbete och förvärvar en funktionsned</w:t>
      </w:r>
      <w:r w:rsidR="00D45D29">
        <w:softHyphen/>
      </w:r>
      <w:r w:rsidRPr="006479BC">
        <w:t xml:space="preserve">sättning eller där funktionsnedsättningen successivt framskrider. Genom tidigare stöd och rådgivning </w:t>
      </w:r>
      <w:r w:rsidR="0025738D">
        <w:t>för</w:t>
      </w:r>
      <w:r w:rsidRPr="006479BC">
        <w:t xml:space="preserve"> såväl enskilda som arbetsgivare och egna företagare ökar chanserna för betydligt fler att behålla sitt arbete med alla de positiva effekter det innebär. </w:t>
      </w:r>
    </w:p>
    <w:sdt>
      <w:sdtPr>
        <w:rPr>
          <w:i/>
          <w:noProof/>
        </w:rPr>
        <w:alias w:val="CC_Underskrifter"/>
        <w:tag w:val="CC_Underskrifter"/>
        <w:id w:val="583496634"/>
        <w:lock w:val="sdtContentLocked"/>
        <w:placeholder>
          <w:docPart w:val="F78A495D50044F2F88F5D693584DB712"/>
        </w:placeholder>
      </w:sdtPr>
      <w:sdtEndPr>
        <w:rPr>
          <w:i w:val="0"/>
          <w:noProof w:val="0"/>
        </w:rPr>
      </w:sdtEndPr>
      <w:sdtContent>
        <w:p w:rsidR="0007337D" w:rsidP="005C2CCA" w:rsidRDefault="0007337D" w14:paraId="78171D1C" w14:textId="77777777"/>
        <w:p w:rsidRPr="008E0FE2" w:rsidR="004801AC" w:rsidP="005C2CCA" w:rsidRDefault="005D6C4D" w14:paraId="689F9760" w14:textId="243410AF"/>
      </w:sdtContent>
    </w:sdt>
    <w:tbl>
      <w:tblPr>
        <w:tblW w:w="5000" w:type="pct"/>
        <w:tblLook w:val="04A0" w:firstRow="1" w:lastRow="0" w:firstColumn="1" w:lastColumn="0" w:noHBand="0" w:noVBand="1"/>
        <w:tblCaption w:val="underskrifter"/>
      </w:tblPr>
      <w:tblGrid>
        <w:gridCol w:w="4252"/>
        <w:gridCol w:w="4252"/>
      </w:tblGrid>
      <w:tr w:rsidR="001170A6" w14:paraId="6BC92BEE" w14:textId="77777777">
        <w:trPr>
          <w:cantSplit/>
        </w:trPr>
        <w:tc>
          <w:tcPr>
            <w:tcW w:w="50" w:type="pct"/>
            <w:vAlign w:val="bottom"/>
          </w:tcPr>
          <w:p w:rsidR="001170A6" w:rsidRDefault="0025738D" w14:paraId="0026D2FB" w14:textId="77777777">
            <w:pPr>
              <w:pStyle w:val="Underskrifter"/>
            </w:pPr>
            <w:r>
              <w:t>Lars Beckman (M)</w:t>
            </w:r>
          </w:p>
        </w:tc>
        <w:tc>
          <w:tcPr>
            <w:tcW w:w="50" w:type="pct"/>
            <w:vAlign w:val="bottom"/>
          </w:tcPr>
          <w:p w:rsidR="001170A6" w:rsidRDefault="001170A6" w14:paraId="6C78A7C5" w14:textId="77777777">
            <w:pPr>
              <w:pStyle w:val="Underskrifter"/>
            </w:pPr>
          </w:p>
        </w:tc>
      </w:tr>
    </w:tbl>
    <w:p w:rsidR="00C2623D" w:rsidRDefault="00C2623D" w14:paraId="1E967BFA" w14:textId="77777777"/>
    <w:sectPr w:rsidR="00C262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A676" w14:textId="77777777" w:rsidR="00280947" w:rsidRDefault="00280947" w:rsidP="000C1CAD">
      <w:pPr>
        <w:spacing w:line="240" w:lineRule="auto"/>
      </w:pPr>
      <w:r>
        <w:separator/>
      </w:r>
    </w:p>
  </w:endnote>
  <w:endnote w:type="continuationSeparator" w:id="0">
    <w:p w14:paraId="08544EDF" w14:textId="77777777" w:rsidR="00280947" w:rsidRDefault="00280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D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376" w14:textId="14DA0322" w:rsidR="00262EA3" w:rsidRPr="005C2CCA" w:rsidRDefault="00262EA3" w:rsidP="005C2C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6A22" w14:textId="77777777" w:rsidR="00280947" w:rsidRDefault="00280947" w:rsidP="000C1CAD">
      <w:pPr>
        <w:spacing w:line="240" w:lineRule="auto"/>
      </w:pPr>
      <w:r>
        <w:separator/>
      </w:r>
    </w:p>
  </w:footnote>
  <w:footnote w:type="continuationSeparator" w:id="0">
    <w:p w14:paraId="20B137A3" w14:textId="77777777" w:rsidR="00280947" w:rsidRDefault="002809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F1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D4702D" wp14:editId="40E030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6C3401" w14:textId="411DC14C" w:rsidR="00262EA3" w:rsidRDefault="005D6C4D" w:rsidP="008103B5">
                          <w:pPr>
                            <w:jc w:val="right"/>
                          </w:pPr>
                          <w:sdt>
                            <w:sdtPr>
                              <w:alias w:val="CC_Noformat_Partikod"/>
                              <w:tag w:val="CC_Noformat_Partikod"/>
                              <w:id w:val="-53464382"/>
                              <w:text/>
                            </w:sdtPr>
                            <w:sdtEndPr/>
                            <w:sdtContent>
                              <w:r w:rsidR="003A1E72">
                                <w:t>M</w:t>
                              </w:r>
                            </w:sdtContent>
                          </w:sdt>
                          <w:sdt>
                            <w:sdtPr>
                              <w:alias w:val="CC_Noformat_Partinummer"/>
                              <w:tag w:val="CC_Noformat_Partinummer"/>
                              <w:id w:val="-1709555926"/>
                              <w:text/>
                            </w:sdtPr>
                            <w:sdtEndPr/>
                            <w:sdtContent>
                              <w:r w:rsidR="000440CE">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470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6C3401" w14:textId="411DC14C" w:rsidR="00262EA3" w:rsidRDefault="005D6C4D" w:rsidP="008103B5">
                    <w:pPr>
                      <w:jc w:val="right"/>
                    </w:pPr>
                    <w:sdt>
                      <w:sdtPr>
                        <w:alias w:val="CC_Noformat_Partikod"/>
                        <w:tag w:val="CC_Noformat_Partikod"/>
                        <w:id w:val="-53464382"/>
                        <w:text/>
                      </w:sdtPr>
                      <w:sdtEndPr/>
                      <w:sdtContent>
                        <w:r w:rsidR="003A1E72">
                          <w:t>M</w:t>
                        </w:r>
                      </w:sdtContent>
                    </w:sdt>
                    <w:sdt>
                      <w:sdtPr>
                        <w:alias w:val="CC_Noformat_Partinummer"/>
                        <w:tag w:val="CC_Noformat_Partinummer"/>
                        <w:id w:val="-1709555926"/>
                        <w:text/>
                      </w:sdtPr>
                      <w:sdtEndPr/>
                      <w:sdtContent>
                        <w:r w:rsidR="000440CE">
                          <w:t>1310</w:t>
                        </w:r>
                      </w:sdtContent>
                    </w:sdt>
                  </w:p>
                </w:txbxContent>
              </v:textbox>
              <w10:wrap anchorx="page"/>
            </v:shape>
          </w:pict>
        </mc:Fallback>
      </mc:AlternateContent>
    </w:r>
  </w:p>
  <w:p w14:paraId="6DC311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F609" w14:textId="77777777" w:rsidR="00262EA3" w:rsidRDefault="00262EA3" w:rsidP="008563AC">
    <w:pPr>
      <w:jc w:val="right"/>
    </w:pPr>
  </w:p>
  <w:p w14:paraId="6ADAA5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7214" w14:textId="77777777" w:rsidR="00262EA3" w:rsidRDefault="005D6C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A9345D" wp14:editId="3D4AB7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56E09" w14:textId="2097B930" w:rsidR="00262EA3" w:rsidRDefault="005D6C4D" w:rsidP="00A314CF">
    <w:pPr>
      <w:pStyle w:val="FSHNormal"/>
      <w:spacing w:before="40"/>
    </w:pPr>
    <w:sdt>
      <w:sdtPr>
        <w:alias w:val="CC_Noformat_Motionstyp"/>
        <w:tag w:val="CC_Noformat_Motionstyp"/>
        <w:id w:val="1162973129"/>
        <w:lock w:val="sdtContentLocked"/>
        <w15:appearance w15:val="hidden"/>
        <w:text/>
      </w:sdtPr>
      <w:sdtEndPr/>
      <w:sdtContent>
        <w:r w:rsidR="005C2CCA">
          <w:t>Enskild motion</w:t>
        </w:r>
      </w:sdtContent>
    </w:sdt>
    <w:r w:rsidR="00821B36">
      <w:t xml:space="preserve"> </w:t>
    </w:r>
    <w:sdt>
      <w:sdtPr>
        <w:alias w:val="CC_Noformat_Partikod"/>
        <w:tag w:val="CC_Noformat_Partikod"/>
        <w:id w:val="1471015553"/>
        <w:text/>
      </w:sdtPr>
      <w:sdtEndPr/>
      <w:sdtContent>
        <w:r w:rsidR="003A1E72">
          <w:t>M</w:t>
        </w:r>
      </w:sdtContent>
    </w:sdt>
    <w:sdt>
      <w:sdtPr>
        <w:alias w:val="CC_Noformat_Partinummer"/>
        <w:tag w:val="CC_Noformat_Partinummer"/>
        <w:id w:val="-2014525982"/>
        <w:text/>
      </w:sdtPr>
      <w:sdtEndPr/>
      <w:sdtContent>
        <w:r w:rsidR="000440CE">
          <w:t>1310</w:t>
        </w:r>
      </w:sdtContent>
    </w:sdt>
  </w:p>
  <w:p w14:paraId="035B4A61" w14:textId="77777777" w:rsidR="00262EA3" w:rsidRPr="008227B3" w:rsidRDefault="005D6C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412F7F" w14:textId="7FC171FE" w:rsidR="00262EA3" w:rsidRPr="008227B3" w:rsidRDefault="005D6C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CC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CCA">
          <w:t>:823</w:t>
        </w:r>
      </w:sdtContent>
    </w:sdt>
  </w:p>
  <w:p w14:paraId="3FC8072F" w14:textId="72E14305" w:rsidR="00262EA3" w:rsidRDefault="005D6C4D" w:rsidP="00E03A3D">
    <w:pPr>
      <w:pStyle w:val="Motionr"/>
    </w:pPr>
    <w:sdt>
      <w:sdtPr>
        <w:alias w:val="CC_Noformat_Avtext"/>
        <w:tag w:val="CC_Noformat_Avtext"/>
        <w:id w:val="-2020768203"/>
        <w:lock w:val="sdtContentLocked"/>
        <w15:appearance w15:val="hidden"/>
        <w:text/>
      </w:sdtPr>
      <w:sdtEndPr/>
      <w:sdtContent>
        <w:r w:rsidR="005C2CCA">
          <w:t>av Lars Beckman (M)</w:t>
        </w:r>
      </w:sdtContent>
    </w:sdt>
  </w:p>
  <w:sdt>
    <w:sdtPr>
      <w:alias w:val="CC_Noformat_Rubtext"/>
      <w:tag w:val="CC_Noformat_Rubtext"/>
      <w:id w:val="-218060500"/>
      <w:lock w:val="sdtLocked"/>
      <w:text/>
    </w:sdtPr>
    <w:sdtEndPr/>
    <w:sdtContent>
      <w:p w14:paraId="77C86D10" w14:textId="40B4E5B1" w:rsidR="00262EA3" w:rsidRDefault="000440CE" w:rsidP="00283E0F">
        <w:pPr>
          <w:pStyle w:val="FSHRub2"/>
        </w:pPr>
        <w:r>
          <w:t>Förebyggande av att personer med funktionsnedsättningar förlorar jobbet i onödan</w:t>
        </w:r>
      </w:p>
    </w:sdtContent>
  </w:sdt>
  <w:sdt>
    <w:sdtPr>
      <w:alias w:val="CC_Boilerplate_3"/>
      <w:tag w:val="CC_Boilerplate_3"/>
      <w:id w:val="1606463544"/>
      <w:lock w:val="sdtContentLocked"/>
      <w15:appearance w15:val="hidden"/>
      <w:text w:multiLine="1"/>
    </w:sdtPr>
    <w:sdtEndPr/>
    <w:sdtContent>
      <w:p w14:paraId="5F0CF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A1E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0C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7D"/>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A6"/>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8D"/>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47"/>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7F"/>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E72"/>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51"/>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CC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4D"/>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0C"/>
    <w:rsid w:val="006461C5"/>
    <w:rsid w:val="00646379"/>
    <w:rsid w:val="0064721D"/>
    <w:rsid w:val="0064732E"/>
    <w:rsid w:val="00647938"/>
    <w:rsid w:val="006479BC"/>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BB9"/>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6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3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29"/>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53"/>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2F165"/>
  <w15:chartTrackingRefBased/>
  <w15:docId w15:val="{02133844-1A4C-4AE4-A3E2-D25228F0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BB3902DC140A497A8A04837B0697F"/>
        <w:category>
          <w:name w:val="Allmänt"/>
          <w:gallery w:val="placeholder"/>
        </w:category>
        <w:types>
          <w:type w:val="bbPlcHdr"/>
        </w:types>
        <w:behaviors>
          <w:behavior w:val="content"/>
        </w:behaviors>
        <w:guid w:val="{E9ECCE81-714A-48AD-82C8-1034C202E5BE}"/>
      </w:docPartPr>
      <w:docPartBody>
        <w:p w:rsidR="0078727B" w:rsidRDefault="0078727B">
          <w:pPr>
            <w:pStyle w:val="38DBB3902DC140A497A8A04837B0697F"/>
          </w:pPr>
          <w:r w:rsidRPr="005A0A93">
            <w:rPr>
              <w:rStyle w:val="Platshllartext"/>
            </w:rPr>
            <w:t>Förslag till riksdagsbeslut</w:t>
          </w:r>
        </w:p>
      </w:docPartBody>
    </w:docPart>
    <w:docPart>
      <w:docPartPr>
        <w:name w:val="8961EA89050D4CC39A92D999E03C6092"/>
        <w:category>
          <w:name w:val="Allmänt"/>
          <w:gallery w:val="placeholder"/>
        </w:category>
        <w:types>
          <w:type w:val="bbPlcHdr"/>
        </w:types>
        <w:behaviors>
          <w:behavior w:val="content"/>
        </w:behaviors>
        <w:guid w:val="{DA89C9C3-7274-4722-97BA-A7667DEEDCA9}"/>
      </w:docPartPr>
      <w:docPartBody>
        <w:p w:rsidR="0078727B" w:rsidRDefault="0078727B">
          <w:pPr>
            <w:pStyle w:val="8961EA89050D4CC39A92D999E03C6092"/>
          </w:pPr>
          <w:r w:rsidRPr="005A0A93">
            <w:rPr>
              <w:rStyle w:val="Platshllartext"/>
            </w:rPr>
            <w:t>Motivering</w:t>
          </w:r>
        </w:p>
      </w:docPartBody>
    </w:docPart>
    <w:docPart>
      <w:docPartPr>
        <w:name w:val="F78A495D50044F2F88F5D693584DB712"/>
        <w:category>
          <w:name w:val="Allmänt"/>
          <w:gallery w:val="placeholder"/>
        </w:category>
        <w:types>
          <w:type w:val="bbPlcHdr"/>
        </w:types>
        <w:behaviors>
          <w:behavior w:val="content"/>
        </w:behaviors>
        <w:guid w:val="{0CFE3CE0-BA7C-4F6F-AE87-E9700F6AE85B}"/>
      </w:docPartPr>
      <w:docPartBody>
        <w:p w:rsidR="005E45B5" w:rsidRDefault="005E4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7B"/>
    <w:rsid w:val="005E45B5"/>
    <w:rsid w:val="0078727B"/>
    <w:rsid w:val="00CC1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27B"/>
    <w:rPr>
      <w:color w:val="F4B083" w:themeColor="accent2" w:themeTint="99"/>
    </w:rPr>
  </w:style>
  <w:style w:type="paragraph" w:customStyle="1" w:styleId="38DBB3902DC140A497A8A04837B0697F">
    <w:name w:val="38DBB3902DC140A497A8A04837B0697F"/>
  </w:style>
  <w:style w:type="paragraph" w:customStyle="1" w:styleId="8961EA89050D4CC39A92D999E03C6092">
    <w:name w:val="8961EA89050D4CC39A92D999E03C6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2DB12-1755-4FE1-90BA-519B70BD4739}"/>
</file>

<file path=customXml/itemProps2.xml><?xml version="1.0" encoding="utf-8"?>
<ds:datastoreItem xmlns:ds="http://schemas.openxmlformats.org/officeDocument/2006/customXml" ds:itemID="{8CB4B7F0-43C8-495C-BBE9-B71302BED1BB}"/>
</file>

<file path=customXml/itemProps3.xml><?xml version="1.0" encoding="utf-8"?>
<ds:datastoreItem xmlns:ds="http://schemas.openxmlformats.org/officeDocument/2006/customXml" ds:itemID="{278C2699-C1C6-4B24-A386-36FA6752A12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1111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