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475777A3A640D3A39B95CC854E2721"/>
        </w:placeholder>
        <w:text/>
      </w:sdtPr>
      <w:sdtEndPr/>
      <w:sdtContent>
        <w:p w:rsidRPr="009B062B" w:rsidR="00AF30DD" w:rsidP="00E04C1B" w:rsidRDefault="00AF30DD" w14:paraId="6E1F917C" w14:textId="77777777">
          <w:pPr>
            <w:pStyle w:val="Rubrik1"/>
            <w:spacing w:after="300"/>
          </w:pPr>
          <w:r w:rsidRPr="009B062B">
            <w:t>Förslag till riksdagsbeslut</w:t>
          </w:r>
        </w:p>
      </w:sdtContent>
    </w:sdt>
    <w:sdt>
      <w:sdtPr>
        <w:alias w:val="Yrkande 1"/>
        <w:tag w:val="0036426a-e601-4498-9717-decc0535d3f9"/>
        <w:id w:val="-816181775"/>
        <w:lock w:val="sdtLocked"/>
      </w:sdtPr>
      <w:sdtEndPr/>
      <w:sdtContent>
        <w:p w:rsidR="00897ECA" w:rsidRDefault="0030361E" w14:paraId="6E1F917D" w14:textId="77777777">
          <w:pPr>
            <w:pStyle w:val="Frslagstext"/>
            <w:numPr>
              <w:ilvl w:val="0"/>
              <w:numId w:val="0"/>
            </w:numPr>
          </w:pPr>
          <w:r>
            <w:t>Riksdagen ställer sig bakom det som anförs i motionen om att uppdra till de statliga bolagen att inom organisationen kontinuerligt jobba med varumärkesvård, framtagande och uppföljning av uppförandekod och förtroendeskapande mot både kunder och medborgare generellt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17833EB24741678FAFCDB3D0885076"/>
        </w:placeholder>
        <w:text/>
      </w:sdtPr>
      <w:sdtEndPr/>
      <w:sdtContent>
        <w:p w:rsidRPr="009B062B" w:rsidR="006D79C9" w:rsidP="00333E95" w:rsidRDefault="006D79C9" w14:paraId="6E1F917E" w14:textId="77777777">
          <w:pPr>
            <w:pStyle w:val="Rubrik1"/>
          </w:pPr>
          <w:r>
            <w:t>Motivering</w:t>
          </w:r>
        </w:p>
      </w:sdtContent>
    </w:sdt>
    <w:p w:rsidR="00C81999" w:rsidP="00C81999" w:rsidRDefault="00C81999" w14:paraId="6E1F917F" w14:textId="295373C4">
      <w:pPr>
        <w:pStyle w:val="Normalutanindragellerluft"/>
      </w:pPr>
      <w:r>
        <w:t>Svenska staten är en stor bolagsägare och totalt finns 46 hel- och delägda bolag, varav några är börsnoterade. Till detta ska läggas att bolagen tillsammans sysselsätter cirka 129</w:t>
      </w:r>
      <w:r w:rsidR="00680C1F">
        <w:t> </w:t>
      </w:r>
      <w:r>
        <w:t>000 personer</w:t>
      </w:r>
      <w:r w:rsidR="00680C1F">
        <w:t>,</w:t>
      </w:r>
      <w:r>
        <w:t xml:space="preserve"> och värdet på den statliga bolagsportföljen uppgår till 640 miljarder kronor.</w:t>
      </w:r>
    </w:p>
    <w:p w:rsidR="00C81999" w:rsidP="00B60C9A" w:rsidRDefault="00C81999" w14:paraId="6E1F9181" w14:textId="24224C7E">
      <w:r>
        <w:t>Målet är att bolagen ska vara värdeskapande men även förvaltas både aktivt och professionellt. Bolagens verksamheter påverkar människors vardag både direkt och indirekt, till exempel statens ägande av skog, där dialogen med medborgare är mycket viktig. Dessutom finns hållbarhetskriterier som bolagen jobbar med och som årligen ska presenteras för riksdag och regering. I regeringens årliga redogörelse för företag med statligt ägande går bland annat att läsa att den statliga bolagsportföljen är en stor och viktig del av Sveriges näringsliv och att de i och med detta ska vara goda exempel för andra företag. Vidare uttrycks det tydligt att bolag med statligt ägande ska agera före</w:t>
      </w:r>
      <w:r w:rsidR="00B60C9A">
        <w:softHyphen/>
      </w:r>
      <w:r>
        <w:t>dömligt, med bland annat transparent arbete och samarbete i fokus. Självklart är vinst</w:t>
      </w:r>
      <w:r w:rsidR="00B60C9A">
        <w:softHyphen/>
      </w:r>
      <w:r>
        <w:t>målet viktigt, men bolagens varumärkesvård och kapacitet att föra dialog är också betydelsefullt och ska tas i beaktande och kontinuerligt genomsyra organisationen i praktiken. Inte minst för att skapa förtroende både internt och externt bland kunder och hos medborgarna.</w:t>
      </w:r>
    </w:p>
    <w:p w:rsidRPr="00422B9E" w:rsidR="00422B9E" w:rsidP="00B60C9A" w:rsidRDefault="00C81999" w14:paraId="6E1F9183" w14:textId="77777777">
      <w:r>
        <w:t>Detta bör ges regeringen till känna.</w:t>
      </w:r>
    </w:p>
    <w:sdt>
      <w:sdtPr>
        <w:alias w:val="CC_Underskrifter"/>
        <w:tag w:val="CC_Underskrifter"/>
        <w:id w:val="583496634"/>
        <w:lock w:val="sdtContentLocked"/>
        <w:placeholder>
          <w:docPart w:val="F819A38486234B6AAEED4D99A16079CF"/>
        </w:placeholder>
      </w:sdtPr>
      <w:sdtEndPr/>
      <w:sdtContent>
        <w:p w:rsidR="00E04C1B" w:rsidP="00AA673F" w:rsidRDefault="00E04C1B" w14:paraId="6E1F9185" w14:textId="77777777"/>
        <w:p w:rsidRPr="008E0FE2" w:rsidR="004801AC" w:rsidP="00AA673F" w:rsidRDefault="00B60C9A" w14:paraId="6E1F91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Anne-Li Sjölund (C)</w:t>
            </w:r>
          </w:p>
        </w:tc>
      </w:tr>
    </w:tbl>
    <w:p w:rsidR="00994BE3" w:rsidRDefault="00994BE3" w14:paraId="6E1F918A" w14:textId="77777777">
      <w:bookmarkStart w:name="_GoBack" w:id="1"/>
      <w:bookmarkEnd w:id="1"/>
    </w:p>
    <w:sectPr w:rsidR="00994B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918C" w14:textId="77777777" w:rsidR="00C81999" w:rsidRDefault="00C81999" w:rsidP="000C1CAD">
      <w:pPr>
        <w:spacing w:line="240" w:lineRule="auto"/>
      </w:pPr>
      <w:r>
        <w:separator/>
      </w:r>
    </w:p>
  </w:endnote>
  <w:endnote w:type="continuationSeparator" w:id="0">
    <w:p w14:paraId="6E1F918D" w14:textId="77777777" w:rsidR="00C81999" w:rsidRDefault="00C819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91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91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919B" w14:textId="77777777" w:rsidR="00262EA3" w:rsidRPr="00AA673F" w:rsidRDefault="00262EA3" w:rsidP="00AA6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918A" w14:textId="77777777" w:rsidR="00C81999" w:rsidRDefault="00C81999" w:rsidP="000C1CAD">
      <w:pPr>
        <w:spacing w:line="240" w:lineRule="auto"/>
      </w:pPr>
      <w:r>
        <w:separator/>
      </w:r>
    </w:p>
  </w:footnote>
  <w:footnote w:type="continuationSeparator" w:id="0">
    <w:p w14:paraId="6E1F918B" w14:textId="77777777" w:rsidR="00C81999" w:rsidRDefault="00C819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1F91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1F919D" wp14:anchorId="6E1F91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C9A" w14:paraId="6E1F91A0" w14:textId="77777777">
                          <w:pPr>
                            <w:jc w:val="right"/>
                          </w:pPr>
                          <w:sdt>
                            <w:sdtPr>
                              <w:alias w:val="CC_Noformat_Partikod"/>
                              <w:tag w:val="CC_Noformat_Partikod"/>
                              <w:id w:val="-53464382"/>
                              <w:placeholder>
                                <w:docPart w:val="37BB5030D4C5446A8A284AA9ACE444EA"/>
                              </w:placeholder>
                              <w:text/>
                            </w:sdtPr>
                            <w:sdtEndPr/>
                            <w:sdtContent>
                              <w:r w:rsidR="00C81999">
                                <w:t>C</w:t>
                              </w:r>
                            </w:sdtContent>
                          </w:sdt>
                          <w:sdt>
                            <w:sdtPr>
                              <w:alias w:val="CC_Noformat_Partinummer"/>
                              <w:tag w:val="CC_Noformat_Partinummer"/>
                              <w:id w:val="-1709555926"/>
                              <w:placeholder>
                                <w:docPart w:val="1C95A212C84440059285241673785A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F91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C9A" w14:paraId="6E1F91A0" w14:textId="77777777">
                    <w:pPr>
                      <w:jc w:val="right"/>
                    </w:pPr>
                    <w:sdt>
                      <w:sdtPr>
                        <w:alias w:val="CC_Noformat_Partikod"/>
                        <w:tag w:val="CC_Noformat_Partikod"/>
                        <w:id w:val="-53464382"/>
                        <w:placeholder>
                          <w:docPart w:val="37BB5030D4C5446A8A284AA9ACE444EA"/>
                        </w:placeholder>
                        <w:text/>
                      </w:sdtPr>
                      <w:sdtEndPr/>
                      <w:sdtContent>
                        <w:r w:rsidR="00C81999">
                          <w:t>C</w:t>
                        </w:r>
                      </w:sdtContent>
                    </w:sdt>
                    <w:sdt>
                      <w:sdtPr>
                        <w:alias w:val="CC_Noformat_Partinummer"/>
                        <w:tag w:val="CC_Noformat_Partinummer"/>
                        <w:id w:val="-1709555926"/>
                        <w:placeholder>
                          <w:docPart w:val="1C95A212C84440059285241673785A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1F9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1F9190" w14:textId="77777777">
    <w:pPr>
      <w:jc w:val="right"/>
    </w:pPr>
  </w:p>
  <w:p w:rsidR="00262EA3" w:rsidP="00776B74" w:rsidRDefault="00262EA3" w14:paraId="6E1F91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C9A" w14:paraId="6E1F9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1F919F" wp14:anchorId="6E1F91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C9A" w14:paraId="6E1F91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199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0C9A" w14:paraId="6E1F91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C9A" w14:paraId="6E1F9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:2542</w:t>
        </w:r>
      </w:sdtContent>
    </w:sdt>
  </w:p>
  <w:p w:rsidR="00262EA3" w:rsidP="00E03A3D" w:rsidRDefault="00B60C9A" w14:paraId="6E1F9198" w14:textId="77777777">
    <w:pPr>
      <w:pStyle w:val="Motionr"/>
    </w:pPr>
    <w:sdt>
      <w:sdtPr>
        <w:alias w:val="CC_Noformat_Avtext"/>
        <w:tag w:val="CC_Noformat_Avtext"/>
        <w:id w:val="-2020768203"/>
        <w:lock w:val="sdtContentLocked"/>
        <w15:appearance w15:val="hidden"/>
        <w:text/>
      </w:sdtPr>
      <w:sdtEndPr/>
      <w:sdtContent>
        <w:r>
          <w:t>av Per Åsling och Anne-Li Sjölund (båda C)</w:t>
        </w:r>
      </w:sdtContent>
    </w:sdt>
  </w:p>
  <w:sdt>
    <w:sdtPr>
      <w:alias w:val="CC_Noformat_Rubtext"/>
      <w:tag w:val="CC_Noformat_Rubtext"/>
      <w:id w:val="-218060500"/>
      <w:lock w:val="sdtLocked"/>
      <w:text/>
    </w:sdtPr>
    <w:sdtEndPr/>
    <w:sdtContent>
      <w:p w:rsidR="00262EA3" w:rsidP="00283E0F" w:rsidRDefault="0030361E" w14:paraId="6E1F9199" w14:textId="1B834C7B">
        <w:pPr>
          <w:pStyle w:val="FSHRub2"/>
        </w:pPr>
        <w:r>
          <w:t>Kontinuerlig varumärkesvård, uppförandekod och goda kund- och medborgarrelationer för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6E1F9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19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1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1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F58"/>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FC"/>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CA"/>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BE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3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9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C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9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3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1B"/>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F917B"/>
  <w15:chartTrackingRefBased/>
  <w15:docId w15:val="{FC8B4F1D-51A1-41C4-A7C5-E83533EA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475777A3A640D3A39B95CC854E2721"/>
        <w:category>
          <w:name w:val="Allmänt"/>
          <w:gallery w:val="placeholder"/>
        </w:category>
        <w:types>
          <w:type w:val="bbPlcHdr"/>
        </w:types>
        <w:behaviors>
          <w:behavior w:val="content"/>
        </w:behaviors>
        <w:guid w:val="{955F87B3-46CA-4762-9DAE-98CF3E879D75}"/>
      </w:docPartPr>
      <w:docPartBody>
        <w:p w:rsidR="00CA5BFA" w:rsidRDefault="00CA5BFA">
          <w:pPr>
            <w:pStyle w:val="CA475777A3A640D3A39B95CC854E2721"/>
          </w:pPr>
          <w:r w:rsidRPr="005A0A93">
            <w:rPr>
              <w:rStyle w:val="Platshllartext"/>
            </w:rPr>
            <w:t>Förslag till riksdagsbeslut</w:t>
          </w:r>
        </w:p>
      </w:docPartBody>
    </w:docPart>
    <w:docPart>
      <w:docPartPr>
        <w:name w:val="BC17833EB24741678FAFCDB3D0885076"/>
        <w:category>
          <w:name w:val="Allmänt"/>
          <w:gallery w:val="placeholder"/>
        </w:category>
        <w:types>
          <w:type w:val="bbPlcHdr"/>
        </w:types>
        <w:behaviors>
          <w:behavior w:val="content"/>
        </w:behaviors>
        <w:guid w:val="{D0A21C73-7CF9-4F39-928B-189AB0518CE3}"/>
      </w:docPartPr>
      <w:docPartBody>
        <w:p w:rsidR="00CA5BFA" w:rsidRDefault="00CA5BFA">
          <w:pPr>
            <w:pStyle w:val="BC17833EB24741678FAFCDB3D0885076"/>
          </w:pPr>
          <w:r w:rsidRPr="005A0A93">
            <w:rPr>
              <w:rStyle w:val="Platshllartext"/>
            </w:rPr>
            <w:t>Motivering</w:t>
          </w:r>
        </w:p>
      </w:docPartBody>
    </w:docPart>
    <w:docPart>
      <w:docPartPr>
        <w:name w:val="37BB5030D4C5446A8A284AA9ACE444EA"/>
        <w:category>
          <w:name w:val="Allmänt"/>
          <w:gallery w:val="placeholder"/>
        </w:category>
        <w:types>
          <w:type w:val="bbPlcHdr"/>
        </w:types>
        <w:behaviors>
          <w:behavior w:val="content"/>
        </w:behaviors>
        <w:guid w:val="{217A4594-9C17-432E-AE99-FD06230FCF32}"/>
      </w:docPartPr>
      <w:docPartBody>
        <w:p w:rsidR="00CA5BFA" w:rsidRDefault="00CA5BFA">
          <w:pPr>
            <w:pStyle w:val="37BB5030D4C5446A8A284AA9ACE444EA"/>
          </w:pPr>
          <w:r>
            <w:rPr>
              <w:rStyle w:val="Platshllartext"/>
            </w:rPr>
            <w:t xml:space="preserve"> </w:t>
          </w:r>
        </w:p>
      </w:docPartBody>
    </w:docPart>
    <w:docPart>
      <w:docPartPr>
        <w:name w:val="1C95A212C84440059285241673785A96"/>
        <w:category>
          <w:name w:val="Allmänt"/>
          <w:gallery w:val="placeholder"/>
        </w:category>
        <w:types>
          <w:type w:val="bbPlcHdr"/>
        </w:types>
        <w:behaviors>
          <w:behavior w:val="content"/>
        </w:behaviors>
        <w:guid w:val="{4A2FA3EB-4BB3-45F5-B5A2-09FFBC17181E}"/>
      </w:docPartPr>
      <w:docPartBody>
        <w:p w:rsidR="00CA5BFA" w:rsidRDefault="00CA5BFA">
          <w:pPr>
            <w:pStyle w:val="1C95A212C84440059285241673785A96"/>
          </w:pPr>
          <w:r>
            <w:t xml:space="preserve"> </w:t>
          </w:r>
        </w:p>
      </w:docPartBody>
    </w:docPart>
    <w:docPart>
      <w:docPartPr>
        <w:name w:val="F819A38486234B6AAEED4D99A16079CF"/>
        <w:category>
          <w:name w:val="Allmänt"/>
          <w:gallery w:val="placeholder"/>
        </w:category>
        <w:types>
          <w:type w:val="bbPlcHdr"/>
        </w:types>
        <w:behaviors>
          <w:behavior w:val="content"/>
        </w:behaviors>
        <w:guid w:val="{BA7B43E0-728B-468E-8F39-D330124421B3}"/>
      </w:docPartPr>
      <w:docPartBody>
        <w:p w:rsidR="00D55904" w:rsidRDefault="00D55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FA"/>
    <w:rsid w:val="00CA5BFA"/>
    <w:rsid w:val="00D55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475777A3A640D3A39B95CC854E2721">
    <w:name w:val="CA475777A3A640D3A39B95CC854E2721"/>
  </w:style>
  <w:style w:type="paragraph" w:customStyle="1" w:styleId="2A72FAFB600B4C9F9CFC8B3B2BA0D50E">
    <w:name w:val="2A72FAFB600B4C9F9CFC8B3B2BA0D5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BBB47992BD416B83E3BCE318B58C04">
    <w:name w:val="D0BBB47992BD416B83E3BCE318B58C04"/>
  </w:style>
  <w:style w:type="paragraph" w:customStyle="1" w:styleId="BC17833EB24741678FAFCDB3D0885076">
    <w:name w:val="BC17833EB24741678FAFCDB3D0885076"/>
  </w:style>
  <w:style w:type="paragraph" w:customStyle="1" w:styleId="941677B01FA14490AC1ECB4E515BE822">
    <w:name w:val="941677B01FA14490AC1ECB4E515BE822"/>
  </w:style>
  <w:style w:type="paragraph" w:customStyle="1" w:styleId="A2C0B77F5B3D40A59FCBD356681D406E">
    <w:name w:val="A2C0B77F5B3D40A59FCBD356681D406E"/>
  </w:style>
  <w:style w:type="paragraph" w:customStyle="1" w:styleId="37BB5030D4C5446A8A284AA9ACE444EA">
    <w:name w:val="37BB5030D4C5446A8A284AA9ACE444EA"/>
  </w:style>
  <w:style w:type="paragraph" w:customStyle="1" w:styleId="1C95A212C84440059285241673785A96">
    <w:name w:val="1C95A212C84440059285241673785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52228-10A5-4DD2-B0EC-6015D8001941}"/>
</file>

<file path=customXml/itemProps2.xml><?xml version="1.0" encoding="utf-8"?>
<ds:datastoreItem xmlns:ds="http://schemas.openxmlformats.org/officeDocument/2006/customXml" ds:itemID="{CC1A0DE0-00DE-4959-8D6C-640EDE1C6B71}"/>
</file>

<file path=customXml/itemProps3.xml><?xml version="1.0" encoding="utf-8"?>
<ds:datastoreItem xmlns:ds="http://schemas.openxmlformats.org/officeDocument/2006/customXml" ds:itemID="{5A149C19-F54B-400E-BE21-A3FD918A4E3B}"/>
</file>

<file path=docProps/app.xml><?xml version="1.0" encoding="utf-8"?>
<Properties xmlns="http://schemas.openxmlformats.org/officeDocument/2006/extended-properties" xmlns:vt="http://schemas.openxmlformats.org/officeDocument/2006/docPropsVTypes">
  <Template>Normal</Template>
  <TotalTime>23</TotalTime>
  <Pages>2</Pages>
  <Words>255</Words>
  <Characters>1488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Kontinuerlig varumärkesvård  uppförandekod och goda kund  medborgarrelationer för statliga bolag</vt:lpstr>
      <vt:lpstr>
      </vt:lpstr>
    </vt:vector>
  </TitlesOfParts>
  <Company>Sveriges riksdag</Company>
  <LinksUpToDate>false</LinksUpToDate>
  <CharactersWithSpaces>1734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