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28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 (IPU)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Örnfjäder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Karlsson i Uppsala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Den parlamentariska församlingen för Unionen för Medelhavet (PA-UfM)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Karlsson i Uppsala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49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28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2016-04-28</SAFIR_Sammantradesdatum_Doc>
    <SAFIR_SammantradeID xmlns="C07A1A6C-0B19-41D9-BDF8-F523BA3921EB">1b49ec27-fc15-4c68-a994-0aa45179d444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88D0F-1F95-4DE7-8F3A-B4D2CA867A2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28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