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6072" w14:textId="77777777" w:rsidR="006E04A4" w:rsidRPr="00CD7560" w:rsidRDefault="00CF1182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24</w:t>
      </w:r>
      <w:bookmarkEnd w:id="1"/>
    </w:p>
    <w:p w14:paraId="0DAB6073" w14:textId="77777777" w:rsidR="006E04A4" w:rsidRDefault="00CF1182">
      <w:pPr>
        <w:pStyle w:val="Datum"/>
        <w:outlineLvl w:val="0"/>
      </w:pPr>
      <w:bookmarkStart w:id="2" w:name="DocumentDate"/>
      <w:r>
        <w:t>Torsdagen den 26 oktober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A38F5" w14:paraId="0DAB6078" w14:textId="77777777" w:rsidTr="00E47117">
        <w:trPr>
          <w:cantSplit/>
        </w:trPr>
        <w:tc>
          <w:tcPr>
            <w:tcW w:w="454" w:type="dxa"/>
          </w:tcPr>
          <w:p w14:paraId="0DAB6074" w14:textId="77777777" w:rsidR="006E04A4" w:rsidRDefault="00CF118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DAB6075" w14:textId="77777777" w:rsidR="006E04A4" w:rsidRDefault="00CF118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DAB6076" w14:textId="77777777" w:rsidR="006E04A4" w:rsidRDefault="00CF1182"/>
        </w:tc>
        <w:tc>
          <w:tcPr>
            <w:tcW w:w="7512" w:type="dxa"/>
          </w:tcPr>
          <w:p w14:paraId="0DAB6077" w14:textId="77777777" w:rsidR="006E04A4" w:rsidRDefault="00CF118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A38F5" w14:paraId="0DAB607D" w14:textId="77777777" w:rsidTr="00E47117">
        <w:trPr>
          <w:cantSplit/>
        </w:trPr>
        <w:tc>
          <w:tcPr>
            <w:tcW w:w="454" w:type="dxa"/>
          </w:tcPr>
          <w:p w14:paraId="0DAB6079" w14:textId="77777777" w:rsidR="006E04A4" w:rsidRDefault="00CF1182"/>
        </w:tc>
        <w:tc>
          <w:tcPr>
            <w:tcW w:w="1134" w:type="dxa"/>
          </w:tcPr>
          <w:p w14:paraId="0DAB607A" w14:textId="3DC93F92" w:rsidR="006E04A4" w:rsidRDefault="00CF1182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0DAB607B" w14:textId="77777777" w:rsidR="006E04A4" w:rsidRDefault="00CF1182"/>
        </w:tc>
        <w:tc>
          <w:tcPr>
            <w:tcW w:w="7512" w:type="dxa"/>
          </w:tcPr>
          <w:p w14:paraId="0DAB607C" w14:textId="77777777" w:rsidR="006E04A4" w:rsidRDefault="00CF1182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</w:p>
        </w:tc>
      </w:tr>
      <w:tr w:rsidR="00FA38F5" w14:paraId="0DAB6082" w14:textId="77777777" w:rsidTr="00E47117">
        <w:trPr>
          <w:cantSplit/>
        </w:trPr>
        <w:tc>
          <w:tcPr>
            <w:tcW w:w="454" w:type="dxa"/>
          </w:tcPr>
          <w:p w14:paraId="0DAB607E" w14:textId="77777777" w:rsidR="006E04A4" w:rsidRDefault="00CF1182"/>
        </w:tc>
        <w:tc>
          <w:tcPr>
            <w:tcW w:w="1134" w:type="dxa"/>
          </w:tcPr>
          <w:p w14:paraId="0DAB607F" w14:textId="77777777" w:rsidR="006E04A4" w:rsidRDefault="00CF118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DAB6080" w14:textId="77777777" w:rsidR="006E04A4" w:rsidRDefault="00CF1182"/>
        </w:tc>
        <w:tc>
          <w:tcPr>
            <w:tcW w:w="7512" w:type="dxa"/>
          </w:tcPr>
          <w:p w14:paraId="0DAB6081" w14:textId="77777777" w:rsidR="006E04A4" w:rsidRDefault="00CF118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0DAB6083" w14:textId="77777777" w:rsidR="006E04A4" w:rsidRDefault="00CF1182">
      <w:pPr>
        <w:pStyle w:val="StreckLngt"/>
      </w:pPr>
      <w:bookmarkStart w:id="4" w:name="_GoBack"/>
      <w:bookmarkEnd w:id="4"/>
      <w:r>
        <w:tab/>
      </w:r>
    </w:p>
    <w:p w14:paraId="0DAB6084" w14:textId="77777777" w:rsidR="00121B42" w:rsidRDefault="00CF1182" w:rsidP="00121B42">
      <w:pPr>
        <w:pStyle w:val="Blankrad"/>
      </w:pPr>
      <w:r>
        <w:t xml:space="preserve">      </w:t>
      </w:r>
    </w:p>
    <w:p w14:paraId="0DAB6085" w14:textId="77777777" w:rsidR="00CF242C" w:rsidRDefault="00CF118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A38F5" w14:paraId="0DAB6089" w14:textId="77777777" w:rsidTr="00055526">
        <w:trPr>
          <w:cantSplit/>
        </w:trPr>
        <w:tc>
          <w:tcPr>
            <w:tcW w:w="567" w:type="dxa"/>
          </w:tcPr>
          <w:p w14:paraId="0DAB6086" w14:textId="77777777" w:rsidR="001D7AF0" w:rsidRDefault="00CF1182" w:rsidP="00C84F80">
            <w:pPr>
              <w:keepNext/>
            </w:pPr>
          </w:p>
        </w:tc>
        <w:tc>
          <w:tcPr>
            <w:tcW w:w="6663" w:type="dxa"/>
          </w:tcPr>
          <w:p w14:paraId="0DAB6087" w14:textId="77777777" w:rsidR="006E04A4" w:rsidRDefault="00CF1182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DAB6088" w14:textId="77777777" w:rsidR="006E04A4" w:rsidRDefault="00CF118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A38F5" w14:paraId="0DAB608D" w14:textId="77777777" w:rsidTr="00055526">
        <w:trPr>
          <w:cantSplit/>
        </w:trPr>
        <w:tc>
          <w:tcPr>
            <w:tcW w:w="567" w:type="dxa"/>
          </w:tcPr>
          <w:p w14:paraId="0DAB608A" w14:textId="77777777" w:rsidR="001D7AF0" w:rsidRDefault="00CF1182" w:rsidP="00C84F80">
            <w:pPr>
              <w:keepNext/>
            </w:pPr>
          </w:p>
        </w:tc>
        <w:tc>
          <w:tcPr>
            <w:tcW w:w="6663" w:type="dxa"/>
          </w:tcPr>
          <w:p w14:paraId="0DAB608B" w14:textId="77777777" w:rsidR="006E04A4" w:rsidRDefault="00CF1182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DAB608C" w14:textId="77777777" w:rsidR="006E04A4" w:rsidRDefault="00CF1182" w:rsidP="00C84F80">
            <w:pPr>
              <w:keepNext/>
            </w:pPr>
          </w:p>
        </w:tc>
      </w:tr>
      <w:tr w:rsidR="00FA38F5" w14:paraId="0DAB6091" w14:textId="77777777" w:rsidTr="00055526">
        <w:trPr>
          <w:cantSplit/>
        </w:trPr>
        <w:tc>
          <w:tcPr>
            <w:tcW w:w="567" w:type="dxa"/>
          </w:tcPr>
          <w:p w14:paraId="0DAB608E" w14:textId="77777777" w:rsidR="001D7AF0" w:rsidRDefault="00CF118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DAB608F" w14:textId="77777777" w:rsidR="006E04A4" w:rsidRDefault="00CF1182" w:rsidP="000326E3">
            <w:r>
              <w:t xml:space="preserve">2017/18:35 Kontroll av biometriska kännetecken i </w:t>
            </w:r>
            <w:r>
              <w:t>resehandlingar</w:t>
            </w:r>
          </w:p>
        </w:tc>
        <w:tc>
          <w:tcPr>
            <w:tcW w:w="2055" w:type="dxa"/>
          </w:tcPr>
          <w:p w14:paraId="0DAB6090" w14:textId="77777777" w:rsidR="006E04A4" w:rsidRDefault="00CF1182" w:rsidP="00C84F80">
            <w:r>
              <w:t>JuU</w:t>
            </w:r>
          </w:p>
        </w:tc>
      </w:tr>
      <w:tr w:rsidR="00FA38F5" w14:paraId="0DAB6095" w14:textId="77777777" w:rsidTr="00055526">
        <w:trPr>
          <w:cantSplit/>
        </w:trPr>
        <w:tc>
          <w:tcPr>
            <w:tcW w:w="567" w:type="dxa"/>
          </w:tcPr>
          <w:p w14:paraId="0DAB6092" w14:textId="77777777" w:rsidR="001D7AF0" w:rsidRDefault="00CF1182" w:rsidP="00C84F80">
            <w:pPr>
              <w:keepNext/>
            </w:pPr>
          </w:p>
        </w:tc>
        <w:tc>
          <w:tcPr>
            <w:tcW w:w="6663" w:type="dxa"/>
          </w:tcPr>
          <w:p w14:paraId="0DAB6093" w14:textId="77777777" w:rsidR="006E04A4" w:rsidRDefault="00CF1182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DAB6094" w14:textId="77777777" w:rsidR="006E04A4" w:rsidRDefault="00CF118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A38F5" w14:paraId="0DAB6099" w14:textId="77777777" w:rsidTr="00055526">
        <w:trPr>
          <w:cantSplit/>
        </w:trPr>
        <w:tc>
          <w:tcPr>
            <w:tcW w:w="567" w:type="dxa"/>
          </w:tcPr>
          <w:p w14:paraId="0DAB6096" w14:textId="77777777" w:rsidR="001D7AF0" w:rsidRDefault="00CF1182" w:rsidP="00C84F80">
            <w:pPr>
              <w:keepNext/>
            </w:pPr>
          </w:p>
        </w:tc>
        <w:tc>
          <w:tcPr>
            <w:tcW w:w="6663" w:type="dxa"/>
          </w:tcPr>
          <w:p w14:paraId="0DAB6097" w14:textId="77777777" w:rsidR="006E04A4" w:rsidRDefault="00CF1182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DAB6098" w14:textId="77777777" w:rsidR="006E04A4" w:rsidRDefault="00CF1182" w:rsidP="00C84F80">
            <w:pPr>
              <w:keepNext/>
            </w:pPr>
          </w:p>
        </w:tc>
      </w:tr>
      <w:tr w:rsidR="00FA38F5" w14:paraId="0DAB609D" w14:textId="77777777" w:rsidTr="00055526">
        <w:trPr>
          <w:cantSplit/>
        </w:trPr>
        <w:tc>
          <w:tcPr>
            <w:tcW w:w="567" w:type="dxa"/>
          </w:tcPr>
          <w:p w14:paraId="0DAB609A" w14:textId="77777777" w:rsidR="001D7AF0" w:rsidRDefault="00CF118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DAB609B" w14:textId="77777777" w:rsidR="006E04A4" w:rsidRDefault="00CF1182" w:rsidP="000326E3">
            <w:r>
              <w:t>Bet. 2017/18:FiU6 Redovisning av AP-fondernas verksamhet t.o.m. 2016</w:t>
            </w:r>
          </w:p>
        </w:tc>
        <w:tc>
          <w:tcPr>
            <w:tcW w:w="2055" w:type="dxa"/>
          </w:tcPr>
          <w:p w14:paraId="0DAB609C" w14:textId="77777777" w:rsidR="006E04A4" w:rsidRDefault="00CF1182" w:rsidP="00C84F80"/>
        </w:tc>
      </w:tr>
      <w:tr w:rsidR="00FA38F5" w14:paraId="0DAB60A1" w14:textId="77777777" w:rsidTr="00055526">
        <w:trPr>
          <w:cantSplit/>
        </w:trPr>
        <w:tc>
          <w:tcPr>
            <w:tcW w:w="567" w:type="dxa"/>
          </w:tcPr>
          <w:p w14:paraId="0DAB609E" w14:textId="77777777" w:rsidR="001D7AF0" w:rsidRDefault="00CF1182" w:rsidP="00C84F80">
            <w:pPr>
              <w:keepNext/>
            </w:pPr>
          </w:p>
        </w:tc>
        <w:tc>
          <w:tcPr>
            <w:tcW w:w="6663" w:type="dxa"/>
          </w:tcPr>
          <w:p w14:paraId="0DAB609F" w14:textId="77777777" w:rsidR="006E04A4" w:rsidRDefault="00CF1182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DAB60A0" w14:textId="77777777" w:rsidR="006E04A4" w:rsidRDefault="00CF1182" w:rsidP="00C84F80">
            <w:pPr>
              <w:keepNext/>
            </w:pPr>
          </w:p>
        </w:tc>
      </w:tr>
      <w:tr w:rsidR="00FA38F5" w14:paraId="0DAB60A5" w14:textId="77777777" w:rsidTr="00055526">
        <w:trPr>
          <w:cantSplit/>
        </w:trPr>
        <w:tc>
          <w:tcPr>
            <w:tcW w:w="567" w:type="dxa"/>
          </w:tcPr>
          <w:p w14:paraId="0DAB60A2" w14:textId="77777777" w:rsidR="001D7AF0" w:rsidRDefault="00CF118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DAB60A3" w14:textId="77777777" w:rsidR="006E04A4" w:rsidRDefault="00CF1182" w:rsidP="000326E3">
            <w:r>
              <w:t>Bet. 2017/18:TU3 Regelförenkling för sjöfarten</w:t>
            </w:r>
          </w:p>
        </w:tc>
        <w:tc>
          <w:tcPr>
            <w:tcW w:w="2055" w:type="dxa"/>
          </w:tcPr>
          <w:p w14:paraId="0DAB60A4" w14:textId="77777777" w:rsidR="006E04A4" w:rsidRDefault="00CF1182" w:rsidP="00C84F80"/>
        </w:tc>
      </w:tr>
      <w:tr w:rsidR="00FA38F5" w14:paraId="0DAB60A9" w14:textId="77777777" w:rsidTr="00055526">
        <w:trPr>
          <w:cantSplit/>
        </w:trPr>
        <w:tc>
          <w:tcPr>
            <w:tcW w:w="567" w:type="dxa"/>
          </w:tcPr>
          <w:p w14:paraId="0DAB60A6" w14:textId="77777777" w:rsidR="001D7AF0" w:rsidRDefault="00CF1182" w:rsidP="00C84F80">
            <w:pPr>
              <w:keepNext/>
            </w:pPr>
          </w:p>
        </w:tc>
        <w:tc>
          <w:tcPr>
            <w:tcW w:w="6663" w:type="dxa"/>
          </w:tcPr>
          <w:p w14:paraId="0DAB60A7" w14:textId="77777777" w:rsidR="006E04A4" w:rsidRDefault="00CF118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0DAB60A8" w14:textId="77777777" w:rsidR="006E04A4" w:rsidRDefault="00CF1182" w:rsidP="00C84F80">
            <w:pPr>
              <w:keepNext/>
            </w:pPr>
          </w:p>
        </w:tc>
      </w:tr>
      <w:tr w:rsidR="00FA38F5" w14:paraId="0DAB60AD" w14:textId="77777777" w:rsidTr="00055526">
        <w:trPr>
          <w:cantSplit/>
        </w:trPr>
        <w:tc>
          <w:tcPr>
            <w:tcW w:w="567" w:type="dxa"/>
          </w:tcPr>
          <w:p w14:paraId="0DAB60AA" w14:textId="77777777" w:rsidR="001D7AF0" w:rsidRDefault="00CF118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DAB60AB" w14:textId="77777777" w:rsidR="006E04A4" w:rsidRDefault="00CF1182" w:rsidP="000326E3">
            <w:r>
              <w:t>Frågor besvaras av:</w:t>
            </w:r>
            <w:r>
              <w:br/>
              <w:t>Statsrådet Ibrahim Baylan (S)</w:t>
            </w:r>
            <w:r>
              <w:br/>
              <w:t>Justitie- och inrikesminister Morgan Johansson (S)</w:t>
            </w:r>
            <w:r>
              <w:br/>
              <w:t>Statsrådet Åsa Regnér (S)</w:t>
            </w:r>
            <w:r>
              <w:br/>
              <w:t>Statsrådet Tomas Eneroth (S)</w:t>
            </w:r>
          </w:p>
        </w:tc>
        <w:tc>
          <w:tcPr>
            <w:tcW w:w="2055" w:type="dxa"/>
          </w:tcPr>
          <w:p w14:paraId="0DAB60AC" w14:textId="77777777" w:rsidR="006E04A4" w:rsidRDefault="00CF1182" w:rsidP="00C84F80"/>
        </w:tc>
      </w:tr>
    </w:tbl>
    <w:p w14:paraId="0DAB60AE" w14:textId="77777777" w:rsidR="00517888" w:rsidRPr="00F221DA" w:rsidRDefault="00CF1182" w:rsidP="00137840">
      <w:pPr>
        <w:pStyle w:val="Blankrad"/>
      </w:pPr>
      <w:r>
        <w:t xml:space="preserve">     </w:t>
      </w:r>
    </w:p>
    <w:p w14:paraId="0DAB60AF" w14:textId="77777777" w:rsidR="00121B42" w:rsidRDefault="00CF1182" w:rsidP="00121B42">
      <w:pPr>
        <w:pStyle w:val="Blankrad"/>
      </w:pPr>
      <w:r>
        <w:t xml:space="preserve">     </w:t>
      </w:r>
    </w:p>
    <w:p w14:paraId="0DAB60B0" w14:textId="77777777" w:rsidR="006E04A4" w:rsidRPr="00F221DA" w:rsidRDefault="00CF118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A38F5" w14:paraId="0DAB60B3" w14:textId="77777777" w:rsidTr="00D774A8">
        <w:tc>
          <w:tcPr>
            <w:tcW w:w="567" w:type="dxa"/>
          </w:tcPr>
          <w:p w14:paraId="0DAB60B1" w14:textId="77777777" w:rsidR="00D774A8" w:rsidRDefault="00CF1182">
            <w:pPr>
              <w:pStyle w:val="IngenText"/>
            </w:pPr>
          </w:p>
        </w:tc>
        <w:tc>
          <w:tcPr>
            <w:tcW w:w="8718" w:type="dxa"/>
          </w:tcPr>
          <w:p w14:paraId="0DAB60B2" w14:textId="77777777" w:rsidR="00D774A8" w:rsidRDefault="00CF118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AB60B4" w14:textId="77777777" w:rsidR="006E04A4" w:rsidRPr="00852BA1" w:rsidRDefault="00CF118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B60C6" w14:textId="77777777" w:rsidR="00000000" w:rsidRDefault="00CF1182">
      <w:pPr>
        <w:spacing w:line="240" w:lineRule="auto"/>
      </w:pPr>
      <w:r>
        <w:separator/>
      </w:r>
    </w:p>
  </w:endnote>
  <w:endnote w:type="continuationSeparator" w:id="0">
    <w:p w14:paraId="0DAB60C8" w14:textId="77777777" w:rsidR="00000000" w:rsidRDefault="00CF1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60BA" w14:textId="77777777" w:rsidR="00BE217A" w:rsidRDefault="00CF11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60BB" w14:textId="77777777" w:rsidR="00D73249" w:rsidRDefault="00CF11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0DAB60BC" w14:textId="77777777" w:rsidR="00D73249" w:rsidRDefault="00CF118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60C0" w14:textId="77777777" w:rsidR="00D73249" w:rsidRDefault="00CF11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0DAB60C1" w14:textId="77777777" w:rsidR="00D73249" w:rsidRDefault="00CF1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60C2" w14:textId="77777777" w:rsidR="00000000" w:rsidRDefault="00CF1182">
      <w:pPr>
        <w:spacing w:line="240" w:lineRule="auto"/>
      </w:pPr>
      <w:r>
        <w:separator/>
      </w:r>
    </w:p>
  </w:footnote>
  <w:footnote w:type="continuationSeparator" w:id="0">
    <w:p w14:paraId="0DAB60C4" w14:textId="77777777" w:rsidR="00000000" w:rsidRDefault="00CF1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60B5" w14:textId="77777777" w:rsidR="00BE217A" w:rsidRDefault="00CF118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60B6" w14:textId="77777777" w:rsidR="00D73249" w:rsidRDefault="00CF118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26 oktober 2017</w:t>
    </w:r>
    <w:r>
      <w:fldChar w:fldCharType="end"/>
    </w:r>
  </w:p>
  <w:p w14:paraId="0DAB60B7" w14:textId="77777777" w:rsidR="00D73249" w:rsidRDefault="00CF118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AB60B8" w14:textId="77777777" w:rsidR="00D73249" w:rsidRDefault="00CF1182"/>
  <w:p w14:paraId="0DAB60B9" w14:textId="77777777" w:rsidR="00D73249" w:rsidRDefault="00CF11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60BD" w14:textId="77777777" w:rsidR="00D73249" w:rsidRDefault="00CF118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AB60C2" wp14:editId="0DAB60C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B60BE" w14:textId="77777777" w:rsidR="00D73249" w:rsidRDefault="00CF1182" w:rsidP="00BE217A">
    <w:pPr>
      <w:pStyle w:val="Dokumentrubrik"/>
      <w:spacing w:after="360"/>
    </w:pPr>
    <w:r>
      <w:t>Föredragningslista</w:t>
    </w:r>
  </w:p>
  <w:p w14:paraId="0DAB60BF" w14:textId="77777777" w:rsidR="00D73249" w:rsidRDefault="00CF11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E52666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A64C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27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89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26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7E5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064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C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A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A38F5"/>
    <w:rsid w:val="00CF1182"/>
    <w:rsid w:val="00F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6072"/>
  <w15:docId w15:val="{7EA283DF-FF6F-41FE-A814-E91176DF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2017-10-26</SAFIR_Sammantradesdatum_Doc>
    <SAFIR_SammantradeID xmlns="C07A1A6C-0B19-41D9-BDF8-F523BA3921EB">af36118c-dcb0-43a3-96c0-dd4ec3eb1b6b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E298-8059-4EB4-98DD-646B88405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7A1A6C-0B19-41D9-BDF8-F523BA3921E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51D517-0640-4D01-A26A-5A4CDAED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1</Pages>
  <Words>89</Words>
  <Characters>615</Characters>
  <Application>Microsoft Office Word</Application>
  <DocSecurity>0</DocSecurity>
  <Lines>68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2017-10-25T11:46:00Z</cp:lastPrinted>
  <dcterms:created xsi:type="dcterms:W3CDTF">2013-03-22T09:28:00Z</dcterms:created>
  <dcterms:modified xsi:type="dcterms:W3CDTF">2017-10-25T11:47:00Z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