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B8DAF1885B4D1B959F7E47BED9D621"/>
        </w:placeholder>
        <w:text/>
      </w:sdtPr>
      <w:sdtEndPr/>
      <w:sdtContent>
        <w:p w:rsidRPr="009B062B" w:rsidR="00AF30DD" w:rsidP="00EE7E7C" w:rsidRDefault="00AF30DD" w14:paraId="27C52F72" w14:textId="77777777">
          <w:pPr>
            <w:pStyle w:val="Rubrik1"/>
            <w:spacing w:after="300"/>
          </w:pPr>
          <w:r w:rsidRPr="009B062B">
            <w:t>Förslag till riksdagsbeslut</w:t>
          </w:r>
        </w:p>
      </w:sdtContent>
    </w:sdt>
    <w:sdt>
      <w:sdtPr>
        <w:alias w:val="Yrkande 1"/>
        <w:tag w:val="e9ec7a90-a571-47a5-9d83-16fa2de773e0"/>
        <w:id w:val="-1394111352"/>
        <w:lock w:val="sdtLocked"/>
      </w:sdtPr>
      <w:sdtEndPr/>
      <w:sdtContent>
        <w:p w:rsidR="0061106D" w:rsidRDefault="00623C72" w14:paraId="27C52F73" w14:textId="77777777">
          <w:pPr>
            <w:pStyle w:val="Frslagstext"/>
            <w:numPr>
              <w:ilvl w:val="0"/>
              <w:numId w:val="0"/>
            </w:numPr>
          </w:pPr>
          <w:r>
            <w:t>Riksdagen ställer sig bakom det som anförs i motionen om att skärpa kontrollen för välfärdsutbetalningar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8E573453394BC49C5DA0235DBF033D"/>
        </w:placeholder>
        <w:text/>
      </w:sdtPr>
      <w:sdtEndPr/>
      <w:sdtContent>
        <w:p w:rsidRPr="009B062B" w:rsidR="006D79C9" w:rsidP="00333E95" w:rsidRDefault="006D79C9" w14:paraId="27C52F74" w14:textId="77777777">
          <w:pPr>
            <w:pStyle w:val="Rubrik1"/>
          </w:pPr>
          <w:r>
            <w:t>Motivering</w:t>
          </w:r>
        </w:p>
      </w:sdtContent>
    </w:sdt>
    <w:p w:rsidR="00A12C31" w:rsidP="003E3180" w:rsidRDefault="00A12C31" w14:paraId="27C52F75" w14:textId="425ABDC1">
      <w:pPr>
        <w:pStyle w:val="Normalutanindragellerluft"/>
      </w:pPr>
      <w:r>
        <w:t>Hundratals miljarder har de senaste åren felaktigt betalts ut från de offentliga transfe</w:t>
      </w:r>
      <w:r w:rsidR="003E3180">
        <w:softHyphen/>
      </w:r>
      <w:r>
        <w:t>reringssystemen. I takt med att transfereringssystemens omfattning ökat och antalet människor som erhåller utbetalningar från desamma ökat avsevärt har myndigheternas kontroll över att utbetalningarna görs i enlighet med gällande regelverk till berättigade mottagare blivit allt sämre. Bedrägerierna mot de skattefinansierade välfärdssystemen är i dag mycket omfattande, och ett tilltagande samhällsproblem.</w:t>
      </w:r>
    </w:p>
    <w:p w:rsidR="00A12C31" w:rsidP="003E3180" w:rsidRDefault="00A12C31" w14:paraId="27C52F77" w14:textId="222C8EA8">
      <w:r>
        <w:t xml:space="preserve">Ett av de problem som uppenbarar sig i detta sammanhang är att det saknas kontroll över vem som bor i landet och därmed uppfyller ett av de grundläggande kriterierna för att vara berättigad att ta emot något av dessa bidrag. Helt absurda exempel kan räknas upp i detta avseende. Alltifrån främmande makts statsråd som uppburit ersättning från transfereringssystemen, till en- och </w:t>
      </w:r>
      <w:proofErr w:type="spellStart"/>
      <w:r>
        <w:t>tvårums</w:t>
      </w:r>
      <w:proofErr w:type="spellEnd"/>
      <w:r>
        <w:t xml:space="preserve"> lägenheter med tiotals, ibland upp emot närmare hundra personer, skrivna på adressen. Bruket av dubbla eller flerdubbla identi</w:t>
      </w:r>
      <w:r w:rsidR="003E3180">
        <w:softHyphen/>
      </w:r>
      <w:bookmarkStart w:name="_GoBack" w:id="1"/>
      <w:bookmarkEnd w:id="1"/>
      <w:r>
        <w:t>teter har blivit ett vanligt tillvägagångssätt att tillskansa sig hundratusentals kronor man inte är berättigad till.</w:t>
      </w:r>
    </w:p>
    <w:p w:rsidR="00A12C31" w:rsidP="003E3180" w:rsidRDefault="00A12C31" w14:paraId="27C52F79" w14:textId="09FC9FB4">
      <w:r>
        <w:t>Åtgärder måste omgående vidtas för att säkerställa att våra skattepengar används till det de är avsedda. Detta görs lämpligen genom att skärpa kontrollen vid utbetalningar. Absolut nödvändigt att beakta är att alla då måste identifiera sig på ett säkert sätt, förslagsvis med biometriska uppgifter, för att stävja ovan nämnda problem med flera olika identiteter för samma person.</w:t>
      </w:r>
    </w:p>
    <w:sdt>
      <w:sdtPr>
        <w:rPr>
          <w:i/>
          <w:noProof/>
        </w:rPr>
        <w:alias w:val="CC_Underskrifter"/>
        <w:tag w:val="CC_Underskrifter"/>
        <w:id w:val="583496634"/>
        <w:lock w:val="sdtContentLocked"/>
        <w:placeholder>
          <w:docPart w:val="5282AF46D89943A5863A013B931C8DBB"/>
        </w:placeholder>
      </w:sdtPr>
      <w:sdtEndPr>
        <w:rPr>
          <w:i w:val="0"/>
          <w:noProof w:val="0"/>
        </w:rPr>
      </w:sdtEndPr>
      <w:sdtContent>
        <w:p w:rsidR="00EE7E7C" w:rsidP="00EE7E7C" w:rsidRDefault="00EE7E7C" w14:paraId="27C52F7D" w14:textId="77777777"/>
        <w:p w:rsidRPr="008E0FE2" w:rsidR="00EE7E7C" w:rsidP="00EE7E7C" w:rsidRDefault="003E3180" w14:paraId="27C52F7E" w14:textId="77777777"/>
      </w:sdtContent>
    </w:sdt>
    <w:tbl>
      <w:tblPr>
        <w:tblW w:w="5000" w:type="pct"/>
        <w:tblLook w:val="04A0" w:firstRow="1" w:lastRow="0" w:firstColumn="1" w:lastColumn="0" w:noHBand="0" w:noVBand="1"/>
        <w:tblCaption w:val="underskrifter"/>
      </w:tblPr>
      <w:tblGrid>
        <w:gridCol w:w="4252"/>
        <w:gridCol w:w="4252"/>
      </w:tblGrid>
      <w:tr w:rsidR="00786437" w14:paraId="20278A2A" w14:textId="77777777">
        <w:trPr>
          <w:cantSplit/>
        </w:trPr>
        <w:tc>
          <w:tcPr>
            <w:tcW w:w="50" w:type="pct"/>
            <w:vAlign w:val="bottom"/>
          </w:tcPr>
          <w:p w:rsidR="00786437" w:rsidRDefault="001F7B29" w14:paraId="5676ABFE" w14:textId="77777777">
            <w:pPr>
              <w:pStyle w:val="Underskrifter"/>
            </w:pPr>
            <w:r>
              <w:t>Boriana Åberg (M)</w:t>
            </w:r>
          </w:p>
        </w:tc>
        <w:tc>
          <w:tcPr>
            <w:tcW w:w="50" w:type="pct"/>
            <w:vAlign w:val="bottom"/>
          </w:tcPr>
          <w:p w:rsidR="00786437" w:rsidRDefault="00786437" w14:paraId="21B10C09" w14:textId="77777777">
            <w:pPr>
              <w:pStyle w:val="Underskrifter"/>
            </w:pPr>
          </w:p>
        </w:tc>
      </w:tr>
    </w:tbl>
    <w:p w:rsidRPr="008E0FE2" w:rsidR="004801AC" w:rsidP="00EE7E7C" w:rsidRDefault="004801AC" w14:paraId="27C52F82"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2F85" w14:textId="77777777" w:rsidR="009E1A3A" w:rsidRDefault="009E1A3A" w:rsidP="000C1CAD">
      <w:pPr>
        <w:spacing w:line="240" w:lineRule="auto"/>
      </w:pPr>
      <w:r>
        <w:separator/>
      </w:r>
    </w:p>
  </w:endnote>
  <w:endnote w:type="continuationSeparator" w:id="0">
    <w:p w14:paraId="27C52F86" w14:textId="77777777" w:rsidR="009E1A3A" w:rsidRDefault="009E1A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2F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2F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2F94" w14:textId="77777777" w:rsidR="00262EA3" w:rsidRPr="00EE7E7C" w:rsidRDefault="00262EA3" w:rsidP="00EE7E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2F83" w14:textId="77777777" w:rsidR="009E1A3A" w:rsidRDefault="009E1A3A" w:rsidP="000C1CAD">
      <w:pPr>
        <w:spacing w:line="240" w:lineRule="auto"/>
      </w:pPr>
      <w:r>
        <w:separator/>
      </w:r>
    </w:p>
  </w:footnote>
  <w:footnote w:type="continuationSeparator" w:id="0">
    <w:p w14:paraId="27C52F84" w14:textId="77777777" w:rsidR="009E1A3A" w:rsidRDefault="009E1A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2F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C52F95" wp14:editId="27C52F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C52F99" w14:textId="77777777" w:rsidR="00262EA3" w:rsidRDefault="003E3180" w:rsidP="008103B5">
                          <w:pPr>
                            <w:jc w:val="right"/>
                          </w:pPr>
                          <w:sdt>
                            <w:sdtPr>
                              <w:alias w:val="CC_Noformat_Partikod"/>
                              <w:tag w:val="CC_Noformat_Partikod"/>
                              <w:id w:val="-53464382"/>
                              <w:placeholder>
                                <w:docPart w:val="42D190380B1043E39DD58304F796A863"/>
                              </w:placeholder>
                              <w:text/>
                            </w:sdtPr>
                            <w:sdtEndPr/>
                            <w:sdtContent>
                              <w:r w:rsidR="00A12C31">
                                <w:t>M</w:t>
                              </w:r>
                            </w:sdtContent>
                          </w:sdt>
                          <w:sdt>
                            <w:sdtPr>
                              <w:alias w:val="CC_Noformat_Partinummer"/>
                              <w:tag w:val="CC_Noformat_Partinummer"/>
                              <w:id w:val="-1709555926"/>
                              <w:placeholder>
                                <w:docPart w:val="9C230C2BC6494709889A342267E8A114"/>
                              </w:placeholder>
                              <w:text/>
                            </w:sdtPr>
                            <w:sdtEndPr/>
                            <w:sdtContent>
                              <w:r w:rsidR="00E439A2">
                                <w:t>1999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C52F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C52F99" w14:textId="77777777" w:rsidR="00262EA3" w:rsidRDefault="003E3180" w:rsidP="008103B5">
                    <w:pPr>
                      <w:jc w:val="right"/>
                    </w:pPr>
                    <w:sdt>
                      <w:sdtPr>
                        <w:alias w:val="CC_Noformat_Partikod"/>
                        <w:tag w:val="CC_Noformat_Partikod"/>
                        <w:id w:val="-53464382"/>
                        <w:placeholder>
                          <w:docPart w:val="42D190380B1043E39DD58304F796A863"/>
                        </w:placeholder>
                        <w:text/>
                      </w:sdtPr>
                      <w:sdtEndPr/>
                      <w:sdtContent>
                        <w:r w:rsidR="00A12C31">
                          <w:t>M</w:t>
                        </w:r>
                      </w:sdtContent>
                    </w:sdt>
                    <w:sdt>
                      <w:sdtPr>
                        <w:alias w:val="CC_Noformat_Partinummer"/>
                        <w:tag w:val="CC_Noformat_Partinummer"/>
                        <w:id w:val="-1709555926"/>
                        <w:placeholder>
                          <w:docPart w:val="9C230C2BC6494709889A342267E8A114"/>
                        </w:placeholder>
                        <w:text/>
                      </w:sdtPr>
                      <w:sdtEndPr/>
                      <w:sdtContent>
                        <w:r w:rsidR="00E439A2">
                          <w:t>1999</w:t>
                        </w:r>
                      </w:sdtContent>
                    </w:sdt>
                  </w:p>
                </w:txbxContent>
              </v:textbox>
              <w10:wrap anchorx="page"/>
            </v:shape>
          </w:pict>
        </mc:Fallback>
      </mc:AlternateContent>
    </w:r>
  </w:p>
  <w:p w14:paraId="27C52F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2F89" w14:textId="77777777" w:rsidR="00262EA3" w:rsidRDefault="00262EA3" w:rsidP="008563AC">
    <w:pPr>
      <w:jc w:val="right"/>
    </w:pPr>
  </w:p>
  <w:p w14:paraId="27C52F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2F8D" w14:textId="77777777" w:rsidR="00262EA3" w:rsidRDefault="003E31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C52F97" wp14:editId="27C52F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C52F8E" w14:textId="77777777" w:rsidR="00262EA3" w:rsidRDefault="003E3180" w:rsidP="00A314CF">
    <w:pPr>
      <w:pStyle w:val="FSHNormal"/>
      <w:spacing w:before="40"/>
    </w:pPr>
    <w:sdt>
      <w:sdtPr>
        <w:alias w:val="CC_Noformat_Motionstyp"/>
        <w:tag w:val="CC_Noformat_Motionstyp"/>
        <w:id w:val="1162973129"/>
        <w:lock w:val="sdtContentLocked"/>
        <w15:appearance w15:val="hidden"/>
        <w:text/>
      </w:sdtPr>
      <w:sdtEndPr/>
      <w:sdtContent>
        <w:r w:rsidR="00C47846">
          <w:t>Enskild motion</w:t>
        </w:r>
      </w:sdtContent>
    </w:sdt>
    <w:r w:rsidR="00821B36">
      <w:t xml:space="preserve"> </w:t>
    </w:r>
    <w:sdt>
      <w:sdtPr>
        <w:alias w:val="CC_Noformat_Partikod"/>
        <w:tag w:val="CC_Noformat_Partikod"/>
        <w:id w:val="1471015553"/>
        <w:text/>
      </w:sdtPr>
      <w:sdtEndPr/>
      <w:sdtContent>
        <w:r w:rsidR="00A12C31">
          <w:t>M</w:t>
        </w:r>
      </w:sdtContent>
    </w:sdt>
    <w:sdt>
      <w:sdtPr>
        <w:alias w:val="CC_Noformat_Partinummer"/>
        <w:tag w:val="CC_Noformat_Partinummer"/>
        <w:id w:val="-2014525982"/>
        <w:text/>
      </w:sdtPr>
      <w:sdtEndPr/>
      <w:sdtContent>
        <w:r w:rsidR="00E439A2">
          <w:t>1999</w:t>
        </w:r>
      </w:sdtContent>
    </w:sdt>
  </w:p>
  <w:p w14:paraId="27C52F8F" w14:textId="77777777" w:rsidR="00262EA3" w:rsidRPr="008227B3" w:rsidRDefault="003E31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C52F90" w14:textId="77777777" w:rsidR="00262EA3" w:rsidRPr="008227B3" w:rsidRDefault="003E31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78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7846">
          <w:t>:1437</w:t>
        </w:r>
      </w:sdtContent>
    </w:sdt>
  </w:p>
  <w:p w14:paraId="27C52F91" w14:textId="77777777" w:rsidR="00262EA3" w:rsidRDefault="003E3180" w:rsidP="00E03A3D">
    <w:pPr>
      <w:pStyle w:val="Motionr"/>
    </w:pPr>
    <w:sdt>
      <w:sdtPr>
        <w:alias w:val="CC_Noformat_Avtext"/>
        <w:tag w:val="CC_Noformat_Avtext"/>
        <w:id w:val="-2020768203"/>
        <w:lock w:val="sdtContentLocked"/>
        <w15:appearance w15:val="hidden"/>
        <w:text/>
      </w:sdtPr>
      <w:sdtEndPr/>
      <w:sdtContent>
        <w:r w:rsidR="00C47846">
          <w:t>av Boriana Åberg (M)</w:t>
        </w:r>
      </w:sdtContent>
    </w:sdt>
  </w:p>
  <w:sdt>
    <w:sdtPr>
      <w:alias w:val="CC_Noformat_Rubtext"/>
      <w:tag w:val="CC_Noformat_Rubtext"/>
      <w:id w:val="-218060500"/>
      <w:lock w:val="sdtLocked"/>
      <w:text/>
    </w:sdtPr>
    <w:sdtEndPr/>
    <w:sdtContent>
      <w:p w14:paraId="27C52F92" w14:textId="77777777" w:rsidR="00262EA3" w:rsidRDefault="00A12C31" w:rsidP="00283E0F">
        <w:pPr>
          <w:pStyle w:val="FSHRub2"/>
        </w:pPr>
        <w:r>
          <w:t xml:space="preserve">Stoppa välfärdsbedrägerierna </w:t>
        </w:r>
      </w:p>
    </w:sdtContent>
  </w:sdt>
  <w:sdt>
    <w:sdtPr>
      <w:alias w:val="CC_Boilerplate_3"/>
      <w:tag w:val="CC_Boilerplate_3"/>
      <w:id w:val="1606463544"/>
      <w:lock w:val="sdtContentLocked"/>
      <w15:appearance w15:val="hidden"/>
      <w:text w:multiLine="1"/>
    </w:sdtPr>
    <w:sdtEndPr/>
    <w:sdtContent>
      <w:p w14:paraId="27C52F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5E0777"/>
    <w:multiLevelType w:val="hybridMultilevel"/>
    <w:tmpl w:val="A04635C4"/>
    <w:lvl w:ilvl="0" w:tplc="5656742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12C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180"/>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F8"/>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6D"/>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C72"/>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37"/>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A3A"/>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31"/>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84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EF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06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9A2"/>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E7C"/>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52F71"/>
  <w15:chartTrackingRefBased/>
  <w15:docId w15:val="{5C00774D-7C52-4DD2-A184-6463B0E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B8DAF1885B4D1B959F7E47BED9D621"/>
        <w:category>
          <w:name w:val="Allmänt"/>
          <w:gallery w:val="placeholder"/>
        </w:category>
        <w:types>
          <w:type w:val="bbPlcHdr"/>
        </w:types>
        <w:behaviors>
          <w:behavior w:val="content"/>
        </w:behaviors>
        <w:guid w:val="{A9DB38F8-0149-48B7-AFB8-AADACB4D863B}"/>
      </w:docPartPr>
      <w:docPartBody>
        <w:p w:rsidR="00F3402D" w:rsidRDefault="00F3402D">
          <w:pPr>
            <w:pStyle w:val="D8B8DAF1885B4D1B959F7E47BED9D621"/>
          </w:pPr>
          <w:r w:rsidRPr="005A0A93">
            <w:rPr>
              <w:rStyle w:val="Platshllartext"/>
            </w:rPr>
            <w:t>Förslag till riksdagsbeslut</w:t>
          </w:r>
        </w:p>
      </w:docPartBody>
    </w:docPart>
    <w:docPart>
      <w:docPartPr>
        <w:name w:val="638E573453394BC49C5DA0235DBF033D"/>
        <w:category>
          <w:name w:val="Allmänt"/>
          <w:gallery w:val="placeholder"/>
        </w:category>
        <w:types>
          <w:type w:val="bbPlcHdr"/>
        </w:types>
        <w:behaviors>
          <w:behavior w:val="content"/>
        </w:behaviors>
        <w:guid w:val="{26A63CE1-9E94-49DF-B5BA-6655E56C97A2}"/>
      </w:docPartPr>
      <w:docPartBody>
        <w:p w:rsidR="00F3402D" w:rsidRDefault="00F3402D">
          <w:pPr>
            <w:pStyle w:val="638E573453394BC49C5DA0235DBF033D"/>
          </w:pPr>
          <w:r w:rsidRPr="005A0A93">
            <w:rPr>
              <w:rStyle w:val="Platshllartext"/>
            </w:rPr>
            <w:t>Motivering</w:t>
          </w:r>
        </w:p>
      </w:docPartBody>
    </w:docPart>
    <w:docPart>
      <w:docPartPr>
        <w:name w:val="42D190380B1043E39DD58304F796A863"/>
        <w:category>
          <w:name w:val="Allmänt"/>
          <w:gallery w:val="placeholder"/>
        </w:category>
        <w:types>
          <w:type w:val="bbPlcHdr"/>
        </w:types>
        <w:behaviors>
          <w:behavior w:val="content"/>
        </w:behaviors>
        <w:guid w:val="{82448CA1-7649-4DB1-84B5-4750F1F039EA}"/>
      </w:docPartPr>
      <w:docPartBody>
        <w:p w:rsidR="00F3402D" w:rsidRDefault="00F3402D">
          <w:pPr>
            <w:pStyle w:val="42D190380B1043E39DD58304F796A863"/>
          </w:pPr>
          <w:r>
            <w:rPr>
              <w:rStyle w:val="Platshllartext"/>
            </w:rPr>
            <w:t xml:space="preserve"> </w:t>
          </w:r>
        </w:p>
      </w:docPartBody>
    </w:docPart>
    <w:docPart>
      <w:docPartPr>
        <w:name w:val="9C230C2BC6494709889A342267E8A114"/>
        <w:category>
          <w:name w:val="Allmänt"/>
          <w:gallery w:val="placeholder"/>
        </w:category>
        <w:types>
          <w:type w:val="bbPlcHdr"/>
        </w:types>
        <w:behaviors>
          <w:behavior w:val="content"/>
        </w:behaviors>
        <w:guid w:val="{6903992F-D33D-4ED2-B789-3BFADF65ED67}"/>
      </w:docPartPr>
      <w:docPartBody>
        <w:p w:rsidR="00F3402D" w:rsidRDefault="00F3402D">
          <w:pPr>
            <w:pStyle w:val="9C230C2BC6494709889A342267E8A114"/>
          </w:pPr>
          <w:r>
            <w:t xml:space="preserve"> </w:t>
          </w:r>
        </w:p>
      </w:docPartBody>
    </w:docPart>
    <w:docPart>
      <w:docPartPr>
        <w:name w:val="5282AF46D89943A5863A013B931C8DBB"/>
        <w:category>
          <w:name w:val="Allmänt"/>
          <w:gallery w:val="placeholder"/>
        </w:category>
        <w:types>
          <w:type w:val="bbPlcHdr"/>
        </w:types>
        <w:behaviors>
          <w:behavior w:val="content"/>
        </w:behaviors>
        <w:guid w:val="{BAF86083-0F80-4450-BBF8-1E8C60FB9789}"/>
      </w:docPartPr>
      <w:docPartBody>
        <w:p w:rsidR="008F5807" w:rsidRDefault="008F58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2D"/>
    <w:rsid w:val="008F5807"/>
    <w:rsid w:val="00993CC9"/>
    <w:rsid w:val="00F34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B8DAF1885B4D1B959F7E47BED9D621">
    <w:name w:val="D8B8DAF1885B4D1B959F7E47BED9D621"/>
  </w:style>
  <w:style w:type="paragraph" w:customStyle="1" w:styleId="08D182CB0E3E405CA93B43604BCF546E">
    <w:name w:val="08D182CB0E3E405CA93B43604BCF54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1524F8ABC347E0BF929355E09112B2">
    <w:name w:val="281524F8ABC347E0BF929355E09112B2"/>
  </w:style>
  <w:style w:type="paragraph" w:customStyle="1" w:styleId="638E573453394BC49C5DA0235DBF033D">
    <w:name w:val="638E573453394BC49C5DA0235DBF033D"/>
  </w:style>
  <w:style w:type="paragraph" w:customStyle="1" w:styleId="03E9469FD4B94C4AAC2B6A671057074A">
    <w:name w:val="03E9469FD4B94C4AAC2B6A671057074A"/>
  </w:style>
  <w:style w:type="paragraph" w:customStyle="1" w:styleId="9151E634EA19488BA227B2F91D26DCA4">
    <w:name w:val="9151E634EA19488BA227B2F91D26DCA4"/>
  </w:style>
  <w:style w:type="paragraph" w:customStyle="1" w:styleId="42D190380B1043E39DD58304F796A863">
    <w:name w:val="42D190380B1043E39DD58304F796A863"/>
  </w:style>
  <w:style w:type="paragraph" w:customStyle="1" w:styleId="9C230C2BC6494709889A342267E8A114">
    <w:name w:val="9C230C2BC6494709889A342267E8A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64B09-371E-4F55-81E1-1B5A3C3EB67F}"/>
</file>

<file path=customXml/itemProps2.xml><?xml version="1.0" encoding="utf-8"?>
<ds:datastoreItem xmlns:ds="http://schemas.openxmlformats.org/officeDocument/2006/customXml" ds:itemID="{86221BBC-4094-4566-BA05-0083955FE818}"/>
</file>

<file path=customXml/itemProps3.xml><?xml version="1.0" encoding="utf-8"?>
<ds:datastoreItem xmlns:ds="http://schemas.openxmlformats.org/officeDocument/2006/customXml" ds:itemID="{7644324E-4284-46F6-93DA-31CF5EC0BED1}"/>
</file>

<file path=docProps/app.xml><?xml version="1.0" encoding="utf-8"?>
<Properties xmlns="http://schemas.openxmlformats.org/officeDocument/2006/extended-properties" xmlns:vt="http://schemas.openxmlformats.org/officeDocument/2006/docPropsVTypes">
  <Template>Normal</Template>
  <TotalTime>16</TotalTime>
  <Pages>2</Pages>
  <Words>243</Words>
  <Characters>1481</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M1999 Stoppa välfärdsbedrägerierna</vt:lpstr>
      <vt:lpstr>
      </vt:lpstr>
    </vt:vector>
  </TitlesOfParts>
  <Company>Sveriges riksdag</Company>
  <LinksUpToDate>false</LinksUpToDate>
  <CharactersWithSpaces>1716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