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544123" w:displacedByCustomXml="next" w:id="0"/>
    <w:sdt>
      <w:sdtPr>
        <w:alias w:val="CC_Boilerplate_4"/>
        <w:tag w:val="CC_Boilerplate_4"/>
        <w:id w:val="-1644581176"/>
        <w:lock w:val="sdtLocked"/>
        <w:placeholder>
          <w:docPart w:val="BAF08DA5CF794BF4ABB4F04748FEDA74"/>
        </w:placeholder>
        <w:text/>
      </w:sdtPr>
      <w:sdtEndPr/>
      <w:sdtContent>
        <w:p w:rsidRPr="009B062B" w:rsidR="00AF30DD" w:rsidP="00DA28CE" w:rsidRDefault="00AF30DD" w14:paraId="1EA48C3E" w14:textId="77777777">
          <w:pPr>
            <w:pStyle w:val="Rubrik1"/>
            <w:spacing w:after="300"/>
          </w:pPr>
          <w:r w:rsidRPr="009B062B">
            <w:t>Förslag till riksdagsbeslut</w:t>
          </w:r>
        </w:p>
      </w:sdtContent>
    </w:sdt>
    <w:sdt>
      <w:sdtPr>
        <w:alias w:val="Yrkande 1"/>
        <w:tag w:val="4aee0c10-d6ed-495b-997d-4fd8d2b5a9bc"/>
        <w:id w:val="-1016155862"/>
        <w:lock w:val="sdtLocked"/>
      </w:sdtPr>
      <w:sdtEndPr/>
      <w:sdtContent>
        <w:p w:rsidR="0031550F" w:rsidRDefault="000A645B" w14:paraId="66D0A3B9" w14:textId="77777777">
          <w:pPr>
            <w:pStyle w:val="Frslagstext"/>
            <w:numPr>
              <w:ilvl w:val="0"/>
              <w:numId w:val="0"/>
            </w:numPr>
          </w:pPr>
          <w:r>
            <w:t>Riksdagen ställer sig bakom det som anförs i motionen om att införa ett förbud mot muslimsk slöja i den svenska för- och grundskolan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0A6830481344AF8982E2B64F004B39"/>
        </w:placeholder>
        <w:text/>
      </w:sdtPr>
      <w:sdtEndPr/>
      <w:sdtContent>
        <w:p w:rsidRPr="009B062B" w:rsidR="006D79C9" w:rsidP="00333E95" w:rsidRDefault="006D79C9" w14:paraId="347161FE" w14:textId="77777777">
          <w:pPr>
            <w:pStyle w:val="Rubrik1"/>
          </w:pPr>
          <w:r>
            <w:t>Motivering</w:t>
          </w:r>
        </w:p>
      </w:sdtContent>
    </w:sdt>
    <w:p w:rsidR="001C4B10" w:rsidP="00723F47" w:rsidRDefault="001C4B10" w14:paraId="4995903C" w14:textId="77777777">
      <w:pPr>
        <w:pStyle w:val="Normalutanindragellerluft"/>
      </w:pPr>
      <w:r>
        <w:t xml:space="preserve">Den 5 juni 2018 rapporterade Göteborgs-Posten att </w:t>
      </w:r>
      <w:r w:rsidR="00D02B83">
        <w:t>27 av 40 kommunala förskolor i så kallade utsatta områden</w:t>
      </w:r>
      <w:r w:rsidR="00BE4586">
        <w:t xml:space="preserve"> i Stockholm, Göteborg och Malmö</w:t>
      </w:r>
      <w:r w:rsidR="00D02B83">
        <w:t xml:space="preserve"> kan tänka sig att kontrollera och tvinga barn att bära slöja. </w:t>
      </w:r>
      <w:r w:rsidR="00AF4246">
        <w:t xml:space="preserve">Det har till och med gått så långt att barn har filmats av skolpersonal i syfte att försäkra föräldrarna om att barnet inte tar av sig slöjan. </w:t>
      </w:r>
    </w:p>
    <w:p w:rsidR="00DD6FEC" w:rsidP="00DD6FEC" w:rsidRDefault="005935BA" w14:paraId="09CB3893" w14:textId="6B81FDFA">
      <w:r>
        <w:t xml:space="preserve">Det är illa nog att vuxna kvinnor utsätts för detta förtryck, med övriga partiers goda </w:t>
      </w:r>
      <w:r w:rsidRPr="00723F47">
        <w:rPr>
          <w:spacing w:val="-4"/>
        </w:rPr>
        <w:t xml:space="preserve">minne. Det är dock än värre när barn utsätts för detsamma. Barn som utsätts för muslimskt </w:t>
      </w:r>
      <w:r>
        <w:t xml:space="preserve">förtryck i hemmet måste få chansen att i varje fall slippa detta under skoltid. Det är vår skyldighet att se till att dessa barn tillåts vara just barn, med möjlighet att växa upp till självständiga och kritiskt tänkande individer. </w:t>
      </w:r>
      <w:r w:rsidR="00DD6FEC">
        <w:t xml:space="preserve">Förfarandet strider dessutom mot </w:t>
      </w:r>
      <w:r w:rsidR="000A645B">
        <w:t>b</w:t>
      </w:r>
      <w:r w:rsidR="00DD6FEC">
        <w:t>arn</w:t>
      </w:r>
      <w:r w:rsidR="00723F47">
        <w:softHyphen/>
      </w:r>
      <w:r w:rsidR="00DD6FEC">
        <w:t xml:space="preserve">konventionen, i vilken det talas om barns integritet, fria uttryck och självbestämmande. </w:t>
      </w:r>
    </w:p>
    <w:p w:rsidR="001A5076" w:rsidP="001A5076" w:rsidRDefault="001A5076" w14:paraId="0CD60723" w14:textId="58BF4123">
      <w:r>
        <w:t xml:space="preserve">Syftet med muslimska slöjan är att kontrollera och förtrycka flickor och kvinnor. Den är ett religiöst påbud med tydliga patriarkala värderingar om könsroller där kvinnan ska underordnas mannen och där kvinnans sexualitet är något fult som ska gömmas undan. Flickor och kvinnor ses som någon sorts sexobjekt som under alla </w:t>
      </w:r>
      <w:r w:rsidR="00723F47">
        <w:t>omständlig</w:t>
      </w:r>
      <w:r w:rsidR="00723F47">
        <w:softHyphen/>
      </w:r>
      <w:r>
        <w:t xml:space="preserve">heter måste skylas för att inte väcka männens begär och lustar. </w:t>
      </w:r>
    </w:p>
    <w:p w:rsidR="001A5076" w:rsidP="001A5076" w:rsidRDefault="001A5076" w14:paraId="6E33CA82" w14:textId="6F28159F">
      <w:r>
        <w:t xml:space="preserve">Denna kvinnosyn stärker utanförskap och cementerar osunda könsroller. Flickor och kvinnor som tvingas på dessa plagg förvägras rätten att leva sina liv på samma villkor som männen och som resten av den kvinnliga befolkningen. Det är så långt ifrån tanken om mäns och kvinnors lika värde man kan komma. </w:t>
      </w:r>
    </w:p>
    <w:p w:rsidR="001A5076" w:rsidP="001A5076" w:rsidRDefault="001A5076" w14:paraId="64605991" w14:textId="7E777271">
      <w:r>
        <w:t xml:space="preserve">Den muslimska slöjan leder inte bara till en påtvingad uppdelning mellan flickor och pojkar, mellan män och kvinnor, </w:t>
      </w:r>
      <w:r w:rsidR="000A645B">
        <w:t xml:space="preserve">utan </w:t>
      </w:r>
      <w:r>
        <w:t xml:space="preserve">slöjan är dessutom en islamistisk symbol som </w:t>
      </w:r>
      <w:r>
        <w:lastRenderedPageBreak/>
        <w:t xml:space="preserve">symboliserar religiös underkastelse. Den är framtagen av män för att förtrycka kvinnor och torde därmed strida mot allt som vårt öppna, demokratiska, jämställda och sekulära samhälle står för. </w:t>
      </w:r>
    </w:p>
    <w:p w:rsidRPr="00422B9E" w:rsidR="00422B9E" w:rsidP="001A5076" w:rsidRDefault="0060735F" w14:paraId="54460CA8" w14:textId="5671BCAF">
      <w:r>
        <w:t xml:space="preserve">Jag menar därför att det ska införas ett förbud mot muslimsk slöja i den svenska </w:t>
      </w:r>
      <w:r w:rsidR="00EA6F86">
        <w:t xml:space="preserve">för- och </w:t>
      </w:r>
      <w:r w:rsidR="004B4F26">
        <w:t xml:space="preserve">grundskolan. Detta </w:t>
      </w:r>
      <w:r>
        <w:t xml:space="preserve">förbud ska gälla såväl lärare som elever. </w:t>
      </w:r>
    </w:p>
    <w:sdt>
      <w:sdtPr>
        <w:rPr>
          <w:i/>
          <w:noProof/>
        </w:rPr>
        <w:alias w:val="CC_Underskrifter"/>
        <w:tag w:val="CC_Underskrifter"/>
        <w:id w:val="583496634"/>
        <w:lock w:val="sdtContentLocked"/>
        <w:placeholder>
          <w:docPart w:val="971EB1CE9F3A440B96B0C46646ED6CCD"/>
        </w:placeholder>
      </w:sdtPr>
      <w:sdtEndPr>
        <w:rPr>
          <w:i w:val="0"/>
          <w:noProof w:val="0"/>
        </w:rPr>
      </w:sdtEndPr>
      <w:sdtContent>
        <w:p w:rsidR="006C7FC9" w:rsidP="00931A45" w:rsidRDefault="006C7FC9" w14:paraId="5CDD6945" w14:textId="77777777"/>
        <w:p w:rsidRPr="008E0FE2" w:rsidR="004801AC" w:rsidP="00931A45" w:rsidRDefault="009F6306" w14:paraId="0A3A6874" w14:textId="3C35898E"/>
      </w:sdtContent>
    </w:sdt>
    <w:tbl>
      <w:tblPr>
        <w:tblW w:w="5000" w:type="pct"/>
        <w:tblLook w:val="04A0" w:firstRow="1" w:lastRow="0" w:firstColumn="1" w:lastColumn="0" w:noHBand="0" w:noVBand="1"/>
        <w:tblCaption w:val="underskrifter"/>
      </w:tblPr>
      <w:tblGrid>
        <w:gridCol w:w="4252"/>
        <w:gridCol w:w="4252"/>
      </w:tblGrid>
      <w:tr w:rsidR="0031550F" w14:paraId="3711B5C5" w14:textId="77777777">
        <w:trPr>
          <w:cantSplit/>
        </w:trPr>
        <w:tc>
          <w:tcPr>
            <w:tcW w:w="50" w:type="pct"/>
            <w:vAlign w:val="bottom"/>
          </w:tcPr>
          <w:p w:rsidR="0031550F" w:rsidRDefault="000A645B" w14:paraId="0431E607" w14:textId="77777777">
            <w:pPr>
              <w:pStyle w:val="Underskrifter"/>
              <w:spacing w:after="0"/>
            </w:pPr>
            <w:r>
              <w:t>Richard Jomshof (SD)</w:t>
            </w:r>
          </w:p>
        </w:tc>
        <w:tc>
          <w:tcPr>
            <w:tcW w:w="50" w:type="pct"/>
            <w:vAlign w:val="bottom"/>
          </w:tcPr>
          <w:p w:rsidR="0031550F" w:rsidRDefault="0031550F" w14:paraId="0952584A" w14:textId="77777777">
            <w:pPr>
              <w:pStyle w:val="Underskrifter"/>
              <w:spacing w:after="0"/>
            </w:pPr>
          </w:p>
        </w:tc>
        <w:bookmarkEnd w:id="0"/>
      </w:tr>
    </w:tbl>
    <w:p w:rsidR="00132EC5" w:rsidRDefault="00132EC5" w14:paraId="5C3A6205" w14:textId="77777777"/>
    <w:sectPr w:rsidR="00132EC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092C" w14:textId="77777777" w:rsidR="00CA6446" w:rsidRDefault="00CA6446" w:rsidP="000C1CAD">
      <w:pPr>
        <w:spacing w:line="240" w:lineRule="auto"/>
      </w:pPr>
      <w:r>
        <w:separator/>
      </w:r>
    </w:p>
  </w:endnote>
  <w:endnote w:type="continuationSeparator" w:id="0">
    <w:p w14:paraId="01ECA124" w14:textId="77777777" w:rsidR="00CA6446" w:rsidRDefault="00CA6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D2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F4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F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4BF" w14:textId="77777777" w:rsidR="00931A45" w:rsidRPr="00931A45" w:rsidRDefault="00931A45" w:rsidP="00931A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F180" w14:textId="77777777" w:rsidR="00CA6446" w:rsidRDefault="00CA6446" w:rsidP="000C1CAD">
      <w:pPr>
        <w:spacing w:line="240" w:lineRule="auto"/>
      </w:pPr>
      <w:r>
        <w:separator/>
      </w:r>
    </w:p>
  </w:footnote>
  <w:footnote w:type="continuationSeparator" w:id="0">
    <w:p w14:paraId="608DDE29" w14:textId="77777777" w:rsidR="00CA6446" w:rsidRDefault="00CA64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23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68AA4" wp14:editId="2C218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2C1AFE" w14:textId="77777777" w:rsidR="00262EA3" w:rsidRDefault="009F6306" w:rsidP="008103B5">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68A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2C1AFE" w14:textId="77777777" w:rsidR="00262EA3" w:rsidRDefault="009F6306" w:rsidP="008103B5">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v:textbox>
              <w10:wrap anchorx="page"/>
            </v:shape>
          </w:pict>
        </mc:Fallback>
      </mc:AlternateContent>
    </w:r>
  </w:p>
  <w:p w14:paraId="7E9B60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5AE8" w14:textId="77777777" w:rsidR="00262EA3" w:rsidRDefault="00262EA3" w:rsidP="008563AC">
    <w:pPr>
      <w:jc w:val="right"/>
    </w:pPr>
  </w:p>
  <w:p w14:paraId="011163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544121"/>
  <w:bookmarkStart w:id="3" w:name="_Hlk50544122"/>
  <w:p w14:paraId="7FA589C8" w14:textId="77777777" w:rsidR="00262EA3" w:rsidRDefault="009F63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543B62" wp14:editId="4376E4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A3B37C" w14:textId="77777777" w:rsidR="00262EA3" w:rsidRDefault="009F6306" w:rsidP="00A314CF">
    <w:pPr>
      <w:pStyle w:val="FSHNormal"/>
      <w:spacing w:before="40"/>
    </w:pPr>
    <w:sdt>
      <w:sdtPr>
        <w:alias w:val="CC_Noformat_Motionstyp"/>
        <w:tag w:val="CC_Noformat_Motionstyp"/>
        <w:id w:val="1162973129"/>
        <w:lock w:val="sdtContentLocked"/>
        <w15:appearance w15:val="hidden"/>
        <w:text/>
      </w:sdtPr>
      <w:sdtEndPr/>
      <w:sdtContent>
        <w:r w:rsidR="00931A45">
          <w:t>Enskild motion</w:t>
        </w:r>
      </w:sdtContent>
    </w:sdt>
    <w:r w:rsidR="00821B36">
      <w:t xml:space="preserve"> </w:t>
    </w:r>
    <w:sdt>
      <w:sdtPr>
        <w:alias w:val="CC_Noformat_Partikod"/>
        <w:tag w:val="CC_Noformat_Partikod"/>
        <w:id w:val="1471015553"/>
        <w:text/>
      </w:sdtPr>
      <w:sdtEndPr/>
      <w:sdtContent>
        <w:r w:rsidR="00247816">
          <w:t>SD</w:t>
        </w:r>
      </w:sdtContent>
    </w:sdt>
    <w:sdt>
      <w:sdtPr>
        <w:alias w:val="CC_Noformat_Partinummer"/>
        <w:tag w:val="CC_Noformat_Partinummer"/>
        <w:id w:val="-2014525982"/>
        <w:showingPlcHdr/>
        <w:text/>
      </w:sdtPr>
      <w:sdtEndPr/>
      <w:sdtContent>
        <w:r w:rsidR="00821B36">
          <w:t xml:space="preserve"> </w:t>
        </w:r>
      </w:sdtContent>
    </w:sdt>
  </w:p>
  <w:p w14:paraId="7F29549D" w14:textId="77777777" w:rsidR="00262EA3" w:rsidRPr="008227B3" w:rsidRDefault="009F63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A0108E" w14:textId="5A1DA8B1" w:rsidR="00262EA3" w:rsidRPr="008227B3" w:rsidRDefault="009F6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1A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1A45">
          <w:t>:2291</w:t>
        </w:r>
      </w:sdtContent>
    </w:sdt>
  </w:p>
  <w:p w14:paraId="6AA80BCC" w14:textId="77777777" w:rsidR="00262EA3" w:rsidRDefault="009F6306" w:rsidP="00E03A3D">
    <w:pPr>
      <w:pStyle w:val="Motionr"/>
    </w:pPr>
    <w:sdt>
      <w:sdtPr>
        <w:alias w:val="CC_Noformat_Avtext"/>
        <w:tag w:val="CC_Noformat_Avtext"/>
        <w:id w:val="-2020768203"/>
        <w:lock w:val="sdtContentLocked"/>
        <w15:appearance w15:val="hidden"/>
        <w:text/>
      </w:sdtPr>
      <w:sdtEndPr/>
      <w:sdtContent>
        <w:r w:rsidR="00931A45">
          <w:t>av Richard Jomshof (SD)</w:t>
        </w:r>
      </w:sdtContent>
    </w:sdt>
  </w:p>
  <w:sdt>
    <w:sdtPr>
      <w:alias w:val="CC_Noformat_Rubtext"/>
      <w:tag w:val="CC_Noformat_Rubtext"/>
      <w:id w:val="-218060500"/>
      <w:lock w:val="sdtLocked"/>
      <w:text/>
    </w:sdtPr>
    <w:sdtEndPr/>
    <w:sdtContent>
      <w:p w14:paraId="4BD986D2" w14:textId="77777777" w:rsidR="00262EA3" w:rsidRDefault="006C7200" w:rsidP="00283E0F">
        <w:pPr>
          <w:pStyle w:val="FSHRub2"/>
        </w:pPr>
        <w:r>
          <w:t>Slöjförbud i den svenska för- och grundskolan</w:t>
        </w:r>
      </w:p>
    </w:sdtContent>
  </w:sdt>
  <w:sdt>
    <w:sdtPr>
      <w:alias w:val="CC_Boilerplate_3"/>
      <w:tag w:val="CC_Boilerplate_3"/>
      <w:id w:val="1606463544"/>
      <w:lock w:val="sdtContentLocked"/>
      <w15:appearance w15:val="hidden"/>
      <w:text w:multiLine="1"/>
    </w:sdtPr>
    <w:sdtEndPr/>
    <w:sdtContent>
      <w:p w14:paraId="73160DD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247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7"/>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5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86"/>
    <w:rsid w:val="000A06E9"/>
    <w:rsid w:val="000A1014"/>
    <w:rsid w:val="000A19A5"/>
    <w:rsid w:val="000A1D1D"/>
    <w:rsid w:val="000A2547"/>
    <w:rsid w:val="000A2668"/>
    <w:rsid w:val="000A3770"/>
    <w:rsid w:val="000A3A14"/>
    <w:rsid w:val="000A4671"/>
    <w:rsid w:val="000A4821"/>
    <w:rsid w:val="000A4FED"/>
    <w:rsid w:val="000A52B8"/>
    <w:rsid w:val="000A620B"/>
    <w:rsid w:val="000A645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C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76"/>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1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1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C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50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2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B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5F"/>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00"/>
    <w:rsid w:val="006C7A36"/>
    <w:rsid w:val="006C7FC9"/>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4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8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0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A4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06"/>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3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746"/>
    <w:rsid w:val="00AF2E85"/>
    <w:rsid w:val="00AF30DD"/>
    <w:rsid w:val="00AF424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46"/>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23D"/>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8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204"/>
    <w:rsid w:val="00D551CC"/>
    <w:rsid w:val="00D55761"/>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014"/>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E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C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5E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3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D2"/>
    <w:rsid w:val="00F663AA"/>
    <w:rsid w:val="00F66952"/>
    <w:rsid w:val="00F66E5F"/>
    <w:rsid w:val="00F701AC"/>
    <w:rsid w:val="00F70D9F"/>
    <w:rsid w:val="00F70E2B"/>
    <w:rsid w:val="00F711F8"/>
    <w:rsid w:val="00F71B58"/>
    <w:rsid w:val="00F722EE"/>
    <w:rsid w:val="00F7427F"/>
    <w:rsid w:val="00F745B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E3"/>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5AF69"/>
  <w15:chartTrackingRefBased/>
  <w15:docId w15:val="{BA9698C4-9C0A-45D8-A12D-89B43D6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08DA5CF794BF4ABB4F04748FEDA74"/>
        <w:category>
          <w:name w:val="Allmänt"/>
          <w:gallery w:val="placeholder"/>
        </w:category>
        <w:types>
          <w:type w:val="bbPlcHdr"/>
        </w:types>
        <w:behaviors>
          <w:behavior w:val="content"/>
        </w:behaviors>
        <w:guid w:val="{ADEA1B5F-CA1E-4EA1-976E-B9F111253A07}"/>
      </w:docPartPr>
      <w:docPartBody>
        <w:p w:rsidR="00C114F4" w:rsidRDefault="005C57F2">
          <w:pPr>
            <w:pStyle w:val="BAF08DA5CF794BF4ABB4F04748FEDA74"/>
          </w:pPr>
          <w:r w:rsidRPr="005A0A93">
            <w:rPr>
              <w:rStyle w:val="Platshllartext"/>
            </w:rPr>
            <w:t>Förslag till riksdagsbeslut</w:t>
          </w:r>
        </w:p>
      </w:docPartBody>
    </w:docPart>
    <w:docPart>
      <w:docPartPr>
        <w:name w:val="3A0A6830481344AF8982E2B64F004B39"/>
        <w:category>
          <w:name w:val="Allmänt"/>
          <w:gallery w:val="placeholder"/>
        </w:category>
        <w:types>
          <w:type w:val="bbPlcHdr"/>
        </w:types>
        <w:behaviors>
          <w:behavior w:val="content"/>
        </w:behaviors>
        <w:guid w:val="{1800100C-B37C-4541-A5F4-BF622B2FBED8}"/>
      </w:docPartPr>
      <w:docPartBody>
        <w:p w:rsidR="00C114F4" w:rsidRDefault="005C57F2">
          <w:pPr>
            <w:pStyle w:val="3A0A6830481344AF8982E2B64F004B39"/>
          </w:pPr>
          <w:r w:rsidRPr="005A0A93">
            <w:rPr>
              <w:rStyle w:val="Platshllartext"/>
            </w:rPr>
            <w:t>Motivering</w:t>
          </w:r>
        </w:p>
      </w:docPartBody>
    </w:docPart>
    <w:docPart>
      <w:docPartPr>
        <w:name w:val="2E085E3D00A4417A97EC1F1E6F172EB0"/>
        <w:category>
          <w:name w:val="Allmänt"/>
          <w:gallery w:val="placeholder"/>
        </w:category>
        <w:types>
          <w:type w:val="bbPlcHdr"/>
        </w:types>
        <w:behaviors>
          <w:behavior w:val="content"/>
        </w:behaviors>
        <w:guid w:val="{D15F2844-5C12-4C1D-AFF1-23E2A8F503AF}"/>
      </w:docPartPr>
      <w:docPartBody>
        <w:p w:rsidR="00C114F4" w:rsidRDefault="005C57F2">
          <w:pPr>
            <w:pStyle w:val="2E085E3D00A4417A97EC1F1E6F172EB0"/>
          </w:pPr>
          <w:r>
            <w:rPr>
              <w:rStyle w:val="Platshllartext"/>
            </w:rPr>
            <w:t xml:space="preserve"> </w:t>
          </w:r>
        </w:p>
      </w:docPartBody>
    </w:docPart>
    <w:docPart>
      <w:docPartPr>
        <w:name w:val="50854ADDE6D94EAFB8206167D71453BA"/>
        <w:category>
          <w:name w:val="Allmänt"/>
          <w:gallery w:val="placeholder"/>
        </w:category>
        <w:types>
          <w:type w:val="bbPlcHdr"/>
        </w:types>
        <w:behaviors>
          <w:behavior w:val="content"/>
        </w:behaviors>
        <w:guid w:val="{20DA60A7-EA04-48EB-B9C1-97AB32CE3FA3}"/>
      </w:docPartPr>
      <w:docPartBody>
        <w:p w:rsidR="00C114F4" w:rsidRDefault="005C57F2">
          <w:pPr>
            <w:pStyle w:val="50854ADDE6D94EAFB8206167D71453BA"/>
          </w:pPr>
          <w:r>
            <w:t xml:space="preserve"> </w:t>
          </w:r>
        </w:p>
      </w:docPartBody>
    </w:docPart>
    <w:docPart>
      <w:docPartPr>
        <w:name w:val="971EB1CE9F3A440B96B0C46646ED6CCD"/>
        <w:category>
          <w:name w:val="Allmänt"/>
          <w:gallery w:val="placeholder"/>
        </w:category>
        <w:types>
          <w:type w:val="bbPlcHdr"/>
        </w:types>
        <w:behaviors>
          <w:behavior w:val="content"/>
        </w:behaviors>
        <w:guid w:val="{D8CBF181-4B27-4C21-9C8E-A262ED483BDE}"/>
      </w:docPartPr>
      <w:docPartBody>
        <w:p w:rsidR="00B03E53" w:rsidRDefault="00B03E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F2"/>
    <w:rsid w:val="003D5F32"/>
    <w:rsid w:val="004B7886"/>
    <w:rsid w:val="005C57F2"/>
    <w:rsid w:val="00754F46"/>
    <w:rsid w:val="00B03E53"/>
    <w:rsid w:val="00C114F4"/>
    <w:rsid w:val="00D40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08DA5CF794BF4ABB4F04748FEDA74">
    <w:name w:val="BAF08DA5CF794BF4ABB4F04748FEDA74"/>
  </w:style>
  <w:style w:type="paragraph" w:customStyle="1" w:styleId="3A0A6830481344AF8982E2B64F004B39">
    <w:name w:val="3A0A6830481344AF8982E2B64F004B39"/>
  </w:style>
  <w:style w:type="paragraph" w:customStyle="1" w:styleId="2E085E3D00A4417A97EC1F1E6F172EB0">
    <w:name w:val="2E085E3D00A4417A97EC1F1E6F172EB0"/>
  </w:style>
  <w:style w:type="paragraph" w:customStyle="1" w:styleId="50854ADDE6D94EAFB8206167D71453BA">
    <w:name w:val="50854ADDE6D94EAFB8206167D714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D8F8C-3DE8-42E4-8443-1C76609A1456}"/>
</file>

<file path=customXml/itemProps2.xml><?xml version="1.0" encoding="utf-8"?>
<ds:datastoreItem xmlns:ds="http://schemas.openxmlformats.org/officeDocument/2006/customXml" ds:itemID="{014427E8-EB7E-4B3A-9D78-F1399E58C0CA}"/>
</file>

<file path=customXml/itemProps3.xml><?xml version="1.0" encoding="utf-8"?>
<ds:datastoreItem xmlns:ds="http://schemas.openxmlformats.org/officeDocument/2006/customXml" ds:itemID="{C8D6A948-888D-47CA-8662-D4779A055A4C}"/>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1969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Slöjförbud i den svenska för  och grundskolan</vt:lpstr>
      <vt:lpstr>
      </vt:lpstr>
    </vt:vector>
  </TitlesOfParts>
  <Company>Sveriges riksdag</Company>
  <LinksUpToDate>false</LinksUpToDate>
  <CharactersWithSpaces>2332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