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F7FC9795464BF2BB51A5DE1D070026"/>
        </w:placeholder>
        <w:text/>
      </w:sdtPr>
      <w:sdtEndPr/>
      <w:sdtContent>
        <w:p w:rsidRPr="009B062B" w:rsidR="00AF30DD" w:rsidP="00D24D74" w:rsidRDefault="00AF30DD" w14:paraId="7029B6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918260-0ffe-4e04-95fa-f11e0ac85d55"/>
        <w:id w:val="1117104887"/>
        <w:lock w:val="sdtLocked"/>
      </w:sdtPr>
      <w:sdtEndPr/>
      <w:sdtContent>
        <w:p w:rsidR="009C2788" w:rsidRDefault="00476BE3" w14:paraId="7029B6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begära förtydligande i PBL så att mindre avvikelse från detaljplan ska prövas generöst som en förenkling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F4843CBCADC457A922B8E358D1B9DBF"/>
        </w:placeholder>
        <w:text/>
      </w:sdtPr>
      <w:sdtEndPr/>
      <w:sdtContent>
        <w:p w:rsidRPr="009B062B" w:rsidR="006D79C9" w:rsidP="00333E95" w:rsidRDefault="006D79C9" w14:paraId="7029B65A" w14:textId="77777777">
          <w:pPr>
            <w:pStyle w:val="Rubrik1"/>
          </w:pPr>
          <w:r>
            <w:t>Motivering</w:t>
          </w:r>
        </w:p>
      </w:sdtContent>
    </w:sdt>
    <w:p w:rsidRPr="00A0085A" w:rsidR="00C01046" w:rsidP="00A0085A" w:rsidRDefault="00C01046" w14:paraId="7029B65B" w14:textId="05614682">
      <w:pPr>
        <w:pStyle w:val="Normalutanindragellerluft"/>
      </w:pPr>
      <w:r w:rsidRPr="00A0085A">
        <w:t>Enligt PBL får en kommun reglera mark- och vattenområdens användning, bebyggelse och byggnadsverk med en detaljplan eller områdesbestämmelser. Detaljplaneringen har genom åren formats utifrån den vid plantidpunkten gällande verkligheten. Årsringarna i planerna kan bli väldigt tydliga och låsa enskilda fastighetsägare till att bekosta nya detaljplaner för att erhålla rimliga lösningar i dag och i morgon. För stora fastighets</w:t>
      </w:r>
      <w:r w:rsidR="00A0085A">
        <w:softHyphen/>
      </w:r>
      <w:r w:rsidRPr="00A0085A">
        <w:t xml:space="preserve">företag kan detta vara en möjlig väg ur de historiska låsningarna, men för enskilda blir det orimligt och många upplever att äganderätten kraftigt inskränks när bygg- eller </w:t>
      </w:r>
      <w:proofErr w:type="spellStart"/>
      <w:r w:rsidRPr="00A0085A">
        <w:t>marklov</w:t>
      </w:r>
      <w:proofErr w:type="spellEnd"/>
      <w:r w:rsidRPr="00A0085A">
        <w:t xml:space="preserve"> har sökts men den gamla detaljplanen förhindrar godkännande. Risken är överhängande att enskilda då väljer bort att fråga av misstro mot lokala bygglovsenheter och byggnadsnämnder.</w:t>
      </w:r>
    </w:p>
    <w:p w:rsidRPr="00A0085A" w:rsidR="00422B9E" w:rsidP="00A0085A" w:rsidRDefault="00C01046" w14:paraId="7029B65C" w14:textId="03555910">
      <w:r w:rsidRPr="00A0085A">
        <w:t>Det finns många gamla detaljplanebestämmelser som enklare borde kunna upp</w:t>
      </w:r>
      <w:r w:rsidR="00A0085A">
        <w:softHyphen/>
      </w:r>
      <w:r w:rsidRPr="00A0085A">
        <w:t>dateras för att passa dagens behov och verklighet. Detta i syfte att stärka äganderätten för fastigheten. Det kan göras genom att det tydliggörs att godkännande för vad som avses som en mindre avvikelse ska prövas generöst. Om t</w:t>
      </w:r>
      <w:r w:rsidRPr="00A0085A" w:rsidR="00866651">
        <w:t> </w:t>
      </w:r>
      <w:r w:rsidRPr="00A0085A">
        <w:t>ex syftet med plan</w:t>
      </w:r>
      <w:r w:rsidR="00A0085A">
        <w:softHyphen/>
      </w:r>
      <w:bookmarkStart w:name="_GoBack" w:id="1"/>
      <w:bookmarkEnd w:id="1"/>
      <w:r w:rsidRPr="00A0085A">
        <w:t>bestämmelsen kan uppnås på ett alternativ</w:t>
      </w:r>
      <w:r w:rsidRPr="00A0085A" w:rsidR="00866651">
        <w:t>t</w:t>
      </w:r>
      <w:r w:rsidRPr="00A0085A">
        <w:t xml:space="preserve"> sätt i dag ska lov alltid ges. En enkel förnyelse av en del av en detaljplan måste också kunna göras för att kunna möta en mindre justering i planens bestämmelser för enskilda fastighetsägare som inte kan bekosta en ny detaljplan för mindre avvikelser.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7B3905F7804507ACB5A0C2F631FC46"/>
        </w:placeholder>
      </w:sdtPr>
      <w:sdtEndPr>
        <w:rPr>
          <w:i w:val="0"/>
          <w:noProof w:val="0"/>
        </w:rPr>
      </w:sdtEndPr>
      <w:sdtContent>
        <w:p w:rsidR="00D24D74" w:rsidP="00447A70" w:rsidRDefault="00D24D74" w14:paraId="7029B65E" w14:textId="77777777"/>
        <w:p w:rsidRPr="008E0FE2" w:rsidR="004801AC" w:rsidP="00447A70" w:rsidRDefault="00A0085A" w14:paraId="7029B65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35AD0" w14:paraId="6D941F8C" w14:textId="77777777">
        <w:trPr>
          <w:cantSplit/>
        </w:trPr>
        <w:tc>
          <w:tcPr>
            <w:tcW w:w="50" w:type="pct"/>
            <w:vAlign w:val="bottom"/>
          </w:tcPr>
          <w:p w:rsidR="00035AD0" w:rsidRDefault="00866651" w14:paraId="2A38F695" w14:textId="77777777">
            <w:pPr>
              <w:pStyle w:val="Underskrifter"/>
            </w:pPr>
            <w:r>
              <w:lastRenderedPageBreak/>
              <w:t>Kerstin Lundgren (C)</w:t>
            </w:r>
          </w:p>
        </w:tc>
        <w:tc>
          <w:tcPr>
            <w:tcW w:w="50" w:type="pct"/>
            <w:vAlign w:val="bottom"/>
          </w:tcPr>
          <w:p w:rsidR="00035AD0" w:rsidRDefault="00035AD0" w14:paraId="66588932" w14:textId="77777777">
            <w:pPr>
              <w:pStyle w:val="Underskrifter"/>
            </w:pPr>
          </w:p>
        </w:tc>
      </w:tr>
    </w:tbl>
    <w:p w:rsidR="0086520C" w:rsidRDefault="0086520C" w14:paraId="7029B663" w14:textId="77777777"/>
    <w:sectPr w:rsidR="008652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B665" w14:textId="77777777" w:rsidR="00C01046" w:rsidRDefault="00C01046" w:rsidP="000C1CAD">
      <w:pPr>
        <w:spacing w:line="240" w:lineRule="auto"/>
      </w:pPr>
      <w:r>
        <w:separator/>
      </w:r>
    </w:p>
  </w:endnote>
  <w:endnote w:type="continuationSeparator" w:id="0">
    <w:p w14:paraId="7029B666" w14:textId="77777777" w:rsidR="00C01046" w:rsidRDefault="00C010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6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66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674" w14:textId="77777777" w:rsidR="00262EA3" w:rsidRPr="00447A70" w:rsidRDefault="00262EA3" w:rsidP="00447A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B663" w14:textId="77777777" w:rsidR="00C01046" w:rsidRDefault="00C01046" w:rsidP="000C1CAD">
      <w:pPr>
        <w:spacing w:line="240" w:lineRule="auto"/>
      </w:pPr>
      <w:r>
        <w:separator/>
      </w:r>
    </w:p>
  </w:footnote>
  <w:footnote w:type="continuationSeparator" w:id="0">
    <w:p w14:paraId="7029B664" w14:textId="77777777" w:rsidR="00C01046" w:rsidRDefault="00C010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66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29B675" wp14:editId="7029B6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9B679" w14:textId="77777777" w:rsidR="00262EA3" w:rsidRDefault="00A008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3BE410F9C6459AB710AB94B22D1EC2"/>
                              </w:placeholder>
                              <w:text/>
                            </w:sdtPr>
                            <w:sdtEndPr/>
                            <w:sdtContent>
                              <w:r w:rsidR="00C0104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DDC8D32D724BA3A4932C829DA7B6F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29B67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29B679" w14:textId="77777777" w:rsidR="00262EA3" w:rsidRDefault="00A008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3BE410F9C6459AB710AB94B22D1EC2"/>
                        </w:placeholder>
                        <w:text/>
                      </w:sdtPr>
                      <w:sdtEndPr/>
                      <w:sdtContent>
                        <w:r w:rsidR="00C0104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DDC8D32D724BA3A4932C829DA7B6F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29B66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669" w14:textId="77777777" w:rsidR="00262EA3" w:rsidRDefault="00262EA3" w:rsidP="008563AC">
    <w:pPr>
      <w:jc w:val="right"/>
    </w:pPr>
  </w:p>
  <w:p w14:paraId="7029B66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66D" w14:textId="77777777" w:rsidR="00262EA3" w:rsidRDefault="00A008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29B677" wp14:editId="7029B6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29B66E" w14:textId="77777777" w:rsidR="00262EA3" w:rsidRDefault="00A008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44F1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104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029B66F" w14:textId="77777777" w:rsidR="00262EA3" w:rsidRPr="008227B3" w:rsidRDefault="00A008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29B670" w14:textId="77777777" w:rsidR="00262EA3" w:rsidRPr="008227B3" w:rsidRDefault="00A008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4F1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4F13">
          <w:t>:789</w:t>
        </w:r>
      </w:sdtContent>
    </w:sdt>
  </w:p>
  <w:p w14:paraId="7029B671" w14:textId="77777777" w:rsidR="00262EA3" w:rsidRDefault="00A008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44F13"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29B672" w14:textId="77777777" w:rsidR="00262EA3" w:rsidRDefault="00C01046" w:rsidP="00283E0F">
        <w:pPr>
          <w:pStyle w:val="FSHRub2"/>
        </w:pPr>
        <w:r>
          <w:t>Tydliggör att avvikelse enligt PBL prövas generöst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29B6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010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AD0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A70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BE3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9C8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20C"/>
    <w:rsid w:val="00865615"/>
    <w:rsid w:val="00865E70"/>
    <w:rsid w:val="00865F0E"/>
    <w:rsid w:val="00865FA2"/>
    <w:rsid w:val="0086638E"/>
    <w:rsid w:val="008665D0"/>
    <w:rsid w:val="00866651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788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85A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046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07E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4D74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4F13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9B657"/>
  <w15:chartTrackingRefBased/>
  <w15:docId w15:val="{432E1C2F-8500-4A01-A602-1F79E08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7FC9795464BF2BB51A5DE1D070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18D1E-FDAF-4E16-802A-A32CE7EC6BF2}"/>
      </w:docPartPr>
      <w:docPartBody>
        <w:p w:rsidR="008C3A54" w:rsidRDefault="008C3A54">
          <w:pPr>
            <w:pStyle w:val="38F7FC9795464BF2BB51A5DE1D0700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4843CBCADC457A922B8E358D1B9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F2274-C508-4D33-A96E-B8C30CD22D8F}"/>
      </w:docPartPr>
      <w:docPartBody>
        <w:p w:rsidR="008C3A54" w:rsidRDefault="008C3A54">
          <w:pPr>
            <w:pStyle w:val="DF4843CBCADC457A922B8E358D1B9D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3BE410F9C6459AB710AB94B22D1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A4F74-2887-48E1-8D7D-D95425CAB0B1}"/>
      </w:docPartPr>
      <w:docPartBody>
        <w:p w:rsidR="008C3A54" w:rsidRDefault="008C3A54">
          <w:pPr>
            <w:pStyle w:val="A53BE410F9C6459AB710AB94B22D1E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DDC8D32D724BA3A4932C829DA7B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0DC0A-DE2D-44A1-9C7C-1316F2182D5D}"/>
      </w:docPartPr>
      <w:docPartBody>
        <w:p w:rsidR="008C3A54" w:rsidRDefault="008C3A54">
          <w:pPr>
            <w:pStyle w:val="9DDDC8D32D724BA3A4932C829DA7B6F7"/>
          </w:pPr>
          <w:r>
            <w:t xml:space="preserve"> </w:t>
          </w:r>
        </w:p>
      </w:docPartBody>
    </w:docPart>
    <w:docPart>
      <w:docPartPr>
        <w:name w:val="017B3905F7804507ACB5A0C2F631F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4C95A-4AAF-41AC-95E2-F7499B5A36AE}"/>
      </w:docPartPr>
      <w:docPartBody>
        <w:p w:rsidR="00ED1CAF" w:rsidRDefault="00ED1C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54"/>
    <w:rsid w:val="008C3A54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F7FC9795464BF2BB51A5DE1D070026">
    <w:name w:val="38F7FC9795464BF2BB51A5DE1D070026"/>
  </w:style>
  <w:style w:type="paragraph" w:customStyle="1" w:styleId="125DE5909472485FBDCC110AA3EB5843">
    <w:name w:val="125DE5909472485FBDCC110AA3EB58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F06FF17347E4DCBB8E43D2C4E5D744D">
    <w:name w:val="5F06FF17347E4DCBB8E43D2C4E5D744D"/>
  </w:style>
  <w:style w:type="paragraph" w:customStyle="1" w:styleId="DF4843CBCADC457A922B8E358D1B9DBF">
    <w:name w:val="DF4843CBCADC457A922B8E358D1B9DBF"/>
  </w:style>
  <w:style w:type="paragraph" w:customStyle="1" w:styleId="BA51B4271DC640F8B026D51BCFDF78C3">
    <w:name w:val="BA51B4271DC640F8B026D51BCFDF78C3"/>
  </w:style>
  <w:style w:type="paragraph" w:customStyle="1" w:styleId="8796A18B3A0D41C4BC5F7EB0EDA9B0AF">
    <w:name w:val="8796A18B3A0D41C4BC5F7EB0EDA9B0AF"/>
  </w:style>
  <w:style w:type="paragraph" w:customStyle="1" w:styleId="A53BE410F9C6459AB710AB94B22D1EC2">
    <w:name w:val="A53BE410F9C6459AB710AB94B22D1EC2"/>
  </w:style>
  <w:style w:type="paragraph" w:customStyle="1" w:styleId="9DDDC8D32D724BA3A4932C829DA7B6F7">
    <w:name w:val="9DDDC8D32D724BA3A4932C829DA7B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02A86-E9EF-458A-992B-52892EC5E657}"/>
</file>

<file path=customXml/itemProps2.xml><?xml version="1.0" encoding="utf-8"?>
<ds:datastoreItem xmlns:ds="http://schemas.openxmlformats.org/officeDocument/2006/customXml" ds:itemID="{C8B2305E-4250-4A5C-8462-76AA6B2B2945}"/>
</file>

<file path=customXml/itemProps3.xml><?xml version="1.0" encoding="utf-8"?>
<ds:datastoreItem xmlns:ds="http://schemas.openxmlformats.org/officeDocument/2006/customXml" ds:itemID="{15544EB0-881F-4B12-88E3-30BE2F45C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1436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Tydliggör att avvikelse enligt PBL prövas generöst</vt:lpstr>
      <vt:lpstr>
      </vt:lpstr>
    </vt:vector>
  </TitlesOfParts>
  <Company>Sveriges riksdag</Company>
  <LinksUpToDate>false</LinksUpToDate>
  <CharactersWithSpaces>1679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