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8C4072259E43B093173598A460CCE6"/>
        </w:placeholder>
        <w15:appearance w15:val="hidden"/>
        <w:text/>
      </w:sdtPr>
      <w:sdtEndPr/>
      <w:sdtContent>
        <w:p w:rsidRPr="009B062B" w:rsidR="00AF30DD" w:rsidP="009B062B" w:rsidRDefault="00AF30DD" w14:paraId="3CDE879E" w14:textId="77777777">
          <w:pPr>
            <w:pStyle w:val="RubrikFrslagTIllRiksdagsbeslut"/>
          </w:pPr>
          <w:r w:rsidRPr="009B062B">
            <w:t>Förslag till riksdagsbeslut</w:t>
          </w:r>
        </w:p>
      </w:sdtContent>
    </w:sdt>
    <w:sdt>
      <w:sdtPr>
        <w:alias w:val="Yrkande 1"/>
        <w:tag w:val="22a389de-255c-4741-bfdc-c85aeb5d3ef2"/>
        <w:id w:val="352542666"/>
        <w:lock w:val="sdtLocked"/>
      </w:sdtPr>
      <w:sdtEndPr/>
      <w:sdtContent>
        <w:p w:rsidR="00CB1364" w:rsidRDefault="00E93CC5" w14:paraId="3CDE879F" w14:textId="53682D70">
          <w:pPr>
            <w:pStyle w:val="Frslagstext"/>
            <w:numPr>
              <w:ilvl w:val="0"/>
              <w:numId w:val="0"/>
            </w:numPr>
          </w:pPr>
          <w:r>
            <w:t>Riksdagen ställer sig bakom det som anförs i motionen om kommunala tillsynsavgifter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0926971A414457A7FB7A122526DFDC"/>
        </w:placeholder>
        <w15:appearance w15:val="hidden"/>
        <w:text/>
      </w:sdtPr>
      <w:sdtEndPr/>
      <w:sdtContent>
        <w:p w:rsidRPr="009B062B" w:rsidR="006D79C9" w:rsidP="00333E95" w:rsidRDefault="006D79C9" w14:paraId="3CDE87A0" w14:textId="77777777">
          <w:pPr>
            <w:pStyle w:val="Rubrik1"/>
          </w:pPr>
          <w:r>
            <w:t>Motivering</w:t>
          </w:r>
        </w:p>
      </w:sdtContent>
    </w:sdt>
    <w:p w:rsidR="00652B73" w:rsidP="00B53D64" w:rsidRDefault="00D955A5" w14:paraId="3CDE87A1" w14:textId="434A0D19">
      <w:pPr>
        <w:pStyle w:val="Normalutanindragellerluft"/>
      </w:pPr>
      <w:r w:rsidRPr="00D955A5">
        <w:t xml:space="preserve">Kommunerna finansierar idag stora delar av sin tillsynsverksamhet genom tillsynsavgifter som man tar ut från näringsidkare i olika branscher. Men det finns ingen lagreglering som säger att kommunen också måste genomföra tillsynsbesök. I vissa fall har kommuner tagit betalt för tillsynsverksamheten utan att ha gjort några besök hos en näringsidkare överhuvudtaget. Detta är inte skäligt, varför regelverket för hur dessa avgifter får tas ut bör ses över. </w:t>
      </w:r>
    </w:p>
    <w:bookmarkStart w:name="_GoBack" w:id="1"/>
    <w:bookmarkEnd w:id="1"/>
    <w:p w:rsidRPr="00C659E1" w:rsidR="00C659E1" w:rsidP="00C659E1" w:rsidRDefault="00C659E1" w14:paraId="0AE54915" w14:textId="77777777"/>
    <w:sdt>
      <w:sdtPr>
        <w:rPr>
          <w:i/>
          <w:noProof/>
        </w:rPr>
        <w:alias w:val="CC_Underskrifter"/>
        <w:tag w:val="CC_Underskrifter"/>
        <w:id w:val="583496634"/>
        <w:lock w:val="sdtContentLocked"/>
        <w:placeholder>
          <w:docPart w:val="1719FADF9DA444ACA8AE84CCCEDD505F"/>
        </w:placeholder>
        <w15:appearance w15:val="hidden"/>
      </w:sdtPr>
      <w:sdtEndPr>
        <w:rPr>
          <w:i w:val="0"/>
          <w:noProof w:val="0"/>
        </w:rPr>
      </w:sdtEndPr>
      <w:sdtContent>
        <w:p w:rsidR="004801AC" w:rsidP="00C34B03" w:rsidRDefault="00C659E1" w14:paraId="3CDE87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15233F" w:rsidRDefault="0015233F" w14:paraId="3CDE87A6" w14:textId="77777777"/>
    <w:sectPr w:rsidR="001523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E87A8" w14:textId="77777777" w:rsidR="00F63576" w:rsidRDefault="00F63576" w:rsidP="000C1CAD">
      <w:pPr>
        <w:spacing w:line="240" w:lineRule="auto"/>
      </w:pPr>
      <w:r>
        <w:separator/>
      </w:r>
    </w:p>
  </w:endnote>
  <w:endnote w:type="continuationSeparator" w:id="0">
    <w:p w14:paraId="3CDE87A9" w14:textId="77777777" w:rsidR="00F63576" w:rsidRDefault="00F635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87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87A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E87A6" w14:textId="77777777" w:rsidR="00F63576" w:rsidRDefault="00F63576" w:rsidP="000C1CAD">
      <w:pPr>
        <w:spacing w:line="240" w:lineRule="auto"/>
      </w:pPr>
      <w:r>
        <w:separator/>
      </w:r>
    </w:p>
  </w:footnote>
  <w:footnote w:type="continuationSeparator" w:id="0">
    <w:p w14:paraId="3CDE87A7" w14:textId="77777777" w:rsidR="00F63576" w:rsidRDefault="00F635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DE87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DE87B9" wp14:anchorId="3CDE87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59E1" w14:paraId="3CDE87BA" w14:textId="77777777">
                          <w:pPr>
                            <w:jc w:val="right"/>
                          </w:pPr>
                          <w:sdt>
                            <w:sdtPr>
                              <w:alias w:val="CC_Noformat_Partikod"/>
                              <w:tag w:val="CC_Noformat_Partikod"/>
                              <w:id w:val="-53464382"/>
                              <w:placeholder>
                                <w:docPart w:val="0A59B2855A574D0ABF2B41D46052668F"/>
                              </w:placeholder>
                              <w:text/>
                            </w:sdtPr>
                            <w:sdtEndPr/>
                            <w:sdtContent>
                              <w:r w:rsidR="00D955A5">
                                <w:t>M</w:t>
                              </w:r>
                            </w:sdtContent>
                          </w:sdt>
                          <w:sdt>
                            <w:sdtPr>
                              <w:alias w:val="CC_Noformat_Partinummer"/>
                              <w:tag w:val="CC_Noformat_Partinummer"/>
                              <w:id w:val="-1709555926"/>
                              <w:placeholder>
                                <w:docPart w:val="517DF08B05D84B148E13D7B66CA4F35D"/>
                              </w:placeholder>
                              <w:text/>
                            </w:sdtPr>
                            <w:sdtEndPr/>
                            <w:sdtContent>
                              <w:r w:rsidR="00D955A5">
                                <w:t>1240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DE87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59E1" w14:paraId="3CDE87BA" w14:textId="77777777">
                    <w:pPr>
                      <w:jc w:val="right"/>
                    </w:pPr>
                    <w:sdt>
                      <w:sdtPr>
                        <w:alias w:val="CC_Noformat_Partikod"/>
                        <w:tag w:val="CC_Noformat_Partikod"/>
                        <w:id w:val="-53464382"/>
                        <w:placeholder>
                          <w:docPart w:val="0A59B2855A574D0ABF2B41D46052668F"/>
                        </w:placeholder>
                        <w:text/>
                      </w:sdtPr>
                      <w:sdtEndPr/>
                      <w:sdtContent>
                        <w:r w:rsidR="00D955A5">
                          <w:t>M</w:t>
                        </w:r>
                      </w:sdtContent>
                    </w:sdt>
                    <w:sdt>
                      <w:sdtPr>
                        <w:alias w:val="CC_Noformat_Partinummer"/>
                        <w:tag w:val="CC_Noformat_Partinummer"/>
                        <w:id w:val="-1709555926"/>
                        <w:placeholder>
                          <w:docPart w:val="517DF08B05D84B148E13D7B66CA4F35D"/>
                        </w:placeholder>
                        <w:text/>
                      </w:sdtPr>
                      <w:sdtEndPr/>
                      <w:sdtContent>
                        <w:r w:rsidR="00D955A5">
                          <w:t>1240</w:t>
                        </w:r>
                      </w:sdtContent>
                    </w:sdt>
                  </w:p>
                </w:txbxContent>
              </v:textbox>
              <w10:wrap anchorx="page"/>
            </v:shape>
          </w:pict>
        </mc:Fallback>
      </mc:AlternateContent>
    </w:r>
  </w:p>
  <w:p w:rsidRPr="00293C4F" w:rsidR="004F35FE" w:rsidP="00776B74" w:rsidRDefault="004F35FE" w14:paraId="3CDE87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59E1" w14:paraId="3CDE87AC" w14:textId="77777777">
    <w:pPr>
      <w:jc w:val="right"/>
    </w:pPr>
    <w:sdt>
      <w:sdtPr>
        <w:alias w:val="CC_Noformat_Partikod"/>
        <w:tag w:val="CC_Noformat_Partikod"/>
        <w:id w:val="559911109"/>
        <w:placeholder>
          <w:docPart w:val="517DF08B05D84B148E13D7B66CA4F35D"/>
        </w:placeholder>
        <w:text/>
      </w:sdtPr>
      <w:sdtEndPr/>
      <w:sdtContent>
        <w:r w:rsidR="00D955A5">
          <w:t>M</w:t>
        </w:r>
      </w:sdtContent>
    </w:sdt>
    <w:sdt>
      <w:sdtPr>
        <w:alias w:val="CC_Noformat_Partinummer"/>
        <w:tag w:val="CC_Noformat_Partinummer"/>
        <w:id w:val="1197820850"/>
        <w:text/>
      </w:sdtPr>
      <w:sdtEndPr/>
      <w:sdtContent>
        <w:r w:rsidR="00D955A5">
          <w:t>1240</w:t>
        </w:r>
      </w:sdtContent>
    </w:sdt>
  </w:p>
  <w:p w:rsidR="004F35FE" w:rsidP="00776B74" w:rsidRDefault="004F35FE" w14:paraId="3CDE87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59E1" w14:paraId="3CDE87B0" w14:textId="77777777">
    <w:pPr>
      <w:jc w:val="right"/>
    </w:pPr>
    <w:sdt>
      <w:sdtPr>
        <w:alias w:val="CC_Noformat_Partikod"/>
        <w:tag w:val="CC_Noformat_Partikod"/>
        <w:id w:val="1471015553"/>
        <w:text/>
      </w:sdtPr>
      <w:sdtEndPr/>
      <w:sdtContent>
        <w:r w:rsidR="00D955A5">
          <w:t>M</w:t>
        </w:r>
      </w:sdtContent>
    </w:sdt>
    <w:sdt>
      <w:sdtPr>
        <w:alias w:val="CC_Noformat_Partinummer"/>
        <w:tag w:val="CC_Noformat_Partinummer"/>
        <w:id w:val="-2014525982"/>
        <w:text/>
      </w:sdtPr>
      <w:sdtEndPr/>
      <w:sdtContent>
        <w:r w:rsidR="00D955A5">
          <w:t>1240</w:t>
        </w:r>
      </w:sdtContent>
    </w:sdt>
  </w:p>
  <w:p w:rsidR="004F35FE" w:rsidP="00A314CF" w:rsidRDefault="00C659E1" w14:paraId="3CDE87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59E1" w14:paraId="3CDE87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59E1" w14:paraId="3CDE87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:2766</w:t>
        </w:r>
      </w:sdtContent>
    </w:sdt>
  </w:p>
  <w:p w:rsidR="004F35FE" w:rsidP="00E03A3D" w:rsidRDefault="00C659E1" w14:paraId="3CDE87B4"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D955A5" w14:paraId="3CDE87B5" w14:textId="77777777">
        <w:pPr>
          <w:pStyle w:val="FSHRub2"/>
        </w:pPr>
        <w:r>
          <w:t>Kommunala tillsynsavgifter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CDE87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33F"/>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45"/>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BE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AA7"/>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0E"/>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4B03"/>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9E1"/>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364"/>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5A5"/>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3CC5"/>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576"/>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DE879D"/>
  <w15:chartTrackingRefBased/>
  <w15:docId w15:val="{FA852204-881F-4539-B66C-7BFE4F1D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C4072259E43B093173598A460CCE6"/>
        <w:category>
          <w:name w:val="Allmänt"/>
          <w:gallery w:val="placeholder"/>
        </w:category>
        <w:types>
          <w:type w:val="bbPlcHdr"/>
        </w:types>
        <w:behaviors>
          <w:behavior w:val="content"/>
        </w:behaviors>
        <w:guid w:val="{A87D1139-8671-4BE4-A83B-FA09704E2F57}"/>
      </w:docPartPr>
      <w:docPartBody>
        <w:p w:rsidR="000403E3" w:rsidRDefault="008A712A">
          <w:pPr>
            <w:pStyle w:val="B38C4072259E43B093173598A460CCE6"/>
          </w:pPr>
          <w:r w:rsidRPr="005A0A93">
            <w:rPr>
              <w:rStyle w:val="Platshllartext"/>
            </w:rPr>
            <w:t>Förslag till riksdagsbeslut</w:t>
          </w:r>
        </w:p>
      </w:docPartBody>
    </w:docPart>
    <w:docPart>
      <w:docPartPr>
        <w:name w:val="AE0926971A414457A7FB7A122526DFDC"/>
        <w:category>
          <w:name w:val="Allmänt"/>
          <w:gallery w:val="placeholder"/>
        </w:category>
        <w:types>
          <w:type w:val="bbPlcHdr"/>
        </w:types>
        <w:behaviors>
          <w:behavior w:val="content"/>
        </w:behaviors>
        <w:guid w:val="{B54114F6-7756-47C2-B91A-241AD23EC32F}"/>
      </w:docPartPr>
      <w:docPartBody>
        <w:p w:rsidR="000403E3" w:rsidRDefault="008A712A">
          <w:pPr>
            <w:pStyle w:val="AE0926971A414457A7FB7A122526DFDC"/>
          </w:pPr>
          <w:r w:rsidRPr="005A0A93">
            <w:rPr>
              <w:rStyle w:val="Platshllartext"/>
            </w:rPr>
            <w:t>Motivering</w:t>
          </w:r>
        </w:p>
      </w:docPartBody>
    </w:docPart>
    <w:docPart>
      <w:docPartPr>
        <w:name w:val="0A59B2855A574D0ABF2B41D46052668F"/>
        <w:category>
          <w:name w:val="Allmänt"/>
          <w:gallery w:val="placeholder"/>
        </w:category>
        <w:types>
          <w:type w:val="bbPlcHdr"/>
        </w:types>
        <w:behaviors>
          <w:behavior w:val="content"/>
        </w:behaviors>
        <w:guid w:val="{8E4FB896-56C9-41A5-88DB-665BAE47C9DE}"/>
      </w:docPartPr>
      <w:docPartBody>
        <w:p w:rsidR="000403E3" w:rsidRDefault="008A712A">
          <w:pPr>
            <w:pStyle w:val="0A59B2855A574D0ABF2B41D46052668F"/>
          </w:pPr>
          <w:r>
            <w:rPr>
              <w:rStyle w:val="Platshllartext"/>
            </w:rPr>
            <w:t xml:space="preserve"> </w:t>
          </w:r>
        </w:p>
      </w:docPartBody>
    </w:docPart>
    <w:docPart>
      <w:docPartPr>
        <w:name w:val="517DF08B05D84B148E13D7B66CA4F35D"/>
        <w:category>
          <w:name w:val="Allmänt"/>
          <w:gallery w:val="placeholder"/>
        </w:category>
        <w:types>
          <w:type w:val="bbPlcHdr"/>
        </w:types>
        <w:behaviors>
          <w:behavior w:val="content"/>
        </w:behaviors>
        <w:guid w:val="{3B35715F-4ECF-4F91-8F32-C6D101810CB9}"/>
      </w:docPartPr>
      <w:docPartBody>
        <w:p w:rsidR="000403E3" w:rsidRDefault="008A712A">
          <w:pPr>
            <w:pStyle w:val="517DF08B05D84B148E13D7B66CA4F35D"/>
          </w:pPr>
          <w:r>
            <w:t xml:space="preserve"> </w:t>
          </w:r>
        </w:p>
      </w:docPartBody>
    </w:docPart>
    <w:docPart>
      <w:docPartPr>
        <w:name w:val="1719FADF9DA444ACA8AE84CCCEDD505F"/>
        <w:category>
          <w:name w:val="Allmänt"/>
          <w:gallery w:val="placeholder"/>
        </w:category>
        <w:types>
          <w:type w:val="bbPlcHdr"/>
        </w:types>
        <w:behaviors>
          <w:behavior w:val="content"/>
        </w:behaviors>
        <w:guid w:val="{E2EB641C-62A3-476F-A4F2-FEB3E3B60B33}"/>
      </w:docPartPr>
      <w:docPartBody>
        <w:p w:rsidR="00000000" w:rsidRDefault="00241E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2A"/>
    <w:rsid w:val="000403E3"/>
    <w:rsid w:val="008A7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8C4072259E43B093173598A460CCE6">
    <w:name w:val="B38C4072259E43B093173598A460CCE6"/>
  </w:style>
  <w:style w:type="paragraph" w:customStyle="1" w:styleId="923C9DF6CDDB4EA8A39EB3FE22600F6E">
    <w:name w:val="923C9DF6CDDB4EA8A39EB3FE22600F6E"/>
  </w:style>
  <w:style w:type="paragraph" w:customStyle="1" w:styleId="F4513F989959431DB7B4C3D1FDC72445">
    <w:name w:val="F4513F989959431DB7B4C3D1FDC72445"/>
  </w:style>
  <w:style w:type="paragraph" w:customStyle="1" w:styleId="AE0926971A414457A7FB7A122526DFDC">
    <w:name w:val="AE0926971A414457A7FB7A122526DFDC"/>
  </w:style>
  <w:style w:type="paragraph" w:customStyle="1" w:styleId="FAB7C6DBFB4D4CE69D2CB4A6687C4EB6">
    <w:name w:val="FAB7C6DBFB4D4CE69D2CB4A6687C4EB6"/>
  </w:style>
  <w:style w:type="paragraph" w:customStyle="1" w:styleId="0A59B2855A574D0ABF2B41D46052668F">
    <w:name w:val="0A59B2855A574D0ABF2B41D46052668F"/>
  </w:style>
  <w:style w:type="paragraph" w:customStyle="1" w:styleId="517DF08B05D84B148E13D7B66CA4F35D">
    <w:name w:val="517DF08B05D84B148E13D7B66CA4F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8FD2E-D5E5-4B1D-A8D1-89201FD662B3}"/>
</file>

<file path=customXml/itemProps2.xml><?xml version="1.0" encoding="utf-8"?>
<ds:datastoreItem xmlns:ds="http://schemas.openxmlformats.org/officeDocument/2006/customXml" ds:itemID="{4CF51B47-3519-44D1-AD40-8285D4CB65EC}"/>
</file>

<file path=customXml/itemProps3.xml><?xml version="1.0" encoding="utf-8"?>
<ds:datastoreItem xmlns:ds="http://schemas.openxmlformats.org/officeDocument/2006/customXml" ds:itemID="{814445BA-0371-44D3-891C-96C393C2E042}"/>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557</Characters>
  <Application>Microsoft Office Word</Application>
  <DocSecurity>0</DocSecurity>
  <Lines>14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M1240 Kommunala tillsynsavgifter</vt:lpstr>
      <vt:lpstr>
      </vt:lpstr>
    </vt:vector>
  </TitlesOfParts>
  <Company>Sveriges riksdag</Company>
  <LinksUpToDate>false</LinksUpToDate>
  <CharactersWithSpaces>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