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E55A8DC450047F89B73C3910623CAEF"/>
        </w:placeholder>
        <w:text/>
      </w:sdtPr>
      <w:sdtEndPr/>
      <w:sdtContent>
        <w:p w:rsidRPr="009B062B" w:rsidR="00AF30DD" w:rsidP="00DA28CE" w:rsidRDefault="00AF30DD" w14:paraId="6146025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ae6ebb2-59c0-4730-88d5-221a38d40748"/>
        <w:id w:val="-2131998284"/>
        <w:lock w:val="sdtLocked"/>
      </w:sdtPr>
      <w:sdtEndPr/>
      <w:sdtContent>
        <w:p w:rsidR="00C963E4" w:rsidRDefault="006E0C31" w14:paraId="55D4157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försäljningen av evenemangsbiljetter i andra hand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EC53D884B81438F87081329B9CD906A"/>
        </w:placeholder>
        <w:text/>
      </w:sdtPr>
      <w:sdtEndPr/>
      <w:sdtContent>
        <w:p w:rsidRPr="009B062B" w:rsidR="006D79C9" w:rsidP="00333E95" w:rsidRDefault="006D79C9" w14:paraId="4447BAD0" w14:textId="77777777">
          <w:pPr>
            <w:pStyle w:val="Rubrik1"/>
          </w:pPr>
          <w:r>
            <w:t>Motivering</w:t>
          </w:r>
        </w:p>
      </w:sdtContent>
    </w:sdt>
    <w:p w:rsidRPr="0095369A" w:rsidR="0095369A" w:rsidP="005E6043" w:rsidRDefault="0095369A" w14:paraId="0ED695D5" w14:textId="424EB5E0">
      <w:pPr>
        <w:pStyle w:val="Normalutanindragellerluft"/>
      </w:pPr>
      <w:r w:rsidRPr="0095369A">
        <w:t>Vid populära konserter och evenemang är det vanligt att biljetter säljs i andra hand. Både privatpersoner och företag kan annonsera ut och sälja andrahandsbiljetter. Eftersom en person eller ett företag som säljer biljetter i andra</w:t>
      </w:r>
      <w:r w:rsidR="00095F2B">
        <w:t xml:space="preserve"> </w:t>
      </w:r>
      <w:r w:rsidRPr="0095369A">
        <w:t>hand får sätta precis vilket pris de vill, säljs i stort sett alltid andrahandsbiljetter till ett betydligt högre pris än vid förstahandsförsäljning. I Sverige är det lagligt att köpa, byta och sälja biljetter i andra</w:t>
      </w:r>
      <w:r w:rsidR="00095F2B">
        <w:t xml:space="preserve"> </w:t>
      </w:r>
      <w:r w:rsidRPr="0095369A">
        <w:t>hand, medan flera andra länder inom EU har lagstiftning som reglerar försälj</w:t>
      </w:r>
      <w:r w:rsidR="00C67274">
        <w:softHyphen/>
      </w:r>
      <w:bookmarkStart w:name="_GoBack" w:id="1"/>
      <w:bookmarkEnd w:id="1"/>
      <w:r w:rsidRPr="0095369A">
        <w:t>ningen. I till exempel Frankrike är vidareförsäljning av evenemangsbiljetter förbjuden. Bötesbeloppet ligger på 15</w:t>
      </w:r>
      <w:r w:rsidR="00095F2B">
        <w:t> </w:t>
      </w:r>
      <w:r w:rsidRPr="0095369A">
        <w:t>000</w:t>
      </w:r>
      <w:r w:rsidR="00095F2B">
        <w:t> </w:t>
      </w:r>
      <w:r w:rsidRPr="0095369A">
        <w:t xml:space="preserve">€, </w:t>
      </w:r>
      <w:r w:rsidR="00095F2B">
        <w:t xml:space="preserve">och </w:t>
      </w:r>
      <w:r w:rsidRPr="0095369A">
        <w:t>om brottet upprepas ligger boten på 30</w:t>
      </w:r>
      <w:r w:rsidR="00095F2B">
        <w:t> </w:t>
      </w:r>
      <w:r w:rsidRPr="0095369A">
        <w:t>000</w:t>
      </w:r>
      <w:r w:rsidR="00095F2B">
        <w:t> </w:t>
      </w:r>
      <w:r w:rsidRPr="0095369A">
        <w:t>€.</w:t>
      </w:r>
    </w:p>
    <w:p w:rsidRPr="0095369A" w:rsidR="0095369A" w:rsidP="0095369A" w:rsidRDefault="0095369A" w14:paraId="593EBECE" w14:textId="60C75404">
      <w:r w:rsidRPr="0095369A">
        <w:t>Riksdagen bör tillse att regeringen undersöker hur försäljningen av andrahandsbil</w:t>
      </w:r>
      <w:r w:rsidR="00095F2B">
        <w:t>j</w:t>
      </w:r>
      <w:r w:rsidRPr="0095369A">
        <w:t>etter fungerar och se över möjligheten att införa en reglering eller ett förbud av de</w:t>
      </w:r>
      <w:r w:rsidR="00095F2B">
        <w:t>n</w:t>
      </w:r>
      <w:r w:rsidRPr="0095369A">
        <w:t>samma.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4D75123166E40D486DD5513691574F7"/>
        </w:placeholder>
      </w:sdtPr>
      <w:sdtEndPr>
        <w:rPr>
          <w:i w:val="0"/>
          <w:noProof w:val="0"/>
        </w:rPr>
      </w:sdtEndPr>
      <w:sdtContent>
        <w:p w:rsidR="002D637D" w:rsidP="002D637D" w:rsidRDefault="002D637D" w14:paraId="572AC80A" w14:textId="77777777"/>
        <w:p w:rsidRPr="008E0FE2" w:rsidR="004801AC" w:rsidP="002D637D" w:rsidRDefault="00C67274" w14:paraId="1F49145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27948" w:rsidRDefault="00727948" w14:paraId="547A3278" w14:textId="77777777"/>
    <w:sectPr w:rsidR="0072794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0DE07" w14:textId="77777777" w:rsidR="0095369A" w:rsidRDefault="0095369A" w:rsidP="000C1CAD">
      <w:pPr>
        <w:spacing w:line="240" w:lineRule="auto"/>
      </w:pPr>
      <w:r>
        <w:separator/>
      </w:r>
    </w:p>
  </w:endnote>
  <w:endnote w:type="continuationSeparator" w:id="0">
    <w:p w14:paraId="5452252D" w14:textId="77777777" w:rsidR="0095369A" w:rsidRDefault="0095369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8D7D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99E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D637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BEF19" w14:textId="77777777" w:rsidR="00262EA3" w:rsidRPr="002D637D" w:rsidRDefault="00262EA3" w:rsidP="002D63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9377E" w14:textId="77777777" w:rsidR="0095369A" w:rsidRDefault="0095369A" w:rsidP="000C1CAD">
      <w:pPr>
        <w:spacing w:line="240" w:lineRule="auto"/>
      </w:pPr>
      <w:r>
        <w:separator/>
      </w:r>
    </w:p>
  </w:footnote>
  <w:footnote w:type="continuationSeparator" w:id="0">
    <w:p w14:paraId="020223C6" w14:textId="77777777" w:rsidR="0095369A" w:rsidRDefault="0095369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2B4188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4DBF700" wp14:anchorId="7C82113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67274" w14:paraId="7E770FC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12A70281730427FBA85D74B6D0FEF77"/>
                              </w:placeholder>
                              <w:text/>
                            </w:sdtPr>
                            <w:sdtEndPr/>
                            <w:sdtContent>
                              <w:r w:rsidR="0095369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F0AABF978864385B0AD9C0DFA59137D"/>
                              </w:placeholder>
                              <w:text/>
                            </w:sdtPr>
                            <w:sdtEndPr/>
                            <w:sdtContent>
                              <w:r w:rsidR="0095369A">
                                <w:t>1422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C82113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67274" w14:paraId="7E770FC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12A70281730427FBA85D74B6D0FEF77"/>
                        </w:placeholder>
                        <w:text/>
                      </w:sdtPr>
                      <w:sdtEndPr/>
                      <w:sdtContent>
                        <w:r w:rsidR="0095369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F0AABF978864385B0AD9C0DFA59137D"/>
                        </w:placeholder>
                        <w:text/>
                      </w:sdtPr>
                      <w:sdtEndPr/>
                      <w:sdtContent>
                        <w:r w:rsidR="0095369A">
                          <w:t>1422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21D6B7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8898A75" w14:textId="77777777">
    <w:pPr>
      <w:jc w:val="right"/>
    </w:pPr>
  </w:p>
  <w:p w:rsidR="00262EA3" w:rsidP="00776B74" w:rsidRDefault="00262EA3" w14:paraId="3F91846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67274" w14:paraId="795D34F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4911F9F" wp14:anchorId="259F8A8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67274" w14:paraId="07C6DD8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5369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5369A">
          <w:t>1422</w:t>
        </w:r>
      </w:sdtContent>
    </w:sdt>
  </w:p>
  <w:p w:rsidRPr="008227B3" w:rsidR="00262EA3" w:rsidP="008227B3" w:rsidRDefault="00C67274" w14:paraId="732E25A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67274" w14:paraId="4C66DFF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:1243</w:t>
        </w:r>
      </w:sdtContent>
    </w:sdt>
  </w:p>
  <w:p w:rsidR="00262EA3" w:rsidP="00E03A3D" w:rsidRDefault="00C67274" w14:paraId="21ABDDD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5369A" w14:paraId="5969DD97" w14:textId="77777777">
        <w:pPr>
          <w:pStyle w:val="FSHRub2"/>
        </w:pPr>
        <w:r>
          <w:t>Översyn av försäljningen av biljetter i andra hand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D66BFF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5369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5F2B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3E1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7D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043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0C31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27948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8E0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69A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1A9D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0744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274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3E4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57B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6D6605"/>
  <w15:chartTrackingRefBased/>
  <w15:docId w15:val="{5E699046-46BB-4511-A426-5E2F8C72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55A8DC450047F89B73C3910623CA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FE14F-4850-4264-81B2-5B356FEC5E5D}"/>
      </w:docPartPr>
      <w:docPartBody>
        <w:p w:rsidR="00410C91" w:rsidRDefault="00410C91">
          <w:pPr>
            <w:pStyle w:val="6E55A8DC450047F89B73C3910623CAE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EC53D884B81438F87081329B9CD90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CE2864-020B-4DD1-90FB-8DA1F2DEFDFE}"/>
      </w:docPartPr>
      <w:docPartBody>
        <w:p w:rsidR="00410C91" w:rsidRDefault="00410C91">
          <w:pPr>
            <w:pStyle w:val="2EC53D884B81438F87081329B9CD906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12A70281730427FBA85D74B6D0FEF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10BCC-728B-46B1-8F51-85C9CF99A389}"/>
      </w:docPartPr>
      <w:docPartBody>
        <w:p w:rsidR="00410C91" w:rsidRDefault="00410C91">
          <w:pPr>
            <w:pStyle w:val="412A70281730427FBA85D74B6D0FEF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0AABF978864385B0AD9C0DFA591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2714DD-8FD2-46E9-9E9B-295F45D64D2A}"/>
      </w:docPartPr>
      <w:docPartBody>
        <w:p w:rsidR="00410C91" w:rsidRDefault="00410C91">
          <w:pPr>
            <w:pStyle w:val="4F0AABF978864385B0AD9C0DFA59137D"/>
          </w:pPr>
          <w:r>
            <w:t xml:space="preserve"> </w:t>
          </w:r>
        </w:p>
      </w:docPartBody>
    </w:docPart>
    <w:docPart>
      <w:docPartPr>
        <w:name w:val="54D75123166E40D486DD551369157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4638D5-4EDE-4967-94DD-75D1222B23E9}"/>
      </w:docPartPr>
      <w:docPartBody>
        <w:p w:rsidR="00EF40EE" w:rsidRDefault="00EF40E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91"/>
    <w:rsid w:val="00410C91"/>
    <w:rsid w:val="00E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E55A8DC450047F89B73C3910623CAEF">
    <w:name w:val="6E55A8DC450047F89B73C3910623CAEF"/>
  </w:style>
  <w:style w:type="paragraph" w:customStyle="1" w:styleId="56D3653A96714ABB9785E19C21879EA7">
    <w:name w:val="56D3653A96714ABB9785E19C21879EA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E509827634E4283BF548207068D034D">
    <w:name w:val="6E509827634E4283BF548207068D034D"/>
  </w:style>
  <w:style w:type="paragraph" w:customStyle="1" w:styleId="2EC53D884B81438F87081329B9CD906A">
    <w:name w:val="2EC53D884B81438F87081329B9CD906A"/>
  </w:style>
  <w:style w:type="paragraph" w:customStyle="1" w:styleId="4F57C9BA7B284C56AC74257B3F11869C">
    <w:name w:val="4F57C9BA7B284C56AC74257B3F11869C"/>
  </w:style>
  <w:style w:type="paragraph" w:customStyle="1" w:styleId="2C9177BC7A4440B69131F73335D8AFF6">
    <w:name w:val="2C9177BC7A4440B69131F73335D8AFF6"/>
  </w:style>
  <w:style w:type="paragraph" w:customStyle="1" w:styleId="412A70281730427FBA85D74B6D0FEF77">
    <w:name w:val="412A70281730427FBA85D74B6D0FEF77"/>
  </w:style>
  <w:style w:type="paragraph" w:customStyle="1" w:styleId="4F0AABF978864385B0AD9C0DFA59137D">
    <w:name w:val="4F0AABF978864385B0AD9C0DFA591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D6FE97-5F89-4C47-BF14-5299AA149A31}"/>
</file>

<file path=customXml/itemProps2.xml><?xml version="1.0" encoding="utf-8"?>
<ds:datastoreItem xmlns:ds="http://schemas.openxmlformats.org/officeDocument/2006/customXml" ds:itemID="{5B214BD1-8C66-4A19-9B4B-D41A00540E6B}"/>
</file>

<file path=customXml/itemProps3.xml><?xml version="1.0" encoding="utf-8"?>
<ds:datastoreItem xmlns:ds="http://schemas.openxmlformats.org/officeDocument/2006/customXml" ds:itemID="{8C3FE453-3126-4D02-988F-1E655F64F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S1422 Översyn av försäljningen av biljetter i andra hand</vt:lpstr>
      <vt:lpstr>
      </vt:lpstr>
    </vt:vector>
  </TitlesOfParts>
  <Company>Sveriges riksdag</Company>
  <LinksUpToDate>false</LinksUpToDate>
  <CharactersWithSpaces>1098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