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01F15CE50E34CD0933201D097BFA5A5"/>
        </w:placeholder>
        <w:text/>
      </w:sdtPr>
      <w:sdtEndPr/>
      <w:sdtContent>
        <w:p w:rsidRPr="009B062B" w:rsidR="00AF30DD" w:rsidP="00DA28CE" w:rsidRDefault="00AF30DD" w14:paraId="601E5DC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334dfbd-e96e-417c-bb1e-75bda77149dc"/>
        <w:id w:val="1524211512"/>
        <w:lock w:val="sdtLocked"/>
      </w:sdtPr>
      <w:sdtEndPr/>
      <w:sdtContent>
        <w:p w:rsidR="003832FE" w:rsidRDefault="00A9028A" w14:paraId="02D2CA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Systembolagets monopol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38C31742E2E46FB868BD3ADD943B8AD"/>
        </w:placeholder>
        <w:text/>
      </w:sdtPr>
      <w:sdtEndPr/>
      <w:sdtContent>
        <w:p w:rsidRPr="009B062B" w:rsidR="006D79C9" w:rsidP="00333E95" w:rsidRDefault="006D79C9" w14:paraId="3A93F5A5" w14:textId="77777777">
          <w:pPr>
            <w:pStyle w:val="Rubrik1"/>
          </w:pPr>
          <w:r>
            <w:t>Motivering</w:t>
          </w:r>
        </w:p>
      </w:sdtContent>
    </w:sdt>
    <w:p w:rsidRPr="005A0F1B" w:rsidR="00986BE0" w:rsidP="005A0F1B" w:rsidRDefault="00986BE0" w14:paraId="594388CA" w14:textId="4A6B4770">
      <w:pPr>
        <w:pStyle w:val="Normalutanindragellerluft"/>
      </w:pPr>
      <w:r w:rsidRPr="005A0F1B">
        <w:t>Att vi enbart har en aktör i Sverige som tillåts sälja starkare alkoholhaltiga drycker är en ordning som gör Sverige tämligen unikt i västvärlden. En aktör som dessutom ägs av staten. Monopolet innebär att en stor och viktig marknad som skulle kunna innebära mycket gott för Sverige i form av många arbetstillfällen och tillväxt knappt existerar i vårt land. Att stävja myndiga medborgares alkoholkonsumtion genom ett marknads</w:t>
      </w:r>
      <w:r w:rsidR="005A0F1B">
        <w:softHyphen/>
      </w:r>
      <w:bookmarkStart w:name="_GoBack" w:id="1"/>
      <w:bookmarkEnd w:id="1"/>
      <w:r w:rsidRPr="005A0F1B">
        <w:t>monopol som har till syfte att begränsa människors fria val och beslut hör inte hemma i ett modernt samhälle.</w:t>
      </w:r>
      <w:r w:rsidRPr="005A0F1B" w:rsidR="004F0EFF">
        <w:t xml:space="preserve"> </w:t>
      </w:r>
      <w:r w:rsidRPr="005A0F1B">
        <w:t>Att avskaffa Systembolagets monopol skulle dessutom gynna den nya småskaliga tillverkningen av öl och vin i Sverige när tillgänglighet och distribution förbättras, så att man bland annat kan inhandla produkterna vid tillverkningsplatsen.</w:t>
      </w:r>
    </w:p>
    <w:p w:rsidRPr="00986BE0" w:rsidR="00422B9E" w:rsidP="00986BE0" w:rsidRDefault="00986BE0" w14:paraId="0EE3A306" w14:textId="718285D3">
      <w:r w:rsidRPr="00986BE0">
        <w:t>Det svenska alkoholmonopolet är en obsolet kvarleva från en gången tid som inte hör hemma i en modern och fri marknadsekonomi. Det är tid att</w:t>
      </w:r>
      <w:r w:rsidR="00CA6DE2">
        <w:t xml:space="preserve"> överväga att</w:t>
      </w:r>
      <w:r w:rsidRPr="00986BE0">
        <w:t xml:space="preserve"> upphäva Systembolagets monopol och tillåta fler aktörer än en att sälja alkoholhaltiga drycker i butik.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EC1C8CF86D493A8382713BAF776231"/>
        </w:placeholder>
      </w:sdtPr>
      <w:sdtEndPr>
        <w:rPr>
          <w:i w:val="0"/>
          <w:noProof w:val="0"/>
        </w:rPr>
      </w:sdtEndPr>
      <w:sdtContent>
        <w:p w:rsidR="00CA6DE2" w:rsidP="004F0EFF" w:rsidRDefault="00CA6DE2" w14:paraId="6E7BD4CE" w14:textId="77777777"/>
        <w:p w:rsidRPr="008E0FE2" w:rsidR="004801AC" w:rsidP="004F0EFF" w:rsidRDefault="005A0F1B" w14:paraId="0999061F" w14:textId="4C94E79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A1FEF" w:rsidRDefault="000A1FEF" w14:paraId="13211EC3" w14:textId="77777777"/>
    <w:sectPr w:rsidR="000A1F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5485" w14:textId="77777777" w:rsidR="00C7497A" w:rsidRDefault="00C7497A" w:rsidP="000C1CAD">
      <w:pPr>
        <w:spacing w:line="240" w:lineRule="auto"/>
      </w:pPr>
      <w:r>
        <w:separator/>
      </w:r>
    </w:p>
  </w:endnote>
  <w:endnote w:type="continuationSeparator" w:id="0">
    <w:p w14:paraId="22D008B7" w14:textId="77777777" w:rsidR="00C7497A" w:rsidRDefault="00C749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B4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B0A4" w14:textId="2AE5BC0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A0F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EED0" w14:textId="77777777" w:rsidR="00C7497A" w:rsidRDefault="00C7497A" w:rsidP="000C1CAD">
      <w:pPr>
        <w:spacing w:line="240" w:lineRule="auto"/>
      </w:pPr>
      <w:r>
        <w:separator/>
      </w:r>
    </w:p>
  </w:footnote>
  <w:footnote w:type="continuationSeparator" w:id="0">
    <w:p w14:paraId="4C070B0C" w14:textId="77777777" w:rsidR="00C7497A" w:rsidRDefault="00C749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11E6DD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E6970C" wp14:anchorId="2D8A04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A0F1B" w14:paraId="53E19E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DDAC9D4A6E4EA8947E20965C02C66B"/>
                              </w:placeholder>
                              <w:text/>
                            </w:sdtPr>
                            <w:sdtEndPr/>
                            <w:sdtContent>
                              <w:r w:rsidR="00986BE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3242BDF45F34747B67ADA5A31010D2E"/>
                              </w:placeholder>
                              <w:text/>
                            </w:sdtPr>
                            <w:sdtEndPr/>
                            <w:sdtContent>
                              <w:r w:rsidR="00986BE0">
                                <w:t>1979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8A04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A0F1B" w14:paraId="53E19E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DDAC9D4A6E4EA8947E20965C02C66B"/>
                        </w:placeholder>
                        <w:text/>
                      </w:sdtPr>
                      <w:sdtEndPr/>
                      <w:sdtContent>
                        <w:r w:rsidR="00986BE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3242BDF45F34747B67ADA5A31010D2E"/>
                        </w:placeholder>
                        <w:text/>
                      </w:sdtPr>
                      <w:sdtEndPr/>
                      <w:sdtContent>
                        <w:r w:rsidR="00986BE0">
                          <w:t>1979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694A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CCF3C52" w14:textId="77777777">
    <w:pPr>
      <w:jc w:val="right"/>
    </w:pPr>
  </w:p>
  <w:p w:rsidR="00262EA3" w:rsidP="00776B74" w:rsidRDefault="00262EA3" w14:paraId="354A01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A0F1B" w14:paraId="6FD6476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1D520D" wp14:anchorId="033D5C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A0F1B" w14:paraId="0A7EF0E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86BE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86BE0">
          <w:t>1979</w:t>
        </w:r>
      </w:sdtContent>
    </w:sdt>
  </w:p>
  <w:p w:rsidRPr="008227B3" w:rsidR="00262EA3" w:rsidP="008227B3" w:rsidRDefault="005A0F1B" w14:paraId="42ED73D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A0F1B" w14:paraId="2A82AE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:1408</w:t>
        </w:r>
      </w:sdtContent>
    </w:sdt>
  </w:p>
  <w:p w:rsidR="00262EA3" w:rsidP="00E03A3D" w:rsidRDefault="005A0F1B" w14:paraId="727B3C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86BE0" w14:paraId="7CC77AB9" w14:textId="77777777">
        <w:pPr>
          <w:pStyle w:val="FSHRub2"/>
        </w:pPr>
        <w:r>
          <w:t>Avskaffa Systembolagets monopol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BBFB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86B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1FEF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7F1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2FE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711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4CE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EFF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F1B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1FEA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38E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856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BE0"/>
    <w:rsid w:val="00987077"/>
    <w:rsid w:val="00987369"/>
    <w:rsid w:val="0099062D"/>
    <w:rsid w:val="0099089F"/>
    <w:rsid w:val="00990DD8"/>
    <w:rsid w:val="009911B6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28A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5BF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497A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DE2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6C797D"/>
  <w15:chartTrackingRefBased/>
  <w15:docId w15:val="{BF3628D5-0584-49AA-AC69-9C0712DD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1F15CE50E34CD0933201D097BFA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77E8D-18DF-4325-B479-72D4337954C6}"/>
      </w:docPartPr>
      <w:docPartBody>
        <w:p w:rsidR="00C55D5F" w:rsidRDefault="00280078">
          <w:pPr>
            <w:pStyle w:val="A01F15CE50E34CD0933201D097BFA5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38C31742E2E46FB868BD3ADD943B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E8F9D-D3B2-4566-BCFC-BAF4A6F0BB66}"/>
      </w:docPartPr>
      <w:docPartBody>
        <w:p w:rsidR="00C55D5F" w:rsidRDefault="00280078">
          <w:pPr>
            <w:pStyle w:val="238C31742E2E46FB868BD3ADD943B8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DDAC9D4A6E4EA8947E20965C02C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523FC-821B-4A34-9FB1-60A4B85F2452}"/>
      </w:docPartPr>
      <w:docPartBody>
        <w:p w:rsidR="00C55D5F" w:rsidRDefault="00280078">
          <w:pPr>
            <w:pStyle w:val="35DDAC9D4A6E4EA8947E20965C02C6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242BDF45F34747B67ADA5A31010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C6356-295E-4DFE-891B-76D03654BDE3}"/>
      </w:docPartPr>
      <w:docPartBody>
        <w:p w:rsidR="00C55D5F" w:rsidRDefault="00280078">
          <w:pPr>
            <w:pStyle w:val="03242BDF45F34747B67ADA5A31010D2E"/>
          </w:pPr>
          <w:r>
            <w:t xml:space="preserve"> </w:t>
          </w:r>
        </w:p>
      </w:docPartBody>
    </w:docPart>
    <w:docPart>
      <w:docPartPr>
        <w:name w:val="54EC1C8CF86D493A8382713BAF776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86A8E-AF64-4BCE-BB05-7102B41F9C70}"/>
      </w:docPartPr>
      <w:docPartBody>
        <w:p w:rsidR="006A6317" w:rsidRDefault="006A63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78"/>
    <w:rsid w:val="00280078"/>
    <w:rsid w:val="006A6317"/>
    <w:rsid w:val="00C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1F15CE50E34CD0933201D097BFA5A5">
    <w:name w:val="A01F15CE50E34CD0933201D097BFA5A5"/>
  </w:style>
  <w:style w:type="paragraph" w:customStyle="1" w:styleId="4DAFB31A7DE845F1A889C01CEAB7FA27">
    <w:name w:val="4DAFB31A7DE845F1A889C01CEAB7FA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83A09052D7443395144C9D75B5B040">
    <w:name w:val="9483A09052D7443395144C9D75B5B040"/>
  </w:style>
  <w:style w:type="paragraph" w:customStyle="1" w:styleId="238C31742E2E46FB868BD3ADD943B8AD">
    <w:name w:val="238C31742E2E46FB868BD3ADD943B8AD"/>
  </w:style>
  <w:style w:type="paragraph" w:customStyle="1" w:styleId="058EEB0A095C437AAAC29EB7F47A13AB">
    <w:name w:val="058EEB0A095C437AAAC29EB7F47A13AB"/>
  </w:style>
  <w:style w:type="paragraph" w:customStyle="1" w:styleId="A1BA0A0422BF47AF87093C99BF69DBE7">
    <w:name w:val="A1BA0A0422BF47AF87093C99BF69DBE7"/>
  </w:style>
  <w:style w:type="paragraph" w:customStyle="1" w:styleId="35DDAC9D4A6E4EA8947E20965C02C66B">
    <w:name w:val="35DDAC9D4A6E4EA8947E20965C02C66B"/>
  </w:style>
  <w:style w:type="paragraph" w:customStyle="1" w:styleId="03242BDF45F34747B67ADA5A31010D2E">
    <w:name w:val="03242BDF45F34747B67ADA5A31010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3D380-D3A5-427B-857D-A7616D933F91}"/>
</file>

<file path=customXml/itemProps2.xml><?xml version="1.0" encoding="utf-8"?>
<ds:datastoreItem xmlns:ds="http://schemas.openxmlformats.org/officeDocument/2006/customXml" ds:itemID="{6A9C0ED0-AD4E-46E6-AA57-9479056D6AD2}"/>
</file>

<file path=customXml/itemProps3.xml><?xml version="1.0" encoding="utf-8"?>
<ds:datastoreItem xmlns:ds="http://schemas.openxmlformats.org/officeDocument/2006/customXml" ds:itemID="{4745447D-7E97-4A89-9BFE-5F100DAF8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1050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M1979 Avskaffa Systembolagets monopol</vt:lpstr>
      <vt:lpstr>
      </vt:lpstr>
    </vt:vector>
  </TitlesOfParts>
  <Company>Sveriges riksdag</Company>
  <LinksUpToDate>false</LinksUpToDate>
  <CharactersWithSpaces>1230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