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E695118684476CBD891BB0307F54F3"/>
        </w:placeholder>
        <w:text/>
      </w:sdtPr>
      <w:sdtEndPr/>
      <w:sdtContent>
        <w:p w:rsidRPr="009B062B" w:rsidR="00AF30DD" w:rsidP="00DA28CE" w:rsidRDefault="00AF30DD" w14:paraId="53ACDBC3" w14:textId="77777777">
          <w:pPr>
            <w:pStyle w:val="Rubrik1"/>
            <w:spacing w:after="300"/>
          </w:pPr>
          <w:r w:rsidRPr="009B062B">
            <w:t>Förslag till riksdagsbeslut</w:t>
          </w:r>
        </w:p>
      </w:sdtContent>
    </w:sdt>
    <w:sdt>
      <w:sdtPr>
        <w:alias w:val="Yrkande 1"/>
        <w:tag w:val="d2c2cc7c-e49b-42ee-91e5-e22cc36dd0c3"/>
        <w:id w:val="-1500809052"/>
        <w:lock w:val="sdtLocked"/>
      </w:sdtPr>
      <w:sdtEndPr/>
      <w:sdtContent>
        <w:p w:rsidR="00E2062B" w:rsidRDefault="00503CDC" w14:paraId="53ACDBC4" w14:textId="77777777">
          <w:pPr>
            <w:pStyle w:val="Frslagstext"/>
            <w:numPr>
              <w:ilvl w:val="0"/>
              <w:numId w:val="0"/>
            </w:numPr>
          </w:pPr>
          <w:r>
            <w:t>Riksdagen ställer sig bakom det som anförs i motionen om att se över möjligheten att öka jämställdhetsutbildningen inom samhällsintroduktionen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A311D6CAE64AE2AC728363E07C8EF5"/>
        </w:placeholder>
        <w:text/>
      </w:sdtPr>
      <w:sdtEndPr/>
      <w:sdtContent>
        <w:p w:rsidRPr="009B062B" w:rsidR="006D79C9" w:rsidP="00333E95" w:rsidRDefault="006D79C9" w14:paraId="53ACDBC5" w14:textId="77777777">
          <w:pPr>
            <w:pStyle w:val="Rubrik1"/>
          </w:pPr>
          <w:r>
            <w:t>Motivering</w:t>
          </w:r>
        </w:p>
      </w:sdtContent>
    </w:sdt>
    <w:p w:rsidRPr="00DF7B42" w:rsidR="009840BA" w:rsidP="00DF7B42" w:rsidRDefault="009840BA" w14:paraId="53ACDBC6" w14:textId="77777777">
      <w:pPr>
        <w:pStyle w:val="Normalutanindragellerluft"/>
      </w:pPr>
      <w:r w:rsidRPr="00DF7B42">
        <w:t>Sverige står idag inför stora utmaningar när det gäller en lyckad integration av de stora grupper av flyktingar och andra invandrare som kommit till Sverige under de senaste åren. För att man snabbt ska kunna komma in och känna gemenskap i ett samhälle krävs det att man får en möjlighet att ta till sig de värderingar, normer och regler som präglar det land man kommit till.</w:t>
      </w:r>
    </w:p>
    <w:p w:rsidRPr="009840BA" w:rsidR="009840BA" w:rsidP="009840BA" w:rsidRDefault="009840BA" w14:paraId="53ACDBC7" w14:textId="77777777">
      <w:r w:rsidRPr="009840BA">
        <w:t xml:space="preserve">Sverige rankas i alla internationella studier som ett av världens mest jämställda länder. I vårt land har kvinnor och män sedan länge samma rättigheter och i högre grad än i nästan alla andra samhällen är det också så även i den praktiska tillämpningen. Att vi kommit så pass långt inom jämställdhet är något vi ska vara stolta över och också vilja förmedla till </w:t>
      </w:r>
      <w:r w:rsidRPr="009840BA">
        <w:lastRenderedPageBreak/>
        <w:t xml:space="preserve">andra. Många av de som flytt till vårt land kommer från samhällen där kvinnoförtryck är vanligt. Inte sällan är det också en anledning till att man flytt därifrån. </w:t>
      </w:r>
    </w:p>
    <w:p w:rsidRPr="009840BA" w:rsidR="009840BA" w:rsidP="009840BA" w:rsidRDefault="009840BA" w14:paraId="53ACDBC8" w14:textId="281E8898">
      <w:r w:rsidRPr="009840BA">
        <w:t>Idag är det kommunerna och Arbetsförmedlingen som ansvarar för samhälls</w:t>
      </w:r>
      <w:r w:rsidR="00DF7B42">
        <w:softHyphen/>
      </w:r>
      <w:r w:rsidRPr="009840BA">
        <w:t>orientering för flyktingar. Den fungerar på många håll inte särskilt bra. Av nyanlända inskrivna i Arbetsförmedlingens etableringsuppdrag, i 18 månader eller längre, har endast drygt en tredjedel deltagit i samhällsorientering. Detta trots att samhällsorien</w:t>
      </w:r>
      <w:r w:rsidR="00DF7B42">
        <w:softHyphen/>
      </w:r>
      <w:bookmarkStart w:name="_GoBack" w:id="1"/>
      <w:bookmarkEnd w:id="1"/>
      <w:r w:rsidRPr="009840BA">
        <w:t xml:space="preserve">teringen ska ingå som ett obligatoriskt moment under etableringen. Moderaterna har föreslagit att orienteringen ska göras obligatorisk på riktigt samtidigt som man inför en examination. Detta är mycket bra. </w:t>
      </w:r>
    </w:p>
    <w:p w:rsidR="009840BA" w:rsidP="009840BA" w:rsidRDefault="009840BA" w14:paraId="53ACDBC9" w14:textId="2689E264">
      <w:r w:rsidRPr="009840BA">
        <w:t>Eftersom jämställdhet är en av de viktigaste svenska värderingarna samtidigt som man vet att vi här skiljer oss mycket från andra länder borde ett viktigt fokus i samhällsintroduktione</w:t>
      </w:r>
      <w:r w:rsidR="001C6974">
        <w:t xml:space="preserve">n handla om just jämställdhet. </w:t>
      </w:r>
      <w:r w:rsidRPr="009840BA">
        <w:t>Jämställdhet bör därför väga ännu tyngre inom samhällsorienteringen än vad som är fallet idag.</w:t>
      </w:r>
    </w:p>
    <w:sdt>
      <w:sdtPr>
        <w:alias w:val="CC_Underskrifter"/>
        <w:tag w:val="CC_Underskrifter"/>
        <w:id w:val="583496634"/>
        <w:lock w:val="sdtContentLocked"/>
        <w:placeholder>
          <w:docPart w:val="0A9221574EE34EA8A75F93BDBACE8152"/>
        </w:placeholder>
      </w:sdtPr>
      <w:sdtEndPr/>
      <w:sdtContent>
        <w:p w:rsidR="003A7B4B" w:rsidP="003A7B4B" w:rsidRDefault="003A7B4B" w14:paraId="53ACDBCA" w14:textId="77777777"/>
        <w:p w:rsidRPr="008E0FE2" w:rsidR="004801AC" w:rsidP="003A7B4B" w:rsidRDefault="00DF7B42" w14:paraId="53ACDB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43D9D" w:rsidRDefault="00743D9D" w14:paraId="53ACDBCF" w14:textId="77777777"/>
    <w:sectPr w:rsidR="00743D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DBD1" w14:textId="77777777" w:rsidR="009840BA" w:rsidRDefault="009840BA" w:rsidP="000C1CAD">
      <w:pPr>
        <w:spacing w:line="240" w:lineRule="auto"/>
      </w:pPr>
      <w:r>
        <w:separator/>
      </w:r>
    </w:p>
  </w:endnote>
  <w:endnote w:type="continuationSeparator" w:id="0">
    <w:p w14:paraId="53ACDBD2" w14:textId="77777777" w:rsidR="009840BA" w:rsidRDefault="00984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DB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DBD8" w14:textId="2FC394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B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DBCF" w14:textId="77777777" w:rsidR="009840BA" w:rsidRDefault="009840BA" w:rsidP="000C1CAD">
      <w:pPr>
        <w:spacing w:line="240" w:lineRule="auto"/>
      </w:pPr>
      <w:r>
        <w:separator/>
      </w:r>
    </w:p>
  </w:footnote>
  <w:footnote w:type="continuationSeparator" w:id="0">
    <w:p w14:paraId="53ACDBD0" w14:textId="77777777" w:rsidR="009840BA" w:rsidRDefault="00984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ACDB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CDBE2" wp14:anchorId="53ACDB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B42" w14:paraId="53ACDBE5" w14:textId="77777777">
                          <w:pPr>
                            <w:jc w:val="right"/>
                          </w:pPr>
                          <w:sdt>
                            <w:sdtPr>
                              <w:alias w:val="CC_Noformat_Partikod"/>
                              <w:tag w:val="CC_Noformat_Partikod"/>
                              <w:id w:val="-53464382"/>
                              <w:placeholder>
                                <w:docPart w:val="3340E8DA50E148EC8567F25F6EE1E6A7"/>
                              </w:placeholder>
                              <w:text/>
                            </w:sdtPr>
                            <w:sdtEndPr/>
                            <w:sdtContent>
                              <w:r w:rsidR="009840BA">
                                <w:t>M</w:t>
                              </w:r>
                            </w:sdtContent>
                          </w:sdt>
                          <w:sdt>
                            <w:sdtPr>
                              <w:alias w:val="CC_Noformat_Partinummer"/>
                              <w:tag w:val="CC_Noformat_Partinummer"/>
                              <w:id w:val="-1709555926"/>
                              <w:placeholder>
                                <w:docPart w:val="FE497EC62A1A4CF4B86E381012A71FFD"/>
                              </w:placeholder>
                              <w:text/>
                            </w:sdtPr>
                            <w:sdtEndPr/>
                            <w:sdtContent>
                              <w:r w:rsidR="00E55B4C">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CDB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B42" w14:paraId="53ACDBE5" w14:textId="77777777">
                    <w:pPr>
                      <w:jc w:val="right"/>
                    </w:pPr>
                    <w:sdt>
                      <w:sdtPr>
                        <w:alias w:val="CC_Noformat_Partikod"/>
                        <w:tag w:val="CC_Noformat_Partikod"/>
                        <w:id w:val="-53464382"/>
                        <w:placeholder>
                          <w:docPart w:val="3340E8DA50E148EC8567F25F6EE1E6A7"/>
                        </w:placeholder>
                        <w:text/>
                      </w:sdtPr>
                      <w:sdtEndPr/>
                      <w:sdtContent>
                        <w:r w:rsidR="009840BA">
                          <w:t>M</w:t>
                        </w:r>
                      </w:sdtContent>
                    </w:sdt>
                    <w:sdt>
                      <w:sdtPr>
                        <w:alias w:val="CC_Noformat_Partinummer"/>
                        <w:tag w:val="CC_Noformat_Partinummer"/>
                        <w:id w:val="-1709555926"/>
                        <w:placeholder>
                          <w:docPart w:val="FE497EC62A1A4CF4B86E381012A71FFD"/>
                        </w:placeholder>
                        <w:text/>
                      </w:sdtPr>
                      <w:sdtEndPr/>
                      <w:sdtContent>
                        <w:r w:rsidR="00E55B4C">
                          <w:t>1066</w:t>
                        </w:r>
                      </w:sdtContent>
                    </w:sdt>
                  </w:p>
                </w:txbxContent>
              </v:textbox>
              <w10:wrap anchorx="page"/>
            </v:shape>
          </w:pict>
        </mc:Fallback>
      </mc:AlternateContent>
    </w:r>
  </w:p>
  <w:p w:rsidRPr="00293C4F" w:rsidR="00262EA3" w:rsidP="00776B74" w:rsidRDefault="00262EA3" w14:paraId="53ACDB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ACDBD5" w14:textId="77777777">
    <w:pPr>
      <w:jc w:val="right"/>
    </w:pPr>
  </w:p>
  <w:p w:rsidR="00262EA3" w:rsidP="00776B74" w:rsidRDefault="00262EA3" w14:paraId="53ACDB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7B42" w14:paraId="53ACDB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ACDBE4" wp14:anchorId="53ACDB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B42" w14:paraId="53ACDB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40BA">
          <w:t>M</w:t>
        </w:r>
      </w:sdtContent>
    </w:sdt>
    <w:sdt>
      <w:sdtPr>
        <w:alias w:val="CC_Noformat_Partinummer"/>
        <w:tag w:val="CC_Noformat_Partinummer"/>
        <w:id w:val="-2014525982"/>
        <w:text/>
      </w:sdtPr>
      <w:sdtEndPr/>
      <w:sdtContent>
        <w:r w:rsidR="00E55B4C">
          <w:t>1066</w:t>
        </w:r>
      </w:sdtContent>
    </w:sdt>
  </w:p>
  <w:p w:rsidRPr="008227B3" w:rsidR="00262EA3" w:rsidP="008227B3" w:rsidRDefault="00DF7B42" w14:paraId="53ACDB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B42" w14:paraId="53ACDB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:1628</w:t>
        </w:r>
      </w:sdtContent>
    </w:sdt>
  </w:p>
  <w:p w:rsidR="00262EA3" w:rsidP="00E03A3D" w:rsidRDefault="00DF7B42" w14:paraId="53ACDBD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9840BA" w14:paraId="53ACDBDE" w14:textId="77777777">
        <w:pPr>
          <w:pStyle w:val="FSHRub2"/>
        </w:pPr>
        <w:r>
          <w:t>Jämställdhetsutbildning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3ACDB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4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974"/>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B4B"/>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DC"/>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D9D"/>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3D4"/>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0BA"/>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3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A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4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62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B4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CDBC2"/>
  <w15:chartTrackingRefBased/>
  <w15:docId w15:val="{B2682549-EDF7-47B9-8874-C4D0DB3F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695118684476CBD891BB0307F54F3"/>
        <w:category>
          <w:name w:val="Allmänt"/>
          <w:gallery w:val="placeholder"/>
        </w:category>
        <w:types>
          <w:type w:val="bbPlcHdr"/>
        </w:types>
        <w:behaviors>
          <w:behavior w:val="content"/>
        </w:behaviors>
        <w:guid w:val="{6DA7500B-5C6D-4A44-A7D5-6626CB00D1B0}"/>
      </w:docPartPr>
      <w:docPartBody>
        <w:p w:rsidR="004C6105" w:rsidRDefault="004C6105">
          <w:pPr>
            <w:pStyle w:val="F1E695118684476CBD891BB0307F54F3"/>
          </w:pPr>
          <w:r w:rsidRPr="005A0A93">
            <w:rPr>
              <w:rStyle w:val="Platshllartext"/>
            </w:rPr>
            <w:t>Förslag till riksdagsbeslut</w:t>
          </w:r>
        </w:p>
      </w:docPartBody>
    </w:docPart>
    <w:docPart>
      <w:docPartPr>
        <w:name w:val="BBA311D6CAE64AE2AC728363E07C8EF5"/>
        <w:category>
          <w:name w:val="Allmänt"/>
          <w:gallery w:val="placeholder"/>
        </w:category>
        <w:types>
          <w:type w:val="bbPlcHdr"/>
        </w:types>
        <w:behaviors>
          <w:behavior w:val="content"/>
        </w:behaviors>
        <w:guid w:val="{4EFFD8C6-9330-4A50-98E4-0A2E4440D437}"/>
      </w:docPartPr>
      <w:docPartBody>
        <w:p w:rsidR="004C6105" w:rsidRDefault="004C6105">
          <w:pPr>
            <w:pStyle w:val="BBA311D6CAE64AE2AC728363E07C8EF5"/>
          </w:pPr>
          <w:r w:rsidRPr="005A0A93">
            <w:rPr>
              <w:rStyle w:val="Platshllartext"/>
            </w:rPr>
            <w:t>Motivering</w:t>
          </w:r>
        </w:p>
      </w:docPartBody>
    </w:docPart>
    <w:docPart>
      <w:docPartPr>
        <w:name w:val="3340E8DA50E148EC8567F25F6EE1E6A7"/>
        <w:category>
          <w:name w:val="Allmänt"/>
          <w:gallery w:val="placeholder"/>
        </w:category>
        <w:types>
          <w:type w:val="bbPlcHdr"/>
        </w:types>
        <w:behaviors>
          <w:behavior w:val="content"/>
        </w:behaviors>
        <w:guid w:val="{1892381E-BF9D-467C-80A9-4C36ABD746AA}"/>
      </w:docPartPr>
      <w:docPartBody>
        <w:p w:rsidR="004C6105" w:rsidRDefault="004C6105">
          <w:pPr>
            <w:pStyle w:val="3340E8DA50E148EC8567F25F6EE1E6A7"/>
          </w:pPr>
          <w:r>
            <w:rPr>
              <w:rStyle w:val="Platshllartext"/>
            </w:rPr>
            <w:t xml:space="preserve"> </w:t>
          </w:r>
        </w:p>
      </w:docPartBody>
    </w:docPart>
    <w:docPart>
      <w:docPartPr>
        <w:name w:val="FE497EC62A1A4CF4B86E381012A71FFD"/>
        <w:category>
          <w:name w:val="Allmänt"/>
          <w:gallery w:val="placeholder"/>
        </w:category>
        <w:types>
          <w:type w:val="bbPlcHdr"/>
        </w:types>
        <w:behaviors>
          <w:behavior w:val="content"/>
        </w:behaviors>
        <w:guid w:val="{A13A8F84-17BB-4EBC-9B34-8B9926A6EED3}"/>
      </w:docPartPr>
      <w:docPartBody>
        <w:p w:rsidR="004C6105" w:rsidRDefault="004C6105">
          <w:pPr>
            <w:pStyle w:val="FE497EC62A1A4CF4B86E381012A71FFD"/>
          </w:pPr>
          <w:r>
            <w:t xml:space="preserve"> </w:t>
          </w:r>
        </w:p>
      </w:docPartBody>
    </w:docPart>
    <w:docPart>
      <w:docPartPr>
        <w:name w:val="0A9221574EE34EA8A75F93BDBACE8152"/>
        <w:category>
          <w:name w:val="Allmänt"/>
          <w:gallery w:val="placeholder"/>
        </w:category>
        <w:types>
          <w:type w:val="bbPlcHdr"/>
        </w:types>
        <w:behaviors>
          <w:behavior w:val="content"/>
        </w:behaviors>
        <w:guid w:val="{4501AB7C-3777-487B-923F-986ABC0348A4}"/>
      </w:docPartPr>
      <w:docPartBody>
        <w:p w:rsidR="00CD4438" w:rsidRDefault="00CD44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05"/>
    <w:rsid w:val="004C6105"/>
    <w:rsid w:val="00CD4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E695118684476CBD891BB0307F54F3">
    <w:name w:val="F1E695118684476CBD891BB0307F54F3"/>
  </w:style>
  <w:style w:type="paragraph" w:customStyle="1" w:styleId="FC8C120B86F841478233E688C9C3DA0F">
    <w:name w:val="FC8C120B86F841478233E688C9C3DA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350F86E3C146C3BAAFF9810972A3C5">
    <w:name w:val="74350F86E3C146C3BAAFF9810972A3C5"/>
  </w:style>
  <w:style w:type="paragraph" w:customStyle="1" w:styleId="BBA311D6CAE64AE2AC728363E07C8EF5">
    <w:name w:val="BBA311D6CAE64AE2AC728363E07C8EF5"/>
  </w:style>
  <w:style w:type="paragraph" w:customStyle="1" w:styleId="3DD7F5CADB6449C7BB55F3C4EC3755E9">
    <w:name w:val="3DD7F5CADB6449C7BB55F3C4EC3755E9"/>
  </w:style>
  <w:style w:type="paragraph" w:customStyle="1" w:styleId="3A0BF61DC94B4AE798DA40DB2A61B15A">
    <w:name w:val="3A0BF61DC94B4AE798DA40DB2A61B15A"/>
  </w:style>
  <w:style w:type="paragraph" w:customStyle="1" w:styleId="3340E8DA50E148EC8567F25F6EE1E6A7">
    <w:name w:val="3340E8DA50E148EC8567F25F6EE1E6A7"/>
  </w:style>
  <w:style w:type="paragraph" w:customStyle="1" w:styleId="FE497EC62A1A4CF4B86E381012A71FFD">
    <w:name w:val="FE497EC62A1A4CF4B86E381012A71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CE6C2-B98F-421C-9C4C-BF6772127C99}"/>
</file>

<file path=customXml/itemProps2.xml><?xml version="1.0" encoding="utf-8"?>
<ds:datastoreItem xmlns:ds="http://schemas.openxmlformats.org/officeDocument/2006/customXml" ds:itemID="{1D7DDFF5-C594-4652-A656-59775F469C37}"/>
</file>

<file path=customXml/itemProps3.xml><?xml version="1.0" encoding="utf-8"?>
<ds:datastoreItem xmlns:ds="http://schemas.openxmlformats.org/officeDocument/2006/customXml" ds:itemID="{1EE421BD-EA05-46CB-999B-B8AFD8D1C42F}"/>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1709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