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C2893D49374B26B3B390D261A365F3"/>
        </w:placeholder>
        <w:text/>
      </w:sdtPr>
      <w:sdtEndPr/>
      <w:sdtContent>
        <w:p w:rsidRPr="009B062B" w:rsidR="00AF30DD" w:rsidP="00DA28CE" w:rsidRDefault="00AF30DD" w14:paraId="4A668EBE" w14:textId="77777777">
          <w:pPr>
            <w:pStyle w:val="Rubrik1"/>
            <w:spacing w:after="300"/>
          </w:pPr>
          <w:r w:rsidRPr="009B062B">
            <w:t>Förslag till riksdagsbeslut</w:t>
          </w:r>
        </w:p>
      </w:sdtContent>
    </w:sdt>
    <w:sdt>
      <w:sdtPr>
        <w:alias w:val="Yrkande 1"/>
        <w:tag w:val="f5bdfa47-490a-4a47-a0c6-64e56a1da67f"/>
        <w:id w:val="1675303226"/>
        <w:lock w:val="sdtLocked"/>
      </w:sdtPr>
      <w:sdtEndPr/>
      <w:sdtContent>
        <w:p w:rsidR="00A51786" w:rsidRDefault="000119DB" w14:paraId="226904E7" w14:textId="77777777">
          <w:pPr>
            <w:pStyle w:val="Frslagstext"/>
          </w:pPr>
          <w:r>
            <w:t>Riksdagen ställer sig bakom det som anförs i motionen om att staten inte ska värdera nyhetsmedier och tillkännager detta för regeringen.</w:t>
          </w:r>
        </w:p>
      </w:sdtContent>
    </w:sdt>
    <w:sdt>
      <w:sdtPr>
        <w:alias w:val="Yrkande 2"/>
        <w:tag w:val="a6d65068-4a4f-4be6-88f6-3f19516c7a13"/>
        <w:id w:val="-1614276372"/>
        <w:lock w:val="sdtLocked"/>
      </w:sdtPr>
      <w:sdtEndPr/>
      <w:sdtContent>
        <w:p w:rsidR="00A51786" w:rsidRDefault="000119DB" w14:paraId="084B6814" w14:textId="77777777">
          <w:pPr>
            <w:pStyle w:val="Frslagstext"/>
          </w:pPr>
          <w:r>
            <w:t>Riksdagen ställer sig bakom det som anförs i motionen om mediestödet och tillkännager detta för regeringen.</w:t>
          </w:r>
        </w:p>
      </w:sdtContent>
    </w:sdt>
    <w:sdt>
      <w:sdtPr>
        <w:alias w:val="Yrkande 3"/>
        <w:tag w:val="e6842fce-0d9a-4638-82ee-5a08fd17fe5b"/>
        <w:id w:val="-1418389200"/>
        <w:lock w:val="sdtLocked"/>
      </w:sdtPr>
      <w:sdtEndPr/>
      <w:sdtContent>
        <w:p w:rsidR="00A51786" w:rsidRDefault="000119DB" w14:paraId="31C10A77" w14:textId="77777777">
          <w:pPr>
            <w:pStyle w:val="Frslagstext"/>
          </w:pPr>
          <w:r>
            <w:t>Riksdagen ställer sig bakom det som anförs i motionen om sociala medier och 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94A192C0B242A58CD0567484C5D05D"/>
        </w:placeholder>
        <w:text/>
      </w:sdtPr>
      <w:sdtEndPr/>
      <w:sdtContent>
        <w:p w:rsidRPr="00EB2A23" w:rsidR="006D79C9" w:rsidP="00333E95" w:rsidRDefault="006D79C9" w14:paraId="2E453D22" w14:textId="77777777">
          <w:pPr>
            <w:pStyle w:val="Rubrik1"/>
          </w:pPr>
          <w:r>
            <w:t>Motivering</w:t>
          </w:r>
        </w:p>
      </w:sdtContent>
    </w:sdt>
    <w:p w:rsidRPr="00EB2A23" w:rsidR="00E53586" w:rsidP="00E53586" w:rsidRDefault="008B0A48" w14:paraId="3146FFC5" w14:textId="48F347C7">
      <w:pPr>
        <w:pStyle w:val="Normalutanindragellerluft"/>
      </w:pPr>
      <w:r>
        <w:t>Medie</w:t>
      </w:r>
      <w:r w:rsidRPr="00EB2A23" w:rsidR="00E53586">
        <w:t xml:space="preserve">sektorn benämns ibland ”den tredje statsmakten” på grund av dess roll </w:t>
      </w:r>
      <w:r w:rsidR="00BB34A1">
        <w:t>för</w:t>
      </w:r>
      <w:r w:rsidRPr="00EB2A23" w:rsidR="00E53586">
        <w:t xml:space="preserve"> demokratin. Det finns en grundläggande samsyn om att en av medias viktigaste uppgifter är att granska och kontrollera makthavare, institutioner och aktörer i demokratin, för att</w:t>
      </w:r>
      <w:r w:rsidR="00BB34A1">
        <w:t xml:space="preserve"> se till att dessa aktörer ”sköter sig” och</w:t>
      </w:r>
      <w:r w:rsidRPr="00EB2A23" w:rsidR="00E53586">
        <w:t xml:space="preserve"> upprätthålla respekten för </w:t>
      </w:r>
      <w:r w:rsidR="00BB34A1">
        <w:t>dem</w:t>
      </w:r>
      <w:r w:rsidRPr="00EB2A23" w:rsidR="00BB34A1">
        <w:t xml:space="preserve"> </w:t>
      </w:r>
      <w:r w:rsidRPr="00EB2A23" w:rsidR="00E53586">
        <w:t>bland landets invånare och omvärlden. Detta, tillsammans med tryckfrihets</w:t>
      </w:r>
      <w:r w:rsidR="00A10DC0">
        <w:softHyphen/>
      </w:r>
      <w:r w:rsidRPr="00EB2A23" w:rsidR="00E53586">
        <w:t>förordningen och yttrandefrihetsgrundlagen, bildar ett av fundamenten i svensk demokrati.</w:t>
      </w:r>
    </w:p>
    <w:p w:rsidRPr="00EB2A23" w:rsidR="00E53586" w:rsidP="00E53586" w:rsidRDefault="00E45E4F" w14:paraId="58176158" w14:textId="6BC7991E">
      <w:pPr>
        <w:pStyle w:val="Rubrik1"/>
      </w:pPr>
      <w:r w:rsidRPr="00EB2A23">
        <w:lastRenderedPageBreak/>
        <w:t>Demokrati och</w:t>
      </w:r>
      <w:r w:rsidRPr="00EB2A23" w:rsidR="00E53586">
        <w:t xml:space="preserve"> rapportering</w:t>
      </w:r>
    </w:p>
    <w:p w:rsidR="00E53586" w:rsidP="00E53586" w:rsidRDefault="008B0A48" w14:paraId="1E42759D" w14:textId="55C07FF5">
      <w:pPr>
        <w:pStyle w:val="Normalutanindragellerluft"/>
      </w:pPr>
      <w:r>
        <w:t>Medie</w:t>
      </w:r>
      <w:r w:rsidRPr="00EB2A23" w:rsidR="00E53586">
        <w:t>sektorns betydelse för vår demokrati går inte att försumma. Med pressfrihet</w:t>
      </w:r>
      <w:r w:rsidR="00C72B77">
        <w:t xml:space="preserve"> genom tryckfrihetsförordningen </w:t>
      </w:r>
      <w:r>
        <w:t>och yttrandefrihetsgrundlagen</w:t>
      </w:r>
      <w:r w:rsidRPr="00EB2A23" w:rsidR="00E53586">
        <w:t xml:space="preserve"> har medierna spelat och spelar en viktig roll för vårt demokratiska samhälle. Samtidigt är de</w:t>
      </w:r>
      <w:r w:rsidR="00C72B77">
        <w:t>t de</w:t>
      </w:r>
      <w:r w:rsidRPr="00EB2A23" w:rsidR="00E53586">
        <w:t xml:space="preserve"> mediala aktörerna </w:t>
      </w:r>
      <w:r w:rsidR="00BB34A1">
        <w:t xml:space="preserve">som </w:t>
      </w:r>
      <w:r w:rsidRPr="00EB2A23" w:rsidR="00E53586">
        <w:t>de facto ofta sätter agendan i vårt land. Att kunna sätta agendan innebär att man har stort inflytande över vilka frågor som diskuteras och vilka politiska beslut som fattas, och denna typ av makt innebär ett oerhört ansvar för bredd, djup och perspektiv i reportage och rapporter. Därför är det av yttersta vikt att medie</w:t>
      </w:r>
      <w:r w:rsidR="00A10DC0">
        <w:softHyphen/>
      </w:r>
      <w:r w:rsidRPr="00EB2A23" w:rsidR="00E53586">
        <w:t xml:space="preserve">rapporteringen är mångfasetterad, nyanserad och saklig. Dock kan en viss jargong, och vissa smala sanningar, alltid få fäste i en sluten krets eller grupp. En sådan utveckling i mediesektorn kan i förlängningen </w:t>
      </w:r>
      <w:r w:rsidR="00D93D10">
        <w:t>leda till en snedvridning och enfald i den information som når medborgarna, vilket påverkar demokratin negativt.</w:t>
      </w:r>
      <w:r w:rsidR="006D1E7C">
        <w:t xml:space="preserve"> </w:t>
      </w:r>
      <w:r w:rsidRPr="00EB2A23" w:rsidR="006D1E7C">
        <w:t xml:space="preserve">De senaste åren har vi kunnat </w:t>
      </w:r>
      <w:r w:rsidR="006D1E7C">
        <w:t>se en</w:t>
      </w:r>
      <w:r>
        <w:t xml:space="preserve"> ökning av så kallade news avoiders</w:t>
      </w:r>
      <w:r w:rsidRPr="00EB2A23" w:rsidR="006D1E7C">
        <w:t xml:space="preserve"> som känner ett minskat förtroende för traditionella medier. </w:t>
      </w:r>
      <w:r w:rsidR="006D1E7C">
        <w:t xml:space="preserve">En </w:t>
      </w:r>
      <w:r w:rsidR="006735A2">
        <w:t xml:space="preserve">diskussion har förts om existensen av en </w:t>
      </w:r>
      <w:r w:rsidR="006D1E7C">
        <w:t xml:space="preserve">åsiktskorridor </w:t>
      </w:r>
      <w:r w:rsidR="006D1E7C">
        <w:lastRenderedPageBreak/>
        <w:t xml:space="preserve">och att </w:t>
      </w:r>
      <w:r w:rsidR="00D33FBA">
        <w:t xml:space="preserve">det finns ämnen svensk etablerad media inte belyst i tillräcklig omfattning. </w:t>
      </w:r>
    </w:p>
    <w:p w:rsidRPr="00A10DC0" w:rsidR="00E53586" w:rsidP="00A10DC0" w:rsidRDefault="00C9045A" w14:paraId="76A6C77F" w14:textId="01972004">
      <w:r w:rsidRPr="00A10DC0">
        <w:t>Teknikutvecklingen har förändrat förutsättningarna i mediebranschen.</w:t>
      </w:r>
      <w:r w:rsidRPr="00A10DC0" w:rsidR="00E53586">
        <w:t xml:space="preserve"> </w:t>
      </w:r>
      <w:r w:rsidRPr="00A10DC0" w:rsidR="006735A2">
        <w:t xml:space="preserve">Vikande upplagor och minskande intäkter innebär att tidningarna står inför en större omställning. </w:t>
      </w:r>
      <w:r w:rsidRPr="00A10DC0" w:rsidR="00A7519B">
        <w:t>Allt fler tidningar producerar nu media i fler format än tidningsformen</w:t>
      </w:r>
      <w:r w:rsidRPr="00A10DC0" w:rsidR="0050674D">
        <w:t xml:space="preserve">. </w:t>
      </w:r>
      <w:r w:rsidRPr="00A10DC0" w:rsidR="00E53586">
        <w:t>Annonsintäkter som minskar i takt m</w:t>
      </w:r>
      <w:r w:rsidRPr="00A10DC0" w:rsidR="00C72B77">
        <w:t>ed digitaliseringsomställningen</w:t>
      </w:r>
      <w:r w:rsidRPr="00A10DC0" w:rsidR="00E53586">
        <w:t xml:space="preserve"> sätter hård press på många mindre medieaktörer. </w:t>
      </w:r>
      <w:r w:rsidRPr="00A10DC0" w:rsidR="006735A2">
        <w:t xml:space="preserve">Vi ser en övergång från specialisering på ett medieformat till mediebolag som anpassar formatet efter sammanhang. </w:t>
      </w:r>
    </w:p>
    <w:p w:rsidRPr="00A10DC0" w:rsidR="00A7519B" w:rsidP="00A10DC0" w:rsidRDefault="006735A2" w14:paraId="3BB8D49D" w14:textId="68338F50">
      <w:r w:rsidRPr="00A10DC0">
        <w:t>Förtroendetappet</w:t>
      </w:r>
      <w:r w:rsidRPr="00A10DC0" w:rsidR="00A57773">
        <w:t xml:space="preserve"> för </w:t>
      </w:r>
      <w:r w:rsidRPr="00A10DC0" w:rsidR="00A05768">
        <w:t>traditionella</w:t>
      </w:r>
      <w:r w:rsidRPr="00A10DC0" w:rsidR="00A57773">
        <w:t xml:space="preserve"> medier</w:t>
      </w:r>
      <w:r w:rsidRPr="00A10DC0" w:rsidR="00D33FBA">
        <w:t xml:space="preserve"> </w:t>
      </w:r>
      <w:r w:rsidRPr="00A10DC0" w:rsidR="00A57773">
        <w:t xml:space="preserve">har öppnat upp utrymme </w:t>
      </w:r>
      <w:r w:rsidRPr="00A10DC0">
        <w:t>på</w:t>
      </w:r>
      <w:r w:rsidRPr="00A10DC0" w:rsidR="00A57773">
        <w:t xml:space="preserve"> mediemark</w:t>
      </w:r>
      <w:r w:rsidR="00A10DC0">
        <w:softHyphen/>
      </w:r>
      <w:r w:rsidRPr="00A10DC0" w:rsidR="00A57773">
        <w:t xml:space="preserve">naden för ett växande antal alternativa medier. </w:t>
      </w:r>
      <w:r w:rsidRPr="00A10DC0" w:rsidR="00875A9D">
        <w:t>Flera av dessa</w:t>
      </w:r>
      <w:r w:rsidRPr="00A10DC0" w:rsidR="00A05768">
        <w:t xml:space="preserve"> medier lyfter nyheter och perspektiv som många upplever inte återfinns i det traditionella medielandskapet. I detta nya medielandskap upplever vi en växande polarisering, där </w:t>
      </w:r>
      <w:r w:rsidRPr="00A10DC0" w:rsidR="00D93D10">
        <w:t>vissa grupper</w:t>
      </w:r>
      <w:r w:rsidRPr="00A10DC0" w:rsidR="00A05768">
        <w:t xml:space="preserve"> enbart konsumerar alternativa medier och förkastar traditionella medier, samtidigt som andra fördömer alternativa medier och enbart konsumerar information från traditionella aktörer. Detta är i grunden oroväckande för oss som tror att vägen till en nyanserad verklighetsbild går genom informationsinhämtning från en bredd </w:t>
      </w:r>
      <w:r w:rsidRPr="00A10DC0" w:rsidR="00A05768">
        <w:lastRenderedPageBreak/>
        <w:t xml:space="preserve">av perspektiv och </w:t>
      </w:r>
      <w:r w:rsidRPr="00A10DC0" w:rsidR="000237CC">
        <w:t xml:space="preserve">källor. </w:t>
      </w:r>
      <w:r w:rsidRPr="00A10DC0" w:rsidR="00875A9D">
        <w:t>Att sträva efter bredd</w:t>
      </w:r>
      <w:r w:rsidRPr="00A10DC0" w:rsidR="000237CC">
        <w:t xml:space="preserve"> ger ökade chanser att landa i en välavvägd uppfattning rörande olika skeenden. Det ger även ökade möjligheter att förstå människor med andra uppfattningar och annan verklighetsanalys än den egna. Detta </w:t>
      </w:r>
      <w:r w:rsidRPr="00A10DC0" w:rsidR="001651D6">
        <w:t>är en del av grunden</w:t>
      </w:r>
      <w:r w:rsidRPr="00A10DC0" w:rsidR="000237CC">
        <w:t xml:space="preserve"> till ett välfungerande debattklimat. </w:t>
      </w:r>
      <w:r w:rsidRPr="00A10DC0" w:rsidR="00875A9D">
        <w:t xml:space="preserve">Vi tror även att en bredd är avgörande för att utveckla förmåga att på egen hand bilda sig en uppfattning om vilka källor som är trovärdiga och vilka som inte är det. </w:t>
      </w:r>
      <w:r w:rsidRPr="00A10DC0" w:rsidR="00221D59">
        <w:t>I ett större perspektiv kan det bli ett hot mot demokratin om olika grupper i samhället har olika bilder av samhällsutvecklingen och vad som är sant eller falskt i nyhetsrapporteringen.</w:t>
      </w:r>
      <w:r w:rsidRPr="00A10DC0" w:rsidR="00381FAB">
        <w:t xml:space="preserve"> </w:t>
      </w:r>
      <w:r w:rsidRPr="00A10DC0" w:rsidR="00B10E1E">
        <w:t xml:space="preserve">Framförallt om olika grupper på grund av sina olika verklighetsbilder upphör att försöka förstå varandras perspektiv och åsikter. </w:t>
      </w:r>
    </w:p>
    <w:p w:rsidRPr="00D33FBA" w:rsidR="00D33FBA" w:rsidP="00E71D94" w:rsidRDefault="00D33FBA" w14:paraId="22781E5D" w14:textId="18512C4D">
      <w:r w:rsidRPr="00EB2A23">
        <w:t xml:space="preserve">För att förebygga </w:t>
      </w:r>
      <w:r>
        <w:t>en</w:t>
      </w:r>
      <w:r w:rsidRPr="00EB2A23">
        <w:t xml:space="preserve"> snäv medierapportering är det viktigt med </w:t>
      </w:r>
      <w:r>
        <w:t>en bredd av mediala aktörer som kan granska och sporra varandra till god saklig journalistik med många olika perspektiv.</w:t>
      </w:r>
      <w:r w:rsidRPr="00EB2A23">
        <w:t xml:space="preserve"> </w:t>
      </w:r>
    </w:p>
    <w:p w:rsidRPr="00EB2A23" w:rsidR="00E53586" w:rsidP="00E53586" w:rsidRDefault="00C72B77" w14:paraId="7CC0D79F" w14:textId="41B353CD">
      <w:pPr>
        <w:pStyle w:val="Rubrik1"/>
      </w:pPr>
      <w:r>
        <w:t>Medies</w:t>
      </w:r>
      <w:r w:rsidRPr="00EB2A23" w:rsidR="00E53586">
        <w:t>töd</w:t>
      </w:r>
      <w:r w:rsidRPr="00EB2A23" w:rsidR="00E45E4F">
        <w:t xml:space="preserve"> och lokal rapportering</w:t>
      </w:r>
    </w:p>
    <w:p w:rsidRPr="00A10DC0" w:rsidR="003017D3" w:rsidP="00A10DC0" w:rsidRDefault="003017D3" w14:paraId="0768CF59" w14:textId="7090C284">
      <w:pPr>
        <w:pStyle w:val="Normalutanindragellerluft"/>
      </w:pPr>
      <w:r w:rsidRPr="00A10DC0">
        <w:t>Det är viktigt att mediebevakning finns i hela vårt avlånga land. Många regionala och lokala nyhetsredaktioner upplever dessvärre lönsamhetspro</w:t>
      </w:r>
      <w:r w:rsidRPr="00A10DC0">
        <w:lastRenderedPageBreak/>
        <w:t>blem, ofta kopplat till vikande antal prenumeranter och minskade annonsintäkter, vilket i vissa fall leder till att regionala oc</w:t>
      </w:r>
      <w:r w:rsidRPr="00A10DC0" w:rsidR="008B0A48">
        <w:t>h lokala redaktioner läggs ned.</w:t>
      </w:r>
      <w:r w:rsidRPr="00A10DC0">
        <w:t xml:space="preserve"> </w:t>
      </w:r>
    </w:p>
    <w:p w:rsidRPr="00A10DC0" w:rsidR="003017D3" w:rsidP="00A10DC0" w:rsidRDefault="003017D3" w14:paraId="5AE72F65" w14:textId="5202A582">
      <w:r w:rsidRPr="00A10DC0">
        <w:t>Samtidigt kan inte framväxten av de alternativa medierna i alla sammanhang fylla de etablerade aktörernas funktion och täckning. Del</w:t>
      </w:r>
      <w:r w:rsidRPr="00A10DC0" w:rsidR="008B0A48">
        <w:t>vi</w:t>
      </w:r>
      <w:r w:rsidRPr="00A10DC0">
        <w:t>s för att det kanske inte alltid finns marknadsförutsättningar att driva journalistik genom reklamfinansiering även om kostnaderna för att trycka och distribuera en papperstidning ofta inte finns för alternativ</w:t>
      </w:r>
      <w:r w:rsidR="00A10DC0">
        <w:softHyphen/>
      </w:r>
      <w:r w:rsidRPr="00A10DC0">
        <w:t>medi</w:t>
      </w:r>
      <w:r w:rsidRPr="00A10DC0" w:rsidR="00904295">
        <w:t>e</w:t>
      </w:r>
      <w:r w:rsidRPr="00A10DC0" w:rsidR="008B0A48">
        <w:t xml:space="preserve">aktörer. </w:t>
      </w:r>
      <w:r w:rsidRPr="00A10DC0">
        <w:t xml:space="preserve">Kundunderlaget är för litet för att kunna bära lokal nyhetsverksamhet. </w:t>
      </w:r>
    </w:p>
    <w:p w:rsidRPr="00A10DC0" w:rsidR="003017D3" w:rsidP="00A10DC0" w:rsidRDefault="003017D3" w14:paraId="72121A05" w14:textId="013F6ABB">
      <w:r w:rsidRPr="00A10DC0">
        <w:t xml:space="preserve">Det är problematiskt om landsbygden i framtiden står utan mediala aktörer som </w:t>
      </w:r>
      <w:r w:rsidRPr="00A10DC0" w:rsidR="00C72B77">
        <w:t xml:space="preserve">belyser dess perspektiv eller </w:t>
      </w:r>
      <w:r w:rsidRPr="00A10DC0">
        <w:t>granskar landsbygdens makthavare</w:t>
      </w:r>
      <w:r w:rsidRPr="00A10DC0" w:rsidR="00C72B77">
        <w:t xml:space="preserve"> och utveckling</w:t>
      </w:r>
      <w:r w:rsidRPr="00A10DC0">
        <w:t xml:space="preserve">. Samtliga invånare i Sverige behöver </w:t>
      </w:r>
      <w:r w:rsidRPr="00A10DC0" w:rsidR="00D33FBA">
        <w:t>söka information</w:t>
      </w:r>
      <w:r w:rsidRPr="00A10DC0">
        <w:t xml:space="preserve"> om saker som berör dem och deras liv, och samtliga makthavare i Sverige behöver känna att deras </w:t>
      </w:r>
      <w:r w:rsidRPr="00A10DC0" w:rsidR="006735A2">
        <w:t xml:space="preserve">förehavanden </w:t>
      </w:r>
      <w:r w:rsidRPr="00A10DC0">
        <w:t xml:space="preserve">kan </w:t>
      </w:r>
      <w:r w:rsidRPr="00A10DC0" w:rsidR="002A264D">
        <w:t>utsättas</w:t>
      </w:r>
      <w:r w:rsidRPr="00A10DC0">
        <w:t xml:space="preserve"> för granskning. </w:t>
      </w:r>
    </w:p>
    <w:p w:rsidRPr="00A10DC0" w:rsidR="00551F70" w:rsidP="00A10DC0" w:rsidRDefault="00551F70" w14:paraId="0D1CEE38" w14:textId="4D647992">
      <w:r w:rsidRPr="00A10DC0">
        <w:t xml:space="preserve">Sverigedemokraterna </w:t>
      </w:r>
      <w:r w:rsidRPr="00A10DC0" w:rsidR="00E71D94">
        <w:t>föreslår att drifts</w:t>
      </w:r>
      <w:r w:rsidRPr="00A10DC0" w:rsidR="006735A2">
        <w:t xml:space="preserve">stödet avskaffas genom en </w:t>
      </w:r>
      <w:r w:rsidRPr="00A10DC0" w:rsidR="00E71D94">
        <w:t xml:space="preserve">successiv </w:t>
      </w:r>
      <w:r w:rsidRPr="00A10DC0" w:rsidR="006735A2">
        <w:t>nedtrappning över fem år</w:t>
      </w:r>
      <w:r w:rsidRPr="00A10DC0">
        <w:t>, men låter distributionsstödet stå oförändrat. Sverige är ett avlångt land och de lokala medierna ser olika ut, även storleksmässigt. Därför anser vi det rimligt att det finns ett distributio</w:t>
      </w:r>
      <w:r w:rsidRPr="00A10DC0" w:rsidR="00E71D94">
        <w:t>nsstöd för de mindre tidningar som</w:t>
      </w:r>
      <w:r w:rsidRPr="00A10DC0">
        <w:t xml:space="preserve"> inte klarar av att finansiera distributionen på grund av exempelvis </w:t>
      </w:r>
      <w:r w:rsidRPr="00A10DC0" w:rsidR="00E71D94">
        <w:t>stora avstånd i länet</w:t>
      </w:r>
      <w:r w:rsidRPr="00A10DC0">
        <w:t xml:space="preserve">. </w:t>
      </w:r>
    </w:p>
    <w:p w:rsidRPr="00A10DC0" w:rsidR="00B804EE" w:rsidP="00A10DC0" w:rsidRDefault="003017D3" w14:paraId="094F264B" w14:textId="3B2A8DD5">
      <w:r w:rsidRPr="00A10DC0">
        <w:t xml:space="preserve">Sverigedemokraterna tror inte att en höjning av presstödet </w:t>
      </w:r>
      <w:r w:rsidRPr="00A10DC0" w:rsidR="00D33FBA">
        <w:t>avhjälper</w:t>
      </w:r>
      <w:r w:rsidRPr="00A10DC0">
        <w:t xml:space="preserve"> tidningsdöden</w:t>
      </w:r>
      <w:r w:rsidRPr="00A10DC0" w:rsidR="00D33FBA">
        <w:t xml:space="preserve"> eller reellt förbättrar förutsättningarna för oberoende mediemångfald</w:t>
      </w:r>
      <w:r w:rsidRPr="00A10DC0">
        <w:t xml:space="preserve">. </w:t>
      </w:r>
    </w:p>
    <w:p w:rsidRPr="00A10DC0" w:rsidR="00551F70" w:rsidP="00A10DC0" w:rsidRDefault="001B112D" w14:paraId="3C7CADDD" w14:textId="3605795A">
      <w:r w:rsidRPr="00A10DC0">
        <w:t>Att flera lokala redaktörer idag har svårt att klara sig ekonomiskt har det länge rapporterats om. Sverigedemokraterna har flera politiska förslag som torde avlasta och bidra till ekonomisk överlevnad och vidare</w:t>
      </w:r>
      <w:r w:rsidRPr="00A10DC0" w:rsidR="008B0A48">
        <w:t>e</w:t>
      </w:r>
      <w:r w:rsidRPr="00A10DC0">
        <w:t xml:space="preserve">tablering. </w:t>
      </w:r>
      <w:r w:rsidRPr="00A10DC0" w:rsidR="004D53B6">
        <w:t>Våra förslag för småföretag</w:t>
      </w:r>
      <w:r w:rsidRPr="00A10DC0" w:rsidR="00551F70">
        <w:t xml:space="preserve"> </w:t>
      </w:r>
      <w:r w:rsidRPr="00A10DC0" w:rsidR="00146BE0">
        <w:t>såsom lindring av sjuklöneansvaret och sänkta arbet</w:t>
      </w:r>
      <w:r w:rsidRPr="00A10DC0" w:rsidR="004D53B6">
        <w:t>sgivaravgifter</w:t>
      </w:r>
      <w:r w:rsidRPr="00A10DC0" w:rsidR="00146BE0">
        <w:t xml:space="preserve"> torde kunna under</w:t>
      </w:r>
      <w:r w:rsidR="00A10DC0">
        <w:softHyphen/>
      </w:r>
      <w:r w:rsidRPr="00A10DC0" w:rsidR="00146BE0">
        <w:t xml:space="preserve">lätta för framförallt mindre redaktioner som idag kanske inte ens uppbär presstöd. </w:t>
      </w:r>
    </w:p>
    <w:p w:rsidRPr="00EB2A23" w:rsidR="00551F70" w:rsidP="00551F70" w:rsidRDefault="00956F0B" w14:paraId="1626CDFB" w14:textId="03B87273">
      <w:pPr>
        <w:ind w:firstLine="0"/>
      </w:pPr>
      <w:r>
        <w:t>Dessa lättnader</w:t>
      </w:r>
      <w:r w:rsidRPr="00EB2A23" w:rsidR="00551F70">
        <w:t xml:space="preserve"> borde gynna lokal medien</w:t>
      </w:r>
      <w:r w:rsidR="004D53B6">
        <w:t xml:space="preserve">ärvaro och i sin tur en bredare </w:t>
      </w:r>
      <w:r w:rsidRPr="00EB2A23" w:rsidR="00551F70">
        <w:t xml:space="preserve">mediemångfald. </w:t>
      </w:r>
    </w:p>
    <w:p w:rsidRPr="00EB2A23" w:rsidR="00E53586" w:rsidP="00E53586" w:rsidRDefault="00E53586" w14:paraId="43DDD560" w14:textId="77777777">
      <w:pPr>
        <w:pStyle w:val="Rubrik1"/>
      </w:pPr>
      <w:r w:rsidRPr="00EB2A23">
        <w:t xml:space="preserve">Sociala medier </w:t>
      </w:r>
    </w:p>
    <w:p w:rsidRPr="00A10DC0" w:rsidR="00594812" w:rsidP="00A10DC0" w:rsidRDefault="00E53586" w14:paraId="79F7C06D" w14:textId="766E3C8C">
      <w:pPr>
        <w:pStyle w:val="Normalutanindragellerluft"/>
      </w:pPr>
      <w:r w:rsidRPr="00A10DC0">
        <w:t xml:space="preserve">Vi lägger allt mer tid på sociala medier. </w:t>
      </w:r>
      <w:r w:rsidRPr="00A10DC0" w:rsidR="00EF1BE2">
        <w:t>Genom avancerade algoritm</w:t>
      </w:r>
      <w:r w:rsidRPr="00A10DC0" w:rsidR="008B0A48">
        <w:t>er och förståelse för psykologi</w:t>
      </w:r>
      <w:r w:rsidRPr="00A10DC0" w:rsidR="00EF1BE2">
        <w:t xml:space="preserve"> kan de sociala medieföretagen få oss att spendera mer tid på deras tjänster än vi avser och </w:t>
      </w:r>
      <w:r w:rsidRPr="00A10DC0" w:rsidR="00594812">
        <w:t xml:space="preserve">de kan </w:t>
      </w:r>
      <w:r w:rsidRPr="00A10DC0" w:rsidR="003A500C">
        <w:t>på så vis få ett stort inflytande över vilken information vi tar del av.</w:t>
      </w:r>
      <w:r w:rsidRPr="00A10DC0" w:rsidR="00594812">
        <w:t xml:space="preserve"> </w:t>
      </w:r>
      <w:r w:rsidRPr="00A10DC0" w:rsidR="006C1D10">
        <w:t xml:space="preserve">Förmågan att göra detta är en förutsättning för bolagens riktade reklamfinansiering och är således </w:t>
      </w:r>
      <w:r w:rsidRPr="00A10DC0" w:rsidR="00594812">
        <w:t xml:space="preserve">en grund i många av dessa företags affärsmodeller. Målsättningen är att få konsumenten att spendera så mycket tid som möjligt på plattformen. I takt med att dessa tjänster blir bättre och bättre på detta kan det i vissa fall leda till att konsumenten blir beroende av tjänsten, genom samma mekanismer som </w:t>
      </w:r>
      <w:r w:rsidRPr="00A10DC0" w:rsidR="008B0A48">
        <w:t xml:space="preserve">kan göra </w:t>
      </w:r>
      <w:r w:rsidRPr="00A10DC0" w:rsidR="00594812">
        <w:t xml:space="preserve">en person beroende av </w:t>
      </w:r>
      <w:r w:rsidRPr="00A10DC0" w:rsidR="003A500C">
        <w:t>till exempel</w:t>
      </w:r>
      <w:r w:rsidRPr="00A10DC0" w:rsidR="00594812">
        <w:t xml:space="preserve"> </w:t>
      </w:r>
      <w:r w:rsidRPr="00A10DC0" w:rsidR="003A500C">
        <w:t xml:space="preserve">lotterier och vadslagning. </w:t>
      </w:r>
    </w:p>
    <w:p w:rsidRPr="00EB2A23" w:rsidR="005160C7" w:rsidP="00E53586" w:rsidRDefault="00594812" w14:paraId="309DFEE0" w14:textId="0327CFA9">
      <w:pPr>
        <w:ind w:firstLine="0"/>
      </w:pPr>
      <w:r w:rsidRPr="00EB2A23">
        <w:t>Samtidigt</w:t>
      </w:r>
      <w:r w:rsidRPr="00EB2A23" w:rsidR="005160C7">
        <w:t xml:space="preserve"> framkommer det forskningsrön som ser </w:t>
      </w:r>
      <w:r w:rsidR="003A500C">
        <w:t>en korrelation</w:t>
      </w:r>
      <w:r w:rsidRPr="00EB2A23" w:rsidR="005160C7">
        <w:t xml:space="preserve"> mellan psykisk ohälsa och spenderad tid på sociala medier. </w:t>
      </w:r>
      <w:r w:rsidRPr="00EB2A23" w:rsidR="00B86245">
        <w:t>Socialstyrelsen har rapporterat att psykisk ohälsa hos barn i åldern 10</w:t>
      </w:r>
      <w:r w:rsidR="008B0A48">
        <w:t>–</w:t>
      </w:r>
      <w:r w:rsidRPr="00EB2A23" w:rsidR="00B86245">
        <w:t>17 år har ökat med över 100 procent på tio år. Forskning visar dessutom att ju fler timmar vi spenderar framför en skärm, inte minst unga, desto större risk för depression, ångest och självmordstankar. Även om dessa</w:t>
      </w:r>
      <w:r w:rsidRPr="00EB2A23" w:rsidR="005160C7">
        <w:t xml:space="preserve"> samband ännu inte är helt klarl</w:t>
      </w:r>
      <w:r w:rsidRPr="00EB2A23" w:rsidR="00B86245">
        <w:t>agda</w:t>
      </w:r>
      <w:r w:rsidRPr="00EB2A23" w:rsidR="005160C7">
        <w:t xml:space="preserve"> finns det skäl att studera och se över hur sociala medier påverkar vår hälsa och om de kan konstrueras så att denna eventuella påverkan upphör.</w:t>
      </w:r>
    </w:p>
    <w:p w:rsidRPr="00EB2A23" w:rsidR="00E53586" w:rsidP="00E53586" w:rsidRDefault="00E53586" w14:paraId="5B54775A" w14:textId="77777777">
      <w:pPr>
        <w:pStyle w:val="Rubrik1"/>
      </w:pPr>
      <w:r w:rsidRPr="00EB2A23">
        <w:t xml:space="preserve">Textning </w:t>
      </w:r>
    </w:p>
    <w:p w:rsidRPr="00EB2A23" w:rsidR="00BB6339" w:rsidP="00E53586" w:rsidRDefault="00387CD6" w14:paraId="52738DCA" w14:textId="21066527">
      <w:pPr>
        <w:pStyle w:val="Normalutanindragellerluft"/>
      </w:pPr>
      <w:r w:rsidRPr="00EB2A23">
        <w:t>På senare år sänd</w:t>
      </w:r>
      <w:r w:rsidR="008B0A48">
        <w:t>er allt fler mediebolag webb-tv</w:t>
      </w:r>
      <w:r w:rsidR="003A500C">
        <w:t>. M</w:t>
      </w:r>
      <w:r w:rsidRPr="00EB2A23">
        <w:t xml:space="preserve">edielandskap förändras och </w:t>
      </w:r>
      <w:r w:rsidR="003A500C">
        <w:t xml:space="preserve">allt fler aktörer producerar material som det är viktigt utifrån en demokratiaspekt </w:t>
      </w:r>
      <w:r w:rsidR="008B0A48">
        <w:t xml:space="preserve">att det </w:t>
      </w:r>
      <w:r w:rsidR="003A500C">
        <w:t xml:space="preserve">är tillgängligt även </w:t>
      </w:r>
      <w:r w:rsidR="008B0A48">
        <w:t xml:space="preserve">för </w:t>
      </w:r>
      <w:r w:rsidR="003A500C">
        <w:t>de med funktionshinder</w:t>
      </w:r>
      <w:r w:rsidRPr="00EB2A23">
        <w:t xml:space="preserve">. Det är exempelvis problematiskt om en partiledardebatt inför en valrörelse inte är tillgänglig för personer som är döva eller har hörselnedsättning. </w:t>
      </w:r>
      <w:r w:rsidR="003A500C">
        <w:t>Dock är det</w:t>
      </w:r>
      <w:r w:rsidRPr="00EB2A23">
        <w:t xml:space="preserve"> dessvärre inte realistiskt att kräva </w:t>
      </w:r>
      <w:r w:rsidR="008B0A48">
        <w:t xml:space="preserve">att </w:t>
      </w:r>
      <w:r w:rsidRPr="00EB2A23">
        <w:t>allt material ska göras tillgängligt för samtliga medborgare oavsett funktionsgrad på grund av</w:t>
      </w:r>
      <w:r w:rsidR="003A500C">
        <w:t xml:space="preserve"> höga</w:t>
      </w:r>
      <w:r w:rsidRPr="00EB2A23">
        <w:t xml:space="preserve"> kostnader, och det är i många fall bättre a</w:t>
      </w:r>
      <w:r w:rsidR="00B65BCC">
        <w:t>t</w:t>
      </w:r>
      <w:r w:rsidRPr="00EB2A23">
        <w:t>t material produceras som majoriteten av befolkningen har nytta av än att det inte produceras enbart för att kommersiella bolag inte har råd att tillgänglighetsanpassa materialet. Samtidigt anser Sverigedemokraterna att det är viktigt att en översyn genomförs i takt med medielandskapets förändring</w:t>
      </w:r>
      <w:r w:rsidRPr="00EB2A23" w:rsidR="001E0229">
        <w:t xml:space="preserve">, </w:t>
      </w:r>
      <w:r w:rsidR="008B0A48">
        <w:t xml:space="preserve">och </w:t>
      </w:r>
      <w:r w:rsidRPr="00EB2A23" w:rsidR="001E0229">
        <w:t>att eventuellt lista vissa former av material som om det produceras ska ha viss tillgäng</w:t>
      </w:r>
      <w:r w:rsidR="00A10DC0">
        <w:softHyphen/>
      </w:r>
      <w:bookmarkStart w:name="_GoBack" w:id="1"/>
      <w:bookmarkEnd w:id="1"/>
      <w:r w:rsidRPr="00EB2A23" w:rsidR="001E0229">
        <w:t>lighetsanpassning.</w:t>
      </w:r>
    </w:p>
    <w:sdt>
      <w:sdtPr>
        <w:alias w:val="CC_Underskrifter"/>
        <w:tag w:val="CC_Underskrifter"/>
        <w:id w:val="583496634"/>
        <w:lock w:val="sdtContentLocked"/>
        <w:placeholder>
          <w:docPart w:val="FC1DBB3285EE48C88B4413DF5BDE1980"/>
        </w:placeholder>
      </w:sdtPr>
      <w:sdtEndPr/>
      <w:sdtContent>
        <w:p w:rsidR="00CB2B61" w:rsidP="00CB2B61" w:rsidRDefault="00CB2B61" w14:paraId="215C4073" w14:textId="77777777"/>
        <w:p w:rsidRPr="008E0FE2" w:rsidR="004801AC" w:rsidP="00CB2B61" w:rsidRDefault="00A10DC0" w14:paraId="2C5A185A" w14:textId="5E88FD4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C0051A" w:rsidRDefault="00C0051A" w14:paraId="18727A75" w14:textId="77777777"/>
    <w:sectPr w:rsidR="00C0051A"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F425C" w14:textId="77777777" w:rsidR="00E53586" w:rsidRDefault="00E53586" w:rsidP="000C1CAD">
      <w:pPr>
        <w:spacing w:line="240" w:lineRule="auto"/>
      </w:pPr>
      <w:r>
        <w:separator/>
      </w:r>
    </w:p>
  </w:endnote>
  <w:endnote w:type="continuationSeparator" w:id="0">
    <w:p w14:paraId="4161FEEF" w14:textId="77777777" w:rsidR="00E53586" w:rsidRDefault="00E535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70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04F2" w14:textId="4D07CF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0DC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7AC33" w14:textId="77777777" w:rsidR="00E53586" w:rsidRDefault="00E53586" w:rsidP="000C1CAD">
      <w:pPr>
        <w:spacing w:line="240" w:lineRule="auto"/>
      </w:pPr>
      <w:r>
        <w:separator/>
      </w:r>
    </w:p>
  </w:footnote>
  <w:footnote w:type="continuationSeparator" w:id="0">
    <w:p w14:paraId="3A63B6E8" w14:textId="77777777" w:rsidR="00E53586" w:rsidRDefault="00E535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2D5F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3BAA5C" wp14:anchorId="56A38B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0DC0" w14:paraId="0A8C936D" w14:textId="0BE4D633">
                          <w:pPr>
                            <w:jc w:val="right"/>
                          </w:pPr>
                          <w:sdt>
                            <w:sdtPr>
                              <w:alias w:val="CC_Noformat_Partikod"/>
                              <w:tag w:val="CC_Noformat_Partikod"/>
                              <w:id w:val="-53464382"/>
                              <w:placeholder>
                                <w:docPart w:val="252DDE764E2D463C9D7E55B2975DE598"/>
                              </w:placeholder>
                              <w:text/>
                            </w:sdtPr>
                            <w:sdtEndPr/>
                            <w:sdtContent>
                              <w:r w:rsidR="00E53586">
                                <w:t>SD</w:t>
                              </w:r>
                            </w:sdtContent>
                          </w:sdt>
                          <w:sdt>
                            <w:sdtPr>
                              <w:alias w:val="CC_Noformat_Partinummer"/>
                              <w:tag w:val="CC_Noformat_Partinummer"/>
                              <w:id w:val="-1709555926"/>
                              <w:placeholder>
                                <w:docPart w:val="D2414D7C1DE9461896FC210B07231763"/>
                              </w:placeholder>
                              <w:text/>
                            </w:sdtPr>
                            <w:sdtEndPr/>
                            <w:sdtContent>
                              <w:r w:rsidR="00CB2B61">
                                <w:t>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A38B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0DC0" w14:paraId="0A8C936D" w14:textId="0BE4D633">
                    <w:pPr>
                      <w:jc w:val="right"/>
                    </w:pPr>
                    <w:sdt>
                      <w:sdtPr>
                        <w:alias w:val="CC_Noformat_Partikod"/>
                        <w:tag w:val="CC_Noformat_Partikod"/>
                        <w:id w:val="-53464382"/>
                        <w:placeholder>
                          <w:docPart w:val="252DDE764E2D463C9D7E55B2975DE598"/>
                        </w:placeholder>
                        <w:text/>
                      </w:sdtPr>
                      <w:sdtEndPr/>
                      <w:sdtContent>
                        <w:r w:rsidR="00E53586">
                          <w:t>SD</w:t>
                        </w:r>
                      </w:sdtContent>
                    </w:sdt>
                    <w:sdt>
                      <w:sdtPr>
                        <w:alias w:val="CC_Noformat_Partinummer"/>
                        <w:tag w:val="CC_Noformat_Partinummer"/>
                        <w:id w:val="-1709555926"/>
                        <w:placeholder>
                          <w:docPart w:val="D2414D7C1DE9461896FC210B07231763"/>
                        </w:placeholder>
                        <w:text/>
                      </w:sdtPr>
                      <w:sdtEndPr/>
                      <w:sdtContent>
                        <w:r w:rsidR="00CB2B61">
                          <w:t>350</w:t>
                        </w:r>
                      </w:sdtContent>
                    </w:sdt>
                  </w:p>
                </w:txbxContent>
              </v:textbox>
              <w10:wrap anchorx="page"/>
            </v:shape>
          </w:pict>
        </mc:Fallback>
      </mc:AlternateContent>
    </w:r>
  </w:p>
  <w:p w:rsidRPr="00293C4F" w:rsidR="00262EA3" w:rsidP="00776B74" w:rsidRDefault="00262EA3" w14:paraId="18B331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C01B0C" w14:textId="77777777">
    <w:pPr>
      <w:jc w:val="right"/>
    </w:pPr>
  </w:p>
  <w:p w:rsidR="00262EA3" w:rsidP="00776B74" w:rsidRDefault="00262EA3" w14:paraId="22DA80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10DC0" w14:paraId="41E001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59011C" wp14:anchorId="1B036C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0DC0" w14:paraId="49968035" w14:textId="6BABF93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53586">
          <w:t>SD</w:t>
        </w:r>
      </w:sdtContent>
    </w:sdt>
    <w:sdt>
      <w:sdtPr>
        <w:alias w:val="CC_Noformat_Partinummer"/>
        <w:tag w:val="CC_Noformat_Partinummer"/>
        <w:id w:val="-2014525982"/>
        <w:lock w:val="contentLocked"/>
        <w:text/>
      </w:sdtPr>
      <w:sdtEndPr/>
      <w:sdtContent>
        <w:r w:rsidR="00CB2B61">
          <w:t>350</w:t>
        </w:r>
      </w:sdtContent>
    </w:sdt>
  </w:p>
  <w:p w:rsidRPr="008227B3" w:rsidR="00262EA3" w:rsidP="008227B3" w:rsidRDefault="00A10DC0" w14:paraId="2DC15B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0DC0" w14:paraId="6DE30C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:1643</w:t>
        </w:r>
      </w:sdtContent>
    </w:sdt>
  </w:p>
  <w:p w:rsidR="00262EA3" w:rsidP="00E03A3D" w:rsidRDefault="00A10DC0" w14:paraId="3A743AAA" w14:textId="77777777">
    <w:pPr>
      <w:pStyle w:val="Motionr"/>
    </w:pPr>
    <w:sdt>
      <w:sdtPr>
        <w:alias w:val="CC_Noformat_Avtext"/>
        <w:tag w:val="CC_Noformat_Avtext"/>
        <w:id w:val="-2020768203"/>
        <w:lock w:val="sdtContentLocked"/>
        <w15:appearance w15:val="hidden"/>
        <w:text/>
      </w:sdtPr>
      <w:sdtEndPr/>
      <w:sdtContent>
        <w:r>
          <w:t>av Angelika Bengtsson m.fl. (SD)</w:t>
        </w:r>
      </w:sdtContent>
    </w:sdt>
  </w:p>
  <w:sdt>
    <w:sdtPr>
      <w:alias w:val="CC_Noformat_Rubtext"/>
      <w:tag w:val="CC_Noformat_Rubtext"/>
      <w:id w:val="-218060500"/>
      <w:lock w:val="sdtLocked"/>
      <w:text/>
    </w:sdtPr>
    <w:sdtEndPr/>
    <w:sdtContent>
      <w:p w:rsidR="00262EA3" w:rsidP="00283E0F" w:rsidRDefault="00E53586" w14:paraId="17FB5FC1" w14:textId="77777777">
        <w:pPr>
          <w:pStyle w:val="FSHRub2"/>
        </w:pPr>
        <w:r>
          <w:t>Mediefrågor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21953A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535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9DB"/>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7CC"/>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F1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ADB"/>
    <w:rsid w:val="00136BC5"/>
    <w:rsid w:val="0013783E"/>
    <w:rsid w:val="00137D27"/>
    <w:rsid w:val="00137DC4"/>
    <w:rsid w:val="00137E1A"/>
    <w:rsid w:val="00140735"/>
    <w:rsid w:val="00140AFA"/>
    <w:rsid w:val="00141C2A"/>
    <w:rsid w:val="0014285A"/>
    <w:rsid w:val="00143D44"/>
    <w:rsid w:val="0014498E"/>
    <w:rsid w:val="00144BFE"/>
    <w:rsid w:val="00146B8E"/>
    <w:rsid w:val="00146BE0"/>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1D6"/>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12D"/>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29"/>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D59"/>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EE"/>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4D"/>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D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FA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CD6"/>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0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078"/>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3B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74D"/>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0C7"/>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F70"/>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812"/>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18F"/>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72B"/>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5A2"/>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13"/>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815"/>
    <w:rsid w:val="006C1088"/>
    <w:rsid w:val="006C12F9"/>
    <w:rsid w:val="006C14E8"/>
    <w:rsid w:val="006C1D10"/>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E7C"/>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3A3"/>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C78"/>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69"/>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DA4"/>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A9D"/>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230"/>
    <w:rsid w:val="008B0A48"/>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548"/>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208"/>
    <w:rsid w:val="00904295"/>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0B"/>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CA7"/>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889"/>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28"/>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768"/>
    <w:rsid w:val="00A060A0"/>
    <w:rsid w:val="00A060B6"/>
    <w:rsid w:val="00A0616C"/>
    <w:rsid w:val="00A0652D"/>
    <w:rsid w:val="00A06B34"/>
    <w:rsid w:val="00A07879"/>
    <w:rsid w:val="00A07DB9"/>
    <w:rsid w:val="00A10903"/>
    <w:rsid w:val="00A10D69"/>
    <w:rsid w:val="00A10DC0"/>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3FF0"/>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786"/>
    <w:rsid w:val="00A51B5D"/>
    <w:rsid w:val="00A51CCB"/>
    <w:rsid w:val="00A53674"/>
    <w:rsid w:val="00A54782"/>
    <w:rsid w:val="00A54783"/>
    <w:rsid w:val="00A54CB2"/>
    <w:rsid w:val="00A54CE2"/>
    <w:rsid w:val="00A54EA1"/>
    <w:rsid w:val="00A5506B"/>
    <w:rsid w:val="00A55961"/>
    <w:rsid w:val="00A562FC"/>
    <w:rsid w:val="00A56409"/>
    <w:rsid w:val="00A565D7"/>
    <w:rsid w:val="00A5767D"/>
    <w:rsid w:val="00A57773"/>
    <w:rsid w:val="00A57821"/>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9B"/>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E1E"/>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BCC"/>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4EE"/>
    <w:rsid w:val="00B80F88"/>
    <w:rsid w:val="00B80FDF"/>
    <w:rsid w:val="00B80FED"/>
    <w:rsid w:val="00B817ED"/>
    <w:rsid w:val="00B81ED7"/>
    <w:rsid w:val="00B82FD7"/>
    <w:rsid w:val="00B832E8"/>
    <w:rsid w:val="00B83D8A"/>
    <w:rsid w:val="00B849B8"/>
    <w:rsid w:val="00B85727"/>
    <w:rsid w:val="00B85BF9"/>
    <w:rsid w:val="00B86112"/>
    <w:rsid w:val="00B86245"/>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67B"/>
    <w:rsid w:val="00B968D9"/>
    <w:rsid w:val="00B96D9C"/>
    <w:rsid w:val="00BA0024"/>
    <w:rsid w:val="00BA08B5"/>
    <w:rsid w:val="00BA09FB"/>
    <w:rsid w:val="00BA0ACA"/>
    <w:rsid w:val="00BA0C9A"/>
    <w:rsid w:val="00BA2619"/>
    <w:rsid w:val="00BA2C3B"/>
    <w:rsid w:val="00BA3DB2"/>
    <w:rsid w:val="00BA4F87"/>
    <w:rsid w:val="00BA57BF"/>
    <w:rsid w:val="00BA5B8A"/>
    <w:rsid w:val="00BA5E33"/>
    <w:rsid w:val="00BA6D08"/>
    <w:rsid w:val="00BA75EA"/>
    <w:rsid w:val="00BA7883"/>
    <w:rsid w:val="00BA7B96"/>
    <w:rsid w:val="00BB099C"/>
    <w:rsid w:val="00BB0E3A"/>
    <w:rsid w:val="00BB10CD"/>
    <w:rsid w:val="00BB10EB"/>
    <w:rsid w:val="00BB1536"/>
    <w:rsid w:val="00BB1EB3"/>
    <w:rsid w:val="00BB1F00"/>
    <w:rsid w:val="00BB34A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51A"/>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95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B77"/>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45A"/>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DE9"/>
    <w:rsid w:val="00CA4E7B"/>
    <w:rsid w:val="00CA5A17"/>
    <w:rsid w:val="00CA5EC4"/>
    <w:rsid w:val="00CA6389"/>
    <w:rsid w:val="00CA699F"/>
    <w:rsid w:val="00CA7301"/>
    <w:rsid w:val="00CA7CF9"/>
    <w:rsid w:val="00CB0385"/>
    <w:rsid w:val="00CB0A61"/>
    <w:rsid w:val="00CB0B7D"/>
    <w:rsid w:val="00CB1448"/>
    <w:rsid w:val="00CB2B61"/>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E80"/>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6F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FBA"/>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D10"/>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A77"/>
    <w:rsid w:val="00DC668D"/>
    <w:rsid w:val="00DD013F"/>
    <w:rsid w:val="00DD01F0"/>
    <w:rsid w:val="00DD14EF"/>
    <w:rsid w:val="00DD1554"/>
    <w:rsid w:val="00DD1D35"/>
    <w:rsid w:val="00DD2077"/>
    <w:rsid w:val="00DD21AC"/>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E4F"/>
    <w:rsid w:val="00E460D0"/>
    <w:rsid w:val="00E478BF"/>
    <w:rsid w:val="00E51761"/>
    <w:rsid w:val="00E51BE6"/>
    <w:rsid w:val="00E51CBA"/>
    <w:rsid w:val="00E51F35"/>
    <w:rsid w:val="00E53586"/>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D94"/>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23"/>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BE2"/>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D6"/>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FEBA47"/>
  <w15:chartTrackingRefBased/>
  <w15:docId w15:val="{6F6414AE-6390-48E2-BB62-F6F185BE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5358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E71D9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2893D49374B26B3B390D261A365F3"/>
        <w:category>
          <w:name w:val="Allmänt"/>
          <w:gallery w:val="placeholder"/>
        </w:category>
        <w:types>
          <w:type w:val="bbPlcHdr"/>
        </w:types>
        <w:behaviors>
          <w:behavior w:val="content"/>
        </w:behaviors>
        <w:guid w:val="{81FC09D3-7B3C-48E8-A0F6-18F1988A11FF}"/>
      </w:docPartPr>
      <w:docPartBody>
        <w:p w:rsidR="00D72F44" w:rsidRDefault="00D72F44">
          <w:pPr>
            <w:pStyle w:val="32C2893D49374B26B3B390D261A365F3"/>
          </w:pPr>
          <w:r w:rsidRPr="005A0A93">
            <w:rPr>
              <w:rStyle w:val="Platshllartext"/>
            </w:rPr>
            <w:t>Förslag till riksdagsbeslut</w:t>
          </w:r>
        </w:p>
      </w:docPartBody>
    </w:docPart>
    <w:docPart>
      <w:docPartPr>
        <w:name w:val="2394A192C0B242A58CD0567484C5D05D"/>
        <w:category>
          <w:name w:val="Allmänt"/>
          <w:gallery w:val="placeholder"/>
        </w:category>
        <w:types>
          <w:type w:val="bbPlcHdr"/>
        </w:types>
        <w:behaviors>
          <w:behavior w:val="content"/>
        </w:behaviors>
        <w:guid w:val="{5D026A5B-CA0A-421A-ADAE-EF7C88C46DC6}"/>
      </w:docPartPr>
      <w:docPartBody>
        <w:p w:rsidR="00D72F44" w:rsidRDefault="00D72F44">
          <w:pPr>
            <w:pStyle w:val="2394A192C0B242A58CD0567484C5D05D"/>
          </w:pPr>
          <w:r w:rsidRPr="005A0A93">
            <w:rPr>
              <w:rStyle w:val="Platshllartext"/>
            </w:rPr>
            <w:t>Motivering</w:t>
          </w:r>
        </w:p>
      </w:docPartBody>
    </w:docPart>
    <w:docPart>
      <w:docPartPr>
        <w:name w:val="252DDE764E2D463C9D7E55B2975DE598"/>
        <w:category>
          <w:name w:val="Allmänt"/>
          <w:gallery w:val="placeholder"/>
        </w:category>
        <w:types>
          <w:type w:val="bbPlcHdr"/>
        </w:types>
        <w:behaviors>
          <w:behavior w:val="content"/>
        </w:behaviors>
        <w:guid w:val="{B8E99532-B73E-4659-A064-E012884908F6}"/>
      </w:docPartPr>
      <w:docPartBody>
        <w:p w:rsidR="00D72F44" w:rsidRDefault="00D72F44">
          <w:pPr>
            <w:pStyle w:val="252DDE764E2D463C9D7E55B2975DE598"/>
          </w:pPr>
          <w:r>
            <w:rPr>
              <w:rStyle w:val="Platshllartext"/>
            </w:rPr>
            <w:t xml:space="preserve"> </w:t>
          </w:r>
        </w:p>
      </w:docPartBody>
    </w:docPart>
    <w:docPart>
      <w:docPartPr>
        <w:name w:val="D2414D7C1DE9461896FC210B07231763"/>
        <w:category>
          <w:name w:val="Allmänt"/>
          <w:gallery w:val="placeholder"/>
        </w:category>
        <w:types>
          <w:type w:val="bbPlcHdr"/>
        </w:types>
        <w:behaviors>
          <w:behavior w:val="content"/>
        </w:behaviors>
        <w:guid w:val="{A1B5C1E0-AC4C-402D-AEB1-351D68736C4C}"/>
      </w:docPartPr>
      <w:docPartBody>
        <w:p w:rsidR="00D72F44" w:rsidRDefault="00D72F44">
          <w:pPr>
            <w:pStyle w:val="D2414D7C1DE9461896FC210B07231763"/>
          </w:pPr>
          <w:r>
            <w:t xml:space="preserve"> </w:t>
          </w:r>
        </w:p>
      </w:docPartBody>
    </w:docPart>
    <w:docPart>
      <w:docPartPr>
        <w:name w:val="FC1DBB3285EE48C88B4413DF5BDE1980"/>
        <w:category>
          <w:name w:val="Allmänt"/>
          <w:gallery w:val="placeholder"/>
        </w:category>
        <w:types>
          <w:type w:val="bbPlcHdr"/>
        </w:types>
        <w:behaviors>
          <w:behavior w:val="content"/>
        </w:behaviors>
        <w:guid w:val="{5362C4E0-D9ED-45ED-83BD-EF3C3B60A54C}"/>
      </w:docPartPr>
      <w:docPartBody>
        <w:p w:rsidR="004A46B1" w:rsidRDefault="004A46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44"/>
    <w:rsid w:val="004A46B1"/>
    <w:rsid w:val="00D72F44"/>
    <w:rsid w:val="00E14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44CB"/>
    <w:rPr>
      <w:color w:val="F4B083" w:themeColor="accent2" w:themeTint="99"/>
    </w:rPr>
  </w:style>
  <w:style w:type="paragraph" w:customStyle="1" w:styleId="32C2893D49374B26B3B390D261A365F3">
    <w:name w:val="32C2893D49374B26B3B390D261A365F3"/>
  </w:style>
  <w:style w:type="paragraph" w:customStyle="1" w:styleId="3AC9E617628D4A0781AB9924CD6286BC">
    <w:name w:val="3AC9E617628D4A0781AB9924CD6286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307E624D69416899D382EEE3F5BECF">
    <w:name w:val="CB307E624D69416899D382EEE3F5BECF"/>
  </w:style>
  <w:style w:type="paragraph" w:customStyle="1" w:styleId="2394A192C0B242A58CD0567484C5D05D">
    <w:name w:val="2394A192C0B242A58CD0567484C5D05D"/>
  </w:style>
  <w:style w:type="paragraph" w:customStyle="1" w:styleId="85DD5462F1A24168948B60F547DF632F">
    <w:name w:val="85DD5462F1A24168948B60F547DF632F"/>
  </w:style>
  <w:style w:type="paragraph" w:customStyle="1" w:styleId="5338A2EED9D448C1A96CE35CA48F4C10">
    <w:name w:val="5338A2EED9D448C1A96CE35CA48F4C10"/>
  </w:style>
  <w:style w:type="paragraph" w:customStyle="1" w:styleId="252DDE764E2D463C9D7E55B2975DE598">
    <w:name w:val="252DDE764E2D463C9D7E55B2975DE598"/>
  </w:style>
  <w:style w:type="paragraph" w:customStyle="1" w:styleId="D2414D7C1DE9461896FC210B07231763">
    <w:name w:val="D2414D7C1DE9461896FC210B07231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A5839-9319-487C-B8E9-2949EA751D50}"/>
</file>

<file path=customXml/itemProps2.xml><?xml version="1.0" encoding="utf-8"?>
<ds:datastoreItem xmlns:ds="http://schemas.openxmlformats.org/officeDocument/2006/customXml" ds:itemID="{B9CD3658-C751-49F6-A7E4-7FAC3733FC7E}"/>
</file>

<file path=customXml/itemProps3.xml><?xml version="1.0" encoding="utf-8"?>
<ds:datastoreItem xmlns:ds="http://schemas.openxmlformats.org/officeDocument/2006/customXml" ds:itemID="{7A41FBD0-0561-4BE3-9EC1-D44C186F9A9D}"/>
</file>

<file path=docProps/app.xml><?xml version="1.0" encoding="utf-8"?>
<Properties xmlns="http://schemas.openxmlformats.org/officeDocument/2006/extended-properties" xmlns:vt="http://schemas.openxmlformats.org/officeDocument/2006/docPropsVTypes">
  <Template>Normal</Template>
  <TotalTime>18</TotalTime>
  <Pages>4</Pages>
  <Words>1301</Words>
  <Characters>7577</Characters>
  <Application>Microsoft Office Word</Application>
  <DocSecurity>0</DocSecurity>
  <Lines>137</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Mediefrågor</vt:lpstr>
      <vt:lpstr>
      </vt:lpstr>
    </vt:vector>
  </TitlesOfParts>
  <Company>Sveriges riksdag</Company>
  <LinksUpToDate>false</LinksUpToDate>
  <CharactersWithSpaces>8846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