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0A343782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2A4DEA">
              <w:rPr>
                <w:b/>
                <w:sz w:val="22"/>
                <w:szCs w:val="22"/>
              </w:rPr>
              <w:t>27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56634342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96DDC">
              <w:rPr>
                <w:sz w:val="22"/>
                <w:szCs w:val="22"/>
              </w:rPr>
              <w:t>0</w:t>
            </w:r>
            <w:r w:rsidR="00BE1064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2A4DEA">
              <w:rPr>
                <w:sz w:val="22"/>
                <w:szCs w:val="22"/>
              </w:rPr>
              <w:t>14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33BDF147" w:rsidR="00BD53C1" w:rsidRPr="00477C9F" w:rsidRDefault="002A4DEA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EB0138">
              <w:rPr>
                <w:sz w:val="22"/>
                <w:szCs w:val="22"/>
              </w:rPr>
              <w:t>11.23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6AA3C1B1" w14:textId="77777777" w:rsidR="002C7DE3" w:rsidRPr="0069143B" w:rsidRDefault="002C7DE3" w:rsidP="002C7DE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74AA048" w14:textId="77777777" w:rsidR="002C7DE3" w:rsidRPr="0069143B" w:rsidRDefault="002C7DE3" w:rsidP="002C7D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4F3C318" w14:textId="358E5117" w:rsidR="002C7DE3" w:rsidRDefault="002C7DE3" w:rsidP="002C7D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justerande protokoll 2022/23:</w:t>
            </w:r>
            <w:r w:rsidR="001A3C92">
              <w:rPr>
                <w:snapToGrid w:val="0"/>
                <w:sz w:val="22"/>
                <w:szCs w:val="22"/>
              </w:rPr>
              <w:t>25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FD8FBFC" w14:textId="77777777" w:rsidR="007864F6" w:rsidRPr="0069143B" w:rsidRDefault="007864F6" w:rsidP="002C7D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24DC9" w:rsidRPr="0069143B" w14:paraId="1D8F6A58" w14:textId="77777777" w:rsidTr="00A06C23">
        <w:tc>
          <w:tcPr>
            <w:tcW w:w="541" w:type="dxa"/>
          </w:tcPr>
          <w:p w14:paraId="56F54A78" w14:textId="7E045011" w:rsidR="00D24DC9" w:rsidRPr="0069143B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35306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2437641C" w14:textId="76D15DD4" w:rsidR="00A30DFB" w:rsidRPr="00A30DFB" w:rsidRDefault="00A30DFB" w:rsidP="00A30DFB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A417DF">
              <w:rPr>
                <w:b/>
                <w:bCs/>
                <w:color w:val="000000"/>
                <w:sz w:val="22"/>
                <w:szCs w:val="22"/>
              </w:rPr>
              <w:t>Trossamfund och begravningsfrågor (KU22)</w:t>
            </w:r>
          </w:p>
          <w:p w14:paraId="5D659A51" w14:textId="77777777" w:rsidR="00A30DFB" w:rsidRDefault="00A30DFB" w:rsidP="00A30DF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3983B77" w14:textId="4B390B4C" w:rsidR="00A30DFB" w:rsidRPr="00A417DF" w:rsidRDefault="00A30DFB" w:rsidP="00A30DFB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fortsatte behandlingen av </w:t>
            </w:r>
            <w:r w:rsidRPr="00A417DF">
              <w:rPr>
                <w:color w:val="000000"/>
                <w:sz w:val="22"/>
                <w:szCs w:val="22"/>
              </w:rPr>
              <w:t>motioner.</w:t>
            </w:r>
          </w:p>
          <w:p w14:paraId="66DC364A" w14:textId="20BCCDC3" w:rsidR="00E77F9C" w:rsidRPr="00E77F9C" w:rsidRDefault="00E77F9C" w:rsidP="00801912">
            <w:pPr>
              <w:rPr>
                <w:bCs/>
                <w:snapToGrid w:val="0"/>
                <w:sz w:val="22"/>
                <w:szCs w:val="22"/>
              </w:rPr>
            </w:pPr>
          </w:p>
          <w:p w14:paraId="5A24030C" w14:textId="7BA943C6" w:rsidR="00E77F9C" w:rsidRPr="00647560" w:rsidRDefault="00E77F9C" w:rsidP="00E77F9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647560">
              <w:rPr>
                <w:sz w:val="22"/>
                <w:szCs w:val="22"/>
              </w:rPr>
              <w:t>Utskottet justerade betänkande 2022/23:KU</w:t>
            </w:r>
            <w:r w:rsidR="00A30DFB">
              <w:rPr>
                <w:sz w:val="22"/>
                <w:szCs w:val="22"/>
              </w:rPr>
              <w:t>22</w:t>
            </w:r>
            <w:r w:rsidRPr="00647560">
              <w:rPr>
                <w:sz w:val="22"/>
                <w:szCs w:val="22"/>
              </w:rPr>
              <w:t>.</w:t>
            </w:r>
          </w:p>
          <w:p w14:paraId="1B36BA22" w14:textId="2CD9C450" w:rsidR="00E77F9C" w:rsidRPr="00586FA3" w:rsidRDefault="00E77F9C" w:rsidP="00EB514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30DFB" w:rsidRPr="0069143B" w14:paraId="4BD2A594" w14:textId="77777777" w:rsidTr="00A06C23">
        <w:tc>
          <w:tcPr>
            <w:tcW w:w="541" w:type="dxa"/>
          </w:tcPr>
          <w:p w14:paraId="4A6D9F6D" w14:textId="0F4CF7DB" w:rsidR="00A30DFB" w:rsidRDefault="0023530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808" w:type="dxa"/>
            <w:gridSpan w:val="2"/>
          </w:tcPr>
          <w:p w14:paraId="702E693F" w14:textId="7A5FC1C5" w:rsidR="00A30DFB" w:rsidRPr="00A30DFB" w:rsidRDefault="00A30DFB" w:rsidP="00A30DFB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</w:t>
            </w:r>
            <w:r w:rsidRPr="00A30DFB">
              <w:rPr>
                <w:b/>
                <w:bCs/>
                <w:color w:val="000000"/>
                <w:sz w:val="22"/>
                <w:szCs w:val="22"/>
              </w:rPr>
              <w:t xml:space="preserve">enomförande av tillgänglighetsdirektivet </w:t>
            </w:r>
          </w:p>
          <w:p w14:paraId="10BDFD74" w14:textId="77777777" w:rsidR="00A30DFB" w:rsidRPr="00A30DFB" w:rsidRDefault="00A30DFB" w:rsidP="00A30DFB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0045275E" w14:textId="3074FC54" w:rsidR="00A30DFB" w:rsidRDefault="00A30DFB" w:rsidP="00A30D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Pr="002D2163">
              <w:rPr>
                <w:snapToGrid w:val="0"/>
                <w:sz w:val="22"/>
                <w:szCs w:val="22"/>
              </w:rPr>
              <w:t>behandl</w:t>
            </w:r>
            <w:r>
              <w:rPr>
                <w:snapToGrid w:val="0"/>
                <w:sz w:val="22"/>
                <w:szCs w:val="22"/>
              </w:rPr>
              <w:t>ade</w:t>
            </w:r>
            <w:r w:rsidRPr="002D216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frågan om yttrande till </w:t>
            </w:r>
            <w:r w:rsidRPr="00A30DFB">
              <w:rPr>
                <w:snapToGrid w:val="0"/>
                <w:sz w:val="22"/>
                <w:szCs w:val="22"/>
              </w:rPr>
              <w:t xml:space="preserve">socialutskottet </w:t>
            </w:r>
            <w:r>
              <w:rPr>
                <w:snapToGrid w:val="0"/>
                <w:sz w:val="22"/>
                <w:szCs w:val="22"/>
              </w:rPr>
              <w:t xml:space="preserve">över proposition </w:t>
            </w:r>
            <w:r w:rsidRPr="00A30DFB">
              <w:rPr>
                <w:color w:val="000000"/>
                <w:sz w:val="22"/>
                <w:szCs w:val="22"/>
              </w:rPr>
              <w:t>2022/23:42 och motioner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803F84B" w14:textId="77777777" w:rsidR="00A30DFB" w:rsidRDefault="00A30DFB" w:rsidP="00A30D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B594976" w14:textId="77777777" w:rsidR="00A30DFB" w:rsidRDefault="00A30DFB" w:rsidP="00A30DF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Ärendet bordlades.</w:t>
            </w:r>
          </w:p>
          <w:p w14:paraId="6A8A0444" w14:textId="1B524079" w:rsidR="00A30DFB" w:rsidRPr="00A417DF" w:rsidRDefault="00A30DFB" w:rsidP="00A30DFB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2F84" w:rsidRPr="0069143B" w14:paraId="34F9BF63" w14:textId="77777777" w:rsidTr="00A06C23">
        <w:tc>
          <w:tcPr>
            <w:tcW w:w="541" w:type="dxa"/>
          </w:tcPr>
          <w:p w14:paraId="7149DC0A" w14:textId="05F27BE8" w:rsidR="00832F84" w:rsidRPr="0069143B" w:rsidRDefault="00832F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35306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369B4427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885264">
              <w:rPr>
                <w:b/>
                <w:bCs/>
                <w:sz w:val="22"/>
                <w:szCs w:val="22"/>
              </w:rPr>
              <w:t>Granskning av regeringen</w:t>
            </w:r>
          </w:p>
          <w:p w14:paraId="7D92657B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67AE44E3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2022/23:</w:t>
            </w:r>
            <w:r w:rsidR="002C7DE3">
              <w:rPr>
                <w:sz w:val="22"/>
                <w:szCs w:val="22"/>
              </w:rPr>
              <w:t>21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754FA31A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804A40">
              <w:rPr>
                <w:sz w:val="22"/>
                <w:szCs w:val="22"/>
              </w:rPr>
              <w:t>t 2023-02-</w:t>
            </w:r>
            <w:r w:rsidR="00F92306">
              <w:rPr>
                <w:sz w:val="22"/>
                <w:szCs w:val="22"/>
              </w:rPr>
              <w:t>21</w:t>
            </w:r>
          </w:p>
          <w:p w14:paraId="244F20BB" w14:textId="177BB4C4" w:rsidR="008273F4" w:rsidRPr="0069143B" w:rsidRDefault="00F92306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Ottoson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53AD6371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5355E1">
              <w:rPr>
                <w:sz w:val="20"/>
              </w:rPr>
              <w:t>02</w:t>
            </w:r>
            <w:r>
              <w:rPr>
                <w:sz w:val="20"/>
              </w:rPr>
              <w:t>-</w:t>
            </w:r>
            <w:r w:rsidR="005355E1">
              <w:rPr>
                <w:sz w:val="20"/>
              </w:rPr>
              <w:t>08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730D982F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235306">
              <w:rPr>
                <w:sz w:val="20"/>
              </w:rPr>
              <w:t>27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42881BD1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496DDC">
              <w:rPr>
                <w:sz w:val="20"/>
              </w:rPr>
              <w:t>-</w:t>
            </w:r>
            <w:r w:rsidR="00235306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3F5AAA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3F5AAA" w:rsidRPr="00BA0AA9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67EDD128" w:rsidR="003F5AAA" w:rsidRDefault="00235306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5A9C0D14" w:rsidR="003F5AAA" w:rsidRDefault="00235306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3F5AAA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290146B6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56DD2AD8" w:rsidR="003F5AAA" w:rsidRDefault="00235306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5DF71C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3F5AAA" w:rsidRDefault="003F5AAA" w:rsidP="003F5AAA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3F5AAA" w:rsidRDefault="003F5AAA" w:rsidP="003F5AAA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77777777" w:rsidR="003F5AAA" w:rsidRDefault="003F5AAA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77777777" w:rsidR="003F5AAA" w:rsidRDefault="003F5AAA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Bassem Nasr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5355E1" w:rsidRDefault="005355E1" w:rsidP="005355E1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39EED174" w:rsidR="005355E1" w:rsidRDefault="00940270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5E25AF69" w:rsidR="005355E1" w:rsidRDefault="005355E1" w:rsidP="005355E1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>Linda W Snecker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77777777" w:rsidR="003F5AAA" w:rsidRDefault="003F5AAA" w:rsidP="003F5AAA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803002">
              <w:rPr>
                <w:sz w:val="18"/>
                <w:szCs w:val="18"/>
              </w:rPr>
              <w:t xml:space="preserve">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03002">
              <w:rPr>
                <w:sz w:val="18"/>
                <w:szCs w:val="18"/>
              </w:rPr>
              <w:t xml:space="preserve">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A1578"/>
    <w:rsid w:val="001A3C92"/>
    <w:rsid w:val="001A5B6F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14135"/>
    <w:rsid w:val="002174A8"/>
    <w:rsid w:val="00227437"/>
    <w:rsid w:val="00235306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4DEA"/>
    <w:rsid w:val="002A58B5"/>
    <w:rsid w:val="002A6ADE"/>
    <w:rsid w:val="002B40DE"/>
    <w:rsid w:val="002B4EDC"/>
    <w:rsid w:val="002B51DB"/>
    <w:rsid w:val="002C7177"/>
    <w:rsid w:val="002C7DE3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5E1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0126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543"/>
    <w:rsid w:val="00782EA9"/>
    <w:rsid w:val="00783D2C"/>
    <w:rsid w:val="00783D32"/>
    <w:rsid w:val="007864F6"/>
    <w:rsid w:val="00786DF8"/>
    <w:rsid w:val="00787586"/>
    <w:rsid w:val="007B0C0A"/>
    <w:rsid w:val="007F2B92"/>
    <w:rsid w:val="007F39BF"/>
    <w:rsid w:val="007F6B0D"/>
    <w:rsid w:val="00800B4D"/>
    <w:rsid w:val="00801912"/>
    <w:rsid w:val="00803002"/>
    <w:rsid w:val="008038CC"/>
    <w:rsid w:val="00804A40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29A0"/>
    <w:rsid w:val="00A12FFD"/>
    <w:rsid w:val="00A151D3"/>
    <w:rsid w:val="00A258F2"/>
    <w:rsid w:val="00A30C23"/>
    <w:rsid w:val="00A30DFB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4B6"/>
    <w:rsid w:val="00A9262A"/>
    <w:rsid w:val="00A92A85"/>
    <w:rsid w:val="00A9464E"/>
    <w:rsid w:val="00A951C2"/>
    <w:rsid w:val="00AA1A69"/>
    <w:rsid w:val="00AA5A87"/>
    <w:rsid w:val="00AA5BE7"/>
    <w:rsid w:val="00AB3CC5"/>
    <w:rsid w:val="00AB5F51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1064"/>
    <w:rsid w:val="00BE329D"/>
    <w:rsid w:val="00BE3BF7"/>
    <w:rsid w:val="00BF6D6B"/>
    <w:rsid w:val="00C10454"/>
    <w:rsid w:val="00C11C44"/>
    <w:rsid w:val="00C11EF9"/>
    <w:rsid w:val="00C24B02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4DC9"/>
    <w:rsid w:val="00D27984"/>
    <w:rsid w:val="00D40740"/>
    <w:rsid w:val="00D41B19"/>
    <w:rsid w:val="00D44270"/>
    <w:rsid w:val="00D47333"/>
    <w:rsid w:val="00D47BAF"/>
    <w:rsid w:val="00D52626"/>
    <w:rsid w:val="00D650C7"/>
    <w:rsid w:val="00D6629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B0138"/>
    <w:rsid w:val="00EB5141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227F9"/>
    <w:rsid w:val="00F244E6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2306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1%20Utskick\Mallar\S&#228;rskilt%20protokoll%20MALL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Särskilt protokoll MALL 2022-23</Template>
  <TotalTime>3</TotalTime>
  <Pages>2</Pages>
  <Words>290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4</cp:revision>
  <cp:lastPrinted>2023-02-09T09:16:00Z</cp:lastPrinted>
  <dcterms:created xsi:type="dcterms:W3CDTF">2023-02-16T14:14:00Z</dcterms:created>
  <dcterms:modified xsi:type="dcterms:W3CDTF">2023-03-03T14:57:00Z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