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30" w:rsidRPr="00636113" w:rsidRDefault="00120330" w:rsidP="00120330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20330" w:rsidRPr="00636113" w:rsidTr="00FC7395">
        <w:tc>
          <w:tcPr>
            <w:tcW w:w="9141" w:type="dxa"/>
          </w:tcPr>
          <w:p w:rsidR="00120330" w:rsidRPr="00636113" w:rsidRDefault="00120330" w:rsidP="00FC7395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RIKSDAGEN</w:t>
            </w:r>
          </w:p>
          <w:p w:rsidR="00120330" w:rsidRPr="00636113" w:rsidRDefault="00120330" w:rsidP="00FC7395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TRAFIKUTSKOTTET</w:t>
            </w:r>
          </w:p>
        </w:tc>
      </w:tr>
    </w:tbl>
    <w:p w:rsidR="00120330" w:rsidRPr="00636113" w:rsidRDefault="00120330" w:rsidP="00120330">
      <w:pPr>
        <w:rPr>
          <w:sz w:val="22"/>
          <w:szCs w:val="22"/>
        </w:rPr>
      </w:pPr>
    </w:p>
    <w:p w:rsidR="00120330" w:rsidRPr="00636113" w:rsidRDefault="00120330" w:rsidP="00120330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20330" w:rsidRPr="00636113" w:rsidTr="00FC7395">
        <w:trPr>
          <w:cantSplit/>
          <w:trHeight w:val="742"/>
        </w:trPr>
        <w:tc>
          <w:tcPr>
            <w:tcW w:w="1985" w:type="dxa"/>
          </w:tcPr>
          <w:p w:rsidR="00120330" w:rsidRPr="00636113" w:rsidRDefault="00120330" w:rsidP="00FC7395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20330" w:rsidRPr="00636113" w:rsidRDefault="00120330" w:rsidP="00FC7395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>UTSKOTTSSAMMANTRÄDE 2021/22:</w:t>
            </w:r>
            <w:r>
              <w:rPr>
                <w:b/>
                <w:sz w:val="22"/>
                <w:szCs w:val="22"/>
              </w:rPr>
              <w:t>22</w:t>
            </w:r>
          </w:p>
          <w:p w:rsidR="00120330" w:rsidRPr="00636113" w:rsidRDefault="00120330" w:rsidP="00FC7395">
            <w:pPr>
              <w:rPr>
                <w:b/>
                <w:sz w:val="22"/>
                <w:szCs w:val="22"/>
              </w:rPr>
            </w:pPr>
          </w:p>
        </w:tc>
      </w:tr>
      <w:tr w:rsidR="00120330" w:rsidRPr="00636113" w:rsidTr="00FC7395">
        <w:tc>
          <w:tcPr>
            <w:tcW w:w="1985" w:type="dxa"/>
          </w:tcPr>
          <w:p w:rsidR="00120330" w:rsidRPr="00636113" w:rsidRDefault="00120330" w:rsidP="00FC7395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20330" w:rsidRPr="00636113" w:rsidRDefault="00120330" w:rsidP="00FC7395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2-03-17</w:t>
            </w:r>
          </w:p>
        </w:tc>
      </w:tr>
      <w:tr w:rsidR="00120330" w:rsidRPr="00636113" w:rsidTr="00FC7395">
        <w:tc>
          <w:tcPr>
            <w:tcW w:w="1985" w:type="dxa"/>
          </w:tcPr>
          <w:p w:rsidR="00120330" w:rsidRPr="00636113" w:rsidRDefault="00120330" w:rsidP="00FC7395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20330" w:rsidRPr="00636113" w:rsidRDefault="00120330" w:rsidP="00FC7395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36113">
              <w:rPr>
                <w:sz w:val="22"/>
                <w:szCs w:val="22"/>
              </w:rPr>
              <w:t>.00 – 1</w:t>
            </w:r>
            <w:r>
              <w:rPr>
                <w:sz w:val="22"/>
                <w:szCs w:val="22"/>
              </w:rPr>
              <w:t>0.</w:t>
            </w:r>
            <w:r w:rsidR="00381ECE">
              <w:rPr>
                <w:sz w:val="22"/>
                <w:szCs w:val="22"/>
              </w:rPr>
              <w:t>10</w:t>
            </w:r>
          </w:p>
          <w:p w:rsidR="00120330" w:rsidRPr="00636113" w:rsidRDefault="00120330" w:rsidP="00FC7395">
            <w:pPr>
              <w:rPr>
                <w:sz w:val="22"/>
                <w:szCs w:val="22"/>
              </w:rPr>
            </w:pPr>
          </w:p>
          <w:p w:rsidR="00120330" w:rsidRPr="00636113" w:rsidRDefault="00120330" w:rsidP="00FC7395">
            <w:pPr>
              <w:rPr>
                <w:sz w:val="22"/>
                <w:szCs w:val="22"/>
              </w:rPr>
            </w:pPr>
          </w:p>
          <w:p w:rsidR="00120330" w:rsidRPr="00636113" w:rsidRDefault="00120330" w:rsidP="00FC7395">
            <w:pPr>
              <w:rPr>
                <w:sz w:val="22"/>
                <w:szCs w:val="22"/>
              </w:rPr>
            </w:pPr>
          </w:p>
        </w:tc>
      </w:tr>
      <w:tr w:rsidR="00120330" w:rsidRPr="00636113" w:rsidTr="00FC7395">
        <w:tc>
          <w:tcPr>
            <w:tcW w:w="1985" w:type="dxa"/>
          </w:tcPr>
          <w:p w:rsidR="00120330" w:rsidRPr="00636113" w:rsidRDefault="00120330" w:rsidP="00FC7395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20330" w:rsidRPr="00636113" w:rsidRDefault="00120330" w:rsidP="00FC7395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Se bilaga 1</w:t>
            </w:r>
          </w:p>
        </w:tc>
      </w:tr>
    </w:tbl>
    <w:p w:rsidR="00120330" w:rsidRPr="00636113" w:rsidRDefault="00120330" w:rsidP="00120330">
      <w:pPr>
        <w:rPr>
          <w:sz w:val="22"/>
          <w:szCs w:val="22"/>
        </w:rPr>
      </w:pPr>
    </w:p>
    <w:p w:rsidR="00120330" w:rsidRPr="00636113" w:rsidRDefault="00120330" w:rsidP="0012033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20330" w:rsidRPr="00636113" w:rsidRDefault="00120330" w:rsidP="0012033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20330" w:rsidRPr="00636113" w:rsidRDefault="00120330" w:rsidP="0012033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20330" w:rsidRPr="00636113" w:rsidRDefault="00120330" w:rsidP="0012033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120330" w:rsidRPr="004D6477" w:rsidTr="00FC7395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1</w:t>
            </w: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1203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2</w:t>
            </w:r>
          </w:p>
          <w:p w:rsidR="00120330" w:rsidRDefault="00120330" w:rsidP="001203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1203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C1C78" w:rsidRDefault="00CC1C78" w:rsidP="001203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C1C78" w:rsidRDefault="00CC1C78" w:rsidP="001203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12033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3</w:t>
            </w:r>
          </w:p>
          <w:p w:rsidR="00120330" w:rsidRDefault="00120330" w:rsidP="00120330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120330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120330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120330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CC1C78" w:rsidRDefault="00120330" w:rsidP="00CC1C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  <w:p w:rsidR="00CC1C78" w:rsidRDefault="00CC1C78" w:rsidP="00CC1C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C1C78" w:rsidRDefault="00CC1C78" w:rsidP="00CC1C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C1C78" w:rsidRDefault="00CC1C78" w:rsidP="00CC1C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C1C78" w:rsidRDefault="00CC1C78" w:rsidP="00CC1C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C1C78" w:rsidRDefault="00CC1C78" w:rsidP="00CC1C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E3710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</w:p>
          <w:p w:rsidR="001E3710" w:rsidRDefault="001E371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E3710" w:rsidRDefault="001E371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E3710" w:rsidRDefault="001E371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Default="00381ECE" w:rsidP="00FC7395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5"/>
          </w:tcPr>
          <w:p w:rsidR="00120330" w:rsidRDefault="00120330" w:rsidP="00FC739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Justering av protokoll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120330" w:rsidRPr="00012422" w:rsidRDefault="00120330" w:rsidP="00FC73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1242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protokoll 2021/22:</w:t>
            </w:r>
            <w:r w:rsidR="00CC1C7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21</w:t>
            </w:r>
          </w:p>
          <w:p w:rsidR="00120330" w:rsidRDefault="00120330" w:rsidP="00FC739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120330" w:rsidRPr="00CC1C78" w:rsidRDefault="00CC1C78" w:rsidP="00FC7395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C1C7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Fjärde järnvägspaketet och andra järnvägsfrågor (TU9)</w:t>
            </w:r>
            <w:r w:rsidR="00120330" w:rsidRPr="00CC1C7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120330" w:rsidRDefault="00120330" w:rsidP="00FC7395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fortsatte behandlingen av</w:t>
            </w:r>
            <w:r w:rsidRPr="00CC04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C1C7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proposition 2021/22:83 </w:t>
            </w:r>
            <w:r w:rsidRPr="00CC04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motioner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120330" w:rsidRDefault="00120330" w:rsidP="00FC7395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120330" w:rsidRPr="00CC04CF" w:rsidRDefault="00120330" w:rsidP="00FC7395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  <w:r w:rsidRPr="004F46E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  <w:p w:rsidR="00120330" w:rsidRPr="00CC1C78" w:rsidRDefault="00CC1C78" w:rsidP="00FC73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C1C7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Genomförande av direktivet om elektroniska </w:t>
            </w:r>
            <w:proofErr w:type="spellStart"/>
            <w:r w:rsidRPr="00CC1C7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vägtullssystem</w:t>
            </w:r>
            <w:proofErr w:type="spellEnd"/>
            <w:r w:rsidRPr="00CC1C7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(TU10)</w:t>
            </w:r>
          </w:p>
          <w:p w:rsidR="00120330" w:rsidRDefault="00120330" w:rsidP="00FC73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C1C78" w:rsidRDefault="00CC1C78" w:rsidP="00CC1C78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påbörjade behandlingen av</w:t>
            </w:r>
            <w:r w:rsidRPr="00CC04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proposition 2021/22:118</w:t>
            </w:r>
            <w:r w:rsidR="00381EC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CC1C78" w:rsidRDefault="00CC1C78" w:rsidP="00CC1C78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C1C78" w:rsidRDefault="00CC1C78" w:rsidP="00CC1C78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CC1C78" w:rsidRDefault="00CC1C78" w:rsidP="00CC1C7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20330" w:rsidRDefault="00CC1C78" w:rsidP="00FC739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Cykelfrågor (TU11)</w:t>
            </w:r>
          </w:p>
          <w:p w:rsidR="00CC1C78" w:rsidRDefault="00CC1C78" w:rsidP="00FC739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C1C78" w:rsidRDefault="00CC1C78" w:rsidP="00CC1C78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fortsatte behandlingen av </w:t>
            </w:r>
            <w:r w:rsidRPr="00CC04C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motioner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CC1C78" w:rsidRDefault="00CC1C78" w:rsidP="00CC1C78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C1C78" w:rsidRPr="00120330" w:rsidRDefault="00CC1C78" w:rsidP="00CC1C7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381ECE" w:rsidRDefault="00381ECE" w:rsidP="00FC739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EU-sammanställning</w:t>
            </w:r>
          </w:p>
          <w:p w:rsidR="00381ECE" w:rsidRDefault="00381ECE" w:rsidP="00FC739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81ECE" w:rsidRPr="001E3710" w:rsidRDefault="001E3710" w:rsidP="00FC73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6203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EU-sammanställningen lades till handlingarna.</w:t>
            </w:r>
          </w:p>
          <w:p w:rsidR="00381ECE" w:rsidRDefault="00381ECE" w:rsidP="00FC739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120330" w:rsidRPr="00CC00F0" w:rsidRDefault="00120330" w:rsidP="00FC739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00F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Nästa sammanträde </w:t>
            </w:r>
          </w:p>
          <w:p w:rsidR="00120330" w:rsidRDefault="00120330" w:rsidP="00FC73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20330" w:rsidRDefault="00120330" w:rsidP="00FC73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</w:t>
            </w:r>
            <w:r w:rsidR="00381EC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ors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dagen den </w:t>
            </w:r>
            <w:r w:rsidR="00381EC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24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mars kl. 1</w:t>
            </w:r>
            <w:r w:rsidR="00381EC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.00</w:t>
            </w:r>
          </w:p>
          <w:p w:rsidR="00120330" w:rsidRDefault="00120330" w:rsidP="00FC73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E3710" w:rsidRDefault="001E3710" w:rsidP="00FC73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E3710" w:rsidRDefault="001E3710" w:rsidP="00FC73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E3710" w:rsidRDefault="001E3710" w:rsidP="00FC73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E3710" w:rsidRDefault="001E3710" w:rsidP="00FC73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E3710" w:rsidRDefault="001E3710" w:rsidP="00FC73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E3710" w:rsidRDefault="001E3710" w:rsidP="00FC73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E3710" w:rsidRDefault="001E3710" w:rsidP="00FC73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E3710" w:rsidRDefault="001E3710" w:rsidP="00FC73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E3710" w:rsidRDefault="001E3710" w:rsidP="00FC73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E3710" w:rsidRDefault="001E3710" w:rsidP="00FC73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E3710" w:rsidRDefault="001E3710" w:rsidP="00FC73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E3710" w:rsidRPr="004D6477" w:rsidRDefault="001E3710" w:rsidP="00FC739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lastRenderedPageBreak/>
              <w:t>Vid protokollet</w:t>
            </w: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120330" w:rsidRPr="004D6477" w:rsidRDefault="00120330" w:rsidP="00FC73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 xml:space="preserve">Justeras den </w:t>
            </w:r>
            <w:r w:rsidR="00BC68C9">
              <w:rPr>
                <w:sz w:val="22"/>
                <w:szCs w:val="22"/>
              </w:rPr>
              <w:t>2</w:t>
            </w:r>
            <w:r w:rsidR="00F1132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mars </w:t>
            </w:r>
            <w:r w:rsidRPr="004D6477">
              <w:rPr>
                <w:sz w:val="22"/>
                <w:szCs w:val="22"/>
              </w:rPr>
              <w:t>2022</w:t>
            </w: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 xml:space="preserve">Jens Holm </w:t>
            </w: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20330" w:rsidRPr="004D6477" w:rsidRDefault="00120330" w:rsidP="00FC73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120330" w:rsidRPr="004D6477" w:rsidRDefault="00120330" w:rsidP="00FC73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20330" w:rsidRPr="004D6477" w:rsidRDefault="00120330" w:rsidP="00FC73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20330" w:rsidRPr="004D6477" w:rsidRDefault="00120330" w:rsidP="00FC73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20330" w:rsidRPr="004D6477" w:rsidRDefault="00120330" w:rsidP="00FC73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20330" w:rsidRPr="004D6477" w:rsidRDefault="00120330" w:rsidP="00FC739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636113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636113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2021/22:</w:t>
            </w:r>
            <w:r w:rsidR="00BC68C9">
              <w:rPr>
                <w:b/>
                <w:sz w:val="22"/>
                <w:szCs w:val="22"/>
                <w:lang w:val="en-GB" w:eastAsia="en-US"/>
              </w:rPr>
              <w:t>22</w:t>
            </w: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§ 4-6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36113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636113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636113"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6113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636113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636113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636113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lastRenderedPageBreak/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 </w:t>
            </w:r>
            <w:r w:rsidR="00120330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</w:t>
            </w:r>
            <w:r w:rsidRPr="00636113">
              <w:rPr>
                <w:sz w:val="22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Mikael Damsgaard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5B6943" w:rsidRDefault="00120330" w:rsidP="00FC7395">
            <w:pPr>
              <w:spacing w:line="256" w:lineRule="auto"/>
              <w:rPr>
                <w:b/>
                <w:i/>
                <w:sz w:val="22"/>
                <w:szCs w:val="22"/>
                <w:lang w:val="en-US" w:eastAsia="en-US"/>
              </w:rPr>
            </w:pPr>
            <w:r w:rsidRPr="005B6943">
              <w:rPr>
                <w:b/>
                <w:i/>
                <w:sz w:val="22"/>
                <w:szCs w:val="22"/>
                <w:lang w:val="en-US" w:eastAsia="en-US"/>
              </w:rPr>
              <w:t>E</w:t>
            </w:r>
            <w:r>
              <w:rPr>
                <w:b/>
                <w:i/>
                <w:sz w:val="22"/>
                <w:szCs w:val="22"/>
                <w:lang w:val="en-US" w:eastAsia="en-US"/>
              </w:rPr>
              <w:t>XTRA 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Margareta Fransson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Richard Herrey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Default="00F1132E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120330" w:rsidRPr="00636113" w:rsidTr="00FC7395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Default="00120330" w:rsidP="00FC7395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0" w:rsidRPr="00636113" w:rsidRDefault="00120330" w:rsidP="00FC7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120330" w:rsidRPr="00636113" w:rsidRDefault="00120330" w:rsidP="00120330">
      <w:pPr>
        <w:spacing w:before="60" w:line="256" w:lineRule="auto"/>
        <w:rPr>
          <w:sz w:val="22"/>
          <w:szCs w:val="22"/>
        </w:rPr>
      </w:pPr>
      <w:r w:rsidRPr="00636113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636113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636113">
        <w:rPr>
          <w:sz w:val="22"/>
          <w:szCs w:val="22"/>
        </w:rPr>
        <w:t>ledamöter som härutöver varit närvarande</w:t>
      </w:r>
    </w:p>
    <w:p w:rsidR="00A37376" w:rsidRPr="00A37376" w:rsidRDefault="00A37376" w:rsidP="006D3AF9"/>
    <w:sectPr w:rsidR="00A37376" w:rsidRPr="00A37376" w:rsidSect="0061771B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E67" w:rsidRDefault="005E4E67">
      <w:r>
        <w:separator/>
      </w:r>
    </w:p>
  </w:endnote>
  <w:endnote w:type="continuationSeparator" w:id="0">
    <w:p w:rsidR="005E4E67" w:rsidRDefault="005E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BC68C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5E4E6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BC68C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5E4E67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E67" w:rsidRDefault="005E4E67">
      <w:r>
        <w:separator/>
      </w:r>
    </w:p>
  </w:footnote>
  <w:footnote w:type="continuationSeparator" w:id="0">
    <w:p w:rsidR="005E4E67" w:rsidRDefault="005E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30"/>
    <w:rsid w:val="00036FBC"/>
    <w:rsid w:val="0006043F"/>
    <w:rsid w:val="00072835"/>
    <w:rsid w:val="00094A50"/>
    <w:rsid w:val="00120330"/>
    <w:rsid w:val="001706FF"/>
    <w:rsid w:val="001E3710"/>
    <w:rsid w:val="0028015F"/>
    <w:rsid w:val="00280BC7"/>
    <w:rsid w:val="002B7046"/>
    <w:rsid w:val="00381ECE"/>
    <w:rsid w:val="00386CC5"/>
    <w:rsid w:val="005315D0"/>
    <w:rsid w:val="00575965"/>
    <w:rsid w:val="00585C22"/>
    <w:rsid w:val="005E4E67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BC68C9"/>
    <w:rsid w:val="00CC1C78"/>
    <w:rsid w:val="00D66118"/>
    <w:rsid w:val="00D8468E"/>
    <w:rsid w:val="00DE3D8E"/>
    <w:rsid w:val="00F063C4"/>
    <w:rsid w:val="00F1132E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8B25"/>
  <w15:chartTrackingRefBased/>
  <w15:docId w15:val="{087CA0A7-E524-4109-BBC4-693ABC1A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3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12033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20330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12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17</TotalTime>
  <Pages>3</Pages>
  <Words>493</Words>
  <Characters>2697</Characters>
  <Application>Microsoft Office Word</Application>
  <DocSecurity>0</DocSecurity>
  <Lines>2697</Lines>
  <Paragraphs>227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7</cp:revision>
  <dcterms:created xsi:type="dcterms:W3CDTF">2022-03-14T15:26:00Z</dcterms:created>
  <dcterms:modified xsi:type="dcterms:W3CDTF">2022-03-24T12:13:00Z</dcterms:modified>
</cp:coreProperties>
</file>